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D79E" w14:textId="77777777"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14:paraId="5F848DB5" w14:textId="77777777"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</w:t>
      </w:r>
      <w:r w:rsidR="00031D0E">
        <w:rPr>
          <w:rFonts w:asciiTheme="minorHAnsi" w:hAnsiTheme="minorHAnsi" w:cstheme="minorHAnsi"/>
        </w:rPr>
        <w:t>230</w:t>
      </w:r>
      <w:r w:rsidRPr="00847A23">
        <w:rPr>
          <w:rFonts w:asciiTheme="minorHAnsi" w:hAnsiTheme="minorHAnsi" w:cstheme="minorHAnsi"/>
        </w:rPr>
        <w:t>/</w:t>
      </w:r>
      <w:r w:rsidR="00031D0E">
        <w:rPr>
          <w:rFonts w:asciiTheme="minorHAnsi" w:hAnsiTheme="minorHAnsi" w:cstheme="minorHAnsi"/>
        </w:rPr>
        <w:t xml:space="preserve">1, </w:t>
      </w:r>
      <w:r w:rsidRPr="00847A23">
        <w:rPr>
          <w:rFonts w:asciiTheme="minorHAnsi" w:hAnsiTheme="minorHAnsi" w:cstheme="minorHAnsi"/>
        </w:rPr>
        <w:t xml:space="preserve">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031D0E">
        <w:rPr>
          <w:rFonts w:asciiTheme="minorHAnsi" w:hAnsiTheme="minorHAnsi" w:cstheme="minorHAnsi"/>
          <w:noProof/>
        </w:rPr>
        <w:t>životního prostředí</w:t>
      </w:r>
      <w:r w:rsidRPr="00847A23">
        <w:rPr>
          <w:rFonts w:asciiTheme="minorHAnsi" w:hAnsiTheme="minorHAnsi" w:cstheme="minorHAnsi"/>
        </w:rPr>
        <w:t xml:space="preserve">, pracoviště: </w:t>
      </w:r>
      <w:r w:rsidR="00031D0E">
        <w:rPr>
          <w:rFonts w:asciiTheme="minorHAnsi" w:hAnsiTheme="minorHAnsi" w:cstheme="minorHAnsi"/>
        </w:rPr>
        <w:t>náměstí Svobody 432/5</w:t>
      </w:r>
    </w:p>
    <w:p w14:paraId="7B3D3344" w14:textId="77777777" w:rsidR="00BD45C2" w:rsidRDefault="00BD45C2" w:rsidP="003B5321">
      <w:pPr>
        <w:pStyle w:val="adresa"/>
      </w:pPr>
    </w:p>
    <w:p w14:paraId="75E4A1B9" w14:textId="77777777" w:rsidR="00BD45C2" w:rsidRPr="00243B59" w:rsidRDefault="00BD45C2" w:rsidP="003B5321">
      <w:pPr>
        <w:pStyle w:val="adresa"/>
        <w:rPr>
          <w:rFonts w:ascii="Calibri" w:hAnsi="Calibri" w:cs="Calibri"/>
          <w:color w:val="auto"/>
          <w:sz w:val="22"/>
          <w:szCs w:val="22"/>
        </w:rPr>
      </w:pPr>
      <w:r w:rsidRPr="00243B59">
        <w:rPr>
          <w:rFonts w:ascii="Calibri" w:hAnsi="Calibri" w:cs="Calibri"/>
          <w:b/>
          <w:color w:val="auto"/>
          <w:sz w:val="22"/>
          <w:szCs w:val="22"/>
        </w:rPr>
        <w:t>ŽÁDOST</w:t>
      </w:r>
      <w:r w:rsidRPr="00243B59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="008313F7">
        <w:rPr>
          <w:rFonts w:ascii="Calibri" w:hAnsi="Calibri" w:cs="Calibri"/>
          <w:noProof/>
          <w:color w:val="auto"/>
          <w:sz w:val="22"/>
          <w:szCs w:val="22"/>
        </w:rPr>
        <w:pict w14:anchorId="164F2BC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 style="mso-next-textbox:#Textové pole 2">
              <w:txbxContent>
                <w:p w14:paraId="01139CC9" w14:textId="77777777" w:rsidR="00957DBE" w:rsidRPr="00BD45C2" w:rsidRDefault="00957DBE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5F1D374F" w14:textId="77777777" w:rsidR="00031D0E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o souhlas s odnětím zemědělské půdy ze zemědělského půdního fondu </w:t>
      </w:r>
    </w:p>
    <w:p w14:paraId="7EDFAA56" w14:textId="77777777" w:rsidR="0076424B" w:rsidRPr="00243B59" w:rsidRDefault="0076424B" w:rsidP="0076424B">
      <w:pPr>
        <w:rPr>
          <w:rFonts w:ascii="Calibri" w:eastAsiaTheme="minorEastAsia" w:hAnsi="Calibri" w:cs="Calibri"/>
          <w:bCs/>
        </w:rPr>
      </w:pPr>
      <w:r w:rsidRPr="00243B59">
        <w:rPr>
          <w:rFonts w:ascii="Calibri" w:hAnsi="Calibri" w:cs="Calibri"/>
        </w:rPr>
        <w:t xml:space="preserve">dle ustanovení § 9 zákona č. 334/1992 Sb., o ochraně zemědělského půdního fondu, </w:t>
      </w:r>
      <w:r w:rsidR="000864E9" w:rsidRPr="00243B59">
        <w:rPr>
          <w:rFonts w:ascii="Calibri" w:hAnsi="Calibri" w:cs="Calibri"/>
        </w:rPr>
        <w:t>ve znění pozdějších předpisů</w:t>
      </w:r>
    </w:p>
    <w:p w14:paraId="6596A0DF" w14:textId="77777777" w:rsidR="00031D0E" w:rsidRPr="00243B59" w:rsidRDefault="00031D0E" w:rsidP="0076424B">
      <w:pPr>
        <w:rPr>
          <w:rFonts w:ascii="Calibri" w:hAnsi="Calibri" w:cs="Calibri"/>
        </w:rPr>
      </w:pPr>
    </w:p>
    <w:p w14:paraId="5EA68020" w14:textId="77777777"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k následnému řízení:</w:t>
      </w:r>
    </w:p>
    <w:p w14:paraId="348E21CB" w14:textId="77777777"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rozhodnutí</w:t>
      </w:r>
    </w:p>
    <w:p w14:paraId="4BB33E3D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umístění stavby nebo zařízení </w:t>
      </w:r>
    </w:p>
    <w:p w14:paraId="36678DAA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stavebního povolení</w:t>
      </w:r>
    </w:p>
    <w:p w14:paraId="3DB294FD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dodatečného povolení stavby</w:t>
      </w:r>
    </w:p>
    <w:p w14:paraId="070A8CC6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povolení změny stavby před dokončením</w:t>
      </w:r>
    </w:p>
    <w:p w14:paraId="3AC739C2" w14:textId="77777777" w:rsidR="0076424B" w:rsidRPr="00243B59" w:rsidRDefault="0076424B" w:rsidP="0076424B">
      <w:pPr>
        <w:pStyle w:val="Odstavecseseznamem"/>
        <w:numPr>
          <w:ilvl w:val="0"/>
          <w:numId w:val="17"/>
        </w:numPr>
        <w:ind w:left="567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opatření</w:t>
      </w:r>
    </w:p>
    <w:p w14:paraId="07FF994D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územního souhlasu</w:t>
      </w:r>
    </w:p>
    <w:p w14:paraId="73A8DFEF" w14:textId="77777777" w:rsidR="0076424B" w:rsidRPr="00243B59" w:rsidRDefault="0076424B" w:rsidP="0076424B">
      <w:pPr>
        <w:pStyle w:val="odr11"/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>ohlášení stavby</w:t>
      </w:r>
    </w:p>
    <w:p w14:paraId="30A3C02C" w14:textId="77777777" w:rsidR="0076424B" w:rsidRPr="00243B59" w:rsidRDefault="0076424B" w:rsidP="0076424B">
      <w:pPr>
        <w:pStyle w:val="odr11"/>
        <w:tabs>
          <w:tab w:val="right" w:leader="dot" w:pos="9072"/>
        </w:tabs>
        <w:ind w:left="1134" w:hanging="567"/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jiný účel (nevyžaduje stavební řízení) </w:t>
      </w:r>
      <w:r w:rsidRPr="00243B59">
        <w:rPr>
          <w:rFonts w:ascii="Calibri" w:hAnsi="Calibri" w:cs="Calibri"/>
        </w:rPr>
        <w:tab/>
      </w:r>
    </w:p>
    <w:p w14:paraId="151024A4" w14:textId="77777777" w:rsidR="0076424B" w:rsidRPr="00243B59" w:rsidRDefault="0076424B" w:rsidP="0076424B">
      <w:pPr>
        <w:pStyle w:val="odr11"/>
        <w:numPr>
          <w:ilvl w:val="0"/>
          <w:numId w:val="0"/>
        </w:numPr>
        <w:tabs>
          <w:tab w:val="right" w:leader="dot" w:pos="9072"/>
        </w:tabs>
        <w:ind w:left="1134"/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14:paraId="275A5416" w14:textId="77777777" w:rsidR="00243B59" w:rsidRDefault="00243B59" w:rsidP="0076424B">
      <w:pPr>
        <w:rPr>
          <w:rFonts w:ascii="Calibri" w:hAnsi="Calibri" w:cs="Calibri"/>
          <w:b/>
        </w:rPr>
      </w:pPr>
    </w:p>
    <w:p w14:paraId="4F58A5C9" w14:textId="77777777"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 </w:t>
      </w:r>
      <w:r w:rsidR="00031D0E" w:rsidRPr="00243B59">
        <w:rPr>
          <w:rFonts w:ascii="Calibri" w:hAnsi="Calibri" w:cs="Calibri"/>
          <w:b/>
        </w:rPr>
        <w:t>ODNĚTÍ ZEMĚDĚLSKÉ PŮDY ZE ZEMĚDĚLSKÉHO PŮDNÍHO FONDU (ZPF):</w:t>
      </w:r>
    </w:p>
    <w:bookmarkStart w:id="3" w:name="OLE_LINK2"/>
    <w:bookmarkStart w:id="4" w:name="OLE_LINK3"/>
    <w:bookmarkStart w:id="5" w:name="OLE_LINK4"/>
    <w:bookmarkStart w:id="6" w:name="OLE_LINK5"/>
    <w:bookmarkStart w:id="7" w:name="OLE_LINK6"/>
    <w:bookmarkStart w:id="8" w:name="OLE_LINK7"/>
    <w:bookmarkStart w:id="9" w:name="OLE_LINK8"/>
    <w:bookmarkStart w:id="10" w:name="OLE_LINK9"/>
    <w:bookmarkStart w:id="11" w:name="OLE_LINK10"/>
    <w:bookmarkStart w:id="12" w:name="OLE_LINK11"/>
    <w:bookmarkStart w:id="13" w:name="OLE_LINK12"/>
    <w:bookmarkStart w:id="14" w:name="OLE_LINK13"/>
    <w:bookmarkStart w:id="15" w:name="OLE_LINK14"/>
    <w:bookmarkStart w:id="16" w:name="OLE_LINK15"/>
    <w:bookmarkStart w:id="17" w:name="OLE_LINK24"/>
    <w:bookmarkStart w:id="18" w:name="OLE_LINK25"/>
    <w:bookmarkStart w:id="19" w:name="OLE_LINK26"/>
    <w:p w14:paraId="16DCE90A" w14:textId="77777777" w:rsidR="0076424B" w:rsidRPr="00243B59" w:rsidRDefault="00B33406" w:rsidP="0076424B">
      <w:pPr>
        <w:ind w:left="709" w:hanging="709"/>
        <w:rPr>
          <w:rFonts w:ascii="Calibri" w:hAnsi="Calibri" w:cs="Calibri"/>
        </w:rPr>
      </w:pP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"/>
      <w:r w:rsidR="0076424B" w:rsidRPr="00243B59">
        <w:rPr>
          <w:rFonts w:ascii="Calibri" w:hAnsi="Calibri" w:cs="Calibri"/>
        </w:rPr>
        <w:instrText xml:space="preserve"> FORMCHECKBOX </w:instrText>
      </w:r>
      <w:r w:rsidR="008313F7">
        <w:rPr>
          <w:rFonts w:ascii="Calibri" w:hAnsi="Calibri" w:cs="Calibri"/>
        </w:rPr>
      </w:r>
      <w:r w:rsidR="008313F7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bookmarkEnd w:id="3"/>
      <w:bookmarkEnd w:id="4"/>
      <w:bookmarkEnd w:id="20"/>
      <w:r w:rsidR="0076424B" w:rsidRPr="00243B59">
        <w:rPr>
          <w:rFonts w:ascii="Calibri" w:hAnsi="Calibri" w:cs="Calibri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6424B" w:rsidRPr="00243B59">
        <w:rPr>
          <w:rFonts w:ascii="Calibri" w:hAnsi="Calibri" w:cs="Calibri"/>
        </w:rPr>
        <w:t>TRVALÉ</w:t>
      </w:r>
      <w:r w:rsidR="0076424B"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</w:rPr>
        <w:instrText xml:space="preserve"> FORMCHECKBOX </w:instrText>
      </w:r>
      <w:r w:rsidR="008313F7">
        <w:rPr>
          <w:rFonts w:ascii="Calibri" w:hAnsi="Calibri" w:cs="Calibri"/>
        </w:rPr>
      </w:r>
      <w:r w:rsidR="008313F7">
        <w:rPr>
          <w:rFonts w:ascii="Calibri" w:hAnsi="Calibri" w:cs="Calibri"/>
        </w:rPr>
        <w:fldChar w:fldCharType="separate"/>
      </w:r>
      <w:r w:rsidRPr="00243B59">
        <w:rPr>
          <w:rFonts w:ascii="Calibri" w:hAnsi="Calibri" w:cs="Calibri"/>
        </w:rPr>
        <w:fldChar w:fldCharType="end"/>
      </w:r>
      <w:r w:rsidR="0076424B" w:rsidRPr="00243B59">
        <w:rPr>
          <w:rFonts w:ascii="Calibri" w:hAnsi="Calibri" w:cs="Calibri"/>
        </w:rPr>
        <w:t xml:space="preserve"> DOČASNÉ  </w:t>
      </w:r>
    </w:p>
    <w:p w14:paraId="33E4D004" w14:textId="77777777" w:rsidR="00031D0E" w:rsidRPr="00243B59" w:rsidRDefault="00031D0E" w:rsidP="0076424B">
      <w:pPr>
        <w:ind w:left="709" w:hanging="709"/>
        <w:rPr>
          <w:rFonts w:ascii="Calibri" w:hAnsi="Calibri" w:cs="Calibri"/>
        </w:rPr>
      </w:pPr>
    </w:p>
    <w:p w14:paraId="6C0D09CF" w14:textId="77777777"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>ÚČEL ZAMÝŠLENÉHO ODNĚTÍ:</w:t>
      </w:r>
    </w:p>
    <w:p w14:paraId="4B3E3AAB" w14:textId="77777777"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14:paraId="2D5D7E53" w14:textId="77777777" w:rsidR="00031D0E" w:rsidRPr="00243B59" w:rsidRDefault="00031D0E" w:rsidP="00031D0E">
      <w:pPr>
        <w:pStyle w:val="odr11"/>
        <w:numPr>
          <w:ilvl w:val="0"/>
          <w:numId w:val="0"/>
        </w:num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ab/>
      </w:r>
    </w:p>
    <w:p w14:paraId="76C40593" w14:textId="77777777" w:rsidR="0076424B" w:rsidRPr="00243B59" w:rsidRDefault="0076424B" w:rsidP="0076424B">
      <w:pPr>
        <w:rPr>
          <w:rFonts w:ascii="Calibri" w:hAnsi="Calibri" w:cs="Calibri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417"/>
        <w:gridCol w:w="1276"/>
        <w:gridCol w:w="1418"/>
        <w:gridCol w:w="738"/>
      </w:tblGrid>
      <w:tr w:rsidR="0076424B" w:rsidRPr="00243B59" w14:paraId="1EC91D93" w14:textId="77777777" w:rsidTr="0076424B">
        <w:tc>
          <w:tcPr>
            <w:tcW w:w="1101" w:type="dxa"/>
          </w:tcPr>
          <w:p w14:paraId="5916C6EC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Dotčené pozemky p.č.</w:t>
            </w:r>
          </w:p>
        </w:tc>
        <w:tc>
          <w:tcPr>
            <w:tcW w:w="2126" w:type="dxa"/>
          </w:tcPr>
          <w:p w14:paraId="59DA2293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Vlastník</w:t>
            </w:r>
          </w:p>
        </w:tc>
        <w:tc>
          <w:tcPr>
            <w:tcW w:w="1134" w:type="dxa"/>
          </w:tcPr>
          <w:p w14:paraId="206D4F40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243B59">
              <w:rPr>
                <w:rFonts w:ascii="Calibri" w:hAnsi="Calibri" w:cs="Calibri"/>
              </w:rPr>
              <w:t>Výměra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C8608AB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Zábor (odnětí) pozemku</w:t>
            </w:r>
            <w:r w:rsidR="00031D0E" w:rsidRPr="00243B59">
              <w:rPr>
                <w:rFonts w:ascii="Calibri" w:hAnsi="Calibri" w:cs="Calibri"/>
              </w:rPr>
              <w:t xml:space="preserve"> v m</w:t>
            </w:r>
            <w:r w:rsidR="00031D0E" w:rsidRPr="00243B59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D07475C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Druh pozemku</w:t>
            </w:r>
          </w:p>
        </w:tc>
        <w:tc>
          <w:tcPr>
            <w:tcW w:w="1418" w:type="dxa"/>
          </w:tcPr>
          <w:p w14:paraId="7B4979F2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Třída ochrany</w:t>
            </w:r>
          </w:p>
        </w:tc>
        <w:tc>
          <w:tcPr>
            <w:tcW w:w="738" w:type="dxa"/>
          </w:tcPr>
          <w:p w14:paraId="4CD83DD6" w14:textId="77777777" w:rsidR="0076424B" w:rsidRPr="00243B59" w:rsidRDefault="0076424B" w:rsidP="0076424B">
            <w:pPr>
              <w:jc w:val="center"/>
              <w:rPr>
                <w:rFonts w:ascii="Calibri" w:hAnsi="Calibri" w:cs="Calibri"/>
              </w:rPr>
            </w:pPr>
            <w:r w:rsidRPr="00243B59">
              <w:rPr>
                <w:rFonts w:ascii="Calibri" w:hAnsi="Calibri" w:cs="Calibri"/>
              </w:rPr>
              <w:t>BPEJ</w:t>
            </w:r>
          </w:p>
        </w:tc>
      </w:tr>
      <w:tr w:rsidR="0076424B" w:rsidRPr="00243B59" w14:paraId="123725E0" w14:textId="77777777" w:rsidTr="0076424B">
        <w:tc>
          <w:tcPr>
            <w:tcW w:w="1101" w:type="dxa"/>
          </w:tcPr>
          <w:p w14:paraId="24805A49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B1459BD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6C3A2D9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A4B03A0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AD6CBB8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D522D55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14:paraId="44A1E767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14:paraId="1890F52F" w14:textId="77777777" w:rsidTr="0076424B">
        <w:tc>
          <w:tcPr>
            <w:tcW w:w="1101" w:type="dxa"/>
          </w:tcPr>
          <w:p w14:paraId="68B4B27A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72FE3AF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33EA9F6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60AFFBD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F01A013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C66BC0A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14:paraId="4C489BE1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76424B" w:rsidRPr="00243B59" w14:paraId="50877325" w14:textId="77777777" w:rsidTr="0076424B">
        <w:tc>
          <w:tcPr>
            <w:tcW w:w="1101" w:type="dxa"/>
          </w:tcPr>
          <w:p w14:paraId="0C1ADBE0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D71E502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56B6641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43E8E13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EDD4D29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AE60B12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14:paraId="364357AE" w14:textId="77777777" w:rsidR="0076424B" w:rsidRPr="00243B59" w:rsidRDefault="0076424B" w:rsidP="0076424B">
            <w:pPr>
              <w:rPr>
                <w:rFonts w:ascii="Calibri" w:hAnsi="Calibri" w:cs="Calibri"/>
              </w:rPr>
            </w:pPr>
          </w:p>
        </w:tc>
      </w:tr>
      <w:tr w:rsidR="00031D0E" w:rsidRPr="00243B59" w14:paraId="46046B1D" w14:textId="77777777" w:rsidTr="0076424B">
        <w:tc>
          <w:tcPr>
            <w:tcW w:w="1101" w:type="dxa"/>
          </w:tcPr>
          <w:p w14:paraId="77593079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3A59096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A8A36E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D92A41A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DAE5E13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55BD6A5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  <w:tc>
          <w:tcPr>
            <w:tcW w:w="738" w:type="dxa"/>
          </w:tcPr>
          <w:p w14:paraId="7F464650" w14:textId="77777777" w:rsidR="00031D0E" w:rsidRPr="00243B59" w:rsidRDefault="00031D0E" w:rsidP="0076424B">
            <w:pPr>
              <w:rPr>
                <w:rFonts w:ascii="Calibri" w:hAnsi="Calibri" w:cs="Calibri"/>
              </w:rPr>
            </w:pPr>
          </w:p>
        </w:tc>
      </w:tr>
    </w:tbl>
    <w:p w14:paraId="328E21B6" w14:textId="77777777" w:rsidR="0076424B" w:rsidRPr="00243B59" w:rsidRDefault="0076424B" w:rsidP="0076424B">
      <w:pPr>
        <w:rPr>
          <w:rFonts w:ascii="Calibri" w:hAnsi="Calibri" w:cs="Calibri"/>
        </w:rPr>
      </w:pPr>
    </w:p>
    <w:p w14:paraId="11B0055B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Katastrální území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14:paraId="28CA3D6A" w14:textId="77777777"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lastRenderedPageBreak/>
        <w:t>ŽADATEL O SOUHLAS S ODNĚTÍM ZEMĚDĚLSKÉ PŮDY</w:t>
      </w:r>
      <w:r w:rsidR="00243B59">
        <w:rPr>
          <w:rFonts w:ascii="Calibri" w:hAnsi="Calibri" w:cs="Calibri"/>
          <w:b/>
        </w:rPr>
        <w:t xml:space="preserve"> </w:t>
      </w:r>
      <w:r w:rsidRPr="00243B59">
        <w:rPr>
          <w:rFonts w:ascii="Calibri" w:hAnsi="Calibri" w:cs="Calibri"/>
        </w:rPr>
        <w:t>– stavebník:</w:t>
      </w:r>
    </w:p>
    <w:bookmarkStart w:id="21" w:name="OLE_LINK16"/>
    <w:bookmarkStart w:id="22" w:name="OLE_LINK17"/>
    <w:bookmarkStart w:id="23" w:name="OLE_LINK18"/>
    <w:p w14:paraId="71A2DEAD" w14:textId="77777777"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8313F7">
        <w:rPr>
          <w:rFonts w:ascii="Calibri" w:hAnsi="Calibri" w:cs="Calibri"/>
          <w:b/>
        </w:rPr>
      </w:r>
      <w:r w:rsidR="008313F7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1"/>
      <w:bookmarkEnd w:id="22"/>
      <w:bookmarkEnd w:id="23"/>
      <w:r w:rsidR="0076424B" w:rsidRPr="00243B59">
        <w:rPr>
          <w:rFonts w:ascii="Calibri" w:hAnsi="Calibri" w:cs="Calibri"/>
          <w:b/>
        </w:rPr>
        <w:t>Fyzická osoba</w:t>
      </w:r>
    </w:p>
    <w:p w14:paraId="10458484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14:paraId="55F9848F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Datum narození: </w:t>
      </w:r>
      <w:r w:rsidRPr="00243B59">
        <w:rPr>
          <w:rFonts w:ascii="Calibri" w:hAnsi="Calibri" w:cs="Calibri"/>
        </w:rPr>
        <w:tab/>
      </w:r>
    </w:p>
    <w:p w14:paraId="605F3C29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Adresa/trvalého pobytu: </w:t>
      </w:r>
      <w:r w:rsidRPr="00243B59">
        <w:rPr>
          <w:rFonts w:ascii="Calibri" w:hAnsi="Calibri" w:cs="Calibri"/>
        </w:rPr>
        <w:tab/>
      </w:r>
    </w:p>
    <w:p w14:paraId="4093E569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Adresa/doručovací: </w:t>
      </w:r>
      <w:r w:rsidRPr="00243B59">
        <w:rPr>
          <w:rFonts w:ascii="Calibri" w:hAnsi="Calibri" w:cs="Calibri"/>
        </w:rPr>
        <w:tab/>
      </w:r>
    </w:p>
    <w:p w14:paraId="04D4B1EF" w14:textId="77777777" w:rsidR="0076424B" w:rsidRPr="00243B59" w:rsidRDefault="0076424B" w:rsidP="0076424B">
      <w:pPr>
        <w:rPr>
          <w:rFonts w:ascii="Calibri" w:hAnsi="Calibri" w:cs="Calibri"/>
        </w:rPr>
      </w:pPr>
    </w:p>
    <w:bookmarkStart w:id="24" w:name="OLE_LINK19"/>
    <w:bookmarkStart w:id="25" w:name="OLE_LINK20"/>
    <w:bookmarkStart w:id="26" w:name="OLE_LINK21"/>
    <w:p w14:paraId="6EBAC78F" w14:textId="77777777" w:rsidR="0076424B" w:rsidRPr="00243B59" w:rsidRDefault="00B33406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8313F7">
        <w:rPr>
          <w:rFonts w:ascii="Calibri" w:hAnsi="Calibri" w:cs="Calibri"/>
          <w:b/>
        </w:rPr>
      </w:r>
      <w:r w:rsidR="008313F7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</w:t>
      </w:r>
      <w:bookmarkEnd w:id="24"/>
      <w:bookmarkEnd w:id="25"/>
      <w:bookmarkEnd w:id="26"/>
      <w:r w:rsidR="0076424B" w:rsidRPr="00243B59">
        <w:rPr>
          <w:rFonts w:ascii="Calibri" w:hAnsi="Calibri" w:cs="Calibri"/>
          <w:b/>
        </w:rPr>
        <w:t xml:space="preserve">Fyzická osoba podnikající  </w:t>
      </w:r>
      <w:r w:rsidR="0076424B" w:rsidRPr="00243B59">
        <w:rPr>
          <w:rFonts w:ascii="Calibri" w:hAnsi="Calibri" w:cs="Calibri"/>
        </w:rPr>
        <w:t>- podání souvisí s jeho podnikatelskou činností:</w:t>
      </w:r>
    </w:p>
    <w:p w14:paraId="0E869976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příjmení:</w:t>
      </w:r>
      <w:r w:rsidRPr="00243B59">
        <w:rPr>
          <w:rFonts w:ascii="Calibri" w:hAnsi="Calibri" w:cs="Calibri"/>
        </w:rPr>
        <w:tab/>
      </w:r>
    </w:p>
    <w:p w14:paraId="5CB9F58B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IČO/ adresa sídla v OR (nebo v jiné zákonem upravené evidenci):</w:t>
      </w:r>
      <w:r w:rsidRPr="00243B59">
        <w:rPr>
          <w:rFonts w:ascii="Calibri" w:hAnsi="Calibri" w:cs="Calibri"/>
        </w:rPr>
        <w:tab/>
      </w:r>
    </w:p>
    <w:p w14:paraId="650DBFBE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bookmarkStart w:id="27" w:name="OLE_LINK22"/>
      <w:bookmarkStart w:id="28" w:name="OLE_LINK23"/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bookmarkEnd w:id="27"/>
    <w:bookmarkEnd w:id="28"/>
    <w:p w14:paraId="5B81CB97" w14:textId="77777777" w:rsidR="00243B59" w:rsidRDefault="00243B59" w:rsidP="00243B59">
      <w:pPr>
        <w:spacing w:before="240"/>
        <w:rPr>
          <w:rFonts w:ascii="Calibri" w:hAnsi="Calibri" w:cs="Calibri"/>
          <w:b/>
        </w:rPr>
      </w:pPr>
    </w:p>
    <w:p w14:paraId="1D6C4B74" w14:textId="77777777" w:rsidR="0076424B" w:rsidRPr="00243B59" w:rsidRDefault="00B33406" w:rsidP="00243B59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8313F7">
        <w:rPr>
          <w:rFonts w:ascii="Calibri" w:hAnsi="Calibri" w:cs="Calibri"/>
          <w:b/>
        </w:rPr>
      </w:r>
      <w:r w:rsidR="008313F7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Právnická osoba:</w:t>
      </w:r>
    </w:p>
    <w:p w14:paraId="5E9774AF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Jméno a příjmení</w:t>
      </w:r>
      <w:r w:rsidR="00243B59" w:rsidRPr="00243B59">
        <w:rPr>
          <w:rFonts w:ascii="Calibri" w:hAnsi="Calibri" w:cs="Calibri"/>
        </w:rPr>
        <w:t>, název</w:t>
      </w:r>
      <w:r w:rsidRPr="00243B59">
        <w:rPr>
          <w:rFonts w:ascii="Calibri" w:hAnsi="Calibri" w:cs="Calibri"/>
        </w:rPr>
        <w:t>:</w:t>
      </w:r>
      <w:r w:rsidR="00243B59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ab/>
      </w:r>
    </w:p>
    <w:p w14:paraId="73644BB7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IČO/ adresa sídla v OR (nebo v jiné zákonem upravené evidenci): </w:t>
      </w:r>
      <w:r w:rsidRPr="00243B59">
        <w:rPr>
          <w:rFonts w:ascii="Calibri" w:hAnsi="Calibri" w:cs="Calibri"/>
        </w:rPr>
        <w:tab/>
      </w:r>
    </w:p>
    <w:p w14:paraId="69B9AC21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doručovací: </w:t>
      </w:r>
      <w:r w:rsidRPr="00243B59">
        <w:rPr>
          <w:rFonts w:ascii="Calibri" w:hAnsi="Calibri" w:cs="Calibri"/>
        </w:rPr>
        <w:tab/>
      </w:r>
    </w:p>
    <w:p w14:paraId="130D698C" w14:textId="77777777" w:rsidR="0076424B" w:rsidRPr="00243B59" w:rsidRDefault="0076424B" w:rsidP="0076424B">
      <w:pPr>
        <w:rPr>
          <w:rFonts w:ascii="Calibri" w:hAnsi="Calibri" w:cs="Calibri"/>
        </w:rPr>
      </w:pPr>
    </w:p>
    <w:p w14:paraId="0496E77F" w14:textId="77777777" w:rsidR="0076424B" w:rsidRPr="00243B59" w:rsidRDefault="0076424B" w:rsidP="0076424B">
      <w:pPr>
        <w:rPr>
          <w:rFonts w:ascii="Calibri" w:hAnsi="Calibri" w:cs="Calibri"/>
        </w:rPr>
      </w:pPr>
      <w:r w:rsidRPr="00243B59">
        <w:rPr>
          <w:rFonts w:ascii="Calibri" w:hAnsi="Calibri" w:cs="Calibri"/>
        </w:rPr>
        <w:t>Žadatel jedná:</w:t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8313F7">
        <w:rPr>
          <w:rFonts w:ascii="Calibri" w:hAnsi="Calibri" w:cs="Calibri"/>
        </w:rPr>
      </w:r>
      <w:r w:rsidR="008313F7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samostatně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="00B33406" w:rsidRPr="00243B59">
        <w:rPr>
          <w:rFonts w:ascii="Calibri" w:hAnsi="Calibri" w:cs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43B59">
        <w:rPr>
          <w:rFonts w:ascii="Calibri" w:hAnsi="Calibri" w:cs="Calibri"/>
        </w:rPr>
        <w:instrText xml:space="preserve"> FORMCHECKBOX </w:instrText>
      </w:r>
      <w:r w:rsidR="008313F7">
        <w:rPr>
          <w:rFonts w:ascii="Calibri" w:hAnsi="Calibri" w:cs="Calibri"/>
        </w:rPr>
      </w:r>
      <w:r w:rsidR="008313F7">
        <w:rPr>
          <w:rFonts w:ascii="Calibri" w:hAnsi="Calibri" w:cs="Calibri"/>
        </w:rPr>
        <w:fldChar w:fldCharType="separate"/>
      </w:r>
      <w:r w:rsidR="00B33406" w:rsidRPr="00243B59">
        <w:rPr>
          <w:rFonts w:ascii="Calibri" w:hAnsi="Calibri" w:cs="Calibri"/>
        </w:rPr>
        <w:fldChar w:fldCharType="end"/>
      </w:r>
      <w:r w:rsidRPr="00243B59">
        <w:rPr>
          <w:rFonts w:ascii="Calibri" w:hAnsi="Calibri" w:cs="Calibri"/>
        </w:rPr>
        <w:t xml:space="preserve"> je zastoupen (plná moc)</w:t>
      </w:r>
    </w:p>
    <w:p w14:paraId="2C3B9920" w14:textId="77777777" w:rsidR="0076424B" w:rsidRPr="00243B59" w:rsidRDefault="0076424B" w:rsidP="0076424B">
      <w:pPr>
        <w:rPr>
          <w:rFonts w:ascii="Calibri" w:hAnsi="Calibri" w:cs="Calibri"/>
        </w:rPr>
      </w:pPr>
    </w:p>
    <w:p w14:paraId="056E3DFD" w14:textId="77777777" w:rsidR="0076424B" w:rsidRPr="00243B59" w:rsidRDefault="00B33406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6424B" w:rsidRPr="00243B59">
        <w:rPr>
          <w:rFonts w:ascii="Calibri" w:hAnsi="Calibri" w:cs="Calibri"/>
          <w:b/>
        </w:rPr>
        <w:instrText xml:space="preserve"> FORMCHECKBOX </w:instrText>
      </w:r>
      <w:r w:rsidR="008313F7">
        <w:rPr>
          <w:rFonts w:ascii="Calibri" w:hAnsi="Calibri" w:cs="Calibri"/>
          <w:b/>
        </w:rPr>
      </w:r>
      <w:r w:rsidR="008313F7">
        <w:rPr>
          <w:rFonts w:ascii="Calibri" w:hAnsi="Calibri" w:cs="Calibri"/>
          <w:b/>
        </w:rPr>
        <w:fldChar w:fldCharType="separate"/>
      </w:r>
      <w:r w:rsidRPr="00243B59">
        <w:rPr>
          <w:rFonts w:ascii="Calibri" w:hAnsi="Calibri" w:cs="Calibri"/>
          <w:b/>
        </w:rPr>
        <w:fldChar w:fldCharType="end"/>
      </w:r>
      <w:r w:rsidR="0076424B" w:rsidRPr="00243B59">
        <w:rPr>
          <w:rFonts w:ascii="Calibri" w:hAnsi="Calibri" w:cs="Calibri"/>
          <w:b/>
        </w:rPr>
        <w:t xml:space="preserve"> Identifikační údaje zastupující osoby:</w:t>
      </w:r>
    </w:p>
    <w:p w14:paraId="714CD2D2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Jméno a příjmení/název společnosti: </w:t>
      </w:r>
      <w:r w:rsidRPr="00243B59">
        <w:rPr>
          <w:rFonts w:ascii="Calibri" w:hAnsi="Calibri" w:cs="Calibri"/>
        </w:rPr>
        <w:tab/>
      </w:r>
    </w:p>
    <w:p w14:paraId="2B40C02C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IČ/datum narození:</w:t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  <w:r w:rsidRPr="00243B59">
        <w:rPr>
          <w:rFonts w:ascii="Calibri" w:hAnsi="Calibri" w:cs="Calibri"/>
        </w:rPr>
        <w:tab/>
      </w:r>
    </w:p>
    <w:p w14:paraId="6E191174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>Adresa (sídlo, místo podnikání, místo pobytu):</w:t>
      </w:r>
      <w:r w:rsidRPr="00243B59">
        <w:rPr>
          <w:rFonts w:ascii="Calibri" w:hAnsi="Calibri" w:cs="Calibri"/>
        </w:rPr>
        <w:tab/>
      </w:r>
    </w:p>
    <w:p w14:paraId="52BF7531" w14:textId="77777777" w:rsidR="0076424B" w:rsidRPr="00243B59" w:rsidRDefault="0076424B" w:rsidP="0076424B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</w:rPr>
        <w:t xml:space="preserve">Adresa pro doručování: </w:t>
      </w:r>
      <w:r w:rsidRPr="00243B59">
        <w:rPr>
          <w:rFonts w:ascii="Calibri" w:hAnsi="Calibri" w:cs="Calibri"/>
        </w:rPr>
        <w:tab/>
      </w:r>
    </w:p>
    <w:p w14:paraId="15FFC1EE" w14:textId="77777777" w:rsidR="0076424B" w:rsidRDefault="0076424B" w:rsidP="0076424B">
      <w:pPr>
        <w:rPr>
          <w:rFonts w:ascii="Calibri" w:hAnsi="Calibri" w:cs="Calibri"/>
          <w:b/>
        </w:rPr>
      </w:pPr>
    </w:p>
    <w:p w14:paraId="0FBF74DF" w14:textId="77777777" w:rsidR="00243B59" w:rsidRDefault="00243B59" w:rsidP="0076424B">
      <w:pPr>
        <w:rPr>
          <w:rFonts w:ascii="Calibri" w:hAnsi="Calibri" w:cs="Calibri"/>
          <w:b/>
        </w:rPr>
      </w:pPr>
    </w:p>
    <w:p w14:paraId="3EF34556" w14:textId="77777777" w:rsidR="00243B59" w:rsidRPr="00243B59" w:rsidRDefault="00243B59" w:rsidP="00243B59">
      <w:pPr>
        <w:tabs>
          <w:tab w:val="right" w:leader="dot" w:pos="9072"/>
        </w:tabs>
        <w:rPr>
          <w:rFonts w:ascii="Calibri" w:hAnsi="Calibri" w:cs="Calibri"/>
        </w:rPr>
      </w:pPr>
      <w:r w:rsidRPr="00243B59">
        <w:rPr>
          <w:rFonts w:ascii="Calibri" w:hAnsi="Calibri" w:cs="Calibri"/>
          <w:b/>
        </w:rPr>
        <w:t>Podpis žadatele nebo jeho zástupce</w:t>
      </w:r>
      <w:r w:rsidRPr="00243B59">
        <w:rPr>
          <w:rFonts w:ascii="Calibri" w:hAnsi="Calibri" w:cs="Calibri"/>
        </w:rPr>
        <w:t>:</w:t>
      </w:r>
      <w:r w:rsidRPr="00243B59">
        <w:rPr>
          <w:rFonts w:ascii="Calibri" w:hAnsi="Calibri" w:cs="Calibri"/>
        </w:rPr>
        <w:tab/>
      </w:r>
    </w:p>
    <w:p w14:paraId="15B7C22C" w14:textId="77777777" w:rsidR="00243B59" w:rsidRDefault="00243B59" w:rsidP="0076424B">
      <w:pPr>
        <w:rPr>
          <w:rFonts w:ascii="Calibri" w:hAnsi="Calibri" w:cs="Calibri"/>
          <w:b/>
        </w:rPr>
      </w:pPr>
    </w:p>
    <w:p w14:paraId="45A0C1DD" w14:textId="77777777" w:rsidR="00243B59" w:rsidRPr="00243B59" w:rsidRDefault="00243B59" w:rsidP="0076424B">
      <w:pPr>
        <w:rPr>
          <w:rFonts w:ascii="Calibri" w:hAnsi="Calibri" w:cs="Calibri"/>
          <w:b/>
        </w:rPr>
      </w:pPr>
    </w:p>
    <w:p w14:paraId="433A17BF" w14:textId="77777777" w:rsidR="0076424B" w:rsidRPr="00243B59" w:rsidRDefault="0076424B" w:rsidP="0076424B">
      <w:pPr>
        <w:rPr>
          <w:rFonts w:ascii="Calibri" w:hAnsi="Calibri" w:cs="Calibri"/>
          <w:b/>
        </w:rPr>
      </w:pPr>
      <w:r w:rsidRPr="00243B59">
        <w:rPr>
          <w:rFonts w:ascii="Calibri" w:hAnsi="Calibri" w:cs="Calibri"/>
          <w:b/>
        </w:rPr>
        <w:t xml:space="preserve">K ŽÁDOSTI JE POŽADOVÁNO PŘILOŽIT: </w:t>
      </w:r>
    </w:p>
    <w:p w14:paraId="26ADD9C6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katastru nemovitostí o pozemcích, jichž se navrhované odnětí ZPF týká, s vyznačením vlastnických popř. uživatelských vztahů k dotčeným pozemkům</w:t>
      </w:r>
    </w:p>
    <w:p w14:paraId="76883D2B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navrhovaného odnětí v kopii katastrální mapy</w:t>
      </w:r>
    </w:p>
    <w:p w14:paraId="639F9C52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vyjádření vlastníka zemědělské půdy, jejíž odnětí ze ZPF se navrhuje, nebo jiné osoby, která je oprávněna tuto zemědělskou půdu užívat, nejedná-li se o žadatele</w:t>
      </w:r>
    </w:p>
    <w:p w14:paraId="7D3CDFCF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lastRenderedPageBreak/>
        <w:t>výpočet odvodů za odnětí půdy ze ZPF, včetně postupu výpočtu, včetně vstupních údajů použitých pro výpočet, nejde-li o odnětí, při kterém se odvody nestanoví</w:t>
      </w:r>
    </w:p>
    <w:p w14:paraId="2363093A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plán rekultivace, má-li být půda po ukončení účelu odnětí vrácena do ZPF nebo rekultivována zalesněním či zřízením vodní plochy</w:t>
      </w:r>
    </w:p>
    <w:p w14:paraId="2965C7D2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předběžnou bilanci skrývky kulturních vrstev půdy a návrh způsobu jejich hospodárného využití</w:t>
      </w:r>
    </w:p>
    <w:p w14:paraId="40AF7D49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vyhodnocení a návrh alternativ podle §</w:t>
      </w:r>
      <w:r w:rsidR="00031D0E" w:rsidRPr="00243B59">
        <w:rPr>
          <w:rFonts w:ascii="Calibri" w:hAnsi="Calibri" w:cs="Calibri"/>
        </w:rPr>
        <w:t xml:space="preserve"> </w:t>
      </w:r>
      <w:r w:rsidRPr="00243B59">
        <w:rPr>
          <w:rFonts w:ascii="Calibri" w:hAnsi="Calibri" w:cs="Calibri"/>
        </w:rPr>
        <w:t>7 odst. 1 a 2</w:t>
      </w:r>
    </w:p>
    <w:p w14:paraId="276623A0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výsledky pedologického průzkumu</w:t>
      </w:r>
    </w:p>
    <w:p w14:paraId="14717D41" w14:textId="77777777" w:rsidR="0076424B" w:rsidRPr="00243B59" w:rsidRDefault="0076424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údaje o odvodnění a závlahách, o protierozních opatřeních</w:t>
      </w:r>
    </w:p>
    <w:p w14:paraId="2B376378" w14:textId="52223F7B" w:rsidR="00825F8B" w:rsidRPr="00243B59" w:rsidRDefault="00825F8B" w:rsidP="0076424B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825F8B">
        <w:rPr>
          <w:rFonts w:ascii="Calibri" w:hAnsi="Calibri" w:cs="Calibri"/>
        </w:rPr>
        <w:t>plán vhodných opatření pro naplnění veřejného zájmu na zadržení vody v krajině.</w:t>
      </w:r>
    </w:p>
    <w:p w14:paraId="39703336" w14:textId="77777777" w:rsidR="008313F7" w:rsidRPr="00243B59" w:rsidRDefault="008313F7" w:rsidP="008313F7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zákres hranic bonitovaných půdně ekologických jednotek s vyznačením tříd ochrany</w:t>
      </w:r>
    </w:p>
    <w:p w14:paraId="206976E3" w14:textId="77777777" w:rsidR="008313F7" w:rsidRDefault="008313F7" w:rsidP="008313F7">
      <w:pPr>
        <w:pStyle w:val="Odstavecseseznamem"/>
        <w:numPr>
          <w:ilvl w:val="0"/>
          <w:numId w:val="22"/>
        </w:numPr>
        <w:rPr>
          <w:rFonts w:ascii="Calibri" w:hAnsi="Calibri" w:cs="Calibri"/>
        </w:rPr>
      </w:pPr>
      <w:r w:rsidRPr="00243B59">
        <w:rPr>
          <w:rFonts w:ascii="Calibri" w:hAnsi="Calibri" w:cs="Calibri"/>
        </w:rPr>
        <w:t>plná moc</w:t>
      </w:r>
    </w:p>
    <w:p w14:paraId="45562ED3" w14:textId="77777777" w:rsidR="00031D0E" w:rsidRPr="00243B59" w:rsidRDefault="00031D0E" w:rsidP="0076424B">
      <w:pPr>
        <w:rPr>
          <w:rFonts w:ascii="Calibri" w:hAnsi="Calibri" w:cs="Calibri"/>
        </w:rPr>
      </w:pPr>
    </w:p>
    <w:sectPr w:rsidR="00031D0E" w:rsidRPr="00243B59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68C9" w14:textId="77777777" w:rsidR="00D52AE8" w:rsidRDefault="00D52AE8" w:rsidP="008079D2">
      <w:pPr>
        <w:spacing w:after="0"/>
      </w:pPr>
      <w:r>
        <w:separator/>
      </w:r>
    </w:p>
  </w:endnote>
  <w:endnote w:type="continuationSeparator" w:id="0">
    <w:p w14:paraId="0680B617" w14:textId="77777777" w:rsidR="00D52AE8" w:rsidRDefault="00D52AE8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71B" w14:textId="77777777" w:rsidR="00957DBE" w:rsidRPr="00C52FED" w:rsidRDefault="00957DBE" w:rsidP="00C52FED">
    <w:pPr>
      <w:pStyle w:val="zapati"/>
    </w:pPr>
    <w:r w:rsidRPr="00C52FED">
      <w:t xml:space="preserve">strana </w:t>
    </w:r>
    <w:r w:rsidR="00B33406">
      <w:rPr>
        <w:noProof/>
      </w:rPr>
      <w:fldChar w:fldCharType="begin"/>
    </w:r>
    <w:r w:rsidR="00F87C89">
      <w:rPr>
        <w:noProof/>
      </w:rPr>
      <w:instrText xml:space="preserve"> PAGE </w:instrText>
    </w:r>
    <w:r w:rsidR="00B33406">
      <w:rPr>
        <w:noProof/>
      </w:rPr>
      <w:fldChar w:fldCharType="separate"/>
    </w:r>
    <w:r w:rsidR="00DA7D9A">
      <w:rPr>
        <w:noProof/>
      </w:rPr>
      <w:t>1</w:t>
    </w:r>
    <w:r w:rsidR="00B33406">
      <w:rPr>
        <w:noProof/>
      </w:rPr>
      <w:fldChar w:fldCharType="end"/>
    </w:r>
    <w:r w:rsidRPr="00C52FED">
      <w:t xml:space="preserve"> z </w:t>
    </w:r>
    <w:r w:rsidR="00B33406">
      <w:rPr>
        <w:noProof/>
      </w:rPr>
      <w:fldChar w:fldCharType="begin"/>
    </w:r>
    <w:r>
      <w:rPr>
        <w:noProof/>
      </w:rPr>
      <w:instrText xml:space="preserve"> NUMPAGES </w:instrText>
    </w:r>
    <w:r w:rsidR="00B33406">
      <w:rPr>
        <w:noProof/>
      </w:rPr>
      <w:fldChar w:fldCharType="separate"/>
    </w:r>
    <w:r w:rsidR="00DA7D9A">
      <w:rPr>
        <w:noProof/>
      </w:rPr>
      <w:t>3</w:t>
    </w:r>
    <w:r w:rsidR="00B334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EE19" w14:textId="77777777" w:rsidR="00D52AE8" w:rsidRDefault="00D52AE8" w:rsidP="008079D2">
      <w:pPr>
        <w:spacing w:after="0"/>
      </w:pPr>
      <w:r>
        <w:separator/>
      </w:r>
    </w:p>
  </w:footnote>
  <w:footnote w:type="continuationSeparator" w:id="0">
    <w:p w14:paraId="652A4CD6" w14:textId="77777777" w:rsidR="00D52AE8" w:rsidRDefault="00D52AE8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271" w14:textId="77777777"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7953D4" wp14:editId="24919BD2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31D0E"/>
    <w:rsid w:val="00060D62"/>
    <w:rsid w:val="00084C48"/>
    <w:rsid w:val="000864E9"/>
    <w:rsid w:val="000C5224"/>
    <w:rsid w:val="000D7684"/>
    <w:rsid w:val="000E4F1A"/>
    <w:rsid w:val="001221AB"/>
    <w:rsid w:val="0012511B"/>
    <w:rsid w:val="00160758"/>
    <w:rsid w:val="001C53A1"/>
    <w:rsid w:val="00212DE7"/>
    <w:rsid w:val="00225FF0"/>
    <w:rsid w:val="00236410"/>
    <w:rsid w:val="00243B59"/>
    <w:rsid w:val="002F17B9"/>
    <w:rsid w:val="00376EDC"/>
    <w:rsid w:val="003B1E0B"/>
    <w:rsid w:val="003B5321"/>
    <w:rsid w:val="003D7579"/>
    <w:rsid w:val="003F23D6"/>
    <w:rsid w:val="003F2A99"/>
    <w:rsid w:val="00417F78"/>
    <w:rsid w:val="00442B62"/>
    <w:rsid w:val="00457CE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28F"/>
    <w:rsid w:val="00694C1A"/>
    <w:rsid w:val="00704308"/>
    <w:rsid w:val="00704CD0"/>
    <w:rsid w:val="0072557C"/>
    <w:rsid w:val="00737E79"/>
    <w:rsid w:val="0076424B"/>
    <w:rsid w:val="00793977"/>
    <w:rsid w:val="007978EE"/>
    <w:rsid w:val="007B0708"/>
    <w:rsid w:val="007D6CCE"/>
    <w:rsid w:val="007E0BA5"/>
    <w:rsid w:val="008079D2"/>
    <w:rsid w:val="00822B9D"/>
    <w:rsid w:val="00825F8B"/>
    <w:rsid w:val="008313F7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0505F"/>
    <w:rsid w:val="00A3114A"/>
    <w:rsid w:val="00A41664"/>
    <w:rsid w:val="00A47054"/>
    <w:rsid w:val="00A80EE5"/>
    <w:rsid w:val="00A96CC6"/>
    <w:rsid w:val="00B33406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52AE8"/>
    <w:rsid w:val="00D60451"/>
    <w:rsid w:val="00DA4369"/>
    <w:rsid w:val="00DA7D9A"/>
    <w:rsid w:val="00DB673C"/>
    <w:rsid w:val="00DD0153"/>
    <w:rsid w:val="00DD1DF2"/>
    <w:rsid w:val="00E03750"/>
    <w:rsid w:val="00E149D1"/>
    <w:rsid w:val="00E3627C"/>
    <w:rsid w:val="00E71432"/>
    <w:rsid w:val="00E8330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5162274"/>
  <w15:docId w15:val="{706B81B4-7513-44FB-B41E-AE6C6B0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nova.bronislava\AppData\Roaming\Microsoft\Templates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E57C-497F-41D1-B594-5AE24B70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10</TotalTime>
  <Pages>3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Mgr. Bartoňová Bronislava</cp:lastModifiedBy>
  <cp:revision>10</cp:revision>
  <cp:lastPrinted>2021-08-02T11:10:00Z</cp:lastPrinted>
  <dcterms:created xsi:type="dcterms:W3CDTF">2018-12-11T09:28:00Z</dcterms:created>
  <dcterms:modified xsi:type="dcterms:W3CDTF">2021-08-02T11:11:00Z</dcterms:modified>
</cp:coreProperties>
</file>