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0BC" w:rsidRPr="00847A23" w:rsidRDefault="008430BC" w:rsidP="003B5321">
      <w:pPr>
        <w:pStyle w:val="mesto"/>
        <w:jc w:val="both"/>
        <w:rPr>
          <w:rFonts w:asciiTheme="minorHAnsi" w:hAnsiTheme="minorHAnsi" w:cstheme="minorHAnsi"/>
        </w:rPr>
      </w:pPr>
      <w:r w:rsidRPr="00847A23">
        <w:rPr>
          <w:rFonts w:asciiTheme="minorHAnsi" w:hAnsiTheme="minorHAnsi" w:cstheme="minorHAnsi"/>
        </w:rPr>
        <w:t>Město Rýmařov / Městský úřad Rýmařov</w:t>
      </w:r>
    </w:p>
    <w:p w:rsidR="008430BC" w:rsidRPr="00847A23" w:rsidRDefault="008430BC" w:rsidP="003B5321">
      <w:pPr>
        <w:pStyle w:val="adresa"/>
        <w:rPr>
          <w:rFonts w:asciiTheme="minorHAnsi" w:hAnsiTheme="minorHAnsi" w:cstheme="minorHAnsi"/>
          <w:noProof/>
        </w:rPr>
      </w:pPr>
      <w:r w:rsidRPr="00847A23">
        <w:rPr>
          <w:rFonts w:asciiTheme="minorHAnsi" w:hAnsiTheme="minorHAnsi" w:cstheme="minorHAnsi"/>
        </w:rPr>
        <w:t xml:space="preserve">Adresa: </w:t>
      </w:r>
      <w:bookmarkStart w:id="0" w:name="Text1"/>
      <w:r w:rsidRPr="00847A23">
        <w:rPr>
          <w:rFonts w:asciiTheme="minorHAnsi" w:hAnsiTheme="minorHAnsi" w:cstheme="minorHAnsi"/>
        </w:rPr>
        <w:t>náměstí Míru</w:t>
      </w:r>
      <w:bookmarkEnd w:id="0"/>
      <w:r w:rsidRPr="00847A23">
        <w:rPr>
          <w:rFonts w:asciiTheme="minorHAnsi" w:hAnsiTheme="minorHAnsi" w:cstheme="minorHAnsi"/>
        </w:rPr>
        <w:t xml:space="preserve"> 1/230, 795 01 </w:t>
      </w:r>
      <w:bookmarkStart w:id="1" w:name="Text5"/>
      <w:r w:rsidRPr="00847A23">
        <w:rPr>
          <w:rFonts w:asciiTheme="minorHAnsi" w:hAnsiTheme="minorHAnsi" w:cstheme="minorHAnsi"/>
        </w:rPr>
        <w:t>Rýmařov</w:t>
      </w:r>
      <w:bookmarkEnd w:id="1"/>
      <w:r w:rsidRPr="00847A23">
        <w:rPr>
          <w:rFonts w:asciiTheme="minorHAnsi" w:hAnsiTheme="minorHAnsi" w:cstheme="minorHAnsi"/>
        </w:rPr>
        <w:t xml:space="preserve">; </w:t>
      </w:r>
      <w:bookmarkStart w:id="2" w:name="Text7"/>
      <w:r w:rsidR="007E0BA5">
        <w:rPr>
          <w:rFonts w:asciiTheme="minorHAnsi" w:hAnsiTheme="minorHAnsi" w:cstheme="minorHAnsi"/>
        </w:rPr>
        <w:t>odbor</w:t>
      </w:r>
      <w:r w:rsidRPr="00847A23">
        <w:rPr>
          <w:rFonts w:asciiTheme="minorHAnsi" w:hAnsiTheme="minorHAnsi" w:cstheme="minorHAnsi"/>
          <w:noProof/>
        </w:rPr>
        <w:t xml:space="preserve"> </w:t>
      </w:r>
      <w:bookmarkEnd w:id="2"/>
      <w:r w:rsidR="00845881">
        <w:rPr>
          <w:rFonts w:asciiTheme="minorHAnsi" w:hAnsiTheme="minorHAnsi" w:cstheme="minorHAnsi"/>
          <w:noProof/>
        </w:rPr>
        <w:t>životního prostředí</w:t>
      </w:r>
      <w:r w:rsidR="00845881">
        <w:rPr>
          <w:rFonts w:asciiTheme="minorHAnsi" w:hAnsiTheme="minorHAnsi" w:cstheme="minorHAnsi"/>
        </w:rPr>
        <w:t>, pracoviště: náměstí Svobody 5</w:t>
      </w:r>
    </w:p>
    <w:p w:rsidR="0076424B" w:rsidRPr="000047FC" w:rsidRDefault="0014166B" w:rsidP="000047FC">
      <w:pPr>
        <w:pStyle w:val="adresa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noProof/>
          <w:color w:val="auto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3305810</wp:posOffset>
                </wp:positionH>
                <wp:positionV relativeFrom="page">
                  <wp:posOffset>1327785</wp:posOffset>
                </wp:positionV>
                <wp:extent cx="2519680" cy="125984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DBE" w:rsidRPr="00BD45C2" w:rsidRDefault="00957DBE">
                            <w:pPr>
                              <w:rPr>
                                <w:color w:val="AEAAAA" w:themeColor="background2" w:themeShade="BF"/>
                                <w:sz w:val="18"/>
                                <w:szCs w:val="18"/>
                              </w:rPr>
                            </w:pPr>
                            <w:r w:rsidRPr="00BD45C2">
                              <w:rPr>
                                <w:color w:val="AEAAAA" w:themeColor="background2" w:themeShade="BF"/>
                                <w:sz w:val="18"/>
                                <w:szCs w:val="18"/>
                              </w:rPr>
                              <w:t>otisk podacího razítka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60.3pt;margin-top:104.55pt;width:198.4pt;height:9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" strokecolor="#aeaaaa [2414]">
                <v:textbox>
                  <w:txbxContent>
                    <w:p w:rsidR="00957DBE" w:rsidRPr="00BD45C2" w:rsidRDefault="00957DBE">
                      <w:pPr>
                        <w:rPr>
                          <w:color w:val="AEAAAA" w:themeColor="background2" w:themeShade="BF"/>
                          <w:sz w:val="18"/>
                          <w:szCs w:val="18"/>
                        </w:rPr>
                      </w:pPr>
                      <w:r w:rsidRPr="00BD45C2">
                        <w:rPr>
                          <w:color w:val="AEAAAA" w:themeColor="background2" w:themeShade="BF"/>
                          <w:sz w:val="18"/>
                          <w:szCs w:val="18"/>
                        </w:rPr>
                        <w:t>otisk podacího razítka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76424B" w:rsidRDefault="000047FC" w:rsidP="0076424B">
      <w:bookmarkStart w:id="3" w:name="_GoBack"/>
      <w:r>
        <w:rPr>
          <w:b/>
          <w:sz w:val="24"/>
          <w:szCs w:val="24"/>
        </w:rPr>
        <w:t>OZNÁMENÍ</w:t>
      </w:r>
    </w:p>
    <w:p w:rsidR="000047FC" w:rsidRPr="000B759D" w:rsidRDefault="000047FC" w:rsidP="000047FC">
      <w:pPr>
        <w:rPr>
          <w:b/>
        </w:rPr>
      </w:pPr>
      <w:r>
        <w:rPr>
          <w:b/>
        </w:rPr>
        <w:t xml:space="preserve">O KÁCENÍ DŘEVIN ROSTOUCÍCH MIMO LES </w:t>
      </w:r>
      <w:bookmarkEnd w:id="3"/>
      <w:r>
        <w:rPr>
          <w:b/>
        </w:rPr>
        <w:t>(DLE § 8 ODST. 2 A 4 ZÁKONA Č. 114/1992 SB., O OCHRANĚ PŘÍRODY A KRAJINY A VYHLÁŠKY MŽP ČR 189/2013 SB.)</w:t>
      </w:r>
    </w:p>
    <w:p w:rsidR="000047FC" w:rsidRDefault="000047FC" w:rsidP="000047FC">
      <w:pPr>
        <w:tabs>
          <w:tab w:val="left" w:leader="dot" w:pos="9072"/>
        </w:tabs>
        <w:rPr>
          <w:rFonts w:cstheme="minorHAnsi"/>
          <w:b/>
        </w:rPr>
      </w:pPr>
    </w:p>
    <w:p w:rsidR="000047FC" w:rsidRPr="00072E79" w:rsidRDefault="00A754B8" w:rsidP="000047FC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  <w:b/>
        </w:rPr>
        <w:t>OZNAMOVATEL</w:t>
      </w:r>
      <w:r w:rsidR="000047FC" w:rsidRPr="00072E79">
        <w:rPr>
          <w:rFonts w:cstheme="minorHAnsi"/>
          <w:b/>
        </w:rPr>
        <w:t xml:space="preserve"> </w:t>
      </w:r>
      <w:r w:rsidR="000047FC" w:rsidRPr="0047241E">
        <w:rPr>
          <w:rFonts w:cstheme="minorHAnsi"/>
          <w:b/>
        </w:rPr>
        <w:t>(vlastník pozemku, nájemce nebo jiný oprávněný uživatel):</w:t>
      </w:r>
    </w:p>
    <w:p w:rsidR="000047FC" w:rsidRDefault="000047FC" w:rsidP="000047FC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</w:rPr>
        <w:t xml:space="preserve">Jméno, </w:t>
      </w:r>
      <w:r w:rsidRPr="00072E79">
        <w:rPr>
          <w:rFonts w:cstheme="minorHAnsi"/>
        </w:rPr>
        <w:t>příjmení</w:t>
      </w:r>
      <w:r>
        <w:rPr>
          <w:rFonts w:cstheme="minorHAnsi"/>
        </w:rPr>
        <w:t>, titul</w:t>
      </w:r>
      <w:r w:rsidR="00A754B8">
        <w:rPr>
          <w:rFonts w:cstheme="minorHAnsi"/>
        </w:rPr>
        <w:t xml:space="preserve"> </w:t>
      </w:r>
      <w:r>
        <w:rPr>
          <w:rFonts w:cstheme="minorHAnsi"/>
        </w:rPr>
        <w:t>/</w:t>
      </w:r>
      <w:r w:rsidR="00A754B8">
        <w:rPr>
          <w:rFonts w:cstheme="minorHAnsi"/>
        </w:rPr>
        <w:t xml:space="preserve"> </w:t>
      </w:r>
      <w:r w:rsidRPr="00072E79">
        <w:rPr>
          <w:rFonts w:cstheme="minorHAnsi"/>
        </w:rPr>
        <w:t>název podnikatelského subjek</w:t>
      </w:r>
      <w:r>
        <w:rPr>
          <w:rFonts w:cstheme="minorHAnsi"/>
        </w:rPr>
        <w:t>tu; datum narození</w:t>
      </w:r>
      <w:r w:rsidR="00A754B8">
        <w:rPr>
          <w:rFonts w:cstheme="minorHAnsi"/>
        </w:rPr>
        <w:t xml:space="preserve"> </w:t>
      </w:r>
      <w:r>
        <w:rPr>
          <w:rFonts w:cstheme="minorHAnsi"/>
        </w:rPr>
        <w:t>/</w:t>
      </w:r>
      <w:r w:rsidR="00A754B8">
        <w:rPr>
          <w:rFonts w:cstheme="minorHAnsi"/>
        </w:rPr>
        <w:t xml:space="preserve"> </w:t>
      </w:r>
      <w:r>
        <w:rPr>
          <w:rFonts w:cstheme="minorHAnsi"/>
        </w:rPr>
        <w:t>IČO; trvalé bydliště</w:t>
      </w:r>
      <w:r w:rsidR="00A754B8">
        <w:rPr>
          <w:rFonts w:cstheme="minorHAnsi"/>
        </w:rPr>
        <w:t xml:space="preserve"> </w:t>
      </w:r>
      <w:r>
        <w:rPr>
          <w:rFonts w:cstheme="minorHAnsi"/>
        </w:rPr>
        <w:t>/</w:t>
      </w:r>
      <w:r w:rsidR="00A754B8">
        <w:rPr>
          <w:rFonts w:cstheme="minorHAnsi"/>
        </w:rPr>
        <w:t xml:space="preserve"> </w:t>
      </w:r>
      <w:r>
        <w:rPr>
          <w:rFonts w:cstheme="minorHAnsi"/>
        </w:rPr>
        <w:t>místo podnikání</w:t>
      </w:r>
      <w:r w:rsidR="00A754B8">
        <w:rPr>
          <w:rFonts w:cstheme="minorHAnsi"/>
        </w:rPr>
        <w:t xml:space="preserve"> </w:t>
      </w:r>
      <w:r>
        <w:rPr>
          <w:rFonts w:cstheme="minorHAnsi"/>
        </w:rPr>
        <w:t>/</w:t>
      </w:r>
      <w:r w:rsidR="00A754B8">
        <w:rPr>
          <w:rFonts w:cstheme="minorHAnsi"/>
        </w:rPr>
        <w:t xml:space="preserve"> </w:t>
      </w:r>
      <w:r>
        <w:rPr>
          <w:rFonts w:cstheme="minorHAnsi"/>
        </w:rPr>
        <w:t>sídlo:</w:t>
      </w:r>
    </w:p>
    <w:p w:rsidR="000047FC" w:rsidRDefault="000047FC" w:rsidP="000047FC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</w:rPr>
        <w:tab/>
      </w:r>
    </w:p>
    <w:p w:rsidR="000047FC" w:rsidRDefault="000047FC" w:rsidP="000047FC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</w:rPr>
        <w:tab/>
      </w:r>
    </w:p>
    <w:p w:rsidR="000047FC" w:rsidRPr="007B58EC" w:rsidRDefault="000047FC" w:rsidP="000047FC">
      <w:pPr>
        <w:tabs>
          <w:tab w:val="left" w:leader="dot" w:pos="9072"/>
        </w:tabs>
        <w:rPr>
          <w:rFonts w:cstheme="minorHAnsi"/>
        </w:rPr>
      </w:pPr>
      <w:r w:rsidRPr="007B58EC">
        <w:rPr>
          <w:rFonts w:cstheme="minorHAnsi"/>
        </w:rPr>
        <w:t xml:space="preserve">Adresa pro doručování </w:t>
      </w:r>
      <w:r>
        <w:rPr>
          <w:rFonts w:cstheme="minorHAnsi"/>
        </w:rPr>
        <w:t>(p</w:t>
      </w:r>
      <w:r w:rsidRPr="007B58EC">
        <w:rPr>
          <w:rFonts w:cstheme="minorHAnsi"/>
        </w:rPr>
        <w:t>okud se liší od místa trvalého pob</w:t>
      </w:r>
      <w:r>
        <w:rPr>
          <w:rFonts w:cstheme="minorHAnsi"/>
        </w:rPr>
        <w:t>ytu, místa podnikání nebo sídla</w:t>
      </w:r>
      <w:r w:rsidRPr="007B58EC">
        <w:rPr>
          <w:rFonts w:cstheme="minorHAnsi"/>
        </w:rPr>
        <w:t>):</w:t>
      </w:r>
    </w:p>
    <w:p w:rsidR="000047FC" w:rsidRDefault="000047FC" w:rsidP="000047FC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</w:rPr>
        <w:tab/>
      </w:r>
    </w:p>
    <w:p w:rsidR="000047FC" w:rsidRPr="00814926" w:rsidRDefault="000047FC" w:rsidP="000047FC">
      <w:pPr>
        <w:tabs>
          <w:tab w:val="left" w:leader="dot" w:pos="9072"/>
        </w:tabs>
        <w:rPr>
          <w:rFonts w:cstheme="minorHAnsi"/>
          <w:b/>
        </w:rPr>
      </w:pPr>
      <w:r w:rsidRPr="00814926">
        <w:rPr>
          <w:rFonts w:cstheme="minorHAnsi"/>
          <w:b/>
        </w:rPr>
        <w:t>ÚDAJE O POZEMKU, NA NĚMŽ SE DŘEVINY NACHÁZEJÍ:</w:t>
      </w:r>
    </w:p>
    <w:p w:rsidR="000047FC" w:rsidRDefault="000047FC" w:rsidP="000047FC">
      <w:pPr>
        <w:tabs>
          <w:tab w:val="left" w:leader="dot" w:pos="4536"/>
          <w:tab w:val="left" w:leader="dot" w:pos="9072"/>
        </w:tabs>
        <w:rPr>
          <w:rFonts w:cstheme="minorHAnsi"/>
        </w:rPr>
      </w:pPr>
      <w:r>
        <w:rPr>
          <w:rFonts w:cstheme="minorHAnsi"/>
        </w:rPr>
        <w:t>parcela č.</w:t>
      </w:r>
      <w:r>
        <w:rPr>
          <w:rFonts w:cstheme="minorHAnsi"/>
        </w:rPr>
        <w:tab/>
        <w:t xml:space="preserve"> k. ú. </w:t>
      </w:r>
      <w:r>
        <w:rPr>
          <w:rFonts w:cstheme="minorHAnsi"/>
        </w:rPr>
        <w:tab/>
      </w:r>
    </w:p>
    <w:p w:rsidR="000047FC" w:rsidRPr="00814926" w:rsidRDefault="000047FC" w:rsidP="000047FC">
      <w:pPr>
        <w:tabs>
          <w:tab w:val="left" w:leader="dot" w:pos="9072"/>
        </w:tabs>
        <w:rPr>
          <w:rFonts w:cstheme="minorHAnsi"/>
          <w:b/>
        </w:rPr>
      </w:pPr>
      <w:r w:rsidRPr="00814926">
        <w:rPr>
          <w:rFonts w:cstheme="minorHAnsi"/>
          <w:b/>
        </w:rPr>
        <w:t>POPIS DŘEV</w:t>
      </w:r>
      <w:r>
        <w:rPr>
          <w:rFonts w:cstheme="minorHAnsi"/>
          <w:b/>
        </w:rPr>
        <w:t>IN</w:t>
      </w:r>
      <w:r w:rsidRPr="00814926">
        <w:rPr>
          <w:rFonts w:cstheme="minorHAnsi"/>
          <w:b/>
        </w:rPr>
        <w:t>:</w:t>
      </w:r>
    </w:p>
    <w:p w:rsidR="000047FC" w:rsidRDefault="000047FC" w:rsidP="000047FC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</w:rPr>
        <w:t>Druh, počet, obvod kmene (ve 130 cm výšky nad zemí) nebo plocha keřů (v m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>):</w:t>
      </w:r>
    </w:p>
    <w:p w:rsidR="000047FC" w:rsidRDefault="000047FC" w:rsidP="000047FC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</w:rPr>
        <w:tab/>
      </w:r>
    </w:p>
    <w:p w:rsidR="000047FC" w:rsidRPr="000B759D" w:rsidRDefault="000047FC" w:rsidP="000047FC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</w:rPr>
        <w:tab/>
      </w:r>
    </w:p>
    <w:p w:rsidR="000047FC" w:rsidRDefault="000047FC" w:rsidP="000047FC">
      <w:pPr>
        <w:tabs>
          <w:tab w:val="left" w:leader="dot" w:pos="9072"/>
        </w:tabs>
        <w:rPr>
          <w:rFonts w:cstheme="minorHAnsi"/>
          <w:b/>
        </w:rPr>
      </w:pPr>
      <w:r>
        <w:rPr>
          <w:rFonts w:cstheme="minorHAnsi"/>
          <w:b/>
        </w:rPr>
        <w:t>ZDŮVODNĚNÍ KÁCENÍ</w:t>
      </w:r>
      <w:r w:rsidRPr="00814926">
        <w:rPr>
          <w:rFonts w:cstheme="minorHAnsi"/>
          <w:b/>
        </w:rPr>
        <w:t>:</w:t>
      </w:r>
    </w:p>
    <w:p w:rsidR="000047FC" w:rsidRDefault="000047FC" w:rsidP="000047FC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</w:rPr>
        <w:tab/>
      </w:r>
    </w:p>
    <w:p w:rsidR="000047FC" w:rsidRPr="0077188F" w:rsidRDefault="000047FC" w:rsidP="000047FC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</w:rPr>
        <w:tab/>
      </w:r>
    </w:p>
    <w:p w:rsidR="000047FC" w:rsidRPr="0002574F" w:rsidRDefault="000047FC" w:rsidP="000047FC">
      <w:pPr>
        <w:tabs>
          <w:tab w:val="left" w:leader="dot" w:pos="9072"/>
        </w:tabs>
        <w:rPr>
          <w:rFonts w:cstheme="minorHAnsi"/>
          <w:b/>
        </w:rPr>
      </w:pPr>
      <w:r w:rsidRPr="0002574F">
        <w:rPr>
          <w:rFonts w:cstheme="minorHAnsi"/>
          <w:b/>
        </w:rPr>
        <w:t xml:space="preserve">VYJÁDŘENÍ VLASTNÍKA/Ů </w:t>
      </w:r>
      <w:r>
        <w:rPr>
          <w:rFonts w:cstheme="minorHAnsi"/>
          <w:b/>
        </w:rPr>
        <w:t xml:space="preserve">POZEMKU </w:t>
      </w:r>
      <w:r>
        <w:rPr>
          <w:rFonts w:cstheme="minorHAnsi"/>
        </w:rPr>
        <w:t>(v případě, není – li jím sám žadatel)</w:t>
      </w:r>
      <w:r w:rsidRPr="0002574F">
        <w:rPr>
          <w:rFonts w:cstheme="minorHAnsi"/>
          <w:b/>
        </w:rPr>
        <w:t>:</w:t>
      </w:r>
    </w:p>
    <w:p w:rsidR="000047FC" w:rsidRDefault="000047FC" w:rsidP="000047FC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</w:rPr>
        <w:tab/>
      </w:r>
    </w:p>
    <w:p w:rsidR="000047FC" w:rsidRDefault="000047FC" w:rsidP="000047FC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</w:rPr>
        <w:tab/>
      </w:r>
    </w:p>
    <w:p w:rsidR="000047FC" w:rsidRDefault="000047FC" w:rsidP="000047FC">
      <w:pPr>
        <w:tabs>
          <w:tab w:val="left" w:leader="dot" w:pos="9072"/>
        </w:tabs>
        <w:rPr>
          <w:rFonts w:cstheme="minorHAnsi"/>
        </w:rPr>
      </w:pPr>
    </w:p>
    <w:p w:rsidR="000047FC" w:rsidRPr="006646F3" w:rsidRDefault="00A754B8" w:rsidP="000047FC">
      <w:pPr>
        <w:tabs>
          <w:tab w:val="left" w:leader="dot" w:pos="2268"/>
          <w:tab w:val="left" w:leader="dot" w:pos="9072"/>
        </w:tabs>
        <w:rPr>
          <w:rFonts w:cstheme="minorHAnsi"/>
          <w:b/>
        </w:rPr>
      </w:pPr>
      <w:r w:rsidRPr="006646F3">
        <w:rPr>
          <w:rFonts w:cstheme="minorHAnsi"/>
          <w:b/>
        </w:rPr>
        <w:t>Podpis oznamovatele</w:t>
      </w:r>
      <w:r w:rsidR="009B6002">
        <w:rPr>
          <w:rFonts w:cstheme="minorHAnsi"/>
          <w:b/>
        </w:rPr>
        <w:t xml:space="preserve"> – (funkce, razítko)</w:t>
      </w:r>
      <w:r w:rsidR="000047FC" w:rsidRPr="006646F3">
        <w:rPr>
          <w:rFonts w:cstheme="minorHAnsi"/>
          <w:b/>
        </w:rPr>
        <w:tab/>
      </w:r>
    </w:p>
    <w:p w:rsidR="000047FC" w:rsidRDefault="000047FC" w:rsidP="000047FC">
      <w:pPr>
        <w:tabs>
          <w:tab w:val="left" w:leader="dot" w:pos="9072"/>
        </w:tabs>
        <w:spacing w:after="0"/>
        <w:rPr>
          <w:rFonts w:cstheme="minorHAnsi"/>
          <w:b/>
        </w:rPr>
      </w:pPr>
      <w:r>
        <w:rPr>
          <w:rFonts w:cstheme="minorHAnsi"/>
          <w:b/>
        </w:rPr>
        <w:t>Přílohy</w:t>
      </w:r>
      <w:r w:rsidRPr="0002574F">
        <w:rPr>
          <w:rFonts w:cstheme="minorHAnsi"/>
          <w:b/>
        </w:rPr>
        <w:t>:</w:t>
      </w:r>
    </w:p>
    <w:p w:rsidR="000047FC" w:rsidRPr="009114AD" w:rsidRDefault="000047FC" w:rsidP="000047FC">
      <w:pPr>
        <w:pStyle w:val="Odstavecseseznamem"/>
        <w:numPr>
          <w:ilvl w:val="0"/>
          <w:numId w:val="23"/>
        </w:numPr>
        <w:tabs>
          <w:tab w:val="left" w:leader="dot" w:pos="9072"/>
        </w:tabs>
        <w:rPr>
          <w:rFonts w:cstheme="minorHAnsi"/>
          <w:b/>
        </w:rPr>
      </w:pPr>
      <w:r w:rsidRPr="009114AD">
        <w:rPr>
          <w:b/>
        </w:rPr>
        <w:t>V případě kácení dřevin podle § 8 odst. 4 zákona doložení skutečností nasvědčujících tomu, že byly splněny podmínky pro tento postup.</w:t>
      </w:r>
    </w:p>
    <w:p w:rsidR="000047FC" w:rsidRPr="009114AD" w:rsidRDefault="000047FC" w:rsidP="000047FC">
      <w:pPr>
        <w:pStyle w:val="Odstavecseseznamem"/>
        <w:numPr>
          <w:ilvl w:val="0"/>
          <w:numId w:val="23"/>
        </w:numPr>
        <w:tabs>
          <w:tab w:val="left" w:leader="dot" w:pos="9072"/>
        </w:tabs>
        <w:rPr>
          <w:rFonts w:cstheme="minorHAnsi"/>
        </w:rPr>
      </w:pPr>
      <w:r w:rsidRPr="00D7351A">
        <w:rPr>
          <w:rFonts w:cstheme="minorHAnsi"/>
        </w:rPr>
        <w:t>Situační zákres dotčených dřevin</w:t>
      </w:r>
    </w:p>
    <w:p w:rsidR="00BD45C2" w:rsidRPr="000047FC" w:rsidRDefault="000047FC" w:rsidP="000047FC">
      <w:pPr>
        <w:pStyle w:val="Odstavecseseznamem"/>
        <w:numPr>
          <w:ilvl w:val="0"/>
          <w:numId w:val="23"/>
        </w:numPr>
        <w:tabs>
          <w:tab w:val="left" w:leader="dot" w:pos="9072"/>
        </w:tabs>
        <w:rPr>
          <w:rFonts w:cstheme="minorHAnsi"/>
        </w:rPr>
      </w:pPr>
      <w:r>
        <w:t>Doložení vlastnického práva, či nájemního nebo uživatelského vztahu oznamovatele k příslušným pozemkům, nelze-li je ověřit v katastru nemovitostí, včetně souhlasu vlastníka pozemku s kácením, není-li žadatelem vlastník pozemku, s výjimkou postupu podle § 8 odst. 4 zákona a s výjimkou kácení dřevin při údržbě břehových porostů prováděné při správě vodních toků a při odstraňování dřevin v ochranné</w:t>
      </w:r>
      <w:r w:rsidR="00A754B8">
        <w:t>m pásmu zařízení elektrizační a </w:t>
      </w:r>
      <w:r>
        <w:t>plynárenské soustavy prováděném při provozování těchto soustav,</w:t>
      </w:r>
    </w:p>
    <w:sectPr w:rsidR="00BD45C2" w:rsidRPr="000047FC" w:rsidSect="00C52FED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1FC" w:rsidRDefault="002631FC" w:rsidP="008079D2">
      <w:pPr>
        <w:spacing w:after="0"/>
      </w:pPr>
      <w:r>
        <w:separator/>
      </w:r>
    </w:p>
  </w:endnote>
  <w:endnote w:type="continuationSeparator" w:id="0">
    <w:p w:rsidR="002631FC" w:rsidRDefault="002631FC" w:rsidP="00807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DBE" w:rsidRPr="00C52FED" w:rsidRDefault="00957DBE" w:rsidP="00C52FED">
    <w:pPr>
      <w:pStyle w:val="zapati"/>
    </w:pPr>
    <w:r w:rsidRPr="00C52FED">
      <w:t xml:space="preserve">strana </w:t>
    </w:r>
    <w:r w:rsidR="002C6DE6">
      <w:rPr>
        <w:noProof/>
      </w:rPr>
      <w:fldChar w:fldCharType="begin"/>
    </w:r>
    <w:r w:rsidR="00F87C89">
      <w:rPr>
        <w:noProof/>
      </w:rPr>
      <w:instrText xml:space="preserve"> PAGE </w:instrText>
    </w:r>
    <w:r w:rsidR="002C6DE6">
      <w:rPr>
        <w:noProof/>
      </w:rPr>
      <w:fldChar w:fldCharType="separate"/>
    </w:r>
    <w:r w:rsidR="009B6002">
      <w:rPr>
        <w:noProof/>
      </w:rPr>
      <w:t>1</w:t>
    </w:r>
    <w:r w:rsidR="002C6DE6">
      <w:rPr>
        <w:noProof/>
      </w:rPr>
      <w:fldChar w:fldCharType="end"/>
    </w:r>
    <w:r w:rsidRPr="00C52FED">
      <w:t xml:space="preserve"> z </w:t>
    </w:r>
    <w:r w:rsidR="002C6DE6">
      <w:rPr>
        <w:noProof/>
      </w:rPr>
      <w:fldChar w:fldCharType="begin"/>
    </w:r>
    <w:r>
      <w:rPr>
        <w:noProof/>
      </w:rPr>
      <w:instrText xml:space="preserve"> NUMPAGES </w:instrText>
    </w:r>
    <w:r w:rsidR="002C6DE6">
      <w:rPr>
        <w:noProof/>
      </w:rPr>
      <w:fldChar w:fldCharType="separate"/>
    </w:r>
    <w:r w:rsidR="009B6002">
      <w:rPr>
        <w:noProof/>
      </w:rPr>
      <w:t>1</w:t>
    </w:r>
    <w:r w:rsidR="002C6DE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1FC" w:rsidRDefault="002631FC" w:rsidP="008079D2">
      <w:pPr>
        <w:spacing w:after="0"/>
      </w:pPr>
      <w:r>
        <w:separator/>
      </w:r>
    </w:p>
  </w:footnote>
  <w:footnote w:type="continuationSeparator" w:id="0">
    <w:p w:rsidR="002631FC" w:rsidRDefault="002631FC" w:rsidP="008079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DBE" w:rsidRDefault="00957DBE" w:rsidP="00C52FED">
    <w:pPr>
      <w:ind w:right="2691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4419517</wp:posOffset>
          </wp:positionH>
          <wp:positionV relativeFrom="paragraph">
            <wp:posOffset>-36582</wp:posOffset>
          </wp:positionV>
          <wp:extent cx="1312167" cy="359549"/>
          <wp:effectExtent l="0" t="0" r="2540" b="254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167" cy="3595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B8F"/>
    <w:multiLevelType w:val="hybridMultilevel"/>
    <w:tmpl w:val="C87A69D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91477"/>
    <w:multiLevelType w:val="hybridMultilevel"/>
    <w:tmpl w:val="A6C691DC"/>
    <w:lvl w:ilvl="0" w:tplc="151E874C">
      <w:start w:val="1"/>
      <w:numFmt w:val="bullet"/>
      <w:pStyle w:val="odr11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85CF1"/>
    <w:multiLevelType w:val="hybridMultilevel"/>
    <w:tmpl w:val="8DD6B2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444D53"/>
    <w:multiLevelType w:val="multilevel"/>
    <w:tmpl w:val="0448BF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70000C2"/>
    <w:multiLevelType w:val="hybridMultilevel"/>
    <w:tmpl w:val="DF1AA05C"/>
    <w:lvl w:ilvl="0" w:tplc="56B494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13EA8"/>
    <w:multiLevelType w:val="hybridMultilevel"/>
    <w:tmpl w:val="92925B74"/>
    <w:lvl w:ilvl="0" w:tplc="0C4E5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223FB"/>
    <w:multiLevelType w:val="hybridMultilevel"/>
    <w:tmpl w:val="082CD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04213"/>
    <w:multiLevelType w:val="hybridMultilevel"/>
    <w:tmpl w:val="48E4C9E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7148E"/>
    <w:multiLevelType w:val="multilevel"/>
    <w:tmpl w:val="96FCC3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1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40C079E"/>
    <w:multiLevelType w:val="hybridMultilevel"/>
    <w:tmpl w:val="C582B65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C7789"/>
    <w:multiLevelType w:val="multilevel"/>
    <w:tmpl w:val="5384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2C27DF4"/>
    <w:multiLevelType w:val="hybridMultilevel"/>
    <w:tmpl w:val="31C00F8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944A0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4" w15:restartNumberingAfterBreak="0">
    <w:nsid w:val="6EF86BD1"/>
    <w:multiLevelType w:val="hybridMultilevel"/>
    <w:tmpl w:val="0C68755E"/>
    <w:lvl w:ilvl="0" w:tplc="D5326D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71F28"/>
    <w:multiLevelType w:val="multilevel"/>
    <w:tmpl w:val="5660F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C290491"/>
    <w:multiLevelType w:val="hybridMultilevel"/>
    <w:tmpl w:val="839A113C"/>
    <w:lvl w:ilvl="0" w:tplc="001C9988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4"/>
  </w:num>
  <w:num w:numId="5">
    <w:abstractNumId w:val="1"/>
  </w:num>
  <w:num w:numId="6">
    <w:abstractNumId w:val="9"/>
  </w:num>
  <w:num w:numId="7">
    <w:abstractNumId w:val="14"/>
  </w:num>
  <w:num w:numId="8">
    <w:abstractNumId w:val="7"/>
  </w:num>
  <w:num w:numId="9">
    <w:abstractNumId w:val="9"/>
  </w:num>
  <w:num w:numId="10">
    <w:abstractNumId w:val="9"/>
  </w:num>
  <w:num w:numId="11">
    <w:abstractNumId w:val="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  <w:num w:numId="15">
    <w:abstractNumId w:val="0"/>
  </w:num>
  <w:num w:numId="16">
    <w:abstractNumId w:val="5"/>
  </w:num>
  <w:num w:numId="17">
    <w:abstractNumId w:val="10"/>
  </w:num>
  <w:num w:numId="18">
    <w:abstractNumId w:val="16"/>
  </w:num>
  <w:num w:numId="19">
    <w:abstractNumId w:val="1"/>
  </w:num>
  <w:num w:numId="20">
    <w:abstractNumId w:val="1"/>
  </w:num>
  <w:num w:numId="21">
    <w:abstractNumId w:val="1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BC"/>
    <w:rsid w:val="00003B19"/>
    <w:rsid w:val="000047FC"/>
    <w:rsid w:val="00060D62"/>
    <w:rsid w:val="00084C48"/>
    <w:rsid w:val="0009020C"/>
    <w:rsid w:val="000D7684"/>
    <w:rsid w:val="000E4F1A"/>
    <w:rsid w:val="001221AB"/>
    <w:rsid w:val="0012511B"/>
    <w:rsid w:val="0014166B"/>
    <w:rsid w:val="00160758"/>
    <w:rsid w:val="001C53A1"/>
    <w:rsid w:val="001D1D85"/>
    <w:rsid w:val="00212DE7"/>
    <w:rsid w:val="00225FF0"/>
    <w:rsid w:val="00236410"/>
    <w:rsid w:val="002631FC"/>
    <w:rsid w:val="002644B1"/>
    <w:rsid w:val="002C6DE6"/>
    <w:rsid w:val="002F17B9"/>
    <w:rsid w:val="00376EDC"/>
    <w:rsid w:val="003B5321"/>
    <w:rsid w:val="003F23D6"/>
    <w:rsid w:val="003F2A99"/>
    <w:rsid w:val="00417F78"/>
    <w:rsid w:val="0047134A"/>
    <w:rsid w:val="00473D47"/>
    <w:rsid w:val="00495155"/>
    <w:rsid w:val="004E1658"/>
    <w:rsid w:val="004E553E"/>
    <w:rsid w:val="005019D7"/>
    <w:rsid w:val="00514906"/>
    <w:rsid w:val="00555191"/>
    <w:rsid w:val="00563E8A"/>
    <w:rsid w:val="005F5B4F"/>
    <w:rsid w:val="006646F3"/>
    <w:rsid w:val="006736F7"/>
    <w:rsid w:val="00694C1A"/>
    <w:rsid w:val="00704308"/>
    <w:rsid w:val="00704CD0"/>
    <w:rsid w:val="00737E79"/>
    <w:rsid w:val="00746493"/>
    <w:rsid w:val="0076424B"/>
    <w:rsid w:val="007978EE"/>
    <w:rsid w:val="007B0708"/>
    <w:rsid w:val="007D6CCE"/>
    <w:rsid w:val="007E0BA5"/>
    <w:rsid w:val="008079D2"/>
    <w:rsid w:val="00822B9D"/>
    <w:rsid w:val="008430BC"/>
    <w:rsid w:val="00845881"/>
    <w:rsid w:val="00847A23"/>
    <w:rsid w:val="008816D0"/>
    <w:rsid w:val="008B3CCA"/>
    <w:rsid w:val="008C630A"/>
    <w:rsid w:val="00957DBE"/>
    <w:rsid w:val="009664C3"/>
    <w:rsid w:val="009753C3"/>
    <w:rsid w:val="009B307B"/>
    <w:rsid w:val="009B6002"/>
    <w:rsid w:val="009C18A5"/>
    <w:rsid w:val="009E2025"/>
    <w:rsid w:val="00A02F2E"/>
    <w:rsid w:val="00A3114A"/>
    <w:rsid w:val="00A41664"/>
    <w:rsid w:val="00A47054"/>
    <w:rsid w:val="00A754B8"/>
    <w:rsid w:val="00B64B17"/>
    <w:rsid w:val="00B75A1C"/>
    <w:rsid w:val="00BD0886"/>
    <w:rsid w:val="00BD45C2"/>
    <w:rsid w:val="00C132B3"/>
    <w:rsid w:val="00C520E6"/>
    <w:rsid w:val="00C52FED"/>
    <w:rsid w:val="00C73C16"/>
    <w:rsid w:val="00CB1F1B"/>
    <w:rsid w:val="00CC175A"/>
    <w:rsid w:val="00CF7140"/>
    <w:rsid w:val="00D60451"/>
    <w:rsid w:val="00DA4369"/>
    <w:rsid w:val="00DB673C"/>
    <w:rsid w:val="00DD0153"/>
    <w:rsid w:val="00E03750"/>
    <w:rsid w:val="00E3627C"/>
    <w:rsid w:val="00E71432"/>
    <w:rsid w:val="00EF2877"/>
    <w:rsid w:val="00F115C2"/>
    <w:rsid w:val="00F271C2"/>
    <w:rsid w:val="00F36DA4"/>
    <w:rsid w:val="00F81553"/>
    <w:rsid w:val="00F8716D"/>
    <w:rsid w:val="00F87C89"/>
    <w:rsid w:val="00FA102F"/>
    <w:rsid w:val="00FC39C9"/>
    <w:rsid w:val="00FE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EFC27084-D37D-47A8-8140-5BD81852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5191"/>
    <w:pPr>
      <w:spacing w:after="120" w:line="240" w:lineRule="auto"/>
      <w:jc w:val="both"/>
    </w:pPr>
  </w:style>
  <w:style w:type="paragraph" w:styleId="Nadpis1">
    <w:name w:val="heading 1"/>
    <w:basedOn w:val="Nadpis2"/>
    <w:next w:val="Normln"/>
    <w:link w:val="Nadpis1Char"/>
    <w:uiPriority w:val="9"/>
    <w:qFormat/>
    <w:rsid w:val="0047134A"/>
    <w:pPr>
      <w:numPr>
        <w:numId w:val="6"/>
      </w:numPr>
      <w:spacing w:before="200" w:after="200"/>
      <w:outlineLvl w:val="0"/>
    </w:pPr>
    <w:rPr>
      <w:b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134A"/>
    <w:pPr>
      <w:numPr>
        <w:ilvl w:val="1"/>
        <w:numId w:val="4"/>
      </w:numPr>
      <w:ind w:left="1134" w:hanging="578"/>
      <w:outlineLvl w:val="1"/>
    </w:pPr>
    <w:rPr>
      <w:rFonts w:eastAsiaTheme="majorEastAsia" w:cstheme="majorBidi"/>
      <w:color w:val="000000" w:themeColor="text1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47134A"/>
    <w:pPr>
      <w:numPr>
        <w:ilvl w:val="2"/>
      </w:numPr>
      <w:ind w:left="1985" w:hanging="862"/>
      <w:outlineLvl w:val="2"/>
    </w:p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47134A"/>
    <w:pPr>
      <w:widowControl w:val="0"/>
      <w:numPr>
        <w:ilvl w:val="3"/>
      </w:numPr>
      <w:ind w:left="3119" w:hanging="1148"/>
      <w:outlineLvl w:val="3"/>
    </w:pPr>
    <w:rPr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F81553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553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553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553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553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47134A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7134A"/>
    <w:rPr>
      <w:rFonts w:eastAsiaTheme="majorEastAsia" w:cstheme="majorBidi"/>
      <w:color w:val="000000" w:themeColor="text1"/>
    </w:rPr>
  </w:style>
  <w:style w:type="paragraph" w:styleId="Odstavecseseznamem">
    <w:name w:val="List Paragraph"/>
    <w:basedOn w:val="Normln"/>
    <w:link w:val="OdstavecseseznamemChar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character" w:customStyle="1" w:styleId="Nadpis3Char">
    <w:name w:val="Nadpis 3 Char"/>
    <w:basedOn w:val="Standardnpsmoodstavce"/>
    <w:link w:val="Nadpis3"/>
    <w:uiPriority w:val="9"/>
    <w:rsid w:val="0047134A"/>
    <w:rPr>
      <w:rFonts w:eastAsiaTheme="majorEastAsia" w:cstheme="majorBidi"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47134A"/>
    <w:rPr>
      <w:rFonts w:eastAsiaTheme="majorEastAsia" w:cstheme="majorBidi"/>
      <w:b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5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5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5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5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5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dr11">
    <w:name w:val="odr 1.1"/>
    <w:basedOn w:val="Odstavecseseznamem"/>
    <w:link w:val="odr11Char"/>
    <w:qFormat/>
    <w:rsid w:val="0047134A"/>
    <w:pPr>
      <w:numPr>
        <w:numId w:val="5"/>
      </w:numPr>
    </w:pPr>
  </w:style>
  <w:style w:type="paragraph" w:customStyle="1" w:styleId="odr12">
    <w:name w:val="odr 1.2"/>
    <w:basedOn w:val="odr11"/>
    <w:link w:val="odr12Char"/>
    <w:qFormat/>
    <w:rsid w:val="00F81553"/>
    <w:pPr>
      <w:ind w:left="2552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81553"/>
  </w:style>
  <w:style w:type="character" w:customStyle="1" w:styleId="odr11Char">
    <w:name w:val="odr 1.1 Char"/>
    <w:basedOn w:val="OdstavecseseznamemChar"/>
    <w:link w:val="odr11"/>
    <w:rsid w:val="0047134A"/>
  </w:style>
  <w:style w:type="character" w:customStyle="1" w:styleId="odr12Char">
    <w:name w:val="odr 1.2 Char"/>
    <w:basedOn w:val="odr11Char"/>
    <w:link w:val="odr12"/>
    <w:rsid w:val="00F81553"/>
  </w:style>
  <w:style w:type="paragraph" w:customStyle="1" w:styleId="zapati">
    <w:name w:val="zapati"/>
    <w:basedOn w:val="Zpat"/>
    <w:link w:val="zapatiChar"/>
    <w:qFormat/>
    <w:rsid w:val="00C52FED"/>
    <w:pPr>
      <w:jc w:val="right"/>
    </w:pPr>
    <w:rPr>
      <w:sz w:val="18"/>
      <w:szCs w:val="18"/>
    </w:rPr>
  </w:style>
  <w:style w:type="character" w:customStyle="1" w:styleId="zapatiChar">
    <w:name w:val="zapati Char"/>
    <w:basedOn w:val="ZpatChar"/>
    <w:link w:val="zapati"/>
    <w:rsid w:val="00C52FED"/>
    <w:rPr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430BC"/>
    <w:pPr>
      <w:spacing w:after="0"/>
    </w:pPr>
    <w:rPr>
      <w:rFonts w:ascii="Calibri" w:eastAsia="Times New Roman" w:hAnsi="Calibri" w:cs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430BC"/>
    <w:rPr>
      <w:rFonts w:ascii="Calibri" w:eastAsia="Times New Roman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430BC"/>
    <w:rPr>
      <w:vertAlign w:val="superscript"/>
    </w:rPr>
  </w:style>
  <w:style w:type="paragraph" w:customStyle="1" w:styleId="mesto">
    <w:name w:val="mesto"/>
    <w:link w:val="mestoChar"/>
    <w:qFormat/>
    <w:rsid w:val="008430BC"/>
    <w:pPr>
      <w:tabs>
        <w:tab w:val="right" w:pos="9070"/>
      </w:tabs>
      <w:spacing w:after="0" w:line="240" w:lineRule="auto"/>
    </w:pPr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paragraph" w:customStyle="1" w:styleId="adresa">
    <w:name w:val="adresa"/>
    <w:basedOn w:val="Nadpis6"/>
    <w:link w:val="adresaChar"/>
    <w:qFormat/>
    <w:rsid w:val="008430BC"/>
    <w:pPr>
      <w:keepLines w:val="0"/>
      <w:numPr>
        <w:ilvl w:val="0"/>
        <w:numId w:val="0"/>
      </w:numPr>
      <w:tabs>
        <w:tab w:val="right" w:pos="9070"/>
      </w:tabs>
      <w:suppressAutoHyphens/>
      <w:spacing w:before="0"/>
    </w:pPr>
    <w:rPr>
      <w:rFonts w:eastAsiaTheme="minorEastAsia" w:cs="Times New Roman"/>
      <w:bCs/>
      <w:color w:val="595959" w:themeColor="text1" w:themeTint="A6"/>
      <w:sz w:val="18"/>
      <w:szCs w:val="18"/>
    </w:rPr>
  </w:style>
  <w:style w:type="character" w:customStyle="1" w:styleId="mestoChar">
    <w:name w:val="mesto Char"/>
    <w:basedOn w:val="Nadpis6Char"/>
    <w:link w:val="mesto"/>
    <w:locked/>
    <w:rsid w:val="008430BC"/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character" w:customStyle="1" w:styleId="adresaChar">
    <w:name w:val="adresa Char"/>
    <w:basedOn w:val="Nadpis6Char"/>
    <w:link w:val="adresa"/>
    <w:locked/>
    <w:rsid w:val="008430BC"/>
    <w:rPr>
      <w:rFonts w:asciiTheme="majorHAnsi" w:eastAsiaTheme="minorEastAsia" w:hAnsiTheme="majorHAnsi" w:cs="Times New Roman"/>
      <w:bCs/>
      <w:color w:val="595959" w:themeColor="text1" w:themeTint="A6"/>
      <w:sz w:val="18"/>
      <w:szCs w:val="18"/>
    </w:rPr>
  </w:style>
  <w:style w:type="paragraph" w:customStyle="1" w:styleId="Textbodu">
    <w:name w:val="Text bodu"/>
    <w:basedOn w:val="Normln"/>
    <w:rsid w:val="00F36DA4"/>
    <w:pPr>
      <w:numPr>
        <w:ilvl w:val="2"/>
        <w:numId w:val="12"/>
      </w:numPr>
      <w:spacing w:after="0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F36DA4"/>
    <w:pPr>
      <w:numPr>
        <w:ilvl w:val="1"/>
        <w:numId w:val="12"/>
      </w:numPr>
      <w:spacing w:after="0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odstavceChar">
    <w:name w:val="Text odstavce Char"/>
    <w:basedOn w:val="Standardnpsmoodstavce"/>
    <w:link w:val="Textodstavce"/>
    <w:locked/>
    <w:rsid w:val="00F36DA4"/>
    <w:rPr>
      <w:sz w:val="24"/>
      <w:lang w:eastAsia="cs-CZ"/>
    </w:rPr>
  </w:style>
  <w:style w:type="paragraph" w:customStyle="1" w:styleId="Textodstavce">
    <w:name w:val="Text odstavce"/>
    <w:basedOn w:val="Normln"/>
    <w:link w:val="TextodstavceChar"/>
    <w:rsid w:val="00F36DA4"/>
    <w:pPr>
      <w:numPr>
        <w:numId w:val="12"/>
      </w:numPr>
      <w:tabs>
        <w:tab w:val="left" w:pos="851"/>
      </w:tabs>
      <w:spacing w:before="120"/>
      <w:outlineLvl w:val="6"/>
    </w:pPr>
    <w:rPr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08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886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102F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10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10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ablony\SML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CB9BA-A504-4CBF-A9B0-9CABDB42A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SML.dotm</Template>
  <TotalTime>0</TotalTime>
  <Pages>1</Pages>
  <Words>224</Words>
  <Characters>1328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Františák Jiří</dc:creator>
  <cp:lastModifiedBy>Bc. Pleská Leona</cp:lastModifiedBy>
  <cp:revision>2</cp:revision>
  <cp:lastPrinted>2018-11-29T07:07:00Z</cp:lastPrinted>
  <dcterms:created xsi:type="dcterms:W3CDTF">2019-01-15T14:19:00Z</dcterms:created>
  <dcterms:modified xsi:type="dcterms:W3CDTF">2019-01-15T14:19:00Z</dcterms:modified>
</cp:coreProperties>
</file>