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1/230, 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845881">
        <w:rPr>
          <w:rFonts w:asciiTheme="minorHAnsi" w:hAnsiTheme="minorHAnsi" w:cstheme="minorHAnsi"/>
          <w:noProof/>
        </w:rPr>
        <w:t>životního prostředí</w:t>
      </w:r>
      <w:r w:rsidR="00845881">
        <w:rPr>
          <w:rFonts w:asciiTheme="minorHAnsi" w:hAnsiTheme="minorHAnsi" w:cstheme="minorHAnsi"/>
        </w:rPr>
        <w:t>, pracoviště: náměstí Svobody 5</w:t>
      </w:r>
    </w:p>
    <w:p w:rsidR="0076424B" w:rsidRPr="000047FC" w:rsidRDefault="007B7B7A" w:rsidP="000047F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6424B" w:rsidRDefault="00C84F77" w:rsidP="0076424B">
      <w:r>
        <w:rPr>
          <w:b/>
          <w:sz w:val="24"/>
          <w:szCs w:val="24"/>
        </w:rPr>
        <w:t>ŽÁDOST</w:t>
      </w:r>
    </w:p>
    <w:p w:rsidR="00C84F77" w:rsidRPr="005B20A7" w:rsidRDefault="001809C9" w:rsidP="005B20A7">
      <w:pPr>
        <w:spacing w:after="480"/>
        <w:rPr>
          <w:b/>
        </w:rPr>
      </w:pPr>
      <w:r>
        <w:rPr>
          <w:b/>
        </w:rPr>
        <w:t xml:space="preserve">o povolení k pokácení </w:t>
      </w:r>
      <w:r w:rsidR="005B20A7">
        <w:rPr>
          <w:b/>
        </w:rPr>
        <w:t>dřevin rostoucích mimo les (dle </w:t>
      </w:r>
      <w:r>
        <w:rPr>
          <w:b/>
        </w:rPr>
        <w:t>§ 8 odst. 1 a 6 zákona č. 114/1992 sb., o ochraně přírody a krajiny a vyhlášky MŽP ČR 189/2013 Sb.)</w:t>
      </w:r>
    </w:p>
    <w:p w:rsidR="00C84F77" w:rsidRPr="00072E79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  <w:b/>
        </w:rPr>
        <w:t>ŽADATEL</w:t>
      </w:r>
      <w:r w:rsidRPr="00072E79">
        <w:rPr>
          <w:rFonts w:cstheme="minorHAnsi"/>
          <w:b/>
        </w:rPr>
        <w:t xml:space="preserve"> </w:t>
      </w:r>
      <w:r w:rsidRPr="0047241E">
        <w:rPr>
          <w:rFonts w:cstheme="minorHAnsi"/>
          <w:b/>
        </w:rPr>
        <w:t>(vlastník pozemku, nájemce nebo jiný oprávněný uživatel):</w:t>
      </w:r>
    </w:p>
    <w:p w:rsidR="00C84F77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 xml:space="preserve">Jméno, </w:t>
      </w:r>
      <w:r w:rsidRPr="00072E79">
        <w:rPr>
          <w:rFonts w:cstheme="minorHAnsi"/>
        </w:rPr>
        <w:t>příjmení</w:t>
      </w:r>
      <w:r>
        <w:rPr>
          <w:rFonts w:cstheme="minorHAnsi"/>
        </w:rPr>
        <w:t>, titul</w:t>
      </w:r>
      <w:r w:rsidR="001809C9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1809C9">
        <w:rPr>
          <w:rFonts w:cstheme="minorHAnsi"/>
        </w:rPr>
        <w:t xml:space="preserve"> </w:t>
      </w:r>
      <w:r w:rsidRPr="00072E79">
        <w:rPr>
          <w:rFonts w:cstheme="minorHAnsi"/>
        </w:rPr>
        <w:t>název podnikatelského subjek</w:t>
      </w:r>
      <w:r>
        <w:rPr>
          <w:rFonts w:cstheme="minorHAnsi"/>
        </w:rPr>
        <w:t>tu; datum narození</w:t>
      </w:r>
      <w:r w:rsidR="001809C9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1809C9">
        <w:rPr>
          <w:rFonts w:cstheme="minorHAnsi"/>
        </w:rPr>
        <w:t xml:space="preserve"> </w:t>
      </w:r>
      <w:r>
        <w:rPr>
          <w:rFonts w:cstheme="minorHAnsi"/>
        </w:rPr>
        <w:t>IČO; trvalé bydliště/</w:t>
      </w:r>
      <w:r w:rsidR="001809C9">
        <w:rPr>
          <w:rFonts w:cstheme="minorHAnsi"/>
        </w:rPr>
        <w:t xml:space="preserve"> </w:t>
      </w:r>
      <w:r>
        <w:rPr>
          <w:rFonts w:cstheme="minorHAnsi"/>
        </w:rPr>
        <w:t>místo podnikání</w:t>
      </w:r>
      <w:r w:rsidR="001809C9">
        <w:rPr>
          <w:rFonts w:cstheme="minorHAnsi"/>
        </w:rPr>
        <w:t xml:space="preserve"> </w:t>
      </w:r>
      <w:r>
        <w:rPr>
          <w:rFonts w:cstheme="minorHAnsi"/>
        </w:rPr>
        <w:t>/</w:t>
      </w:r>
      <w:r w:rsidR="001809C9">
        <w:rPr>
          <w:rFonts w:cstheme="minorHAnsi"/>
        </w:rPr>
        <w:t xml:space="preserve"> </w:t>
      </w:r>
      <w:r>
        <w:rPr>
          <w:rFonts w:cstheme="minorHAnsi"/>
        </w:rPr>
        <w:t>sídlo:</w:t>
      </w:r>
    </w:p>
    <w:p w:rsidR="00C84F77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84F77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84F77" w:rsidRPr="007B58EC" w:rsidRDefault="00C84F77" w:rsidP="00C84F77">
      <w:pPr>
        <w:tabs>
          <w:tab w:val="left" w:leader="dot" w:pos="9072"/>
        </w:tabs>
        <w:rPr>
          <w:rFonts w:cstheme="minorHAnsi"/>
        </w:rPr>
      </w:pPr>
      <w:r w:rsidRPr="007B58EC">
        <w:rPr>
          <w:rFonts w:cstheme="minorHAnsi"/>
        </w:rPr>
        <w:t xml:space="preserve">Adresa pro doručování </w:t>
      </w:r>
      <w:r>
        <w:rPr>
          <w:rFonts w:cstheme="minorHAnsi"/>
        </w:rPr>
        <w:t>(p</w:t>
      </w:r>
      <w:r w:rsidRPr="007B58EC">
        <w:rPr>
          <w:rFonts w:cstheme="minorHAnsi"/>
        </w:rPr>
        <w:t>okud se liší od místa trvalého pob</w:t>
      </w:r>
      <w:r>
        <w:rPr>
          <w:rFonts w:cstheme="minorHAnsi"/>
        </w:rPr>
        <w:t>ytu, místa podnikání nebo sídla</w:t>
      </w:r>
      <w:r w:rsidRPr="007B58EC">
        <w:rPr>
          <w:rFonts w:cstheme="minorHAnsi"/>
        </w:rPr>
        <w:t>):</w:t>
      </w:r>
    </w:p>
    <w:p w:rsidR="00C84F77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84F77" w:rsidRPr="00814926" w:rsidRDefault="00C84F77" w:rsidP="00C84F77">
      <w:pPr>
        <w:tabs>
          <w:tab w:val="left" w:leader="dot" w:pos="9072"/>
        </w:tabs>
        <w:rPr>
          <w:rFonts w:cstheme="minorHAnsi"/>
          <w:b/>
        </w:rPr>
      </w:pPr>
      <w:r w:rsidRPr="00814926">
        <w:rPr>
          <w:rFonts w:cstheme="minorHAnsi"/>
          <w:b/>
        </w:rPr>
        <w:t>ÚDAJE O POZEMKU, NA NĚMŽ SE DŘEVINY NACHÁZEJÍ:</w:t>
      </w:r>
    </w:p>
    <w:p w:rsidR="00C84F77" w:rsidRDefault="00C84F77" w:rsidP="00C84F77">
      <w:pPr>
        <w:tabs>
          <w:tab w:val="left" w:leader="dot" w:pos="4536"/>
          <w:tab w:val="left" w:leader="dot" w:pos="9072"/>
        </w:tabs>
        <w:rPr>
          <w:rFonts w:cstheme="minorHAnsi"/>
        </w:rPr>
      </w:pPr>
      <w:r>
        <w:rPr>
          <w:rFonts w:cstheme="minorHAnsi"/>
        </w:rPr>
        <w:t>parcela č.</w:t>
      </w:r>
      <w:r>
        <w:rPr>
          <w:rFonts w:cstheme="minorHAnsi"/>
        </w:rPr>
        <w:tab/>
        <w:t xml:space="preserve"> k. ú. </w:t>
      </w:r>
      <w:r>
        <w:rPr>
          <w:rFonts w:cstheme="minorHAnsi"/>
        </w:rPr>
        <w:tab/>
      </w:r>
    </w:p>
    <w:p w:rsidR="00C84F77" w:rsidRPr="00814926" w:rsidRDefault="00C84F77" w:rsidP="00C84F77">
      <w:pPr>
        <w:tabs>
          <w:tab w:val="left" w:leader="dot" w:pos="9072"/>
        </w:tabs>
        <w:rPr>
          <w:rFonts w:cstheme="minorHAnsi"/>
          <w:b/>
        </w:rPr>
      </w:pPr>
      <w:r w:rsidRPr="00814926">
        <w:rPr>
          <w:rFonts w:cstheme="minorHAnsi"/>
          <w:b/>
        </w:rPr>
        <w:t>POPIS DŘEVIN, O JEJICHŽ POKÁCENÍ JE ŽÁDÁNO:</w:t>
      </w:r>
    </w:p>
    <w:p w:rsidR="00C84F77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Druh, počet, obvod kmene (ve 130 cm výšky nad zemí) nebo plocha keřů (v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):</w:t>
      </w:r>
    </w:p>
    <w:p w:rsidR="00C84F77" w:rsidRPr="000B759D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84F77" w:rsidRDefault="00C84F77" w:rsidP="00C84F77">
      <w:pPr>
        <w:tabs>
          <w:tab w:val="left" w:leader="dot" w:pos="9072"/>
        </w:tabs>
        <w:rPr>
          <w:rFonts w:cstheme="minorHAnsi"/>
          <w:b/>
        </w:rPr>
      </w:pPr>
      <w:r w:rsidRPr="00814926">
        <w:rPr>
          <w:rFonts w:cstheme="minorHAnsi"/>
          <w:b/>
        </w:rPr>
        <w:t>ZDŮVODNĚNÍ ŽÁDOSTI:</w:t>
      </w:r>
    </w:p>
    <w:p w:rsidR="00C84F77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84F77" w:rsidRPr="000B759D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84F77" w:rsidRDefault="00C84F77" w:rsidP="00C84F77">
      <w:pPr>
        <w:tabs>
          <w:tab w:val="left" w:leader="dot" w:pos="9072"/>
        </w:tabs>
        <w:rPr>
          <w:rFonts w:cstheme="minorHAnsi"/>
          <w:b/>
        </w:rPr>
      </w:pPr>
      <w:r w:rsidRPr="0002574F">
        <w:rPr>
          <w:rFonts w:cstheme="minorHAnsi"/>
          <w:b/>
        </w:rPr>
        <w:t>NÁVRH NÁHRADNÍ VÝSADBY:</w:t>
      </w:r>
    </w:p>
    <w:p w:rsidR="00C84F77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84F77" w:rsidRPr="0002574F" w:rsidRDefault="005B20A7" w:rsidP="00C84F77">
      <w:pPr>
        <w:tabs>
          <w:tab w:val="left" w:leader="dot" w:pos="9072"/>
        </w:tabs>
        <w:rPr>
          <w:rFonts w:cstheme="minorHAnsi"/>
          <w:b/>
        </w:rPr>
      </w:pPr>
      <w:r>
        <w:rPr>
          <w:rFonts w:cstheme="minorHAnsi"/>
          <w:b/>
        </w:rPr>
        <w:t>VYJÁDŘENÍ VLASTNÍKA</w:t>
      </w:r>
      <w:r w:rsidR="00C84F77" w:rsidRPr="0002574F">
        <w:rPr>
          <w:rFonts w:cstheme="minorHAnsi"/>
          <w:b/>
        </w:rPr>
        <w:t xml:space="preserve"> POZEMKU S NAVRHOVANÝM KÁCENÍM</w:t>
      </w:r>
      <w:r w:rsidR="00C84F77">
        <w:rPr>
          <w:rFonts w:cstheme="minorHAnsi"/>
          <w:b/>
        </w:rPr>
        <w:t xml:space="preserve"> </w:t>
      </w:r>
      <w:r w:rsidR="00C84F77">
        <w:rPr>
          <w:rFonts w:cstheme="minorHAnsi"/>
        </w:rPr>
        <w:t>(v případě, není – li jím sám žadatel)</w:t>
      </w:r>
      <w:r w:rsidR="00C84F77" w:rsidRPr="0002574F">
        <w:rPr>
          <w:rFonts w:cstheme="minorHAnsi"/>
          <w:b/>
        </w:rPr>
        <w:t>:</w:t>
      </w:r>
    </w:p>
    <w:p w:rsidR="00C84F77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84F77" w:rsidRDefault="00C84F77" w:rsidP="00C84F77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ab/>
      </w:r>
    </w:p>
    <w:p w:rsidR="00C84F77" w:rsidRDefault="00C84F77" w:rsidP="00C84F77">
      <w:pPr>
        <w:tabs>
          <w:tab w:val="left" w:leader="dot" w:pos="2268"/>
          <w:tab w:val="left" w:leader="dot" w:pos="9072"/>
        </w:tabs>
        <w:rPr>
          <w:rFonts w:cstheme="minorHAnsi"/>
        </w:rPr>
      </w:pPr>
    </w:p>
    <w:p w:rsidR="00C84F77" w:rsidRPr="005454BB" w:rsidRDefault="005B20A7" w:rsidP="00C84F77">
      <w:pPr>
        <w:tabs>
          <w:tab w:val="left" w:leader="dot" w:pos="2268"/>
          <w:tab w:val="left" w:leader="dot" w:pos="9072"/>
        </w:tabs>
        <w:rPr>
          <w:rFonts w:cstheme="minorHAnsi"/>
          <w:b/>
        </w:rPr>
      </w:pPr>
      <w:r w:rsidRPr="005454BB">
        <w:rPr>
          <w:rFonts w:cstheme="minorHAnsi"/>
          <w:b/>
        </w:rPr>
        <w:t>Podpis žadatele</w:t>
      </w:r>
      <w:r w:rsidR="00335DE1">
        <w:rPr>
          <w:rFonts w:cstheme="minorHAnsi"/>
          <w:b/>
        </w:rPr>
        <w:t xml:space="preserve"> – (funkce, razítko)</w:t>
      </w:r>
      <w:r w:rsidR="00C84F77" w:rsidRPr="005454BB">
        <w:rPr>
          <w:rFonts w:cstheme="minorHAnsi"/>
          <w:b/>
        </w:rPr>
        <w:tab/>
      </w:r>
    </w:p>
    <w:p w:rsidR="00C84F77" w:rsidRDefault="00C84F77" w:rsidP="00C84F77">
      <w:pPr>
        <w:tabs>
          <w:tab w:val="left" w:leader="dot" w:pos="9072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Přílohy</w:t>
      </w:r>
      <w:r w:rsidRPr="0002574F">
        <w:rPr>
          <w:rFonts w:cstheme="minorHAnsi"/>
          <w:b/>
        </w:rPr>
        <w:t>:</w:t>
      </w:r>
    </w:p>
    <w:p w:rsidR="00C84F77" w:rsidRDefault="00C84F77" w:rsidP="001809C9">
      <w:pPr>
        <w:pStyle w:val="Odstavecseseznamem"/>
        <w:numPr>
          <w:ilvl w:val="0"/>
          <w:numId w:val="23"/>
        </w:numPr>
        <w:tabs>
          <w:tab w:val="left" w:leader="dot" w:pos="9072"/>
        </w:tabs>
        <w:ind w:left="567" w:hanging="567"/>
        <w:rPr>
          <w:rFonts w:cstheme="minorHAnsi"/>
        </w:rPr>
      </w:pPr>
      <w:r w:rsidRPr="00D7351A">
        <w:rPr>
          <w:rFonts w:cstheme="minorHAnsi"/>
        </w:rPr>
        <w:t>Situační zákres dotčených dřevin</w:t>
      </w:r>
    </w:p>
    <w:p w:rsidR="00C84F77" w:rsidRDefault="00C84F77" w:rsidP="001809C9">
      <w:pPr>
        <w:pStyle w:val="Odstavecseseznamem"/>
        <w:numPr>
          <w:ilvl w:val="0"/>
          <w:numId w:val="23"/>
        </w:numPr>
        <w:tabs>
          <w:tab w:val="left" w:leader="dot" w:pos="9072"/>
        </w:tabs>
        <w:ind w:left="567" w:hanging="567"/>
        <w:rPr>
          <w:rFonts w:cstheme="minorHAnsi"/>
        </w:rPr>
      </w:pPr>
      <w:r>
        <w:rPr>
          <w:rFonts w:cstheme="minorHAnsi"/>
        </w:rPr>
        <w:t>Při pronájmu pozemku doložit:</w:t>
      </w:r>
    </w:p>
    <w:p w:rsidR="00C84F77" w:rsidRDefault="00C84F77" w:rsidP="001809C9">
      <w:pPr>
        <w:pStyle w:val="Odstavecseseznamem"/>
        <w:numPr>
          <w:ilvl w:val="1"/>
          <w:numId w:val="24"/>
        </w:numPr>
        <w:tabs>
          <w:tab w:val="left" w:leader="dot" w:pos="9072"/>
        </w:tabs>
        <w:ind w:left="1134" w:hanging="567"/>
        <w:rPr>
          <w:rFonts w:cstheme="minorHAnsi"/>
        </w:rPr>
      </w:pPr>
      <w:r>
        <w:rPr>
          <w:rFonts w:cstheme="minorHAnsi"/>
        </w:rPr>
        <w:t>Písemný souhlas vlastníka pozemku</w:t>
      </w:r>
    </w:p>
    <w:p w:rsidR="00C84F77" w:rsidRDefault="00C84F77" w:rsidP="001809C9">
      <w:pPr>
        <w:pStyle w:val="Odstavecseseznamem"/>
        <w:numPr>
          <w:ilvl w:val="1"/>
          <w:numId w:val="24"/>
        </w:numPr>
        <w:tabs>
          <w:tab w:val="left" w:leader="dot" w:pos="9072"/>
        </w:tabs>
        <w:ind w:left="1134" w:hanging="567"/>
        <w:rPr>
          <w:rFonts w:cstheme="minorHAnsi"/>
        </w:rPr>
      </w:pPr>
      <w:r>
        <w:rPr>
          <w:rFonts w:cstheme="minorHAnsi"/>
        </w:rPr>
        <w:t>Nájemní smlouvu</w:t>
      </w:r>
    </w:p>
    <w:p w:rsidR="00BD45C2" w:rsidRPr="00DA4DF4" w:rsidRDefault="00C84F77" w:rsidP="001809C9">
      <w:pPr>
        <w:pStyle w:val="Odstavecseseznamem"/>
        <w:numPr>
          <w:ilvl w:val="0"/>
          <w:numId w:val="23"/>
        </w:numPr>
        <w:tabs>
          <w:tab w:val="left" w:leader="dot" w:pos="9072"/>
        </w:tabs>
        <w:ind w:left="567" w:hanging="567"/>
        <w:rPr>
          <w:rFonts w:cstheme="minorHAnsi"/>
        </w:rPr>
      </w:pPr>
      <w:r>
        <w:rPr>
          <w:rFonts w:cstheme="minorHAnsi"/>
        </w:rPr>
        <w:t>V případě více vlastníků pozemku, souhlas všech vlastníků</w:t>
      </w:r>
    </w:p>
    <w:sectPr w:rsidR="00BD45C2" w:rsidRPr="00DA4DF4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6A" w:rsidRDefault="003C776A" w:rsidP="008079D2">
      <w:pPr>
        <w:spacing w:after="0"/>
      </w:pPr>
      <w:r>
        <w:separator/>
      </w:r>
    </w:p>
  </w:endnote>
  <w:endnote w:type="continuationSeparator" w:id="0">
    <w:p w:rsidR="003C776A" w:rsidRDefault="003C776A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F20195">
      <w:rPr>
        <w:noProof/>
      </w:rPr>
      <w:fldChar w:fldCharType="begin"/>
    </w:r>
    <w:r w:rsidR="00F87C89">
      <w:rPr>
        <w:noProof/>
      </w:rPr>
      <w:instrText xml:space="preserve"> PAGE </w:instrText>
    </w:r>
    <w:r w:rsidR="00F20195">
      <w:rPr>
        <w:noProof/>
      </w:rPr>
      <w:fldChar w:fldCharType="separate"/>
    </w:r>
    <w:r w:rsidR="00335DE1">
      <w:rPr>
        <w:noProof/>
      </w:rPr>
      <w:t>1</w:t>
    </w:r>
    <w:r w:rsidR="00F20195">
      <w:rPr>
        <w:noProof/>
      </w:rPr>
      <w:fldChar w:fldCharType="end"/>
    </w:r>
    <w:r w:rsidRPr="00C52FED">
      <w:t xml:space="preserve"> z </w:t>
    </w:r>
    <w:r w:rsidR="00F20195">
      <w:rPr>
        <w:noProof/>
      </w:rPr>
      <w:fldChar w:fldCharType="begin"/>
    </w:r>
    <w:r>
      <w:rPr>
        <w:noProof/>
      </w:rPr>
      <w:instrText xml:space="preserve"> NUMPAGES </w:instrText>
    </w:r>
    <w:r w:rsidR="00F20195">
      <w:rPr>
        <w:noProof/>
      </w:rPr>
      <w:fldChar w:fldCharType="separate"/>
    </w:r>
    <w:r w:rsidR="00335DE1">
      <w:rPr>
        <w:noProof/>
      </w:rPr>
      <w:t>1</w:t>
    </w:r>
    <w:r w:rsidR="00F201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6A" w:rsidRDefault="003C776A" w:rsidP="008079D2">
      <w:pPr>
        <w:spacing w:after="0"/>
      </w:pPr>
      <w:r>
        <w:separator/>
      </w:r>
    </w:p>
  </w:footnote>
  <w:footnote w:type="continuationSeparator" w:id="0">
    <w:p w:rsidR="003C776A" w:rsidRDefault="003C776A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47408"/>
    <w:multiLevelType w:val="hybridMultilevel"/>
    <w:tmpl w:val="561610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44A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C27DF4"/>
    <w:multiLevelType w:val="hybridMultilevel"/>
    <w:tmpl w:val="B10497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15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047FC"/>
    <w:rsid w:val="00060D62"/>
    <w:rsid w:val="00084C48"/>
    <w:rsid w:val="000D7684"/>
    <w:rsid w:val="000E4F1A"/>
    <w:rsid w:val="000F3A53"/>
    <w:rsid w:val="001221AB"/>
    <w:rsid w:val="0012511B"/>
    <w:rsid w:val="00160758"/>
    <w:rsid w:val="001809C9"/>
    <w:rsid w:val="001C53A1"/>
    <w:rsid w:val="00212DE7"/>
    <w:rsid w:val="00225FF0"/>
    <w:rsid w:val="00236410"/>
    <w:rsid w:val="002644B1"/>
    <w:rsid w:val="002F17B9"/>
    <w:rsid w:val="00335DE1"/>
    <w:rsid w:val="00376EDC"/>
    <w:rsid w:val="003B5321"/>
    <w:rsid w:val="003C776A"/>
    <w:rsid w:val="003F23D6"/>
    <w:rsid w:val="003F2A99"/>
    <w:rsid w:val="00417F78"/>
    <w:rsid w:val="0047134A"/>
    <w:rsid w:val="00473D47"/>
    <w:rsid w:val="00495155"/>
    <w:rsid w:val="004D1177"/>
    <w:rsid w:val="004E1658"/>
    <w:rsid w:val="004E553E"/>
    <w:rsid w:val="005019D7"/>
    <w:rsid w:val="00514906"/>
    <w:rsid w:val="005454BB"/>
    <w:rsid w:val="00555191"/>
    <w:rsid w:val="005B20A7"/>
    <w:rsid w:val="005F5B4F"/>
    <w:rsid w:val="00612D81"/>
    <w:rsid w:val="00694C1A"/>
    <w:rsid w:val="00704308"/>
    <w:rsid w:val="00704CD0"/>
    <w:rsid w:val="00737E79"/>
    <w:rsid w:val="0076424B"/>
    <w:rsid w:val="007978EE"/>
    <w:rsid w:val="007B0708"/>
    <w:rsid w:val="007B7B7A"/>
    <w:rsid w:val="007D6CCE"/>
    <w:rsid w:val="007E0BA5"/>
    <w:rsid w:val="008079D2"/>
    <w:rsid w:val="00822B9D"/>
    <w:rsid w:val="008430BC"/>
    <w:rsid w:val="00845881"/>
    <w:rsid w:val="00847A23"/>
    <w:rsid w:val="008816D0"/>
    <w:rsid w:val="008906FD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3114A"/>
    <w:rsid w:val="00A41664"/>
    <w:rsid w:val="00A47054"/>
    <w:rsid w:val="00B64B17"/>
    <w:rsid w:val="00B75A1C"/>
    <w:rsid w:val="00BD0886"/>
    <w:rsid w:val="00BD45C2"/>
    <w:rsid w:val="00C132B3"/>
    <w:rsid w:val="00C520E6"/>
    <w:rsid w:val="00C52FED"/>
    <w:rsid w:val="00C73C16"/>
    <w:rsid w:val="00C84F77"/>
    <w:rsid w:val="00CB1F1B"/>
    <w:rsid w:val="00CC175A"/>
    <w:rsid w:val="00CF7140"/>
    <w:rsid w:val="00D60451"/>
    <w:rsid w:val="00DA4369"/>
    <w:rsid w:val="00DA4DF4"/>
    <w:rsid w:val="00DB673C"/>
    <w:rsid w:val="00DD0153"/>
    <w:rsid w:val="00E03750"/>
    <w:rsid w:val="00E12E98"/>
    <w:rsid w:val="00E3627C"/>
    <w:rsid w:val="00E540CF"/>
    <w:rsid w:val="00E71432"/>
    <w:rsid w:val="00EB6CFD"/>
    <w:rsid w:val="00EF2877"/>
    <w:rsid w:val="00F115C2"/>
    <w:rsid w:val="00F20195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EFC27084-D37D-47A8-8140-5BD8185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BECA-BA11-4FBD-A445-9E173085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1</Pages>
  <Words>164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2019-01-15T13:54:00Z</dcterms:created>
  <dcterms:modified xsi:type="dcterms:W3CDTF">2019-01-15T13:54:00Z</dcterms:modified>
</cp:coreProperties>
</file>