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5115A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1/230, 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76424B">
        <w:rPr>
          <w:rFonts w:asciiTheme="minorHAnsi" w:hAnsiTheme="minorHAnsi" w:cstheme="minorHAnsi"/>
          <w:noProof/>
        </w:rPr>
        <w:t>XXXX</w:t>
      </w:r>
      <w:r w:rsidRPr="00847A23">
        <w:rPr>
          <w:rFonts w:asciiTheme="minorHAnsi" w:hAnsiTheme="minorHAnsi" w:cstheme="minorHAnsi"/>
        </w:rPr>
        <w:t xml:space="preserve">, pracoviště: </w:t>
      </w:r>
      <w:r w:rsidR="0076424B">
        <w:rPr>
          <w:rFonts w:asciiTheme="minorHAnsi" w:hAnsiTheme="minorHAnsi" w:cstheme="minorHAnsi"/>
          <w:noProof/>
        </w:rPr>
        <w:t>XXXX</w:t>
      </w:r>
      <w:r w:rsidR="00BD45C2" w:rsidRPr="00847A23">
        <w:rPr>
          <w:rFonts w:asciiTheme="minorHAnsi" w:hAnsiTheme="minorHAnsi" w:cstheme="minorHAnsi"/>
          <w:noProof/>
        </w:rPr>
        <w:t>. května 1170/48</w:t>
      </w:r>
    </w:p>
    <w:p w:rsidR="00BD45C2" w:rsidRDefault="00BD45C2" w:rsidP="003B5321">
      <w:pPr>
        <w:pStyle w:val="adresa"/>
      </w:pPr>
    </w:p>
    <w:p w:rsidR="005115A1" w:rsidRDefault="005115A1" w:rsidP="003B5321">
      <w:pPr>
        <w:pStyle w:val="adres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D45C2" w:rsidRPr="00BD45C2" w:rsidRDefault="00BD45C2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CD554C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115A1" w:rsidRPr="001521EB" w:rsidRDefault="00C86C71" w:rsidP="005115A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5115A1">
        <w:rPr>
          <w:rFonts w:ascii="Calibri" w:hAnsi="Calibri" w:cs="Calibri"/>
          <w:b/>
        </w:rPr>
        <w:t xml:space="preserve"> udělení nebo odnětí licence pro funkci odborného lesního hospodáře, je-li žadatelem fyzická osoba podle § 37 odst. 2</w:t>
      </w:r>
      <w:r w:rsidR="005115A1" w:rsidRPr="001521EB">
        <w:rPr>
          <w:rFonts w:ascii="Calibri" w:hAnsi="Calibri" w:cs="Calibri"/>
          <w:b/>
        </w:rPr>
        <w:t xml:space="preserve"> zákona č. 289/1995 Sb. –„lesní zákon“</w:t>
      </w:r>
    </w:p>
    <w:p w:rsidR="0076424B" w:rsidRDefault="0076424B" w:rsidP="0076424B"/>
    <w:p w:rsidR="005115A1" w:rsidRDefault="005115A1" w:rsidP="0076424B"/>
    <w:p w:rsidR="005115A1" w:rsidRDefault="005115A1" w:rsidP="0076424B"/>
    <w:p w:rsidR="005115A1" w:rsidRDefault="005115A1" w:rsidP="0076424B">
      <w:bookmarkStart w:id="3" w:name="_GoBack"/>
      <w:bookmarkEnd w:id="3"/>
    </w:p>
    <w:p w:rsidR="005115A1" w:rsidRPr="001521EB" w:rsidRDefault="005115A1" w:rsidP="005115A1">
      <w:pPr>
        <w:pStyle w:val="Styl2"/>
      </w:pPr>
      <w:r w:rsidRPr="00323273">
        <w:t xml:space="preserve">Žadatel: </w:t>
      </w:r>
    </w:p>
    <w:p w:rsidR="005115A1" w:rsidRPr="001521EB" w:rsidRDefault="005115A1" w:rsidP="005115A1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</w:t>
      </w:r>
      <w:r w:rsidRPr="001521EB">
        <w:rPr>
          <w:rFonts w:ascii="Calibri" w:hAnsi="Calibri" w:cs="Calibri"/>
        </w:rPr>
        <w:t>ř</w:t>
      </w:r>
      <w:r>
        <w:rPr>
          <w:rFonts w:ascii="Calibri" w:hAnsi="Calibri" w:cs="Calibri"/>
        </w:rPr>
        <w:t xml:space="preserve">íjmení:  </w:t>
      </w:r>
      <w:r w:rsidRPr="001521EB">
        <w:rPr>
          <w:rFonts w:ascii="Calibri" w:hAnsi="Calibri" w:cs="Calibri"/>
        </w:rPr>
        <w:t>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5115A1" w:rsidRPr="001521EB" w:rsidRDefault="005115A1" w:rsidP="005115A1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Rodné číslo: ……………………………………………..  Číslo OP: ………………………………………………………………………….</w:t>
      </w:r>
    </w:p>
    <w:p w:rsidR="005115A1" w:rsidRPr="001521EB" w:rsidRDefault="005115A1" w:rsidP="005115A1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</w:t>
      </w:r>
      <w:r>
        <w:rPr>
          <w:rFonts w:ascii="Calibri" w:hAnsi="Calibri" w:cs="Calibri"/>
        </w:rPr>
        <w:t>:  …..</w:t>
      </w:r>
      <w:r w:rsidRPr="001521EB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</w:t>
      </w:r>
    </w:p>
    <w:p w:rsidR="005115A1" w:rsidRPr="001521EB" w:rsidRDefault="005115A1" w:rsidP="005115A1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Obchodní jméno (pokud pod tímto jménem podniká): </w:t>
      </w:r>
      <w:r w:rsidRPr="001521EB">
        <w:rPr>
          <w:rFonts w:ascii="Calibri" w:hAnsi="Calibri" w:cs="Calibri"/>
        </w:rPr>
        <w:t>...................................................................</w:t>
      </w:r>
      <w:r>
        <w:rPr>
          <w:rFonts w:ascii="Calibri" w:hAnsi="Calibri" w:cs="Calibri"/>
        </w:rPr>
        <w:t>.........</w:t>
      </w:r>
    </w:p>
    <w:p w:rsidR="005115A1" w:rsidRPr="001521EB" w:rsidRDefault="005115A1" w:rsidP="005115A1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 (bylo li mu přiděleno): </w:t>
      </w:r>
      <w:r w:rsidRPr="001521EB">
        <w:rPr>
          <w:rFonts w:ascii="Calibri" w:hAnsi="Calibri" w:cs="Calibri"/>
        </w:rPr>
        <w:t>................................................................................................................</w:t>
      </w:r>
      <w:r>
        <w:rPr>
          <w:rFonts w:ascii="Calibri" w:hAnsi="Calibri" w:cs="Calibri"/>
        </w:rPr>
        <w:t>..........</w:t>
      </w:r>
    </w:p>
    <w:p w:rsidR="005115A1" w:rsidRDefault="005115A1" w:rsidP="005115A1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Žádám o udělení licence pro funkci odborného lesního hospodáře na dobu: ………………………………..</w:t>
      </w:r>
    </w:p>
    <w:p w:rsidR="005115A1" w:rsidRDefault="005115A1" w:rsidP="005115A1">
      <w:pPr>
        <w:spacing w:line="264" w:lineRule="auto"/>
        <w:rPr>
          <w:rFonts w:ascii="Calibri" w:hAnsi="Calibri" w:cs="Calibri"/>
          <w:b/>
        </w:rPr>
      </w:pPr>
    </w:p>
    <w:p w:rsidR="005115A1" w:rsidRDefault="005115A1" w:rsidP="005115A1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Zdůvodnění požadavku: ………………………………………………………………………………………………………………….</w:t>
      </w:r>
    </w:p>
    <w:p w:rsidR="005115A1" w:rsidRDefault="005115A1" w:rsidP="005115A1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………………………………………………………………………………………………………………………………………………………..</w:t>
      </w:r>
    </w:p>
    <w:p w:rsidR="005115A1" w:rsidRDefault="005115A1" w:rsidP="005115A1">
      <w:pPr>
        <w:spacing w:line="264" w:lineRule="auto"/>
        <w:ind w:right="-14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………………………………………………………………………………………………………………………………………………………..</w:t>
      </w:r>
    </w:p>
    <w:p w:rsidR="005115A1" w:rsidRDefault="005115A1" w:rsidP="005115A1">
      <w:pPr>
        <w:spacing w:line="264" w:lineRule="auto"/>
        <w:rPr>
          <w:rFonts w:ascii="Calibri" w:hAnsi="Calibri" w:cs="Calibri"/>
          <w:b/>
        </w:rPr>
      </w:pPr>
    </w:p>
    <w:p w:rsidR="005115A1" w:rsidRDefault="005115A1" w:rsidP="005115A1"/>
    <w:p w:rsidR="005115A1" w:rsidRPr="005115A1" w:rsidRDefault="0076424B" w:rsidP="005115A1">
      <w:pPr>
        <w:rPr>
          <w:b/>
        </w:rPr>
      </w:pPr>
      <w:r w:rsidRPr="0076424B">
        <w:rPr>
          <w:b/>
        </w:rPr>
        <w:t xml:space="preserve">K ŽÁDOSTI JE POŽADOVÁNO PŘILOŽIT: </w:t>
      </w:r>
    </w:p>
    <w:p w:rsidR="005115A1" w:rsidRPr="0076424B" w:rsidRDefault="005115A1" w:rsidP="0076424B">
      <w:pPr>
        <w:rPr>
          <w:b/>
        </w:rPr>
      </w:pPr>
    </w:p>
    <w:p w:rsidR="005115A1" w:rsidRPr="005115A1" w:rsidRDefault="005115A1" w:rsidP="005115A1">
      <w:pPr>
        <w:pStyle w:val="Odstavecseseznamem"/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5115A1">
        <w:rPr>
          <w:rFonts w:ascii="Calibri" w:hAnsi="Calibri" w:cs="Calibri"/>
        </w:rPr>
        <w:t xml:space="preserve">úředně ověřenou kopii o dokladu dosaženém vzdělání </w:t>
      </w:r>
    </w:p>
    <w:p w:rsidR="005115A1" w:rsidRPr="005115A1" w:rsidRDefault="005115A1" w:rsidP="005115A1">
      <w:pPr>
        <w:pStyle w:val="Odstavecseseznamem"/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5115A1">
        <w:rPr>
          <w:rFonts w:ascii="Calibri" w:hAnsi="Calibri" w:cs="Calibri"/>
        </w:rPr>
        <w:t>popis dosavadní odborné lesnické praxe s uvedením počtu let trvání praxe</w:t>
      </w:r>
    </w:p>
    <w:p w:rsidR="0076424B" w:rsidRDefault="0076424B" w:rsidP="0076424B"/>
    <w:p w:rsidR="00BD45C2" w:rsidRDefault="0076424B" w:rsidP="0076424B">
      <w:pPr>
        <w:tabs>
          <w:tab w:val="right" w:leader="dot" w:pos="9072"/>
        </w:tabs>
      </w:pPr>
      <w:r>
        <w:t>Podpis žadatele:</w:t>
      </w:r>
      <w:r>
        <w:tab/>
      </w:r>
    </w:p>
    <w:sectPr w:rsidR="00BD45C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D6" w:rsidRDefault="005677D6" w:rsidP="008079D2">
      <w:pPr>
        <w:spacing w:after="0"/>
      </w:pPr>
      <w:r>
        <w:separator/>
      </w:r>
    </w:p>
  </w:endnote>
  <w:endnote w:type="continuationSeparator" w:id="0">
    <w:p w:rsidR="005677D6" w:rsidRDefault="005677D6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CD0774">
      <w:rPr>
        <w:noProof/>
      </w:rPr>
      <w:fldChar w:fldCharType="begin"/>
    </w:r>
    <w:r w:rsidR="00F87C89">
      <w:rPr>
        <w:noProof/>
      </w:rPr>
      <w:instrText xml:space="preserve"> PAGE </w:instrText>
    </w:r>
    <w:r w:rsidR="00CD0774">
      <w:rPr>
        <w:noProof/>
      </w:rPr>
      <w:fldChar w:fldCharType="separate"/>
    </w:r>
    <w:r w:rsidR="00C86C71">
      <w:rPr>
        <w:noProof/>
      </w:rPr>
      <w:t>1</w:t>
    </w:r>
    <w:r w:rsidR="00CD0774">
      <w:rPr>
        <w:noProof/>
      </w:rPr>
      <w:fldChar w:fldCharType="end"/>
    </w:r>
    <w:r w:rsidRPr="00C52FED">
      <w:t xml:space="preserve"> z </w:t>
    </w:r>
    <w:r w:rsidR="00CD0774">
      <w:rPr>
        <w:noProof/>
      </w:rPr>
      <w:fldChar w:fldCharType="begin"/>
    </w:r>
    <w:r>
      <w:rPr>
        <w:noProof/>
      </w:rPr>
      <w:instrText xml:space="preserve"> NUMPAGES </w:instrText>
    </w:r>
    <w:r w:rsidR="00CD0774">
      <w:rPr>
        <w:noProof/>
      </w:rPr>
      <w:fldChar w:fldCharType="separate"/>
    </w:r>
    <w:r w:rsidR="00C86C71">
      <w:rPr>
        <w:noProof/>
      </w:rPr>
      <w:t>1</w:t>
    </w:r>
    <w:r w:rsidR="00CD07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D6" w:rsidRDefault="005677D6" w:rsidP="008079D2">
      <w:pPr>
        <w:spacing w:after="0"/>
      </w:pPr>
      <w:r>
        <w:separator/>
      </w:r>
    </w:p>
  </w:footnote>
  <w:footnote w:type="continuationSeparator" w:id="0">
    <w:p w:rsidR="005677D6" w:rsidRDefault="005677D6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55F55"/>
    <w:multiLevelType w:val="hybridMultilevel"/>
    <w:tmpl w:val="92CE6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D7684"/>
    <w:rsid w:val="000E4F1A"/>
    <w:rsid w:val="001221AB"/>
    <w:rsid w:val="0012511B"/>
    <w:rsid w:val="00160758"/>
    <w:rsid w:val="001C53A1"/>
    <w:rsid w:val="00212DE7"/>
    <w:rsid w:val="00225FF0"/>
    <w:rsid w:val="00236410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D6D18"/>
    <w:rsid w:val="004E1658"/>
    <w:rsid w:val="004E553E"/>
    <w:rsid w:val="005019D7"/>
    <w:rsid w:val="005115A1"/>
    <w:rsid w:val="00514906"/>
    <w:rsid w:val="00555191"/>
    <w:rsid w:val="005677D6"/>
    <w:rsid w:val="005F5B4F"/>
    <w:rsid w:val="00694C1A"/>
    <w:rsid w:val="00704308"/>
    <w:rsid w:val="00704CD0"/>
    <w:rsid w:val="00737E79"/>
    <w:rsid w:val="0076424B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A18DC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86C71"/>
    <w:rsid w:val="00CB1F1B"/>
    <w:rsid w:val="00CC175A"/>
    <w:rsid w:val="00CD0774"/>
    <w:rsid w:val="00CD554C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5115A1"/>
    <w:pPr>
      <w:tabs>
        <w:tab w:val="left" w:pos="426"/>
        <w:tab w:val="left" w:pos="1260"/>
      </w:tabs>
    </w:pPr>
    <w:rPr>
      <w:rFonts w:ascii="Calibri" w:eastAsia="Times New Roman" w:hAnsi="Calibri"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ADF4-7100-48B8-806F-D652FD8F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1</Pages>
  <Words>204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2019-01-15T13:47:00Z</dcterms:created>
  <dcterms:modified xsi:type="dcterms:W3CDTF">2019-01-15T13:47:00Z</dcterms:modified>
</cp:coreProperties>
</file>