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47A23">
        <w:rPr>
          <w:rFonts w:asciiTheme="minorHAnsi" w:hAnsiTheme="minorHAnsi" w:cstheme="minorHAnsi"/>
        </w:rPr>
        <w:t>Město Rýmařov / Městský úřad Rýmařov</w:t>
      </w:r>
    </w:p>
    <w:p w:rsidR="008430BC" w:rsidRPr="00847A23" w:rsidRDefault="008430BC" w:rsidP="003B532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1" w:name="Text1"/>
      <w:r w:rsidRPr="00847A23">
        <w:rPr>
          <w:rFonts w:asciiTheme="minorHAnsi" w:hAnsiTheme="minorHAnsi" w:cstheme="minorHAnsi"/>
        </w:rPr>
        <w:t>náměstí Míru</w:t>
      </w:r>
      <w:bookmarkEnd w:id="1"/>
      <w:r w:rsidRPr="00847A23">
        <w:rPr>
          <w:rFonts w:asciiTheme="minorHAnsi" w:hAnsiTheme="minorHAnsi" w:cstheme="minorHAnsi"/>
        </w:rPr>
        <w:t xml:space="preserve"> </w:t>
      </w:r>
      <w:r w:rsidR="00031D0E">
        <w:rPr>
          <w:rFonts w:asciiTheme="minorHAnsi" w:hAnsiTheme="minorHAnsi" w:cstheme="minorHAnsi"/>
        </w:rPr>
        <w:t>230</w:t>
      </w:r>
      <w:r w:rsidRPr="00847A23">
        <w:rPr>
          <w:rFonts w:asciiTheme="minorHAnsi" w:hAnsiTheme="minorHAnsi" w:cstheme="minorHAnsi"/>
        </w:rPr>
        <w:t>/</w:t>
      </w:r>
      <w:r w:rsidR="00031D0E">
        <w:rPr>
          <w:rFonts w:asciiTheme="minorHAnsi" w:hAnsiTheme="minorHAnsi" w:cstheme="minorHAnsi"/>
        </w:rPr>
        <w:t xml:space="preserve">1, </w:t>
      </w:r>
      <w:r w:rsidRPr="00847A23">
        <w:rPr>
          <w:rFonts w:asciiTheme="minorHAnsi" w:hAnsiTheme="minorHAnsi" w:cstheme="minorHAnsi"/>
        </w:rPr>
        <w:t xml:space="preserve">795 01 </w:t>
      </w:r>
      <w:bookmarkStart w:id="2" w:name="Text5"/>
      <w:r w:rsidRPr="00847A23">
        <w:rPr>
          <w:rFonts w:asciiTheme="minorHAnsi" w:hAnsiTheme="minorHAnsi" w:cstheme="minorHAnsi"/>
        </w:rPr>
        <w:t>Rýmařov</w:t>
      </w:r>
      <w:bookmarkEnd w:id="2"/>
      <w:r w:rsidRPr="00847A23">
        <w:rPr>
          <w:rFonts w:asciiTheme="minorHAnsi" w:hAnsiTheme="minorHAnsi" w:cstheme="minorHAnsi"/>
        </w:rPr>
        <w:t xml:space="preserve">; </w:t>
      </w:r>
      <w:bookmarkStart w:id="3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3"/>
      <w:r w:rsidR="00031D0E">
        <w:rPr>
          <w:rFonts w:asciiTheme="minorHAnsi" w:hAnsiTheme="minorHAnsi" w:cstheme="minorHAnsi"/>
          <w:noProof/>
        </w:rPr>
        <w:t>životního prostředí</w:t>
      </w:r>
      <w:r w:rsidRPr="00847A23">
        <w:rPr>
          <w:rFonts w:asciiTheme="minorHAnsi" w:hAnsiTheme="minorHAnsi" w:cstheme="minorHAnsi"/>
        </w:rPr>
        <w:t xml:space="preserve">, pracoviště: </w:t>
      </w:r>
      <w:r w:rsidR="00031D0E">
        <w:rPr>
          <w:rFonts w:asciiTheme="minorHAnsi" w:hAnsiTheme="minorHAnsi" w:cstheme="minorHAnsi"/>
        </w:rPr>
        <w:t>náměstí Svobody 432/5</w:t>
      </w:r>
    </w:p>
    <w:p w:rsidR="00BD45C2" w:rsidRDefault="00BD45C2" w:rsidP="003B5321">
      <w:pPr>
        <w:pStyle w:val="adresa"/>
      </w:pPr>
    </w:p>
    <w:p w:rsidR="00BD45C2" w:rsidRPr="00243B59" w:rsidRDefault="00BD45C2" w:rsidP="003B5321">
      <w:pPr>
        <w:pStyle w:val="adresa"/>
        <w:rPr>
          <w:rFonts w:ascii="Calibri" w:hAnsi="Calibri" w:cs="Calibri"/>
          <w:color w:val="auto"/>
          <w:sz w:val="22"/>
          <w:szCs w:val="22"/>
        </w:rPr>
      </w:pPr>
      <w:r w:rsidRPr="00243B59">
        <w:rPr>
          <w:rFonts w:ascii="Calibri" w:hAnsi="Calibri" w:cs="Calibri"/>
          <w:b/>
          <w:color w:val="auto"/>
          <w:sz w:val="22"/>
          <w:szCs w:val="22"/>
        </w:rPr>
        <w:t>ŽÁDOST</w:t>
      </w:r>
      <w:r w:rsidRPr="00243B59">
        <w:rPr>
          <w:rFonts w:ascii="Calibri" w:hAnsi="Calibri" w:cs="Calibri"/>
          <w:noProof/>
          <w:color w:val="auto"/>
          <w:sz w:val="22"/>
          <w:szCs w:val="22"/>
        </w:rPr>
        <w:t xml:space="preserve"> </w:t>
      </w:r>
      <w:r w:rsidR="00685C62">
        <w:rPr>
          <w:rFonts w:ascii="Calibri" w:hAnsi="Calibri" w:cs="Calibri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BE" w:rsidRPr="00BD45C2" w:rsidRDefault="00957DBE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957DBE" w:rsidRPr="00BD45C2" w:rsidRDefault="00957DBE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031D0E" w:rsidRPr="00243B59" w:rsidRDefault="0076424B" w:rsidP="0076424B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t xml:space="preserve">o souhlas s odnětím zemědělské půdy ze zemědělského půdního fondu </w:t>
      </w:r>
    </w:p>
    <w:p w:rsidR="0076424B" w:rsidRPr="00243B59" w:rsidRDefault="0076424B" w:rsidP="0076424B">
      <w:pPr>
        <w:rPr>
          <w:rFonts w:ascii="Calibri" w:eastAsiaTheme="minorEastAsia" w:hAnsi="Calibri" w:cs="Calibri"/>
          <w:bCs/>
        </w:rPr>
      </w:pPr>
      <w:r w:rsidRPr="00243B59">
        <w:rPr>
          <w:rFonts w:ascii="Calibri" w:hAnsi="Calibri" w:cs="Calibri"/>
        </w:rPr>
        <w:t xml:space="preserve">dle ustanovení § 9 zákona č. 334/1992 Sb., o ochraně zemědělského půdního fondu, </w:t>
      </w:r>
      <w:r w:rsidR="000864E9" w:rsidRPr="00243B59">
        <w:rPr>
          <w:rFonts w:ascii="Calibri" w:hAnsi="Calibri" w:cs="Calibri"/>
        </w:rPr>
        <w:t>ve znění pozdějších předpisů</w:t>
      </w:r>
    </w:p>
    <w:p w:rsidR="00031D0E" w:rsidRPr="00243B59" w:rsidRDefault="00031D0E" w:rsidP="0076424B">
      <w:pPr>
        <w:rPr>
          <w:rFonts w:ascii="Calibri" w:hAnsi="Calibri" w:cs="Calibri"/>
        </w:rPr>
      </w:pPr>
    </w:p>
    <w:p w:rsidR="0076424B" w:rsidRPr="00243B59" w:rsidRDefault="0076424B" w:rsidP="0076424B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t>k následnému řízení:</w:t>
      </w:r>
    </w:p>
    <w:p w:rsidR="0076424B" w:rsidRPr="00243B59" w:rsidRDefault="0076424B" w:rsidP="0076424B">
      <w:pPr>
        <w:pStyle w:val="Odstavecseseznamem"/>
        <w:numPr>
          <w:ilvl w:val="0"/>
          <w:numId w:val="17"/>
        </w:numPr>
        <w:ind w:left="567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rozhodnutí</w:t>
      </w:r>
    </w:p>
    <w:p w:rsidR="0076424B" w:rsidRPr="00243B59" w:rsidRDefault="0076424B" w:rsidP="0076424B">
      <w:pPr>
        <w:pStyle w:val="odr11"/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umístění stavby nebo zařízení </w:t>
      </w:r>
    </w:p>
    <w:p w:rsidR="0076424B" w:rsidRPr="00243B59" w:rsidRDefault="0076424B" w:rsidP="0076424B">
      <w:pPr>
        <w:pStyle w:val="odr11"/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stavebního povolení</w:t>
      </w:r>
    </w:p>
    <w:p w:rsidR="0076424B" w:rsidRPr="00243B59" w:rsidRDefault="0076424B" w:rsidP="0076424B">
      <w:pPr>
        <w:pStyle w:val="odr11"/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dodatečného povolení stavby</w:t>
      </w:r>
    </w:p>
    <w:p w:rsidR="0076424B" w:rsidRPr="00243B59" w:rsidRDefault="0076424B" w:rsidP="0076424B">
      <w:pPr>
        <w:pStyle w:val="odr11"/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povolení změny stavby před dokončením</w:t>
      </w:r>
    </w:p>
    <w:p w:rsidR="0076424B" w:rsidRPr="00243B59" w:rsidRDefault="0076424B" w:rsidP="0076424B">
      <w:pPr>
        <w:pStyle w:val="Odstavecseseznamem"/>
        <w:numPr>
          <w:ilvl w:val="0"/>
          <w:numId w:val="17"/>
        </w:numPr>
        <w:ind w:left="567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opatření</w:t>
      </w:r>
    </w:p>
    <w:p w:rsidR="0076424B" w:rsidRPr="00243B59" w:rsidRDefault="0076424B" w:rsidP="0076424B">
      <w:pPr>
        <w:pStyle w:val="odr11"/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územního souhlasu</w:t>
      </w:r>
    </w:p>
    <w:p w:rsidR="0076424B" w:rsidRPr="00243B59" w:rsidRDefault="0076424B" w:rsidP="0076424B">
      <w:pPr>
        <w:pStyle w:val="odr11"/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ohlášení stavby</w:t>
      </w:r>
    </w:p>
    <w:p w:rsidR="0076424B" w:rsidRPr="00243B59" w:rsidRDefault="0076424B" w:rsidP="0076424B">
      <w:pPr>
        <w:pStyle w:val="odr11"/>
        <w:tabs>
          <w:tab w:val="right" w:leader="dot" w:pos="9072"/>
        </w:tabs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jiný účel (nevyžaduje stavební řízení) 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pStyle w:val="odr11"/>
        <w:numPr>
          <w:ilvl w:val="0"/>
          <w:numId w:val="0"/>
        </w:numPr>
        <w:tabs>
          <w:tab w:val="right" w:leader="dot" w:pos="9072"/>
        </w:tabs>
        <w:ind w:left="1134"/>
        <w:rPr>
          <w:rFonts w:ascii="Calibri" w:hAnsi="Calibri" w:cs="Calibri"/>
        </w:rPr>
      </w:pPr>
      <w:r w:rsidRPr="00243B59">
        <w:rPr>
          <w:rFonts w:ascii="Calibri" w:hAnsi="Calibri" w:cs="Calibri"/>
        </w:rPr>
        <w:tab/>
      </w:r>
    </w:p>
    <w:p w:rsidR="00243B59" w:rsidRDefault="00243B59" w:rsidP="0076424B">
      <w:pPr>
        <w:rPr>
          <w:rFonts w:ascii="Calibri" w:hAnsi="Calibri" w:cs="Calibri"/>
          <w:b/>
        </w:rPr>
      </w:pPr>
    </w:p>
    <w:p w:rsidR="0076424B" w:rsidRPr="00243B59" w:rsidRDefault="0076424B" w:rsidP="0076424B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t xml:space="preserve"> </w:t>
      </w:r>
      <w:r w:rsidR="00031D0E" w:rsidRPr="00243B59">
        <w:rPr>
          <w:rFonts w:ascii="Calibri" w:hAnsi="Calibri" w:cs="Calibri"/>
          <w:b/>
        </w:rPr>
        <w:t>ODNĚTÍ ZEMĚDĚLSKÉ PŮDY ZE ZEMĚDĚLSKÉHO PŮDNÍHO FONDU (ZPF):</w:t>
      </w:r>
    </w:p>
    <w:bookmarkStart w:id="4" w:name="OLE_LINK2"/>
    <w:bookmarkStart w:id="5" w:name="OLE_LINK3"/>
    <w:bookmarkStart w:id="6" w:name="OLE_LINK4"/>
    <w:bookmarkStart w:id="7" w:name="OLE_LINK5"/>
    <w:bookmarkStart w:id="8" w:name="OLE_LINK6"/>
    <w:bookmarkStart w:id="9" w:name="OLE_LINK7"/>
    <w:bookmarkStart w:id="10" w:name="OLE_LINK8"/>
    <w:bookmarkStart w:id="11" w:name="OLE_LINK9"/>
    <w:bookmarkStart w:id="12" w:name="OLE_LINK10"/>
    <w:bookmarkStart w:id="13" w:name="OLE_LINK11"/>
    <w:bookmarkStart w:id="14" w:name="OLE_LINK12"/>
    <w:bookmarkStart w:id="15" w:name="OLE_LINK13"/>
    <w:bookmarkStart w:id="16" w:name="OLE_LINK14"/>
    <w:bookmarkStart w:id="17" w:name="OLE_LINK15"/>
    <w:bookmarkStart w:id="18" w:name="OLE_LINK24"/>
    <w:bookmarkStart w:id="19" w:name="OLE_LINK25"/>
    <w:bookmarkStart w:id="20" w:name="OLE_LINK26"/>
    <w:p w:rsidR="0076424B" w:rsidRPr="00243B59" w:rsidRDefault="00B33406" w:rsidP="0076424B">
      <w:pPr>
        <w:ind w:left="709" w:hanging="709"/>
        <w:rPr>
          <w:rFonts w:ascii="Calibri" w:hAnsi="Calibri" w:cs="Calibri"/>
        </w:rPr>
      </w:pPr>
      <w:r w:rsidRPr="00243B59">
        <w:rPr>
          <w:rFonts w:ascii="Calibri" w:hAnsi="Calibri" w:cs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aškrtávací1"/>
      <w:r w:rsidR="0076424B" w:rsidRPr="00243B59">
        <w:rPr>
          <w:rFonts w:ascii="Calibri" w:hAnsi="Calibri" w:cs="Calibri"/>
        </w:rPr>
        <w:instrText xml:space="preserve"> FORMCHECKBOX </w:instrText>
      </w:r>
      <w:r w:rsidR="00685C62">
        <w:rPr>
          <w:rFonts w:ascii="Calibri" w:hAnsi="Calibri" w:cs="Calibri"/>
        </w:rPr>
      </w:r>
      <w:r w:rsidR="00685C62">
        <w:rPr>
          <w:rFonts w:ascii="Calibri" w:hAnsi="Calibri" w:cs="Calibri"/>
        </w:rPr>
        <w:fldChar w:fldCharType="separate"/>
      </w:r>
      <w:r w:rsidRPr="00243B59">
        <w:rPr>
          <w:rFonts w:ascii="Calibri" w:hAnsi="Calibri" w:cs="Calibri"/>
        </w:rPr>
        <w:fldChar w:fldCharType="end"/>
      </w:r>
      <w:bookmarkEnd w:id="4"/>
      <w:bookmarkEnd w:id="5"/>
      <w:bookmarkEnd w:id="21"/>
      <w:r w:rsidR="0076424B" w:rsidRPr="00243B59">
        <w:rPr>
          <w:rFonts w:ascii="Calibri" w:hAnsi="Calibri" w:cs="Calibri"/>
        </w:rPr>
        <w:t xml:space="preserve">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76424B" w:rsidRPr="00243B59">
        <w:rPr>
          <w:rFonts w:ascii="Calibri" w:hAnsi="Calibri" w:cs="Calibri"/>
        </w:rPr>
        <w:t>TRVALÉ</w:t>
      </w:r>
      <w:r w:rsidR="0076424B" w:rsidRPr="00243B59">
        <w:rPr>
          <w:rFonts w:ascii="Calibri" w:hAnsi="Calibri" w:cs="Calibri"/>
        </w:rPr>
        <w:tab/>
      </w:r>
      <w:r w:rsidRPr="00243B59">
        <w:rPr>
          <w:rFonts w:ascii="Calibri" w:hAnsi="Calibri" w:cs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6424B" w:rsidRPr="00243B59">
        <w:rPr>
          <w:rFonts w:ascii="Calibri" w:hAnsi="Calibri" w:cs="Calibri"/>
        </w:rPr>
        <w:instrText xml:space="preserve"> FORMCHECKBOX </w:instrText>
      </w:r>
      <w:r w:rsidR="00685C62">
        <w:rPr>
          <w:rFonts w:ascii="Calibri" w:hAnsi="Calibri" w:cs="Calibri"/>
        </w:rPr>
      </w:r>
      <w:r w:rsidR="00685C62">
        <w:rPr>
          <w:rFonts w:ascii="Calibri" w:hAnsi="Calibri" w:cs="Calibri"/>
        </w:rPr>
        <w:fldChar w:fldCharType="separate"/>
      </w:r>
      <w:r w:rsidRPr="00243B59">
        <w:rPr>
          <w:rFonts w:ascii="Calibri" w:hAnsi="Calibri" w:cs="Calibri"/>
        </w:rPr>
        <w:fldChar w:fldCharType="end"/>
      </w:r>
      <w:r w:rsidR="0076424B" w:rsidRPr="00243B59">
        <w:rPr>
          <w:rFonts w:ascii="Calibri" w:hAnsi="Calibri" w:cs="Calibri"/>
        </w:rPr>
        <w:t xml:space="preserve"> DOČASNÉ  </w:t>
      </w:r>
    </w:p>
    <w:p w:rsidR="00031D0E" w:rsidRPr="00243B59" w:rsidRDefault="00031D0E" w:rsidP="0076424B">
      <w:pPr>
        <w:ind w:left="709" w:hanging="709"/>
        <w:rPr>
          <w:rFonts w:ascii="Calibri" w:hAnsi="Calibri" w:cs="Calibri"/>
        </w:rPr>
      </w:pPr>
    </w:p>
    <w:p w:rsidR="00031D0E" w:rsidRPr="00243B59" w:rsidRDefault="00031D0E" w:rsidP="00031D0E">
      <w:pPr>
        <w:pStyle w:val="odr11"/>
        <w:numPr>
          <w:ilvl w:val="0"/>
          <w:numId w:val="0"/>
        </w:numPr>
        <w:tabs>
          <w:tab w:val="right" w:leader="dot" w:pos="9072"/>
        </w:tabs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t>ÚČEL ZAMÝŠLENÉHO ODNĚTÍ:</w:t>
      </w:r>
    </w:p>
    <w:p w:rsidR="00031D0E" w:rsidRPr="00243B59" w:rsidRDefault="00031D0E" w:rsidP="00031D0E">
      <w:pPr>
        <w:pStyle w:val="odr11"/>
        <w:numPr>
          <w:ilvl w:val="0"/>
          <w:numId w:val="0"/>
        </w:num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ab/>
      </w:r>
    </w:p>
    <w:p w:rsidR="00031D0E" w:rsidRPr="00243B59" w:rsidRDefault="00031D0E" w:rsidP="00031D0E">
      <w:pPr>
        <w:pStyle w:val="odr11"/>
        <w:numPr>
          <w:ilvl w:val="0"/>
          <w:numId w:val="0"/>
        </w:num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rPr>
          <w:rFonts w:ascii="Calibri" w:hAnsi="Calibri" w:cs="Calibri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134"/>
        <w:gridCol w:w="1417"/>
        <w:gridCol w:w="1276"/>
        <w:gridCol w:w="1418"/>
        <w:gridCol w:w="738"/>
      </w:tblGrid>
      <w:tr w:rsidR="0076424B" w:rsidRPr="00243B59" w:rsidTr="0076424B">
        <w:tc>
          <w:tcPr>
            <w:tcW w:w="1101" w:type="dxa"/>
          </w:tcPr>
          <w:p w:rsidR="0076424B" w:rsidRPr="00243B59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243B59">
              <w:rPr>
                <w:rFonts w:ascii="Calibri" w:hAnsi="Calibri" w:cs="Calibri"/>
              </w:rPr>
              <w:t>Dotčené pozemky p.č.</w:t>
            </w:r>
          </w:p>
        </w:tc>
        <w:tc>
          <w:tcPr>
            <w:tcW w:w="2126" w:type="dxa"/>
          </w:tcPr>
          <w:p w:rsidR="0076424B" w:rsidRPr="00243B59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243B59">
              <w:rPr>
                <w:rFonts w:ascii="Calibri" w:hAnsi="Calibri" w:cs="Calibri"/>
              </w:rPr>
              <w:t>Vlastník</w:t>
            </w:r>
          </w:p>
        </w:tc>
        <w:tc>
          <w:tcPr>
            <w:tcW w:w="1134" w:type="dxa"/>
          </w:tcPr>
          <w:p w:rsidR="0076424B" w:rsidRPr="00243B59" w:rsidRDefault="0076424B" w:rsidP="0076424B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243B59">
              <w:rPr>
                <w:rFonts w:ascii="Calibri" w:hAnsi="Calibri" w:cs="Calibri"/>
              </w:rPr>
              <w:t>Výměra pozemku</w:t>
            </w:r>
            <w:r w:rsidR="00031D0E" w:rsidRPr="00243B59">
              <w:rPr>
                <w:rFonts w:ascii="Calibri" w:hAnsi="Calibri" w:cs="Calibri"/>
              </w:rPr>
              <w:t xml:space="preserve"> v m</w:t>
            </w:r>
            <w:r w:rsidR="00031D0E" w:rsidRPr="00243B59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76424B" w:rsidRPr="00243B59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243B59">
              <w:rPr>
                <w:rFonts w:ascii="Calibri" w:hAnsi="Calibri" w:cs="Calibri"/>
              </w:rPr>
              <w:t>Zábor (odnětí) pozemku</w:t>
            </w:r>
            <w:r w:rsidR="00031D0E" w:rsidRPr="00243B59">
              <w:rPr>
                <w:rFonts w:ascii="Calibri" w:hAnsi="Calibri" w:cs="Calibri"/>
              </w:rPr>
              <w:t xml:space="preserve"> v m</w:t>
            </w:r>
            <w:r w:rsidR="00031D0E" w:rsidRPr="00243B59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76424B" w:rsidRPr="00243B59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243B59">
              <w:rPr>
                <w:rFonts w:ascii="Calibri" w:hAnsi="Calibri" w:cs="Calibri"/>
              </w:rPr>
              <w:t>Druh pozemku</w:t>
            </w:r>
          </w:p>
        </w:tc>
        <w:tc>
          <w:tcPr>
            <w:tcW w:w="1418" w:type="dxa"/>
          </w:tcPr>
          <w:p w:rsidR="0076424B" w:rsidRPr="00243B59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243B59">
              <w:rPr>
                <w:rFonts w:ascii="Calibri" w:hAnsi="Calibri" w:cs="Calibri"/>
              </w:rPr>
              <w:t>Třída ochrany</w:t>
            </w:r>
          </w:p>
        </w:tc>
        <w:tc>
          <w:tcPr>
            <w:tcW w:w="738" w:type="dxa"/>
          </w:tcPr>
          <w:p w:rsidR="0076424B" w:rsidRPr="00243B59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243B59">
              <w:rPr>
                <w:rFonts w:ascii="Calibri" w:hAnsi="Calibri" w:cs="Calibri"/>
              </w:rPr>
              <w:t>BPEJ</w:t>
            </w:r>
          </w:p>
        </w:tc>
      </w:tr>
      <w:tr w:rsidR="0076424B" w:rsidRPr="00243B59" w:rsidTr="0076424B">
        <w:tc>
          <w:tcPr>
            <w:tcW w:w="1101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738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</w:tr>
      <w:tr w:rsidR="0076424B" w:rsidRPr="00243B59" w:rsidTr="0076424B">
        <w:tc>
          <w:tcPr>
            <w:tcW w:w="1101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738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</w:tr>
      <w:tr w:rsidR="0076424B" w:rsidRPr="00243B59" w:rsidTr="0076424B">
        <w:tc>
          <w:tcPr>
            <w:tcW w:w="1101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738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</w:tr>
      <w:tr w:rsidR="00031D0E" w:rsidRPr="00243B59" w:rsidTr="0076424B">
        <w:tc>
          <w:tcPr>
            <w:tcW w:w="1101" w:type="dxa"/>
          </w:tcPr>
          <w:p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  <w:tc>
          <w:tcPr>
            <w:tcW w:w="738" w:type="dxa"/>
          </w:tcPr>
          <w:p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</w:tr>
    </w:tbl>
    <w:p w:rsidR="0076424B" w:rsidRPr="00243B59" w:rsidRDefault="0076424B" w:rsidP="0076424B">
      <w:pPr>
        <w:rPr>
          <w:rFonts w:ascii="Calibri" w:hAnsi="Calibri" w:cs="Calibri"/>
        </w:rPr>
      </w:pP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  <w:b/>
        </w:rPr>
        <w:t>Katastrální území</w:t>
      </w:r>
      <w:r w:rsidRPr="00243B59">
        <w:rPr>
          <w:rFonts w:ascii="Calibri" w:hAnsi="Calibri" w:cs="Calibri"/>
        </w:rPr>
        <w:t>: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rPr>
          <w:rFonts w:ascii="Calibri" w:hAnsi="Calibri" w:cs="Calibri"/>
        </w:rPr>
      </w:pPr>
      <w:r w:rsidRPr="00243B59">
        <w:rPr>
          <w:rFonts w:ascii="Calibri" w:hAnsi="Calibri" w:cs="Calibri"/>
          <w:b/>
        </w:rPr>
        <w:lastRenderedPageBreak/>
        <w:t>ŽADATEL O SOUHLAS S ODNĚTÍM ZEMĚDĚLSKÉ PŮDY</w:t>
      </w:r>
      <w:r w:rsidR="00243B59">
        <w:rPr>
          <w:rFonts w:ascii="Calibri" w:hAnsi="Calibri" w:cs="Calibri"/>
          <w:b/>
        </w:rPr>
        <w:t xml:space="preserve"> </w:t>
      </w:r>
      <w:r w:rsidRPr="00243B59">
        <w:rPr>
          <w:rFonts w:ascii="Calibri" w:hAnsi="Calibri" w:cs="Calibri"/>
        </w:rPr>
        <w:t>– stavebník:</w:t>
      </w:r>
    </w:p>
    <w:bookmarkStart w:id="22" w:name="OLE_LINK16"/>
    <w:bookmarkStart w:id="23" w:name="OLE_LINK17"/>
    <w:bookmarkStart w:id="24" w:name="OLE_LINK18"/>
    <w:p w:rsidR="0076424B" w:rsidRPr="00243B59" w:rsidRDefault="00B33406" w:rsidP="0076424B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6424B" w:rsidRPr="00243B59">
        <w:rPr>
          <w:rFonts w:ascii="Calibri" w:hAnsi="Calibri" w:cs="Calibri"/>
          <w:b/>
        </w:rPr>
        <w:instrText xml:space="preserve"> FORMCHECKBOX </w:instrText>
      </w:r>
      <w:r w:rsidR="00685C62">
        <w:rPr>
          <w:rFonts w:ascii="Calibri" w:hAnsi="Calibri" w:cs="Calibri"/>
          <w:b/>
        </w:rPr>
      </w:r>
      <w:r w:rsidR="00685C62">
        <w:rPr>
          <w:rFonts w:ascii="Calibri" w:hAnsi="Calibri" w:cs="Calibri"/>
          <w:b/>
        </w:rPr>
        <w:fldChar w:fldCharType="separate"/>
      </w:r>
      <w:r w:rsidRPr="00243B59">
        <w:rPr>
          <w:rFonts w:ascii="Calibri" w:hAnsi="Calibri" w:cs="Calibri"/>
          <w:b/>
        </w:rPr>
        <w:fldChar w:fldCharType="end"/>
      </w:r>
      <w:r w:rsidR="0076424B" w:rsidRPr="00243B59">
        <w:rPr>
          <w:rFonts w:ascii="Calibri" w:hAnsi="Calibri" w:cs="Calibri"/>
          <w:b/>
        </w:rPr>
        <w:t xml:space="preserve"> </w:t>
      </w:r>
      <w:bookmarkEnd w:id="22"/>
      <w:bookmarkEnd w:id="23"/>
      <w:bookmarkEnd w:id="24"/>
      <w:r w:rsidR="0076424B" w:rsidRPr="00243B59">
        <w:rPr>
          <w:rFonts w:ascii="Calibri" w:hAnsi="Calibri" w:cs="Calibri"/>
          <w:b/>
        </w:rPr>
        <w:t>Fyzická osoba</w:t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>Jméno a příjmení: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Datum narození: 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Adresa/trvalého pobytu: 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Adresa/doručovací: 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rPr>
          <w:rFonts w:ascii="Calibri" w:hAnsi="Calibri" w:cs="Calibri"/>
        </w:rPr>
      </w:pPr>
    </w:p>
    <w:bookmarkStart w:id="25" w:name="OLE_LINK19"/>
    <w:bookmarkStart w:id="26" w:name="OLE_LINK20"/>
    <w:bookmarkStart w:id="27" w:name="OLE_LINK21"/>
    <w:p w:rsidR="0076424B" w:rsidRPr="00243B59" w:rsidRDefault="00B33406" w:rsidP="0076424B">
      <w:pPr>
        <w:rPr>
          <w:rFonts w:ascii="Calibri" w:hAnsi="Calibri" w:cs="Calibri"/>
        </w:rPr>
      </w:pPr>
      <w:r w:rsidRPr="00243B59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6424B" w:rsidRPr="00243B59">
        <w:rPr>
          <w:rFonts w:ascii="Calibri" w:hAnsi="Calibri" w:cs="Calibri"/>
          <w:b/>
        </w:rPr>
        <w:instrText xml:space="preserve"> FORMCHECKBOX </w:instrText>
      </w:r>
      <w:r w:rsidR="00685C62">
        <w:rPr>
          <w:rFonts w:ascii="Calibri" w:hAnsi="Calibri" w:cs="Calibri"/>
          <w:b/>
        </w:rPr>
      </w:r>
      <w:r w:rsidR="00685C62">
        <w:rPr>
          <w:rFonts w:ascii="Calibri" w:hAnsi="Calibri" w:cs="Calibri"/>
          <w:b/>
        </w:rPr>
        <w:fldChar w:fldCharType="separate"/>
      </w:r>
      <w:r w:rsidRPr="00243B59">
        <w:rPr>
          <w:rFonts w:ascii="Calibri" w:hAnsi="Calibri" w:cs="Calibri"/>
          <w:b/>
        </w:rPr>
        <w:fldChar w:fldCharType="end"/>
      </w:r>
      <w:r w:rsidR="0076424B" w:rsidRPr="00243B59">
        <w:rPr>
          <w:rFonts w:ascii="Calibri" w:hAnsi="Calibri" w:cs="Calibri"/>
          <w:b/>
        </w:rPr>
        <w:t xml:space="preserve"> </w:t>
      </w:r>
      <w:bookmarkEnd w:id="25"/>
      <w:bookmarkEnd w:id="26"/>
      <w:bookmarkEnd w:id="27"/>
      <w:r w:rsidR="0076424B" w:rsidRPr="00243B59">
        <w:rPr>
          <w:rFonts w:ascii="Calibri" w:hAnsi="Calibri" w:cs="Calibri"/>
          <w:b/>
        </w:rPr>
        <w:t xml:space="preserve">Fyzická osoba podnikající  </w:t>
      </w:r>
      <w:r w:rsidR="0076424B" w:rsidRPr="00243B59">
        <w:rPr>
          <w:rFonts w:ascii="Calibri" w:hAnsi="Calibri" w:cs="Calibri"/>
        </w:rPr>
        <w:t>- podání souvisí s jeho podnikatelskou činností:</w:t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>Jméno a příjmení: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>IČO/ adresa sídla v OR (nebo v jiné zákonem upravené evidenci):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bookmarkStart w:id="28" w:name="OLE_LINK22"/>
      <w:bookmarkStart w:id="29" w:name="OLE_LINK23"/>
      <w:r w:rsidRPr="00243B59">
        <w:rPr>
          <w:rFonts w:ascii="Calibri" w:hAnsi="Calibri" w:cs="Calibri"/>
        </w:rPr>
        <w:t xml:space="preserve">Adresa doručovací: </w:t>
      </w:r>
      <w:r w:rsidRPr="00243B59">
        <w:rPr>
          <w:rFonts w:ascii="Calibri" w:hAnsi="Calibri" w:cs="Calibri"/>
        </w:rPr>
        <w:tab/>
      </w:r>
    </w:p>
    <w:bookmarkEnd w:id="28"/>
    <w:bookmarkEnd w:id="29"/>
    <w:p w:rsidR="00243B59" w:rsidRDefault="00243B59" w:rsidP="00243B59">
      <w:pPr>
        <w:spacing w:before="240"/>
        <w:rPr>
          <w:rFonts w:ascii="Calibri" w:hAnsi="Calibri" w:cs="Calibri"/>
          <w:b/>
        </w:rPr>
      </w:pPr>
    </w:p>
    <w:p w:rsidR="0076424B" w:rsidRPr="00243B59" w:rsidRDefault="00B33406" w:rsidP="00243B59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6424B" w:rsidRPr="00243B59">
        <w:rPr>
          <w:rFonts w:ascii="Calibri" w:hAnsi="Calibri" w:cs="Calibri"/>
          <w:b/>
        </w:rPr>
        <w:instrText xml:space="preserve"> FORMCHECKBOX </w:instrText>
      </w:r>
      <w:r w:rsidR="00685C62">
        <w:rPr>
          <w:rFonts w:ascii="Calibri" w:hAnsi="Calibri" w:cs="Calibri"/>
          <w:b/>
        </w:rPr>
      </w:r>
      <w:r w:rsidR="00685C62">
        <w:rPr>
          <w:rFonts w:ascii="Calibri" w:hAnsi="Calibri" w:cs="Calibri"/>
          <w:b/>
        </w:rPr>
        <w:fldChar w:fldCharType="separate"/>
      </w:r>
      <w:r w:rsidRPr="00243B59">
        <w:rPr>
          <w:rFonts w:ascii="Calibri" w:hAnsi="Calibri" w:cs="Calibri"/>
          <w:b/>
        </w:rPr>
        <w:fldChar w:fldCharType="end"/>
      </w:r>
      <w:r w:rsidR="0076424B" w:rsidRPr="00243B59">
        <w:rPr>
          <w:rFonts w:ascii="Calibri" w:hAnsi="Calibri" w:cs="Calibri"/>
          <w:b/>
        </w:rPr>
        <w:t xml:space="preserve"> Právnická osoba:</w:t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>Jméno a příjmení</w:t>
      </w:r>
      <w:r w:rsidR="00243B59" w:rsidRPr="00243B59">
        <w:rPr>
          <w:rFonts w:ascii="Calibri" w:hAnsi="Calibri" w:cs="Calibri"/>
        </w:rPr>
        <w:t>, název</w:t>
      </w:r>
      <w:r w:rsidRPr="00243B59">
        <w:rPr>
          <w:rFonts w:ascii="Calibri" w:hAnsi="Calibri" w:cs="Calibri"/>
        </w:rPr>
        <w:t>:</w:t>
      </w:r>
      <w:r w:rsidR="00243B59" w:rsidRPr="00243B59">
        <w:rPr>
          <w:rFonts w:ascii="Calibri" w:hAnsi="Calibri" w:cs="Calibri"/>
        </w:rPr>
        <w:t xml:space="preserve"> 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IČO/ adresa sídla v OR (nebo v jiné zákonem upravené evidenci): 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Adresa doručovací: 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rPr>
          <w:rFonts w:ascii="Calibri" w:hAnsi="Calibri" w:cs="Calibri"/>
        </w:rPr>
      </w:pPr>
    </w:p>
    <w:p w:rsidR="0076424B" w:rsidRPr="00243B59" w:rsidRDefault="0076424B" w:rsidP="0076424B">
      <w:pPr>
        <w:rPr>
          <w:rFonts w:ascii="Calibri" w:hAnsi="Calibri" w:cs="Calibri"/>
        </w:rPr>
      </w:pPr>
      <w:r w:rsidRPr="00243B59">
        <w:rPr>
          <w:rFonts w:ascii="Calibri" w:hAnsi="Calibri" w:cs="Calibri"/>
        </w:rPr>
        <w:t>Žadatel jedná:</w:t>
      </w:r>
      <w:r w:rsidRPr="00243B59">
        <w:rPr>
          <w:rFonts w:ascii="Calibri" w:hAnsi="Calibri" w:cs="Calibri"/>
        </w:rPr>
        <w:tab/>
      </w:r>
      <w:r w:rsidR="00B33406" w:rsidRPr="00243B59">
        <w:rPr>
          <w:rFonts w:ascii="Calibri" w:hAnsi="Calibri" w:cs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43B59">
        <w:rPr>
          <w:rFonts w:ascii="Calibri" w:hAnsi="Calibri" w:cs="Calibri"/>
        </w:rPr>
        <w:instrText xml:space="preserve"> FORMCHECKBOX </w:instrText>
      </w:r>
      <w:r w:rsidR="00685C62">
        <w:rPr>
          <w:rFonts w:ascii="Calibri" w:hAnsi="Calibri" w:cs="Calibri"/>
        </w:rPr>
      </w:r>
      <w:r w:rsidR="00685C62">
        <w:rPr>
          <w:rFonts w:ascii="Calibri" w:hAnsi="Calibri" w:cs="Calibri"/>
        </w:rPr>
        <w:fldChar w:fldCharType="separate"/>
      </w:r>
      <w:r w:rsidR="00B33406" w:rsidRPr="00243B59">
        <w:rPr>
          <w:rFonts w:ascii="Calibri" w:hAnsi="Calibri" w:cs="Calibri"/>
        </w:rPr>
        <w:fldChar w:fldCharType="end"/>
      </w:r>
      <w:r w:rsidRPr="00243B59">
        <w:rPr>
          <w:rFonts w:ascii="Calibri" w:hAnsi="Calibri" w:cs="Calibri"/>
        </w:rPr>
        <w:t xml:space="preserve"> samostatně</w:t>
      </w:r>
      <w:r w:rsidRPr="00243B59">
        <w:rPr>
          <w:rFonts w:ascii="Calibri" w:hAnsi="Calibri" w:cs="Calibri"/>
        </w:rPr>
        <w:tab/>
      </w:r>
      <w:r w:rsidRPr="00243B59">
        <w:rPr>
          <w:rFonts w:ascii="Calibri" w:hAnsi="Calibri" w:cs="Calibri"/>
        </w:rPr>
        <w:tab/>
      </w:r>
      <w:r w:rsidR="00B33406" w:rsidRPr="00243B59">
        <w:rPr>
          <w:rFonts w:ascii="Calibri" w:hAnsi="Calibri" w:cs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43B59">
        <w:rPr>
          <w:rFonts w:ascii="Calibri" w:hAnsi="Calibri" w:cs="Calibri"/>
        </w:rPr>
        <w:instrText xml:space="preserve"> FORMCHECKBOX </w:instrText>
      </w:r>
      <w:r w:rsidR="00685C62">
        <w:rPr>
          <w:rFonts w:ascii="Calibri" w:hAnsi="Calibri" w:cs="Calibri"/>
        </w:rPr>
      </w:r>
      <w:r w:rsidR="00685C62">
        <w:rPr>
          <w:rFonts w:ascii="Calibri" w:hAnsi="Calibri" w:cs="Calibri"/>
        </w:rPr>
        <w:fldChar w:fldCharType="separate"/>
      </w:r>
      <w:r w:rsidR="00B33406" w:rsidRPr="00243B59">
        <w:rPr>
          <w:rFonts w:ascii="Calibri" w:hAnsi="Calibri" w:cs="Calibri"/>
        </w:rPr>
        <w:fldChar w:fldCharType="end"/>
      </w:r>
      <w:r w:rsidRPr="00243B59">
        <w:rPr>
          <w:rFonts w:ascii="Calibri" w:hAnsi="Calibri" w:cs="Calibri"/>
        </w:rPr>
        <w:t xml:space="preserve"> je zastoupen (plná moc)</w:t>
      </w:r>
    </w:p>
    <w:p w:rsidR="0076424B" w:rsidRPr="00243B59" w:rsidRDefault="0076424B" w:rsidP="0076424B">
      <w:pPr>
        <w:rPr>
          <w:rFonts w:ascii="Calibri" w:hAnsi="Calibri" w:cs="Calibri"/>
        </w:rPr>
      </w:pPr>
    </w:p>
    <w:p w:rsidR="0076424B" w:rsidRPr="00243B59" w:rsidRDefault="00B33406" w:rsidP="0076424B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6424B" w:rsidRPr="00243B59">
        <w:rPr>
          <w:rFonts w:ascii="Calibri" w:hAnsi="Calibri" w:cs="Calibri"/>
          <w:b/>
        </w:rPr>
        <w:instrText xml:space="preserve"> FORMCHECKBOX </w:instrText>
      </w:r>
      <w:r w:rsidR="00685C62">
        <w:rPr>
          <w:rFonts w:ascii="Calibri" w:hAnsi="Calibri" w:cs="Calibri"/>
          <w:b/>
        </w:rPr>
      </w:r>
      <w:r w:rsidR="00685C62">
        <w:rPr>
          <w:rFonts w:ascii="Calibri" w:hAnsi="Calibri" w:cs="Calibri"/>
          <w:b/>
        </w:rPr>
        <w:fldChar w:fldCharType="separate"/>
      </w:r>
      <w:r w:rsidRPr="00243B59">
        <w:rPr>
          <w:rFonts w:ascii="Calibri" w:hAnsi="Calibri" w:cs="Calibri"/>
          <w:b/>
        </w:rPr>
        <w:fldChar w:fldCharType="end"/>
      </w:r>
      <w:r w:rsidR="0076424B" w:rsidRPr="00243B59">
        <w:rPr>
          <w:rFonts w:ascii="Calibri" w:hAnsi="Calibri" w:cs="Calibri"/>
          <w:b/>
        </w:rPr>
        <w:t xml:space="preserve"> Identifikační údaje zastupující osoby:</w:t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Jméno a příjmení/název společnosti: 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>IČ/datum narození:</w:t>
      </w:r>
      <w:r w:rsidRPr="00243B59">
        <w:rPr>
          <w:rFonts w:ascii="Calibri" w:hAnsi="Calibri" w:cs="Calibri"/>
        </w:rPr>
        <w:tab/>
      </w:r>
      <w:r w:rsidRPr="00243B59">
        <w:rPr>
          <w:rFonts w:ascii="Calibri" w:hAnsi="Calibri" w:cs="Calibri"/>
        </w:rPr>
        <w:tab/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>Adresa (sídlo, místo podnikání, místo pobytu):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Adresa pro doručování: </w:t>
      </w:r>
      <w:r w:rsidRPr="00243B59">
        <w:rPr>
          <w:rFonts w:ascii="Calibri" w:hAnsi="Calibri" w:cs="Calibri"/>
        </w:rPr>
        <w:tab/>
      </w:r>
    </w:p>
    <w:p w:rsidR="0076424B" w:rsidRDefault="0076424B" w:rsidP="0076424B">
      <w:pPr>
        <w:rPr>
          <w:rFonts w:ascii="Calibri" w:hAnsi="Calibri" w:cs="Calibri"/>
          <w:b/>
        </w:rPr>
      </w:pPr>
    </w:p>
    <w:p w:rsidR="00243B59" w:rsidRDefault="00243B59" w:rsidP="0076424B">
      <w:pPr>
        <w:rPr>
          <w:rFonts w:ascii="Calibri" w:hAnsi="Calibri" w:cs="Calibri"/>
          <w:b/>
        </w:rPr>
      </w:pPr>
    </w:p>
    <w:p w:rsidR="00243B59" w:rsidRPr="00243B59" w:rsidRDefault="00243B59" w:rsidP="00243B59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  <w:b/>
        </w:rPr>
        <w:t>Podpis žadatele nebo jeho zástupce</w:t>
      </w:r>
      <w:r w:rsidRPr="00243B59">
        <w:rPr>
          <w:rFonts w:ascii="Calibri" w:hAnsi="Calibri" w:cs="Calibri"/>
        </w:rPr>
        <w:t>:</w:t>
      </w:r>
      <w:r w:rsidRPr="00243B59">
        <w:rPr>
          <w:rFonts w:ascii="Calibri" w:hAnsi="Calibri" w:cs="Calibri"/>
        </w:rPr>
        <w:tab/>
      </w:r>
    </w:p>
    <w:p w:rsidR="00243B59" w:rsidRDefault="00243B59" w:rsidP="0076424B">
      <w:pPr>
        <w:rPr>
          <w:rFonts w:ascii="Calibri" w:hAnsi="Calibri" w:cs="Calibri"/>
          <w:b/>
        </w:rPr>
      </w:pPr>
    </w:p>
    <w:p w:rsidR="00243B59" w:rsidRPr="00243B59" w:rsidRDefault="00243B59" w:rsidP="0076424B">
      <w:pPr>
        <w:rPr>
          <w:rFonts w:ascii="Calibri" w:hAnsi="Calibri" w:cs="Calibri"/>
          <w:b/>
        </w:rPr>
      </w:pPr>
    </w:p>
    <w:p w:rsidR="0076424B" w:rsidRPr="00243B59" w:rsidRDefault="0076424B" w:rsidP="0076424B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t xml:space="preserve">K ŽÁDOSTI JE POŽADOVÁNO PŘILOŽIT: 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údaje katastru nemovitostí o pozemcích, jichž se navrhované odnětí ZPF týká, s vyznačením vlastnických popř. uživatelských vztahů k dotčeným pozemkům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zákres navrhovaného odnětí v kopii katastrální mapy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vyjádření vlastníka zemědělské půdy, jejíž odnětí ze ZPF se navrhuje, nebo jiné osoby, která je oprávněna tuto zemědělskou půdu užívat, nejedná-li se o žadatele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lastRenderedPageBreak/>
        <w:t>výpočet odvodů za odnětí půdy ze ZPF, včetně postupu výpočtu, včetně vstupních údajů použitých pro výpočet, nejde-li o odnětí, při kterém se odvody nestanoví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plán rekultivace, má-li být půda po ukončení účelu odnětí vrácena do ZPF nebo rekultivována zalesněním či zřízením vodní plochy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předběžnou bilanci skrývky kulturních vrstev půdy a návrh způsobu jejich hospodárného využití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vyhodnocení a návrh alternativ podle §</w:t>
      </w:r>
      <w:r w:rsidR="00031D0E" w:rsidRPr="00243B59">
        <w:rPr>
          <w:rFonts w:ascii="Calibri" w:hAnsi="Calibri" w:cs="Calibri"/>
        </w:rPr>
        <w:t xml:space="preserve"> </w:t>
      </w:r>
      <w:r w:rsidRPr="00243B59">
        <w:rPr>
          <w:rFonts w:ascii="Calibri" w:hAnsi="Calibri" w:cs="Calibri"/>
        </w:rPr>
        <w:t>7 odst. 1 a 2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výsledky pedologického průzkumu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údaje o odvodnění a závlahách, o protierozních opatřeních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zákres hranic bonitovaných půdně ekologických jednotek s vyznačením tříd ochrany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plná moc</w:t>
      </w:r>
    </w:p>
    <w:p w:rsidR="0076424B" w:rsidRPr="00243B59" w:rsidRDefault="0076424B" w:rsidP="0076424B">
      <w:pPr>
        <w:rPr>
          <w:rFonts w:ascii="Calibri" w:hAnsi="Calibri" w:cs="Calibri"/>
        </w:rPr>
      </w:pPr>
    </w:p>
    <w:p w:rsidR="00031D0E" w:rsidRPr="00243B59" w:rsidRDefault="00031D0E" w:rsidP="0076424B">
      <w:pPr>
        <w:rPr>
          <w:rFonts w:ascii="Calibri" w:hAnsi="Calibri" w:cs="Calibri"/>
        </w:rPr>
      </w:pPr>
    </w:p>
    <w:sectPr w:rsidR="00031D0E" w:rsidRPr="00243B59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AE8" w:rsidRDefault="00D52AE8" w:rsidP="008079D2">
      <w:pPr>
        <w:spacing w:after="0"/>
      </w:pPr>
      <w:r>
        <w:separator/>
      </w:r>
    </w:p>
  </w:endnote>
  <w:endnote w:type="continuationSeparator" w:id="0">
    <w:p w:rsidR="00D52AE8" w:rsidRDefault="00D52AE8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Pr="00C52FED" w:rsidRDefault="00957DBE" w:rsidP="00C52FED">
    <w:pPr>
      <w:pStyle w:val="zapati"/>
    </w:pPr>
    <w:r w:rsidRPr="00C52FED">
      <w:t xml:space="preserve">strana </w:t>
    </w:r>
    <w:r w:rsidR="00B33406">
      <w:rPr>
        <w:noProof/>
      </w:rPr>
      <w:fldChar w:fldCharType="begin"/>
    </w:r>
    <w:r w:rsidR="00F87C89">
      <w:rPr>
        <w:noProof/>
      </w:rPr>
      <w:instrText xml:space="preserve"> PAGE </w:instrText>
    </w:r>
    <w:r w:rsidR="00B33406">
      <w:rPr>
        <w:noProof/>
      </w:rPr>
      <w:fldChar w:fldCharType="separate"/>
    </w:r>
    <w:r w:rsidR="00DA7D9A">
      <w:rPr>
        <w:noProof/>
      </w:rPr>
      <w:t>1</w:t>
    </w:r>
    <w:r w:rsidR="00B33406">
      <w:rPr>
        <w:noProof/>
      </w:rPr>
      <w:fldChar w:fldCharType="end"/>
    </w:r>
    <w:r w:rsidRPr="00C52FED">
      <w:t xml:space="preserve"> z </w:t>
    </w:r>
    <w:r w:rsidR="00B33406">
      <w:rPr>
        <w:noProof/>
      </w:rPr>
      <w:fldChar w:fldCharType="begin"/>
    </w:r>
    <w:r>
      <w:rPr>
        <w:noProof/>
      </w:rPr>
      <w:instrText xml:space="preserve"> NUMPAGES </w:instrText>
    </w:r>
    <w:r w:rsidR="00B33406">
      <w:rPr>
        <w:noProof/>
      </w:rPr>
      <w:fldChar w:fldCharType="separate"/>
    </w:r>
    <w:r w:rsidR="00DA7D9A">
      <w:rPr>
        <w:noProof/>
      </w:rPr>
      <w:t>3</w:t>
    </w:r>
    <w:r w:rsidR="00B334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AE8" w:rsidRDefault="00D52AE8" w:rsidP="008079D2">
      <w:pPr>
        <w:spacing w:after="0"/>
      </w:pPr>
      <w:r>
        <w:separator/>
      </w:r>
    </w:p>
  </w:footnote>
  <w:footnote w:type="continuationSeparator" w:id="0">
    <w:p w:rsidR="00D52AE8" w:rsidRDefault="00D52AE8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Default="00957DBE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04213"/>
    <w:multiLevelType w:val="hybridMultilevel"/>
    <w:tmpl w:val="48E4C9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0C079E"/>
    <w:multiLevelType w:val="hybridMultilevel"/>
    <w:tmpl w:val="C582B6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290491"/>
    <w:multiLevelType w:val="hybridMultilevel"/>
    <w:tmpl w:val="839A113C"/>
    <w:lvl w:ilvl="0" w:tplc="001C99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9"/>
  </w:num>
  <w:num w:numId="10">
    <w:abstractNumId w:val="9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  <w:num w:numId="17">
    <w:abstractNumId w:val="10"/>
  </w:num>
  <w:num w:numId="18">
    <w:abstractNumId w:val="15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31D0E"/>
    <w:rsid w:val="00060D62"/>
    <w:rsid w:val="00084C48"/>
    <w:rsid w:val="000864E9"/>
    <w:rsid w:val="000C5224"/>
    <w:rsid w:val="000D7684"/>
    <w:rsid w:val="000E4F1A"/>
    <w:rsid w:val="001221AB"/>
    <w:rsid w:val="0012511B"/>
    <w:rsid w:val="00160758"/>
    <w:rsid w:val="001C53A1"/>
    <w:rsid w:val="00212DE7"/>
    <w:rsid w:val="00225FF0"/>
    <w:rsid w:val="00236410"/>
    <w:rsid w:val="00243B59"/>
    <w:rsid w:val="002F17B9"/>
    <w:rsid w:val="00376EDC"/>
    <w:rsid w:val="003B1E0B"/>
    <w:rsid w:val="003B5321"/>
    <w:rsid w:val="003D7579"/>
    <w:rsid w:val="003F23D6"/>
    <w:rsid w:val="003F2A99"/>
    <w:rsid w:val="00417F78"/>
    <w:rsid w:val="00442B62"/>
    <w:rsid w:val="00457CE8"/>
    <w:rsid w:val="0047134A"/>
    <w:rsid w:val="00473D47"/>
    <w:rsid w:val="00495155"/>
    <w:rsid w:val="004E1658"/>
    <w:rsid w:val="004E553E"/>
    <w:rsid w:val="005019D7"/>
    <w:rsid w:val="00514906"/>
    <w:rsid w:val="00555191"/>
    <w:rsid w:val="005F5B4F"/>
    <w:rsid w:val="00685C62"/>
    <w:rsid w:val="0069428F"/>
    <w:rsid w:val="00694C1A"/>
    <w:rsid w:val="00704308"/>
    <w:rsid w:val="00704CD0"/>
    <w:rsid w:val="0072557C"/>
    <w:rsid w:val="00737E79"/>
    <w:rsid w:val="0076424B"/>
    <w:rsid w:val="00793977"/>
    <w:rsid w:val="007978EE"/>
    <w:rsid w:val="007B0708"/>
    <w:rsid w:val="007D6CCE"/>
    <w:rsid w:val="007E0BA5"/>
    <w:rsid w:val="008079D2"/>
    <w:rsid w:val="00822B9D"/>
    <w:rsid w:val="008430BC"/>
    <w:rsid w:val="00847A23"/>
    <w:rsid w:val="008816D0"/>
    <w:rsid w:val="008B3CCA"/>
    <w:rsid w:val="008C630A"/>
    <w:rsid w:val="00957DBE"/>
    <w:rsid w:val="009664C3"/>
    <w:rsid w:val="009753C3"/>
    <w:rsid w:val="009B307B"/>
    <w:rsid w:val="009C18A5"/>
    <w:rsid w:val="009E2025"/>
    <w:rsid w:val="00A02F2E"/>
    <w:rsid w:val="00A0505F"/>
    <w:rsid w:val="00A3114A"/>
    <w:rsid w:val="00A41664"/>
    <w:rsid w:val="00A47054"/>
    <w:rsid w:val="00A80EE5"/>
    <w:rsid w:val="00A96CC6"/>
    <w:rsid w:val="00B33406"/>
    <w:rsid w:val="00B64B17"/>
    <w:rsid w:val="00B75A1C"/>
    <w:rsid w:val="00BD0886"/>
    <w:rsid w:val="00BD45C2"/>
    <w:rsid w:val="00C132B3"/>
    <w:rsid w:val="00C520E6"/>
    <w:rsid w:val="00C52FED"/>
    <w:rsid w:val="00C73C16"/>
    <w:rsid w:val="00CB1F1B"/>
    <w:rsid w:val="00CC175A"/>
    <w:rsid w:val="00CF7140"/>
    <w:rsid w:val="00D52AE8"/>
    <w:rsid w:val="00D60451"/>
    <w:rsid w:val="00DA4369"/>
    <w:rsid w:val="00DA7D9A"/>
    <w:rsid w:val="00DB673C"/>
    <w:rsid w:val="00DD0153"/>
    <w:rsid w:val="00DD1DF2"/>
    <w:rsid w:val="00E03750"/>
    <w:rsid w:val="00E149D1"/>
    <w:rsid w:val="00E3627C"/>
    <w:rsid w:val="00E71432"/>
    <w:rsid w:val="00EF2877"/>
    <w:rsid w:val="00F115C2"/>
    <w:rsid w:val="00F271C2"/>
    <w:rsid w:val="00F36DA4"/>
    <w:rsid w:val="00F81553"/>
    <w:rsid w:val="00F8716D"/>
    <w:rsid w:val="00F87C89"/>
    <w:rsid w:val="00FA102F"/>
    <w:rsid w:val="00FC39C9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3144808C-AC66-4A4B-A9A4-C540D193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FBA26-8502-4FB4-8A2D-BD6B9A06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3</Pages>
  <Words>396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2018-12-13T07:04:00Z</cp:lastPrinted>
  <dcterms:created xsi:type="dcterms:W3CDTF">2019-01-15T13:43:00Z</dcterms:created>
  <dcterms:modified xsi:type="dcterms:W3CDTF">2019-01-15T13:43:00Z</dcterms:modified>
</cp:coreProperties>
</file>