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</w:t>
      </w:r>
      <w:r w:rsidR="00203D63">
        <w:rPr>
          <w:rFonts w:asciiTheme="minorHAnsi" w:hAnsiTheme="minorHAnsi" w:cstheme="minorHAnsi"/>
        </w:rPr>
        <w:t>230</w:t>
      </w:r>
      <w:r w:rsidRPr="00847A23">
        <w:rPr>
          <w:rFonts w:asciiTheme="minorHAnsi" w:hAnsiTheme="minorHAnsi" w:cstheme="minorHAnsi"/>
        </w:rPr>
        <w:t>/</w:t>
      </w:r>
      <w:r w:rsidR="00203D63">
        <w:rPr>
          <w:rFonts w:asciiTheme="minorHAnsi" w:hAnsiTheme="minorHAnsi" w:cstheme="minorHAnsi"/>
        </w:rPr>
        <w:t>1</w:t>
      </w:r>
      <w:r w:rsidRPr="00847A23">
        <w:rPr>
          <w:rFonts w:asciiTheme="minorHAnsi" w:hAnsiTheme="minorHAnsi" w:cstheme="minorHAnsi"/>
        </w:rPr>
        <w:t xml:space="preserve">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203D63">
        <w:rPr>
          <w:rFonts w:asciiTheme="minorHAnsi" w:hAnsiTheme="minorHAnsi" w:cstheme="minorHAnsi"/>
          <w:noProof/>
        </w:rPr>
        <w:t>životního prostředí</w:t>
      </w:r>
      <w:r w:rsidRPr="00847A23">
        <w:rPr>
          <w:rFonts w:asciiTheme="minorHAnsi" w:hAnsiTheme="minorHAnsi" w:cstheme="minorHAnsi"/>
        </w:rPr>
        <w:t xml:space="preserve">, pracoviště: </w:t>
      </w:r>
      <w:r w:rsidR="00203D63">
        <w:rPr>
          <w:rFonts w:asciiTheme="minorHAnsi" w:hAnsiTheme="minorHAnsi" w:cstheme="minorHAnsi"/>
        </w:rPr>
        <w:t>náměstí Svobody 432/5</w:t>
      </w:r>
    </w:p>
    <w:p w:rsidR="00BD45C2" w:rsidRDefault="00BD45C2" w:rsidP="003B5321">
      <w:pPr>
        <w:pStyle w:val="adresa"/>
      </w:pPr>
    </w:p>
    <w:p w:rsidR="00BD45C2" w:rsidRPr="0030744B" w:rsidRDefault="005C5C28" w:rsidP="003B5321">
      <w:pPr>
        <w:pStyle w:val="adresa"/>
        <w:rPr>
          <w:rFonts w:ascii="Calibri" w:hAnsi="Calibri" w:cs="Calibri"/>
          <w:b/>
          <w:color w:val="auto"/>
          <w:sz w:val="22"/>
          <w:szCs w:val="22"/>
        </w:rPr>
      </w:pPr>
      <w:r w:rsidRPr="0030744B">
        <w:rPr>
          <w:rFonts w:ascii="Calibri" w:hAnsi="Calibri" w:cs="Calibri"/>
          <w:b/>
          <w:color w:val="auto"/>
          <w:sz w:val="22"/>
          <w:szCs w:val="22"/>
        </w:rPr>
        <w:t>OZNÁMENÍ</w:t>
      </w:r>
      <w:r w:rsidR="00BD45C2" w:rsidRPr="0030744B">
        <w:rPr>
          <w:rFonts w:ascii="Calibri" w:hAnsi="Calibri" w:cs="Calibri"/>
          <w:b/>
          <w:noProof/>
          <w:color w:val="auto"/>
          <w:sz w:val="22"/>
          <w:szCs w:val="22"/>
        </w:rPr>
        <w:t xml:space="preserve"> </w:t>
      </w:r>
      <w:r w:rsidR="00440C31">
        <w:rPr>
          <w:rFonts w:ascii="Calibri" w:hAnsi="Calibri" w:cs="Calibri"/>
          <w:b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C5C28" w:rsidRPr="0030744B" w:rsidRDefault="005C5C28" w:rsidP="005C5C28">
      <w:pPr>
        <w:ind w:right="83"/>
        <w:rPr>
          <w:rFonts w:ascii="Calibri" w:hAnsi="Calibri" w:cs="Calibri"/>
          <w:b/>
        </w:rPr>
      </w:pPr>
      <w:r w:rsidRPr="0030744B">
        <w:rPr>
          <w:rFonts w:ascii="Calibri" w:hAnsi="Calibri" w:cs="Calibri"/>
          <w:b/>
          <w:bCs/>
        </w:rPr>
        <w:t>zahájení realizace záměru</w:t>
      </w:r>
      <w:r w:rsidRPr="0030744B">
        <w:rPr>
          <w:rFonts w:ascii="Calibri" w:hAnsi="Calibri" w:cs="Calibri"/>
          <w:b/>
        </w:rPr>
        <w:t xml:space="preserve"> </w:t>
      </w:r>
    </w:p>
    <w:p w:rsidR="005C5C28" w:rsidRPr="0030744B" w:rsidRDefault="005C5C28" w:rsidP="005C5C28">
      <w:pPr>
        <w:ind w:right="83"/>
        <w:rPr>
          <w:rFonts w:ascii="Calibri" w:hAnsi="Calibri" w:cs="Calibri"/>
        </w:rPr>
      </w:pPr>
      <w:r w:rsidRPr="0030744B">
        <w:rPr>
          <w:rFonts w:ascii="Calibri" w:hAnsi="Calibri" w:cs="Calibri"/>
        </w:rPr>
        <w:t>dle ust. § 11 odst. 4 zákona č. 334/1992 Sb., o ochraně zemědělského půdního fondu, ve znění pozdějších předpisů</w:t>
      </w:r>
    </w:p>
    <w:p w:rsidR="005C5C28" w:rsidRPr="0030744B" w:rsidRDefault="005C5C28" w:rsidP="005C5C28">
      <w:pPr>
        <w:ind w:right="-59"/>
        <w:rPr>
          <w:rFonts w:ascii="Calibri" w:hAnsi="Calibri" w:cs="Calibri"/>
          <w:b/>
          <w:iCs/>
        </w:rPr>
      </w:pPr>
      <w:r w:rsidRPr="0030744B">
        <w:rPr>
          <w:rFonts w:ascii="Calibri" w:hAnsi="Calibri" w:cs="Calibri"/>
          <w:b/>
          <w:iCs/>
        </w:rPr>
        <w:t xml:space="preserve">(oznamovací povinnost je nejpozději 15 dnů </w:t>
      </w:r>
      <w:r w:rsidRPr="0030744B">
        <w:rPr>
          <w:rFonts w:ascii="Calibri" w:hAnsi="Calibri" w:cs="Calibri"/>
          <w:b/>
          <w:bCs/>
          <w:iCs/>
        </w:rPr>
        <w:t>před</w:t>
      </w:r>
      <w:r w:rsidRPr="0030744B">
        <w:rPr>
          <w:rFonts w:ascii="Calibri" w:hAnsi="Calibri" w:cs="Calibri"/>
          <w:b/>
          <w:iCs/>
        </w:rPr>
        <w:t xml:space="preserve"> zahájením realizace)</w:t>
      </w:r>
    </w:p>
    <w:p w:rsidR="00504A0B" w:rsidRDefault="00504A0B" w:rsidP="005C5C28">
      <w:pPr>
        <w:ind w:right="-59"/>
        <w:rPr>
          <w:rFonts w:ascii="Calibri" w:hAnsi="Calibri" w:cs="Calibri"/>
          <w:b/>
          <w:bCs/>
        </w:rPr>
      </w:pPr>
    </w:p>
    <w:p w:rsidR="005C5C28" w:rsidRPr="0030744B" w:rsidRDefault="005C5C28" w:rsidP="005C5C28">
      <w:pPr>
        <w:ind w:right="-59"/>
        <w:rPr>
          <w:rFonts w:ascii="Calibri" w:hAnsi="Calibri" w:cs="Calibri"/>
        </w:rPr>
      </w:pPr>
      <w:r w:rsidRPr="0030744B">
        <w:rPr>
          <w:rFonts w:ascii="Calibri" w:hAnsi="Calibri" w:cs="Calibri"/>
          <w:b/>
          <w:bCs/>
        </w:rPr>
        <w:t>Oznamovatel</w:t>
      </w:r>
      <w:r w:rsidRPr="0030744B">
        <w:rPr>
          <w:rFonts w:ascii="Calibri" w:hAnsi="Calibri" w:cs="Calibri"/>
        </w:rPr>
        <w:t xml:space="preserve"> (povinný k platbě odvodů):</w:t>
      </w:r>
    </w:p>
    <w:p w:rsidR="005C5C28" w:rsidRPr="0030744B" w:rsidRDefault="0076263C" w:rsidP="005C5C28">
      <w:pPr>
        <w:rPr>
          <w:rFonts w:ascii="Calibri" w:hAnsi="Calibri" w:cs="Calibri"/>
          <w:b/>
        </w:rPr>
      </w:pPr>
      <w:r w:rsidRPr="0030744B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C5C28" w:rsidRPr="0030744B">
        <w:rPr>
          <w:rFonts w:ascii="Calibri" w:hAnsi="Calibri" w:cs="Calibri"/>
          <w:b/>
        </w:rPr>
        <w:instrText xml:space="preserve"> FORMCHECKBOX </w:instrText>
      </w:r>
      <w:r w:rsidR="00440C31">
        <w:rPr>
          <w:rFonts w:ascii="Calibri" w:hAnsi="Calibri" w:cs="Calibri"/>
          <w:b/>
        </w:rPr>
      </w:r>
      <w:r w:rsidR="00440C31">
        <w:rPr>
          <w:rFonts w:ascii="Calibri" w:hAnsi="Calibri" w:cs="Calibri"/>
          <w:b/>
        </w:rPr>
        <w:fldChar w:fldCharType="separate"/>
      </w:r>
      <w:r w:rsidRPr="0030744B">
        <w:rPr>
          <w:rFonts w:ascii="Calibri" w:hAnsi="Calibri" w:cs="Calibri"/>
          <w:b/>
        </w:rPr>
        <w:fldChar w:fldCharType="end"/>
      </w:r>
      <w:r w:rsidR="005C5C28" w:rsidRPr="0030744B">
        <w:rPr>
          <w:rFonts w:ascii="Calibri" w:hAnsi="Calibri" w:cs="Calibri"/>
          <w:b/>
        </w:rPr>
        <w:t xml:space="preserve"> Fyzická osoba</w:t>
      </w:r>
    </w:p>
    <w:p w:rsidR="005C5C28" w:rsidRPr="0030744B" w:rsidRDefault="005C5C28" w:rsidP="005C5C28">
      <w:pPr>
        <w:tabs>
          <w:tab w:val="right" w:leader="dot" w:pos="9072"/>
        </w:tabs>
        <w:rPr>
          <w:rFonts w:ascii="Calibri" w:hAnsi="Calibri" w:cs="Calibri"/>
        </w:rPr>
      </w:pPr>
      <w:r w:rsidRPr="0030744B">
        <w:rPr>
          <w:rFonts w:ascii="Calibri" w:hAnsi="Calibri" w:cs="Calibri"/>
        </w:rPr>
        <w:t>Jméno a příjmení:</w:t>
      </w:r>
      <w:r w:rsidRPr="0030744B">
        <w:rPr>
          <w:rFonts w:ascii="Calibri" w:hAnsi="Calibri" w:cs="Calibri"/>
        </w:rPr>
        <w:tab/>
      </w:r>
    </w:p>
    <w:p w:rsidR="005C5C28" w:rsidRPr="0030744B" w:rsidRDefault="005C5C28" w:rsidP="005C5C28">
      <w:pPr>
        <w:tabs>
          <w:tab w:val="right" w:leader="dot" w:pos="9072"/>
        </w:tabs>
        <w:rPr>
          <w:rFonts w:ascii="Calibri" w:hAnsi="Calibri" w:cs="Calibri"/>
        </w:rPr>
      </w:pPr>
      <w:r w:rsidRPr="0030744B">
        <w:rPr>
          <w:rFonts w:ascii="Calibri" w:hAnsi="Calibri" w:cs="Calibri"/>
        </w:rPr>
        <w:t xml:space="preserve">Datum narození: </w:t>
      </w:r>
      <w:r w:rsidRPr="0030744B">
        <w:rPr>
          <w:rFonts w:ascii="Calibri" w:hAnsi="Calibri" w:cs="Calibri"/>
        </w:rPr>
        <w:tab/>
      </w:r>
    </w:p>
    <w:p w:rsidR="005C5C28" w:rsidRPr="0030744B" w:rsidRDefault="005C5C28" w:rsidP="005C5C28">
      <w:pPr>
        <w:tabs>
          <w:tab w:val="right" w:leader="dot" w:pos="9072"/>
        </w:tabs>
        <w:rPr>
          <w:rFonts w:ascii="Calibri" w:hAnsi="Calibri" w:cs="Calibri"/>
        </w:rPr>
      </w:pPr>
      <w:r w:rsidRPr="0030744B">
        <w:rPr>
          <w:rFonts w:ascii="Calibri" w:hAnsi="Calibri" w:cs="Calibri"/>
        </w:rPr>
        <w:t xml:space="preserve">Rodné číslo: </w:t>
      </w:r>
      <w:r w:rsidRPr="0030744B">
        <w:rPr>
          <w:rFonts w:ascii="Calibri" w:hAnsi="Calibri" w:cs="Calibri"/>
        </w:rPr>
        <w:tab/>
      </w:r>
    </w:p>
    <w:p w:rsidR="005C5C28" w:rsidRPr="0030744B" w:rsidRDefault="005C5C28" w:rsidP="005C5C28">
      <w:pPr>
        <w:tabs>
          <w:tab w:val="right" w:leader="dot" w:pos="9072"/>
        </w:tabs>
        <w:rPr>
          <w:rFonts w:ascii="Calibri" w:hAnsi="Calibri" w:cs="Calibri"/>
        </w:rPr>
      </w:pPr>
      <w:r w:rsidRPr="0030744B">
        <w:rPr>
          <w:rFonts w:ascii="Calibri" w:hAnsi="Calibri" w:cs="Calibri"/>
        </w:rPr>
        <w:t xml:space="preserve">Adresa/trvalého pobytu: </w:t>
      </w:r>
      <w:r w:rsidRPr="0030744B">
        <w:rPr>
          <w:rFonts w:ascii="Calibri" w:hAnsi="Calibri" w:cs="Calibri"/>
        </w:rPr>
        <w:tab/>
      </w:r>
    </w:p>
    <w:p w:rsidR="005C5C28" w:rsidRPr="0030744B" w:rsidRDefault="005C5C28" w:rsidP="005C5C28">
      <w:pPr>
        <w:tabs>
          <w:tab w:val="right" w:leader="dot" w:pos="9072"/>
        </w:tabs>
        <w:rPr>
          <w:rFonts w:ascii="Calibri" w:hAnsi="Calibri" w:cs="Calibri"/>
        </w:rPr>
      </w:pPr>
      <w:r w:rsidRPr="0030744B">
        <w:rPr>
          <w:rFonts w:ascii="Calibri" w:hAnsi="Calibri" w:cs="Calibri"/>
        </w:rPr>
        <w:t xml:space="preserve">Adresa/doručovací: </w:t>
      </w:r>
      <w:r w:rsidRPr="0030744B">
        <w:rPr>
          <w:rFonts w:ascii="Calibri" w:hAnsi="Calibri" w:cs="Calibri"/>
        </w:rPr>
        <w:tab/>
      </w:r>
    </w:p>
    <w:p w:rsidR="005C5C28" w:rsidRPr="0030744B" w:rsidRDefault="005C5C28" w:rsidP="005C5C28">
      <w:pPr>
        <w:spacing w:before="240"/>
        <w:ind w:right="-59"/>
        <w:rPr>
          <w:rFonts w:ascii="Calibri" w:hAnsi="Calibri" w:cs="Calibri"/>
          <w:b/>
          <w:color w:val="000000"/>
        </w:rPr>
      </w:pPr>
      <w:r w:rsidRPr="0030744B">
        <w:rPr>
          <w:rFonts w:ascii="Calibri" w:hAnsi="Calibri" w:cs="Calibri"/>
          <w:b/>
          <w:color w:val="000000"/>
        </w:rPr>
        <w:t xml:space="preserve">Souhlasím s uvedením svého rodného čísla jako variabilního symbolu pro platbu odvodů za odnětí půdy ze ZPF </w:t>
      </w:r>
    </w:p>
    <w:p w:rsidR="00FA2447" w:rsidRPr="0030744B" w:rsidRDefault="00FA2447" w:rsidP="005C5C28">
      <w:pPr>
        <w:rPr>
          <w:rFonts w:ascii="Calibri" w:hAnsi="Calibri" w:cs="Calibri"/>
          <w:b/>
        </w:rPr>
      </w:pPr>
    </w:p>
    <w:p w:rsidR="005C5C28" w:rsidRPr="0030744B" w:rsidRDefault="0076263C" w:rsidP="005C5C28">
      <w:pPr>
        <w:rPr>
          <w:rFonts w:ascii="Calibri" w:hAnsi="Calibri" w:cs="Calibri"/>
        </w:rPr>
      </w:pPr>
      <w:r w:rsidRPr="0030744B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C5C28" w:rsidRPr="0030744B">
        <w:rPr>
          <w:rFonts w:ascii="Calibri" w:hAnsi="Calibri" w:cs="Calibri"/>
          <w:b/>
        </w:rPr>
        <w:instrText xml:space="preserve"> FORMCHECKBOX </w:instrText>
      </w:r>
      <w:r w:rsidR="00440C31">
        <w:rPr>
          <w:rFonts w:ascii="Calibri" w:hAnsi="Calibri" w:cs="Calibri"/>
          <w:b/>
        </w:rPr>
      </w:r>
      <w:r w:rsidR="00440C31">
        <w:rPr>
          <w:rFonts w:ascii="Calibri" w:hAnsi="Calibri" w:cs="Calibri"/>
          <w:b/>
        </w:rPr>
        <w:fldChar w:fldCharType="separate"/>
      </w:r>
      <w:r w:rsidRPr="0030744B">
        <w:rPr>
          <w:rFonts w:ascii="Calibri" w:hAnsi="Calibri" w:cs="Calibri"/>
          <w:b/>
        </w:rPr>
        <w:fldChar w:fldCharType="end"/>
      </w:r>
      <w:r w:rsidR="005C5C28" w:rsidRPr="0030744B">
        <w:rPr>
          <w:rFonts w:ascii="Calibri" w:hAnsi="Calibri" w:cs="Calibri"/>
          <w:b/>
        </w:rPr>
        <w:t xml:space="preserve"> Fyzická osoba podnikající  </w:t>
      </w:r>
      <w:r w:rsidR="005C5C28" w:rsidRPr="0030744B">
        <w:rPr>
          <w:rFonts w:ascii="Calibri" w:hAnsi="Calibri" w:cs="Calibri"/>
        </w:rPr>
        <w:t>- podání souvisí s jeho podnikatelskou činností:</w:t>
      </w:r>
    </w:p>
    <w:p w:rsidR="0030744B" w:rsidRDefault="0030744B" w:rsidP="0030744B">
      <w:pPr>
        <w:tabs>
          <w:tab w:val="right" w:leader="dot" w:pos="9072"/>
        </w:tabs>
      </w:pPr>
      <w:r>
        <w:t>Jméno a příjmení:</w:t>
      </w:r>
      <w:r>
        <w:tab/>
      </w:r>
    </w:p>
    <w:p w:rsidR="0030744B" w:rsidRDefault="0030744B" w:rsidP="0030744B">
      <w:pPr>
        <w:tabs>
          <w:tab w:val="right" w:leader="dot" w:pos="9072"/>
        </w:tabs>
      </w:pPr>
      <w:r>
        <w:t>IČO/ adresa sídla v OR (nebo v jiné zákonem upravené evidenci):</w:t>
      </w:r>
      <w:r>
        <w:tab/>
      </w:r>
    </w:p>
    <w:p w:rsidR="0030744B" w:rsidRDefault="0030744B" w:rsidP="0030744B">
      <w:pPr>
        <w:tabs>
          <w:tab w:val="right" w:leader="dot" w:pos="9072"/>
        </w:tabs>
      </w:pPr>
      <w:bookmarkStart w:id="4" w:name="OLE_LINK22"/>
      <w:bookmarkStart w:id="5" w:name="OLE_LINK23"/>
      <w:r>
        <w:t xml:space="preserve">Adresa doručovací: </w:t>
      </w:r>
      <w:r>
        <w:tab/>
      </w:r>
    </w:p>
    <w:bookmarkEnd w:id="4"/>
    <w:bookmarkEnd w:id="5"/>
    <w:p w:rsidR="00FA2447" w:rsidRPr="0030744B" w:rsidRDefault="00FA2447" w:rsidP="005C5C28">
      <w:pPr>
        <w:rPr>
          <w:rFonts w:ascii="Calibri" w:hAnsi="Calibri" w:cs="Calibri"/>
          <w:b/>
        </w:rPr>
      </w:pPr>
    </w:p>
    <w:p w:rsidR="005C5C28" w:rsidRPr="0030744B" w:rsidRDefault="0076263C" w:rsidP="005C5C28">
      <w:pPr>
        <w:rPr>
          <w:rFonts w:ascii="Calibri" w:hAnsi="Calibri" w:cs="Calibri"/>
          <w:b/>
        </w:rPr>
      </w:pPr>
      <w:r w:rsidRPr="0030744B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C5C28" w:rsidRPr="0030744B">
        <w:rPr>
          <w:rFonts w:ascii="Calibri" w:hAnsi="Calibri" w:cs="Calibri"/>
          <w:b/>
        </w:rPr>
        <w:instrText xml:space="preserve"> FORMCHECKBOX </w:instrText>
      </w:r>
      <w:r w:rsidR="00440C31">
        <w:rPr>
          <w:rFonts w:ascii="Calibri" w:hAnsi="Calibri" w:cs="Calibri"/>
          <w:b/>
        </w:rPr>
      </w:r>
      <w:r w:rsidR="00440C31">
        <w:rPr>
          <w:rFonts w:ascii="Calibri" w:hAnsi="Calibri" w:cs="Calibri"/>
          <w:b/>
        </w:rPr>
        <w:fldChar w:fldCharType="separate"/>
      </w:r>
      <w:r w:rsidRPr="0030744B">
        <w:rPr>
          <w:rFonts w:ascii="Calibri" w:hAnsi="Calibri" w:cs="Calibri"/>
          <w:b/>
        </w:rPr>
        <w:fldChar w:fldCharType="end"/>
      </w:r>
      <w:r w:rsidR="005C5C28" w:rsidRPr="0030744B">
        <w:rPr>
          <w:rFonts w:ascii="Calibri" w:hAnsi="Calibri" w:cs="Calibri"/>
          <w:b/>
        </w:rPr>
        <w:t xml:space="preserve"> Právnická osoba:</w:t>
      </w:r>
    </w:p>
    <w:p w:rsidR="0030744B" w:rsidRDefault="0030744B" w:rsidP="0030744B">
      <w:pPr>
        <w:tabs>
          <w:tab w:val="right" w:leader="dot" w:pos="9072"/>
        </w:tabs>
      </w:pPr>
      <w:r>
        <w:t>Jméno a příjmení:</w:t>
      </w:r>
      <w:r>
        <w:tab/>
      </w:r>
    </w:p>
    <w:p w:rsidR="0030744B" w:rsidRDefault="0030744B" w:rsidP="0030744B">
      <w:pPr>
        <w:tabs>
          <w:tab w:val="right" w:leader="dot" w:pos="9072"/>
        </w:tabs>
      </w:pPr>
      <w:r>
        <w:t xml:space="preserve">IČO/ adresa sídla v OR (nebo v jiné zákonem upravené evidenci): </w:t>
      </w:r>
      <w:r>
        <w:tab/>
      </w:r>
    </w:p>
    <w:p w:rsidR="0030744B" w:rsidRDefault="0030744B" w:rsidP="0030744B">
      <w:pPr>
        <w:tabs>
          <w:tab w:val="right" w:leader="dot" w:pos="9072"/>
        </w:tabs>
      </w:pPr>
      <w:r>
        <w:t xml:space="preserve">Adresa doručovací: </w:t>
      </w:r>
      <w:r>
        <w:tab/>
      </w:r>
    </w:p>
    <w:p w:rsidR="0030744B" w:rsidRDefault="0030744B" w:rsidP="005C5C28">
      <w:pPr>
        <w:pStyle w:val="Zkladntextodsazen"/>
        <w:ind w:left="0" w:right="-59"/>
        <w:rPr>
          <w:rFonts w:ascii="Calibri" w:hAnsi="Calibri" w:cs="Calibri"/>
          <w:sz w:val="22"/>
          <w:szCs w:val="22"/>
        </w:rPr>
      </w:pPr>
    </w:p>
    <w:p w:rsidR="005C5C28" w:rsidRPr="0030744B" w:rsidRDefault="005C5C28" w:rsidP="005C5C28">
      <w:pPr>
        <w:pStyle w:val="Zkladntextodsazen"/>
        <w:ind w:left="0" w:right="-59"/>
        <w:rPr>
          <w:rFonts w:ascii="Calibri" w:hAnsi="Calibri" w:cs="Calibri"/>
          <w:b/>
          <w:sz w:val="22"/>
          <w:szCs w:val="22"/>
        </w:rPr>
      </w:pPr>
      <w:r w:rsidRPr="0030744B">
        <w:rPr>
          <w:rFonts w:ascii="Calibri" w:hAnsi="Calibri" w:cs="Calibri"/>
          <w:b/>
          <w:sz w:val="22"/>
          <w:szCs w:val="22"/>
        </w:rPr>
        <w:t>Jako osoba, které svědčí oprávnění k záměru, pro který byl vydán souhlas s odnětím zemědělské půdy ze zemědělského půdního fondu, oznamuji zahájení realizace záměru:</w:t>
      </w:r>
    </w:p>
    <w:p w:rsidR="004622B6" w:rsidRPr="0030744B" w:rsidRDefault="004622B6" w:rsidP="004622B6">
      <w:pPr>
        <w:spacing w:after="0"/>
        <w:ind w:right="-59"/>
        <w:rPr>
          <w:rFonts w:ascii="Calibri" w:hAnsi="Calibri" w:cs="Calibri"/>
          <w:b/>
        </w:rPr>
      </w:pPr>
    </w:p>
    <w:p w:rsidR="0030744B" w:rsidRPr="0030744B" w:rsidRDefault="00504A0B" w:rsidP="0030744B">
      <w:pPr>
        <w:tabs>
          <w:tab w:val="righ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n</w:t>
      </w:r>
      <w:r w:rsidR="0030744B" w:rsidRPr="0030744B">
        <w:rPr>
          <w:rFonts w:ascii="Calibri" w:hAnsi="Calibri" w:cs="Calibri"/>
          <w:b/>
        </w:rPr>
        <w:t>ázev stavby</w:t>
      </w:r>
      <w:r w:rsidR="0030744B" w:rsidRPr="0030744B">
        <w:rPr>
          <w:rFonts w:ascii="Calibri" w:hAnsi="Calibri" w:cs="Calibri"/>
        </w:rPr>
        <w:t xml:space="preserve">: </w:t>
      </w:r>
      <w:r w:rsidR="0030744B" w:rsidRPr="0030744B">
        <w:rPr>
          <w:rFonts w:ascii="Calibri" w:hAnsi="Calibri" w:cs="Calibri"/>
        </w:rPr>
        <w:tab/>
      </w:r>
    </w:p>
    <w:p w:rsidR="004622B6" w:rsidRPr="0030744B" w:rsidRDefault="004622B6" w:rsidP="004622B6">
      <w:pPr>
        <w:spacing w:after="0"/>
        <w:ind w:right="-59"/>
        <w:rPr>
          <w:rFonts w:ascii="Calibri" w:hAnsi="Calibri" w:cs="Calibri"/>
          <w:b/>
        </w:rPr>
      </w:pPr>
    </w:p>
    <w:p w:rsidR="0030744B" w:rsidRPr="0030744B" w:rsidRDefault="00504A0B" w:rsidP="0030744B">
      <w:pPr>
        <w:tabs>
          <w:tab w:val="righ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n</w:t>
      </w:r>
      <w:r w:rsidR="0030744B" w:rsidRPr="0030744B">
        <w:rPr>
          <w:rFonts w:ascii="Calibri" w:hAnsi="Calibri" w:cs="Calibri"/>
          <w:b/>
        </w:rPr>
        <w:t>a pozemku p.č.</w:t>
      </w:r>
      <w:r w:rsidR="0030744B" w:rsidRPr="0030744B">
        <w:rPr>
          <w:rFonts w:ascii="Calibri" w:hAnsi="Calibri" w:cs="Calibri"/>
        </w:rPr>
        <w:t>:</w:t>
      </w:r>
      <w:r w:rsidR="0030744B" w:rsidRPr="0030744B">
        <w:rPr>
          <w:rFonts w:ascii="Calibri" w:hAnsi="Calibri" w:cs="Calibri"/>
        </w:rPr>
        <w:tab/>
      </w:r>
    </w:p>
    <w:p w:rsidR="004622B6" w:rsidRPr="0030744B" w:rsidRDefault="004622B6" w:rsidP="004622B6">
      <w:pPr>
        <w:spacing w:after="0"/>
        <w:ind w:right="-59"/>
        <w:rPr>
          <w:rFonts w:ascii="Calibri" w:hAnsi="Calibri" w:cs="Calibri"/>
          <w:b/>
        </w:rPr>
      </w:pPr>
    </w:p>
    <w:p w:rsidR="0030744B" w:rsidRPr="0030744B" w:rsidRDefault="00504A0B" w:rsidP="0030744B">
      <w:pPr>
        <w:tabs>
          <w:tab w:val="righ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k</w:t>
      </w:r>
      <w:r w:rsidR="0030744B" w:rsidRPr="0030744B">
        <w:rPr>
          <w:rFonts w:ascii="Calibri" w:hAnsi="Calibri" w:cs="Calibri"/>
          <w:b/>
        </w:rPr>
        <w:t>atastrální území</w:t>
      </w:r>
      <w:r w:rsidR="0030744B" w:rsidRPr="0030744B">
        <w:rPr>
          <w:rFonts w:ascii="Calibri" w:hAnsi="Calibri" w:cs="Calibri"/>
        </w:rPr>
        <w:t>:</w:t>
      </w:r>
      <w:r w:rsidR="0030744B" w:rsidRPr="0030744B">
        <w:rPr>
          <w:rFonts w:ascii="Calibri" w:hAnsi="Calibri" w:cs="Calibri"/>
        </w:rPr>
        <w:tab/>
      </w:r>
    </w:p>
    <w:p w:rsidR="004622B6" w:rsidRPr="0030744B" w:rsidRDefault="004622B6" w:rsidP="004622B6">
      <w:pPr>
        <w:spacing w:after="0"/>
        <w:ind w:right="-59"/>
        <w:rPr>
          <w:rFonts w:ascii="Calibri" w:hAnsi="Calibri" w:cs="Calibri"/>
          <w:b/>
        </w:rPr>
      </w:pPr>
    </w:p>
    <w:p w:rsidR="0030744B" w:rsidRPr="0030744B" w:rsidRDefault="00504A0B" w:rsidP="0030744B">
      <w:pPr>
        <w:tabs>
          <w:tab w:val="righ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30744B" w:rsidRPr="0030744B">
        <w:rPr>
          <w:rFonts w:ascii="Calibri" w:hAnsi="Calibri" w:cs="Calibri"/>
          <w:b/>
        </w:rPr>
        <w:t>bec</w:t>
      </w:r>
      <w:r w:rsidR="0030744B" w:rsidRPr="0030744B">
        <w:rPr>
          <w:rFonts w:ascii="Calibri" w:hAnsi="Calibri" w:cs="Calibri"/>
        </w:rPr>
        <w:t>:</w:t>
      </w:r>
      <w:r w:rsidR="0030744B" w:rsidRPr="0030744B">
        <w:rPr>
          <w:rFonts w:ascii="Calibri" w:hAnsi="Calibri" w:cs="Calibri"/>
        </w:rPr>
        <w:tab/>
      </w:r>
    </w:p>
    <w:p w:rsidR="0030744B" w:rsidRDefault="0030744B" w:rsidP="0030744B">
      <w:pPr>
        <w:tabs>
          <w:tab w:val="right" w:leader="dot" w:pos="9072"/>
        </w:tabs>
      </w:pPr>
      <w:r>
        <w:rPr>
          <w:b/>
        </w:rPr>
        <w:lastRenderedPageBreak/>
        <w:t>Realizace záměru bude zahájena dne</w:t>
      </w:r>
      <w:r>
        <w:t>:</w:t>
      </w:r>
      <w:r>
        <w:tab/>
      </w:r>
    </w:p>
    <w:p w:rsidR="004622B6" w:rsidRPr="0030744B" w:rsidRDefault="004622B6" w:rsidP="004622B6">
      <w:pPr>
        <w:spacing w:after="0"/>
        <w:ind w:right="-59"/>
        <w:rPr>
          <w:rFonts w:ascii="Calibri" w:hAnsi="Calibri" w:cs="Calibri"/>
        </w:rPr>
      </w:pPr>
    </w:p>
    <w:p w:rsidR="005C5C28" w:rsidRPr="0030744B" w:rsidRDefault="005C5C28" w:rsidP="005C5C28">
      <w:pPr>
        <w:pStyle w:val="Zkladntextodsazen"/>
        <w:ind w:left="0" w:right="-59"/>
        <w:rPr>
          <w:rFonts w:ascii="Calibri" w:hAnsi="Calibri" w:cs="Calibri"/>
          <w:b/>
          <w:sz w:val="22"/>
          <w:szCs w:val="22"/>
        </w:rPr>
      </w:pPr>
      <w:r w:rsidRPr="0030744B">
        <w:rPr>
          <w:rFonts w:ascii="Calibri" w:hAnsi="Calibri" w:cs="Calibri"/>
          <w:b/>
          <w:sz w:val="22"/>
          <w:szCs w:val="22"/>
        </w:rPr>
        <w:t>K záměru byl vydán souhlas s odnětím zemědělské půdy ze zemědělského půdního fondu:</w:t>
      </w:r>
    </w:p>
    <w:p w:rsidR="0030744B" w:rsidRDefault="0030744B" w:rsidP="0030744B">
      <w:pPr>
        <w:tabs>
          <w:tab w:val="right" w:leader="dot" w:pos="9072"/>
        </w:tabs>
        <w:rPr>
          <w:b/>
        </w:rPr>
      </w:pPr>
    </w:p>
    <w:p w:rsidR="0030744B" w:rsidRDefault="0030744B" w:rsidP="0030744B">
      <w:pPr>
        <w:tabs>
          <w:tab w:val="right" w:leader="dot" w:pos="9072"/>
        </w:tabs>
      </w:pPr>
      <w:r>
        <w:rPr>
          <w:b/>
        </w:rPr>
        <w:t>číslo jednací</w:t>
      </w:r>
      <w:r>
        <w:t>:</w:t>
      </w:r>
      <w:r>
        <w:tab/>
      </w:r>
    </w:p>
    <w:p w:rsidR="0030744B" w:rsidRPr="0030744B" w:rsidRDefault="0030744B" w:rsidP="005C5C28">
      <w:pPr>
        <w:pStyle w:val="Zkladntextodsazen"/>
        <w:spacing w:before="120" w:after="120"/>
        <w:ind w:left="0" w:right="-59"/>
        <w:rPr>
          <w:rFonts w:ascii="Calibri" w:hAnsi="Calibri" w:cs="Calibri"/>
          <w:sz w:val="22"/>
          <w:szCs w:val="22"/>
        </w:rPr>
      </w:pPr>
    </w:p>
    <w:p w:rsidR="0030744B" w:rsidRDefault="0030744B" w:rsidP="0030744B">
      <w:pPr>
        <w:tabs>
          <w:tab w:val="right" w:leader="dot" w:pos="9072"/>
        </w:tabs>
      </w:pPr>
      <w:r w:rsidRPr="0030744B">
        <w:rPr>
          <w:b/>
        </w:rPr>
        <w:t>spisová značka</w:t>
      </w:r>
      <w:r>
        <w:t>:</w:t>
      </w:r>
      <w:r>
        <w:tab/>
      </w:r>
    </w:p>
    <w:p w:rsidR="0030744B" w:rsidRPr="0030744B" w:rsidRDefault="0030744B" w:rsidP="005C5C28">
      <w:pPr>
        <w:pStyle w:val="Zkladntextodsazen"/>
        <w:spacing w:before="120" w:after="120"/>
        <w:ind w:left="0" w:right="-59"/>
        <w:rPr>
          <w:rFonts w:ascii="Calibri" w:hAnsi="Calibri" w:cs="Calibri"/>
          <w:sz w:val="22"/>
          <w:szCs w:val="22"/>
        </w:rPr>
      </w:pPr>
    </w:p>
    <w:p w:rsidR="0030744B" w:rsidRDefault="0030744B" w:rsidP="0030744B">
      <w:pPr>
        <w:tabs>
          <w:tab w:val="right" w:leader="dot" w:pos="9072"/>
        </w:tabs>
      </w:pPr>
      <w:r w:rsidRPr="0030744B">
        <w:rPr>
          <w:b/>
        </w:rPr>
        <w:t>dne</w:t>
      </w:r>
      <w:r>
        <w:t>:</w:t>
      </w:r>
      <w:r>
        <w:tab/>
      </w:r>
    </w:p>
    <w:p w:rsidR="0030744B" w:rsidRPr="0030744B" w:rsidRDefault="0030744B" w:rsidP="005C5C28">
      <w:pPr>
        <w:pStyle w:val="Zkladntextodsazen"/>
        <w:spacing w:before="120" w:after="120"/>
        <w:ind w:left="0" w:right="-59"/>
        <w:rPr>
          <w:rFonts w:ascii="Calibri" w:hAnsi="Calibri" w:cs="Calibri"/>
          <w:sz w:val="22"/>
          <w:szCs w:val="22"/>
        </w:rPr>
      </w:pPr>
    </w:p>
    <w:p w:rsidR="0030744B" w:rsidRDefault="0030744B" w:rsidP="0030744B">
      <w:pPr>
        <w:tabs>
          <w:tab w:val="right" w:leader="dot" w:pos="9072"/>
        </w:tabs>
      </w:pPr>
      <w:r w:rsidRPr="00504A0B">
        <w:t>rozhodnutí o souhlase nabylo právní moci dne</w:t>
      </w:r>
      <w:r>
        <w:t>:</w:t>
      </w:r>
      <w:r>
        <w:tab/>
      </w:r>
    </w:p>
    <w:p w:rsidR="0030744B" w:rsidRPr="0030744B" w:rsidRDefault="0030744B" w:rsidP="005C5C28">
      <w:pPr>
        <w:spacing w:before="120"/>
        <w:ind w:right="-59"/>
        <w:rPr>
          <w:rFonts w:ascii="Calibri" w:hAnsi="Calibri" w:cs="Calibri"/>
        </w:rPr>
      </w:pPr>
    </w:p>
    <w:p w:rsidR="005C5C28" w:rsidRPr="0030744B" w:rsidRDefault="005C5C28" w:rsidP="005C5C28">
      <w:pPr>
        <w:spacing w:before="80" w:after="80"/>
        <w:ind w:right="-59"/>
        <w:rPr>
          <w:rFonts w:ascii="Calibri" w:hAnsi="Calibri" w:cs="Calibri"/>
        </w:rPr>
      </w:pPr>
    </w:p>
    <w:p w:rsidR="005C5C28" w:rsidRPr="0030744B" w:rsidRDefault="00203D63" w:rsidP="005C5C28">
      <w:pPr>
        <w:spacing w:before="120"/>
        <w:ind w:right="-59"/>
        <w:rPr>
          <w:rFonts w:ascii="Calibri" w:hAnsi="Calibri" w:cs="Calibri"/>
          <w:b/>
        </w:rPr>
      </w:pPr>
      <w:r w:rsidRPr="0030744B">
        <w:rPr>
          <w:rFonts w:ascii="Calibri" w:hAnsi="Calibri" w:cs="Calibri"/>
          <w:b/>
        </w:rPr>
        <w:t>V</w:t>
      </w:r>
      <w:r w:rsidR="005C5C28" w:rsidRPr="0030744B">
        <w:rPr>
          <w:rFonts w:ascii="Calibri" w:hAnsi="Calibri" w:cs="Calibri"/>
          <w:b/>
        </w:rPr>
        <w:t>ydané rozhodnutí, pro které byl souhlas s odnětím podkladem:</w:t>
      </w:r>
    </w:p>
    <w:p w:rsidR="00504A0B" w:rsidRDefault="00504A0B" w:rsidP="0030744B">
      <w:pPr>
        <w:tabs>
          <w:tab w:val="right" w:leader="dot" w:pos="9072"/>
        </w:tabs>
        <w:rPr>
          <w:b/>
        </w:rPr>
      </w:pPr>
    </w:p>
    <w:p w:rsidR="0030744B" w:rsidRDefault="0030744B" w:rsidP="0030744B">
      <w:pPr>
        <w:tabs>
          <w:tab w:val="right" w:leader="dot" w:pos="9072"/>
        </w:tabs>
      </w:pPr>
      <w:r w:rsidRPr="0030744B">
        <w:rPr>
          <w:b/>
        </w:rPr>
        <w:t>číslo jednací</w:t>
      </w:r>
      <w:r>
        <w:t>:</w:t>
      </w:r>
      <w:r>
        <w:tab/>
      </w:r>
    </w:p>
    <w:p w:rsidR="00203D63" w:rsidRPr="0030744B" w:rsidRDefault="004024F3" w:rsidP="005C5C28">
      <w:pPr>
        <w:spacing w:before="120"/>
        <w:ind w:right="-59"/>
        <w:rPr>
          <w:rFonts w:ascii="Calibri" w:hAnsi="Calibri" w:cs="Calibri"/>
        </w:rPr>
      </w:pPr>
      <w:r w:rsidRPr="0030744B">
        <w:rPr>
          <w:rFonts w:ascii="Calibri" w:hAnsi="Calibri" w:cs="Calibri"/>
        </w:rPr>
        <w:tab/>
      </w:r>
    </w:p>
    <w:p w:rsidR="0030744B" w:rsidRDefault="0030744B" w:rsidP="0030744B">
      <w:pPr>
        <w:tabs>
          <w:tab w:val="right" w:leader="dot" w:pos="9072"/>
        </w:tabs>
      </w:pPr>
      <w:r w:rsidRPr="0030744B">
        <w:rPr>
          <w:b/>
        </w:rPr>
        <w:t>spisová značka</w:t>
      </w:r>
      <w:r>
        <w:t>:</w:t>
      </w:r>
      <w:r>
        <w:tab/>
      </w:r>
    </w:p>
    <w:p w:rsidR="0030744B" w:rsidRPr="0030744B" w:rsidRDefault="0030744B" w:rsidP="005C5C28">
      <w:pPr>
        <w:spacing w:before="120"/>
        <w:ind w:right="-59"/>
        <w:rPr>
          <w:rFonts w:ascii="Calibri" w:hAnsi="Calibri" w:cs="Calibri"/>
        </w:rPr>
      </w:pPr>
    </w:p>
    <w:p w:rsidR="0030744B" w:rsidRDefault="0030744B" w:rsidP="0030744B">
      <w:pPr>
        <w:tabs>
          <w:tab w:val="right" w:leader="dot" w:pos="9072"/>
        </w:tabs>
      </w:pPr>
      <w:r w:rsidRPr="0030744B">
        <w:rPr>
          <w:b/>
        </w:rPr>
        <w:t>vydané dne</w:t>
      </w:r>
      <w:r>
        <w:t>:</w:t>
      </w:r>
      <w:r>
        <w:tab/>
      </w:r>
    </w:p>
    <w:p w:rsidR="0030744B" w:rsidRPr="0030744B" w:rsidRDefault="0030744B" w:rsidP="005C5C28">
      <w:pPr>
        <w:spacing w:before="120"/>
        <w:ind w:right="-59"/>
        <w:rPr>
          <w:rFonts w:ascii="Calibri" w:hAnsi="Calibri" w:cs="Calibri"/>
        </w:rPr>
      </w:pPr>
    </w:p>
    <w:p w:rsidR="0030744B" w:rsidRDefault="0030744B" w:rsidP="0030744B">
      <w:pPr>
        <w:tabs>
          <w:tab w:val="right" w:leader="dot" w:pos="9072"/>
        </w:tabs>
      </w:pPr>
      <w:r w:rsidRPr="0030744B">
        <w:rPr>
          <w:b/>
        </w:rPr>
        <w:t>nabylo právní moci dne</w:t>
      </w:r>
      <w:r>
        <w:t>:</w:t>
      </w:r>
      <w:r>
        <w:tab/>
      </w:r>
    </w:p>
    <w:p w:rsidR="0030744B" w:rsidRPr="0030744B" w:rsidRDefault="0030744B" w:rsidP="005C5C28">
      <w:pPr>
        <w:spacing w:before="120"/>
        <w:ind w:right="-59"/>
        <w:rPr>
          <w:rFonts w:ascii="Calibri" w:hAnsi="Calibri" w:cs="Calibri"/>
        </w:rPr>
      </w:pPr>
    </w:p>
    <w:p w:rsidR="005C5C28" w:rsidRPr="0030744B" w:rsidRDefault="005C5C28" w:rsidP="005C5C28">
      <w:pPr>
        <w:ind w:right="-59"/>
        <w:rPr>
          <w:rFonts w:ascii="Calibri" w:hAnsi="Calibri" w:cs="Calibri"/>
        </w:rPr>
      </w:pPr>
    </w:p>
    <w:p w:rsidR="005C5C28" w:rsidRPr="0030744B" w:rsidRDefault="005C5C28" w:rsidP="005C5C28">
      <w:pPr>
        <w:ind w:right="-59"/>
        <w:rPr>
          <w:rFonts w:ascii="Calibri" w:hAnsi="Calibri" w:cs="Calibri"/>
        </w:rPr>
      </w:pPr>
    </w:p>
    <w:p w:rsidR="00203D63" w:rsidRPr="0030744B" w:rsidRDefault="00203D63" w:rsidP="00203D63">
      <w:pPr>
        <w:tabs>
          <w:tab w:val="right" w:leader="dot" w:pos="9072"/>
        </w:tabs>
        <w:rPr>
          <w:rFonts w:ascii="Calibri" w:hAnsi="Calibri" w:cs="Calibri"/>
          <w:b/>
        </w:rPr>
      </w:pPr>
      <w:r w:rsidRPr="0030744B">
        <w:rPr>
          <w:rFonts w:ascii="Calibri" w:hAnsi="Calibri" w:cs="Calibri"/>
          <w:b/>
        </w:rPr>
        <w:t>Podpis žadatele:</w:t>
      </w:r>
      <w:r w:rsidR="004024F3" w:rsidRPr="0030744B">
        <w:rPr>
          <w:rFonts w:ascii="Calibri" w:hAnsi="Calibri" w:cs="Calibri"/>
          <w:b/>
        </w:rPr>
        <w:t xml:space="preserve"> </w:t>
      </w:r>
      <w:r w:rsidR="004024F3" w:rsidRPr="0030744B">
        <w:rPr>
          <w:rFonts w:ascii="Calibri" w:hAnsi="Calibri" w:cs="Calibri"/>
        </w:rPr>
        <w:tab/>
      </w:r>
    </w:p>
    <w:p w:rsidR="005C5C28" w:rsidRPr="0030744B" w:rsidRDefault="005C5C28" w:rsidP="005C5C28">
      <w:pPr>
        <w:ind w:right="-59"/>
        <w:rPr>
          <w:rFonts w:ascii="Calibri" w:hAnsi="Calibri" w:cs="Calibri"/>
        </w:rPr>
      </w:pPr>
    </w:p>
    <w:p w:rsidR="00FA2447" w:rsidRPr="0030744B" w:rsidRDefault="00FA2447" w:rsidP="005C5C28">
      <w:pPr>
        <w:ind w:right="-59"/>
        <w:rPr>
          <w:rFonts w:ascii="Calibri" w:hAnsi="Calibri" w:cs="Calibri"/>
        </w:rPr>
      </w:pPr>
    </w:p>
    <w:p w:rsidR="00FA2447" w:rsidRPr="0030744B" w:rsidRDefault="00FA2447" w:rsidP="005C5C28">
      <w:pPr>
        <w:ind w:right="-59"/>
        <w:rPr>
          <w:rFonts w:ascii="Calibri" w:hAnsi="Calibri" w:cs="Calibri"/>
        </w:rPr>
      </w:pPr>
    </w:p>
    <w:p w:rsidR="00FA2447" w:rsidRPr="0030744B" w:rsidRDefault="00FA2447" w:rsidP="005C5C28">
      <w:pPr>
        <w:ind w:right="-59"/>
        <w:rPr>
          <w:rFonts w:ascii="Calibri" w:hAnsi="Calibri" w:cs="Calibri"/>
        </w:rPr>
      </w:pPr>
    </w:p>
    <w:p w:rsidR="00002F3D" w:rsidRPr="0030744B" w:rsidRDefault="00002F3D" w:rsidP="005C5C28">
      <w:pPr>
        <w:ind w:right="-59"/>
        <w:rPr>
          <w:rFonts w:ascii="Calibri" w:hAnsi="Calibri" w:cs="Calibri"/>
        </w:rPr>
      </w:pPr>
    </w:p>
    <w:p w:rsidR="00002F3D" w:rsidRPr="0030744B" w:rsidRDefault="00002F3D" w:rsidP="005C5C28">
      <w:pPr>
        <w:ind w:right="-59"/>
        <w:rPr>
          <w:rFonts w:ascii="Calibri" w:hAnsi="Calibri" w:cs="Calibri"/>
        </w:rPr>
      </w:pPr>
    </w:p>
    <w:p w:rsidR="00002F3D" w:rsidRPr="0030744B" w:rsidRDefault="00002F3D" w:rsidP="005C5C28">
      <w:pPr>
        <w:ind w:right="-59"/>
        <w:rPr>
          <w:rFonts w:ascii="Calibri" w:hAnsi="Calibri" w:cs="Calibri"/>
        </w:rPr>
      </w:pPr>
    </w:p>
    <w:p w:rsidR="005C5C28" w:rsidRPr="0030744B" w:rsidRDefault="005C5C28" w:rsidP="005C5C28">
      <w:pPr>
        <w:ind w:right="-59"/>
        <w:rPr>
          <w:rFonts w:ascii="Calibri" w:hAnsi="Calibri" w:cs="Calibri"/>
          <w:b/>
        </w:rPr>
      </w:pPr>
      <w:r w:rsidRPr="0030744B">
        <w:rPr>
          <w:rFonts w:ascii="Calibri" w:hAnsi="Calibri" w:cs="Calibri"/>
          <w:b/>
        </w:rPr>
        <w:t>Přílohy:</w:t>
      </w:r>
    </w:p>
    <w:p w:rsidR="0076424B" w:rsidRPr="0030744B" w:rsidRDefault="005C5C28" w:rsidP="00203D63">
      <w:pPr>
        <w:pStyle w:val="Odstavecseseznamem"/>
        <w:numPr>
          <w:ilvl w:val="0"/>
          <w:numId w:val="23"/>
        </w:numPr>
        <w:tabs>
          <w:tab w:val="right" w:leader="dot" w:pos="9072"/>
        </w:tabs>
        <w:ind w:right="-59"/>
        <w:jc w:val="center"/>
        <w:rPr>
          <w:rFonts w:ascii="Calibri" w:hAnsi="Calibri" w:cs="Calibri"/>
        </w:rPr>
      </w:pPr>
      <w:r w:rsidRPr="0030744B">
        <w:rPr>
          <w:rFonts w:ascii="Calibri" w:hAnsi="Calibri" w:cs="Calibri"/>
          <w:b/>
        </w:rPr>
        <w:t>Rozhodnutí, pro které byl souhlas s odnětím podkladem, s vyznačením nabytí právní moci.</w:t>
      </w:r>
    </w:p>
    <w:sectPr w:rsidR="0076424B" w:rsidRPr="0030744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79" w:rsidRDefault="00DA1379" w:rsidP="008079D2">
      <w:pPr>
        <w:spacing w:after="0"/>
      </w:pPr>
      <w:r>
        <w:separator/>
      </w:r>
    </w:p>
  </w:endnote>
  <w:endnote w:type="continuationSeparator" w:id="0">
    <w:p w:rsidR="00DA1379" w:rsidRDefault="00DA1379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76263C">
      <w:rPr>
        <w:noProof/>
      </w:rPr>
      <w:fldChar w:fldCharType="begin"/>
    </w:r>
    <w:r w:rsidR="00F87C89">
      <w:rPr>
        <w:noProof/>
      </w:rPr>
      <w:instrText xml:space="preserve"> PAGE </w:instrText>
    </w:r>
    <w:r w:rsidR="0076263C">
      <w:rPr>
        <w:noProof/>
      </w:rPr>
      <w:fldChar w:fldCharType="separate"/>
    </w:r>
    <w:r w:rsidR="00201E1A">
      <w:rPr>
        <w:noProof/>
      </w:rPr>
      <w:t>2</w:t>
    </w:r>
    <w:r w:rsidR="0076263C">
      <w:rPr>
        <w:noProof/>
      </w:rPr>
      <w:fldChar w:fldCharType="end"/>
    </w:r>
    <w:r w:rsidRPr="00C52FED">
      <w:t xml:space="preserve"> z </w:t>
    </w:r>
    <w:r w:rsidR="0076263C">
      <w:rPr>
        <w:noProof/>
      </w:rPr>
      <w:fldChar w:fldCharType="begin"/>
    </w:r>
    <w:r>
      <w:rPr>
        <w:noProof/>
      </w:rPr>
      <w:instrText xml:space="preserve"> NUMPAGES </w:instrText>
    </w:r>
    <w:r w:rsidR="0076263C">
      <w:rPr>
        <w:noProof/>
      </w:rPr>
      <w:fldChar w:fldCharType="separate"/>
    </w:r>
    <w:r w:rsidR="00201E1A">
      <w:rPr>
        <w:noProof/>
      </w:rPr>
      <w:t>2</w:t>
    </w:r>
    <w:r w:rsidR="007626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79" w:rsidRDefault="00DA1379" w:rsidP="008079D2">
      <w:pPr>
        <w:spacing w:after="0"/>
      </w:pPr>
      <w:r>
        <w:separator/>
      </w:r>
    </w:p>
  </w:footnote>
  <w:footnote w:type="continuationSeparator" w:id="0">
    <w:p w:rsidR="00DA1379" w:rsidRDefault="00DA1379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4D03"/>
    <w:multiLevelType w:val="hybridMultilevel"/>
    <w:tmpl w:val="3CC60606"/>
    <w:lvl w:ilvl="0" w:tplc="040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2F3D"/>
    <w:rsid w:val="00003B19"/>
    <w:rsid w:val="00060D62"/>
    <w:rsid w:val="00084C48"/>
    <w:rsid w:val="000D7684"/>
    <w:rsid w:val="000E4F1A"/>
    <w:rsid w:val="001221AB"/>
    <w:rsid w:val="0012511B"/>
    <w:rsid w:val="00160758"/>
    <w:rsid w:val="001A06B6"/>
    <w:rsid w:val="001C53A1"/>
    <w:rsid w:val="00201E1A"/>
    <w:rsid w:val="00203D63"/>
    <w:rsid w:val="00212DE7"/>
    <w:rsid w:val="00225FF0"/>
    <w:rsid w:val="00236410"/>
    <w:rsid w:val="002F17B9"/>
    <w:rsid w:val="0030744B"/>
    <w:rsid w:val="00376EDC"/>
    <w:rsid w:val="003B5321"/>
    <w:rsid w:val="003F23D6"/>
    <w:rsid w:val="003F2A99"/>
    <w:rsid w:val="004024F3"/>
    <w:rsid w:val="00417F78"/>
    <w:rsid w:val="00440C31"/>
    <w:rsid w:val="004622B6"/>
    <w:rsid w:val="0047134A"/>
    <w:rsid w:val="00473D47"/>
    <w:rsid w:val="00495155"/>
    <w:rsid w:val="004E1658"/>
    <w:rsid w:val="004E553E"/>
    <w:rsid w:val="005019D7"/>
    <w:rsid w:val="00504A0B"/>
    <w:rsid w:val="00514906"/>
    <w:rsid w:val="00555191"/>
    <w:rsid w:val="005C5C28"/>
    <w:rsid w:val="005F5B4F"/>
    <w:rsid w:val="00616AD7"/>
    <w:rsid w:val="00694C1A"/>
    <w:rsid w:val="00704308"/>
    <w:rsid w:val="00704CD0"/>
    <w:rsid w:val="00737E79"/>
    <w:rsid w:val="0076263C"/>
    <w:rsid w:val="0076424B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A03D9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A66C4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60451"/>
    <w:rsid w:val="00DA1379"/>
    <w:rsid w:val="00DA4369"/>
    <w:rsid w:val="00DB673C"/>
    <w:rsid w:val="00DD0153"/>
    <w:rsid w:val="00DE1A0E"/>
    <w:rsid w:val="00DF231A"/>
    <w:rsid w:val="00E03750"/>
    <w:rsid w:val="00E3627C"/>
    <w:rsid w:val="00E71432"/>
    <w:rsid w:val="00EF2877"/>
    <w:rsid w:val="00F115C2"/>
    <w:rsid w:val="00F271C2"/>
    <w:rsid w:val="00F36DA4"/>
    <w:rsid w:val="00F81553"/>
    <w:rsid w:val="00F8716D"/>
    <w:rsid w:val="00F87C89"/>
    <w:rsid w:val="00FA102F"/>
    <w:rsid w:val="00FA2447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6667A65E-2E13-4A0F-9880-4BFAFB8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styleId="Zkladntextodsazen">
    <w:name w:val="Body Text Indent"/>
    <w:basedOn w:val="Normln"/>
    <w:link w:val="ZkladntextodsazenChar"/>
    <w:semiHidden/>
    <w:rsid w:val="005C5C28"/>
    <w:pPr>
      <w:spacing w:after="0"/>
      <w:ind w:left="-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C5C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CAF7-826D-4573-A4DE-5B30C939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2</Pages>
  <Words>245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2018-12-13T07:23:00Z</cp:lastPrinted>
  <dcterms:created xsi:type="dcterms:W3CDTF">2019-01-15T13:42:00Z</dcterms:created>
  <dcterms:modified xsi:type="dcterms:W3CDTF">2019-01-15T13:42:00Z</dcterms:modified>
</cp:coreProperties>
</file>