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E331" w14:textId="77777777" w:rsidR="008430BC" w:rsidRPr="00E25D07" w:rsidRDefault="008430BC" w:rsidP="008430BC">
      <w:pPr>
        <w:pStyle w:val="mesto"/>
        <w:rPr>
          <w:rFonts w:asciiTheme="minorHAnsi" w:hAnsiTheme="minorHAnsi" w:cstheme="minorHAnsi"/>
        </w:rPr>
      </w:pPr>
      <w:r w:rsidRPr="00E25D07">
        <w:rPr>
          <w:rFonts w:asciiTheme="minorHAnsi" w:hAnsiTheme="minorHAnsi" w:cstheme="minorHAnsi"/>
        </w:rPr>
        <w:t>Město Rýmařov / Městský úřad Rýmařov</w:t>
      </w:r>
    </w:p>
    <w:p w14:paraId="133896F6" w14:textId="77777777" w:rsidR="008430BC" w:rsidRPr="00E25D07" w:rsidRDefault="00E25D07" w:rsidP="008430BC">
      <w:pPr>
        <w:pStyle w:val="adresa"/>
        <w:rPr>
          <w:rFonts w:asciiTheme="minorHAnsi" w:hAnsiTheme="minorHAnsi" w:cstheme="minorHAnsi"/>
          <w:noProof/>
        </w:rPr>
      </w:pPr>
      <w:r w:rsidRPr="00E25D07">
        <w:rPr>
          <w:rFonts w:asciiTheme="minorHAnsi" w:hAnsiTheme="minorHAnsi" w:cstheme="minorHAnsi"/>
        </w:rPr>
        <w:t>a</w:t>
      </w:r>
      <w:r w:rsidR="008430BC" w:rsidRPr="00E25D07">
        <w:rPr>
          <w:rFonts w:asciiTheme="minorHAnsi" w:hAnsiTheme="minorHAnsi" w:cstheme="minorHAnsi"/>
        </w:rPr>
        <w:t xml:space="preserve">dresa: </w:t>
      </w:r>
      <w:bookmarkStart w:id="0" w:name="Text1"/>
      <w:r w:rsidR="008430BC" w:rsidRPr="00E25D07">
        <w:rPr>
          <w:rFonts w:asciiTheme="minorHAnsi" w:hAnsiTheme="minorHAnsi" w:cstheme="minorHAnsi"/>
        </w:rPr>
        <w:t>náměstí Míru</w:t>
      </w:r>
      <w:bookmarkEnd w:id="0"/>
      <w:r w:rsidR="008430BC" w:rsidRPr="00E25D07">
        <w:rPr>
          <w:rFonts w:asciiTheme="minorHAnsi" w:hAnsiTheme="minorHAnsi" w:cstheme="minorHAnsi"/>
        </w:rPr>
        <w:t xml:space="preserve"> </w:t>
      </w:r>
      <w:r w:rsidRPr="00E25D07">
        <w:rPr>
          <w:rFonts w:asciiTheme="minorHAnsi" w:hAnsiTheme="minorHAnsi" w:cstheme="minorHAnsi"/>
        </w:rPr>
        <w:t>230</w:t>
      </w:r>
      <w:r w:rsidR="008430BC" w:rsidRPr="00E25D07">
        <w:rPr>
          <w:rFonts w:asciiTheme="minorHAnsi" w:hAnsiTheme="minorHAnsi" w:cstheme="minorHAnsi"/>
        </w:rPr>
        <w:t>/</w:t>
      </w:r>
      <w:r w:rsidRPr="00E25D07">
        <w:rPr>
          <w:rFonts w:asciiTheme="minorHAnsi" w:hAnsiTheme="minorHAnsi" w:cstheme="minorHAnsi"/>
        </w:rPr>
        <w:t>1</w:t>
      </w:r>
      <w:r w:rsidR="008430BC" w:rsidRPr="00E25D07">
        <w:rPr>
          <w:rFonts w:asciiTheme="minorHAnsi" w:hAnsiTheme="minorHAnsi" w:cstheme="minorHAnsi"/>
        </w:rPr>
        <w:t xml:space="preserve">, 795 01 </w:t>
      </w:r>
      <w:bookmarkStart w:id="1" w:name="Text5"/>
      <w:r w:rsidR="008430BC" w:rsidRPr="00E25D07">
        <w:rPr>
          <w:rFonts w:asciiTheme="minorHAnsi" w:hAnsiTheme="minorHAnsi" w:cstheme="minorHAnsi"/>
        </w:rPr>
        <w:t>Rýmařov</w:t>
      </w:r>
      <w:bookmarkEnd w:id="1"/>
      <w:r w:rsidR="008430BC" w:rsidRPr="00E25D07">
        <w:rPr>
          <w:rFonts w:asciiTheme="minorHAnsi" w:hAnsiTheme="minorHAnsi" w:cstheme="minorHAnsi"/>
        </w:rPr>
        <w:t xml:space="preserve">; </w:t>
      </w:r>
      <w:r w:rsidRPr="00E25D07">
        <w:rPr>
          <w:rFonts w:asciiTheme="minorHAnsi" w:hAnsiTheme="minorHAnsi" w:cstheme="minorHAnsi"/>
          <w:noProof/>
        </w:rPr>
        <w:t>finanční odbor</w:t>
      </w:r>
    </w:p>
    <w:p w14:paraId="7D040BC4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</w:rPr>
      </w:pPr>
    </w:p>
    <w:p w14:paraId="1F446B72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E25D07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E25D07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F471FE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7F5E2" wp14:editId="7EE0C407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B9974" w14:textId="77777777" w:rsidR="000D0502" w:rsidRPr="00260728" w:rsidRDefault="000D0502">
                            <w:pPr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260728">
                              <w:rPr>
                                <w:rFonts w:asciiTheme="minorHAnsi" w:hAnsiTheme="minorHAnsi" w:cstheme="minorHAnsi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7F5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14:paraId="1ACB9974" w14:textId="77777777" w:rsidR="000D0502" w:rsidRPr="00260728" w:rsidRDefault="000D0502">
                      <w:pPr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260728">
                        <w:rPr>
                          <w:rFonts w:asciiTheme="minorHAnsi" w:hAnsiTheme="minorHAnsi" w:cstheme="minorHAnsi"/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EDAB707" w14:textId="77777777" w:rsidR="00BD45C2" w:rsidRPr="00E25D07" w:rsidRDefault="00BD45C2" w:rsidP="008430BC">
      <w:pPr>
        <w:pStyle w:val="adresa"/>
        <w:rPr>
          <w:rFonts w:asciiTheme="minorHAnsi" w:hAnsiTheme="minorHAnsi" w:cstheme="minorHAnsi"/>
          <w:sz w:val="22"/>
          <w:szCs w:val="22"/>
        </w:rPr>
      </w:pPr>
      <w:r w:rsidRPr="00E25D0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7C416B" w:rsidRPr="004668F9">
        <w:rPr>
          <w:rFonts w:asciiTheme="minorHAnsi" w:hAnsiTheme="minorHAnsi" w:cstheme="minorHAnsi"/>
          <w:b/>
          <w:color w:val="70AD47" w:themeColor="accent6"/>
          <w:sz w:val="28"/>
          <w:szCs w:val="22"/>
        </w:rPr>
        <w:t>pro</w:t>
      </w:r>
      <w:r w:rsidR="004668F9" w:rsidRPr="004668F9">
        <w:rPr>
          <w:rFonts w:asciiTheme="minorHAnsi" w:hAnsiTheme="minorHAnsi" w:cstheme="minorHAnsi"/>
          <w:b/>
          <w:color w:val="70AD47" w:themeColor="accent6"/>
          <w:sz w:val="28"/>
          <w:szCs w:val="22"/>
        </w:rPr>
        <w:t>nájem</w:t>
      </w:r>
      <w:r w:rsidR="007C416B" w:rsidRPr="00DF2A4B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="007C416B">
        <w:rPr>
          <w:rFonts w:asciiTheme="minorHAnsi" w:hAnsiTheme="minorHAnsi" w:cstheme="minorHAnsi"/>
          <w:b/>
          <w:color w:val="auto"/>
          <w:sz w:val="22"/>
          <w:szCs w:val="22"/>
        </w:rPr>
        <w:t>pozemku</w:t>
      </w:r>
    </w:p>
    <w:p w14:paraId="47AC4D60" w14:textId="77777777" w:rsidR="001C53A1" w:rsidRPr="00E25D07" w:rsidRDefault="001C53A1" w:rsidP="00F271C2">
      <w:pPr>
        <w:jc w:val="left"/>
        <w:rPr>
          <w:rFonts w:asciiTheme="minorHAnsi" w:hAnsiTheme="minorHAnsi" w:cstheme="minorHAnsi"/>
          <w:b/>
        </w:rPr>
      </w:pPr>
    </w:p>
    <w:p w14:paraId="382140CE" w14:textId="77777777" w:rsidR="00F271C2" w:rsidRPr="00E25D07" w:rsidRDefault="00F271C2" w:rsidP="00003B19">
      <w:pPr>
        <w:rPr>
          <w:rFonts w:asciiTheme="minorHAnsi" w:hAnsiTheme="minorHAnsi" w:cstheme="minorHAnsi"/>
        </w:rPr>
      </w:pPr>
    </w:p>
    <w:p w14:paraId="6EBFEC02" w14:textId="77777777" w:rsidR="00BD45C2" w:rsidRPr="00E25D07" w:rsidRDefault="00BD45C2" w:rsidP="00003B19">
      <w:pPr>
        <w:rPr>
          <w:rFonts w:asciiTheme="minorHAnsi" w:hAnsiTheme="minorHAnsi" w:cstheme="minorHAnsi"/>
        </w:rPr>
      </w:pPr>
    </w:p>
    <w:p w14:paraId="53CE0C60" w14:textId="77777777" w:rsidR="00BD45C2" w:rsidRPr="00E25D07" w:rsidRDefault="00BD45C2" w:rsidP="00003B19">
      <w:pPr>
        <w:rPr>
          <w:rFonts w:asciiTheme="minorHAnsi" w:hAnsiTheme="minorHAnsi" w:cstheme="minorHAnsi"/>
        </w:rPr>
      </w:pPr>
    </w:p>
    <w:p w14:paraId="22BD9E43" w14:textId="77777777" w:rsidR="00E25D07" w:rsidRPr="00E25D07" w:rsidRDefault="00E25D07" w:rsidP="00F10193">
      <w:pPr>
        <w:tabs>
          <w:tab w:val="num" w:pos="426"/>
        </w:tabs>
        <w:ind w:left="425" w:hanging="425"/>
        <w:rPr>
          <w:rFonts w:asciiTheme="minorHAnsi" w:hAnsiTheme="minorHAnsi" w:cstheme="minorHAnsi"/>
          <w:b/>
        </w:rPr>
      </w:pPr>
    </w:p>
    <w:p w14:paraId="5F6D2C95" w14:textId="77777777" w:rsidR="00075FB3" w:rsidRPr="00075FB3" w:rsidRDefault="00075FB3" w:rsidP="00075FB3">
      <w:pPr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75FB3">
        <w:rPr>
          <w:rFonts w:asciiTheme="minorHAnsi" w:hAnsiTheme="minorHAnsi" w:cstheme="minorHAnsi"/>
          <w:b/>
          <w:sz w:val="22"/>
          <w:szCs w:val="22"/>
        </w:rPr>
        <w:t>Identifikační údaje žadatele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4911"/>
      </w:tblGrid>
      <w:tr w:rsidR="00075FB3" w:rsidRPr="00075FB3" w14:paraId="4A6DDE8E" w14:textId="77777777" w:rsidTr="007114B4">
        <w:trPr>
          <w:trHeight w:val="397"/>
        </w:trPr>
        <w:tc>
          <w:tcPr>
            <w:tcW w:w="4530" w:type="dxa"/>
          </w:tcPr>
          <w:p w14:paraId="7A542B77" w14:textId="77777777" w:rsidR="00075FB3" w:rsidRPr="00075FB3" w:rsidRDefault="00075FB3" w:rsidP="00075FB3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075FB3">
              <w:rPr>
                <w:rFonts w:asciiTheme="minorHAnsi" w:hAnsiTheme="minorHAnsi" w:cstheme="minorHAnsi"/>
                <w:sz w:val="22"/>
                <w:szCs w:val="24"/>
              </w:rPr>
              <w:t xml:space="preserve">jméno, příjmení / </w:t>
            </w:r>
            <w:r w:rsidRPr="00075FB3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obchodní název</w:t>
            </w:r>
            <w:r w:rsidRPr="00075FB3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0A145E2F" w14:textId="77777777" w:rsidR="00075FB3" w:rsidRPr="00075FB3" w:rsidRDefault="0096224C" w:rsidP="00075FB3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hd w:val="pct12" w:color="auto" w:fill="auto"/>
                </w:rPr>
                <w:id w:val="-1343079060"/>
                <w:placeholder>
                  <w:docPart w:val="849B1DCEC69C4D11B658F959A908713C"/>
                </w:placeholder>
                <w:showingPlcHdr/>
                <w:text w:multiLine="1"/>
              </w:sdtPr>
              <w:sdtEndPr>
                <w:rPr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75FB3" w:rsidRPr="00075FB3">
                  <w:rPr>
                    <w:rFonts w:asciiTheme="minorHAnsi" w:hAnsiTheme="minorHAnsi" w:cstheme="minorHAnsi"/>
                    <w:color w:val="808080"/>
                    <w:sz w:val="20"/>
                  </w:rPr>
                  <w:t>…………………………………………………………………………………………</w:t>
                </w:r>
              </w:sdtContent>
            </w:sdt>
          </w:p>
        </w:tc>
      </w:tr>
      <w:tr w:rsidR="00075FB3" w:rsidRPr="00075FB3" w14:paraId="193ECA36" w14:textId="77777777" w:rsidTr="007114B4">
        <w:trPr>
          <w:trHeight w:val="397"/>
        </w:trPr>
        <w:tc>
          <w:tcPr>
            <w:tcW w:w="4530" w:type="dxa"/>
          </w:tcPr>
          <w:p w14:paraId="73FFD13D" w14:textId="77777777" w:rsidR="00075FB3" w:rsidRPr="00075FB3" w:rsidRDefault="00075FB3" w:rsidP="00075FB3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075FB3">
              <w:rPr>
                <w:rFonts w:asciiTheme="minorHAnsi" w:hAnsiTheme="minorHAnsi" w:cstheme="minorHAnsi"/>
                <w:sz w:val="22"/>
                <w:szCs w:val="24"/>
              </w:rPr>
              <w:t xml:space="preserve">rodné číslo / </w:t>
            </w:r>
            <w:r w:rsidRPr="00075FB3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IČO</w:t>
            </w:r>
            <w:r w:rsidRPr="00075FB3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380B0154" w14:textId="77777777" w:rsidR="00075FB3" w:rsidRPr="00075FB3" w:rsidRDefault="0096224C" w:rsidP="00075FB3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hd w:val="pct12" w:color="auto" w:fill="auto"/>
                </w:rPr>
                <w:id w:val="780227819"/>
                <w:placeholder>
                  <w:docPart w:val="0689523721A343FA854AA6904A846CE7"/>
                </w:placeholder>
                <w:showingPlcHdr/>
                <w:text/>
              </w:sdtPr>
              <w:sdtEndPr>
                <w:rPr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75FB3" w:rsidRPr="00075FB3">
                  <w:rPr>
                    <w:rFonts w:asciiTheme="minorHAnsi" w:hAnsiTheme="minorHAnsi" w:cstheme="minorHAnsi"/>
                    <w:color w:val="808080"/>
                    <w:sz w:val="20"/>
                  </w:rPr>
                  <w:t>………………………………………………………</w:t>
                </w:r>
              </w:sdtContent>
            </w:sdt>
          </w:p>
        </w:tc>
      </w:tr>
      <w:tr w:rsidR="00075FB3" w:rsidRPr="00075FB3" w14:paraId="60522DDC" w14:textId="77777777" w:rsidTr="007114B4">
        <w:trPr>
          <w:trHeight w:val="397"/>
        </w:trPr>
        <w:tc>
          <w:tcPr>
            <w:tcW w:w="4530" w:type="dxa"/>
          </w:tcPr>
          <w:p w14:paraId="18E0332A" w14:textId="77777777" w:rsidR="00075FB3" w:rsidRPr="00075FB3" w:rsidRDefault="00075FB3" w:rsidP="00075FB3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075FB3">
              <w:rPr>
                <w:rFonts w:asciiTheme="minorHAnsi" w:hAnsiTheme="minorHAnsi" w:cstheme="minorHAnsi"/>
                <w:sz w:val="22"/>
                <w:szCs w:val="24"/>
              </w:rPr>
              <w:t xml:space="preserve">trvalý pobyt / </w:t>
            </w:r>
            <w:r w:rsidRPr="00075FB3">
              <w:rPr>
                <w:rFonts w:asciiTheme="minorHAnsi" w:hAnsiTheme="minorHAnsi" w:cstheme="minorHAnsi"/>
                <w:i/>
                <w:iCs/>
                <w:sz w:val="22"/>
                <w:szCs w:val="24"/>
              </w:rPr>
              <w:t>sídlo</w:t>
            </w:r>
            <w:r w:rsidRPr="00075FB3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4530" w:type="dxa"/>
          </w:tcPr>
          <w:p w14:paraId="6C1798EA" w14:textId="77777777" w:rsidR="00075FB3" w:rsidRPr="00075FB3" w:rsidRDefault="0096224C" w:rsidP="00075FB3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hd w:val="pct12" w:color="auto" w:fill="auto"/>
                </w:rPr>
                <w:id w:val="-2017220382"/>
                <w:placeholder>
                  <w:docPart w:val="F82C18BF4A9D4D3098D78CE9A1A40032"/>
                </w:placeholder>
                <w:showingPlcHdr/>
                <w:text/>
              </w:sdtPr>
              <w:sdtEndPr>
                <w:rPr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75FB3" w:rsidRPr="00075FB3">
                  <w:rPr>
                    <w:rFonts w:asciiTheme="minorHAnsi" w:hAnsiTheme="minorHAnsi" w:cstheme="minorHAnsi"/>
                    <w:color w:val="808080"/>
                    <w:sz w:val="20"/>
                  </w:rPr>
                  <w:t>…………………………………………………………………………………………</w:t>
                </w:r>
              </w:sdtContent>
            </w:sdt>
          </w:p>
        </w:tc>
      </w:tr>
      <w:tr w:rsidR="00075FB3" w:rsidRPr="00075FB3" w14:paraId="093B536E" w14:textId="77777777" w:rsidTr="007114B4">
        <w:trPr>
          <w:trHeight w:val="397"/>
        </w:trPr>
        <w:tc>
          <w:tcPr>
            <w:tcW w:w="4530" w:type="dxa"/>
          </w:tcPr>
          <w:p w14:paraId="4BB63DA4" w14:textId="77777777" w:rsidR="00075FB3" w:rsidRPr="00075FB3" w:rsidRDefault="00075FB3" w:rsidP="00075FB3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075FB3">
              <w:rPr>
                <w:rFonts w:asciiTheme="minorHAnsi" w:hAnsiTheme="minorHAnsi" w:cstheme="minorHAnsi"/>
                <w:sz w:val="22"/>
                <w:szCs w:val="24"/>
              </w:rPr>
              <w:t>adresa pro doručování, pokud se liší:</w:t>
            </w:r>
          </w:p>
        </w:tc>
        <w:tc>
          <w:tcPr>
            <w:tcW w:w="4530" w:type="dxa"/>
          </w:tcPr>
          <w:p w14:paraId="2967ABEC" w14:textId="77777777" w:rsidR="00075FB3" w:rsidRPr="00075FB3" w:rsidRDefault="0096224C" w:rsidP="00075FB3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hd w:val="pct12" w:color="auto" w:fill="auto"/>
                </w:rPr>
                <w:id w:val="1949660680"/>
                <w:placeholder>
                  <w:docPart w:val="D6BA89DF00454EC3BFDE5118953AF323"/>
                </w:placeholder>
                <w:showingPlcHdr/>
                <w:text/>
              </w:sdtPr>
              <w:sdtEndPr>
                <w:rPr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75FB3" w:rsidRPr="00075FB3">
                  <w:rPr>
                    <w:rFonts w:asciiTheme="minorHAnsi" w:hAnsiTheme="minorHAnsi" w:cstheme="minorHAnsi"/>
                    <w:color w:val="808080"/>
                    <w:sz w:val="20"/>
                  </w:rPr>
                  <w:t>…………………………………………………………………………………………</w:t>
                </w:r>
              </w:sdtContent>
            </w:sdt>
          </w:p>
        </w:tc>
      </w:tr>
    </w:tbl>
    <w:p w14:paraId="43FC5C82" w14:textId="77777777" w:rsidR="00075FB3" w:rsidRPr="00075FB3" w:rsidRDefault="00075FB3" w:rsidP="00075FB3">
      <w:pPr>
        <w:tabs>
          <w:tab w:val="left" w:pos="426"/>
          <w:tab w:val="left" w:pos="851"/>
        </w:tabs>
        <w:spacing w:before="240" w:after="120"/>
        <w:ind w:left="425"/>
        <w:jc w:val="left"/>
        <w:rPr>
          <w:rFonts w:asciiTheme="minorHAnsi" w:hAnsiTheme="minorHAnsi" w:cstheme="minorHAnsi"/>
          <w:b/>
          <w:sz w:val="22"/>
          <w:szCs w:val="24"/>
          <w:u w:val="single"/>
          <w:shd w:val="pct12" w:color="auto" w:fill="auto"/>
        </w:rPr>
      </w:pPr>
      <w:r w:rsidRPr="00075FB3">
        <w:rPr>
          <w:rFonts w:asciiTheme="minorHAnsi" w:hAnsiTheme="minorHAnsi" w:cstheme="minorHAnsi"/>
          <w:sz w:val="22"/>
          <w:szCs w:val="24"/>
          <w:u w:val="single"/>
        </w:rPr>
        <w:t>Rychlé kontaktní údaje na žadatele:</w:t>
      </w:r>
    </w:p>
    <w:tbl>
      <w:tblPr>
        <w:tblStyle w:val="Mkatabulky"/>
        <w:tblW w:w="86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2694"/>
      </w:tblGrid>
      <w:tr w:rsidR="00075FB3" w:rsidRPr="00075FB3" w14:paraId="47021506" w14:textId="77777777" w:rsidTr="007114B4">
        <w:trPr>
          <w:trHeight w:val="549"/>
        </w:trPr>
        <w:tc>
          <w:tcPr>
            <w:tcW w:w="3402" w:type="dxa"/>
            <w:vAlign w:val="center"/>
          </w:tcPr>
          <w:p w14:paraId="4375ADE2" w14:textId="77777777" w:rsidR="00075FB3" w:rsidRPr="00075FB3" w:rsidRDefault="00075FB3" w:rsidP="00075FB3">
            <w:pPr>
              <w:spacing w:before="120"/>
              <w:jc w:val="left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 w:rsidRPr="00075FB3">
              <w:rPr>
                <w:rFonts w:asciiTheme="minorHAnsi" w:hAnsiTheme="minorHAnsi" w:cstheme="minorHAnsi"/>
                <w:szCs w:val="24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hd w:val="pct12" w:color="auto" w:fill="auto"/>
                </w:rPr>
                <w:id w:val="20532912"/>
                <w:placeholder>
                  <w:docPart w:val="C0F4B9DD92634F2AA56B04DF6DB79EA8"/>
                </w:placeholder>
                <w:showingPlcHdr/>
                <w:text/>
              </w:sdtPr>
              <w:sdtEndPr>
                <w:rPr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Pr="00075FB3">
                  <w:rPr>
                    <w:rFonts w:asciiTheme="minorHAnsi" w:hAnsiTheme="minorHAnsi" w:cstheme="minorHAnsi"/>
                    <w:color w:val="808080"/>
                    <w:sz w:val="20"/>
                  </w:rPr>
                  <w:t>…………………………………………</w:t>
                </w:r>
              </w:sdtContent>
            </w:sdt>
          </w:p>
        </w:tc>
        <w:tc>
          <w:tcPr>
            <w:tcW w:w="2552" w:type="dxa"/>
            <w:vAlign w:val="center"/>
          </w:tcPr>
          <w:p w14:paraId="149C9BF5" w14:textId="77777777" w:rsidR="00075FB3" w:rsidRPr="00075FB3" w:rsidRDefault="00075FB3" w:rsidP="00075FB3">
            <w:pPr>
              <w:spacing w:before="120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 w:rsidRPr="00075FB3">
              <w:rPr>
                <w:rFonts w:asciiTheme="minorHAnsi" w:hAnsiTheme="minorHAnsi" w:cstheme="minorHAnsi"/>
                <w:szCs w:val="24"/>
              </w:rPr>
              <w:t xml:space="preserve">telefon: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hd w:val="pct12" w:color="auto" w:fill="auto"/>
                </w:rPr>
                <w:id w:val="20532913"/>
                <w:placeholder>
                  <w:docPart w:val="72BCE202A0F54B28A961AF0737CDA16D"/>
                </w:placeholder>
                <w:showingPlcHdr/>
                <w:text/>
              </w:sdtPr>
              <w:sdtEndPr>
                <w:rPr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Pr="00075FB3">
                  <w:rPr>
                    <w:rFonts w:asciiTheme="minorHAnsi" w:hAnsiTheme="minorHAnsi" w:cstheme="minorHAnsi"/>
                    <w:color w:val="808080"/>
                    <w:sz w:val="20"/>
                  </w:rPr>
                  <w:t>…………………………</w:t>
                </w:r>
              </w:sdtContent>
            </w:sdt>
          </w:p>
        </w:tc>
        <w:tc>
          <w:tcPr>
            <w:tcW w:w="2694" w:type="dxa"/>
            <w:vAlign w:val="center"/>
          </w:tcPr>
          <w:p w14:paraId="5717CC36" w14:textId="77777777" w:rsidR="00075FB3" w:rsidRPr="00075FB3" w:rsidRDefault="00075FB3" w:rsidP="00075FB3">
            <w:pPr>
              <w:spacing w:before="120"/>
              <w:ind w:left="426"/>
              <w:jc w:val="right"/>
              <w:rPr>
                <w:rFonts w:asciiTheme="minorHAnsi" w:hAnsiTheme="minorHAnsi" w:cstheme="minorHAnsi"/>
                <w:b/>
                <w:shd w:val="pct12" w:color="auto" w:fill="auto"/>
              </w:rPr>
            </w:pPr>
            <w:r w:rsidRPr="00075FB3">
              <w:rPr>
                <w:rFonts w:asciiTheme="minorHAnsi" w:hAnsiTheme="minorHAnsi" w:cstheme="minorHAnsi"/>
                <w:szCs w:val="24"/>
              </w:rPr>
              <w:t xml:space="preserve">ID DS: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hd w:val="pct12" w:color="auto" w:fill="auto"/>
                </w:rPr>
                <w:id w:val="20532911"/>
                <w:placeholder>
                  <w:docPart w:val="9DB02CFFAC4F4BAC8A47DE20247A8F01"/>
                </w:placeholder>
                <w:showingPlcHdr/>
                <w:text/>
              </w:sdtPr>
              <w:sdtEndPr>
                <w:rPr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Pr="00075FB3">
                  <w:rPr>
                    <w:rFonts w:asciiTheme="minorHAnsi" w:hAnsiTheme="minorHAnsi" w:cstheme="minorHAnsi"/>
                    <w:color w:val="808080"/>
                    <w:sz w:val="20"/>
                  </w:rPr>
                  <w:t>……………………</w:t>
                </w:r>
              </w:sdtContent>
            </w:sdt>
          </w:p>
        </w:tc>
      </w:tr>
    </w:tbl>
    <w:p w14:paraId="35ED661D" w14:textId="77777777" w:rsidR="00DF2A4B" w:rsidRDefault="00DF2A4B" w:rsidP="00260728">
      <w:pPr>
        <w:tabs>
          <w:tab w:val="left" w:pos="426"/>
          <w:tab w:val="left" w:pos="851"/>
        </w:tabs>
        <w:spacing w:before="120"/>
        <w:ind w:firstLine="426"/>
        <w:jc w:val="left"/>
        <w:rPr>
          <w:rFonts w:asciiTheme="minorHAnsi" w:hAnsiTheme="minorHAnsi" w:cstheme="minorHAnsi"/>
          <w:sz w:val="22"/>
          <w:szCs w:val="24"/>
        </w:rPr>
      </w:pPr>
    </w:p>
    <w:p w14:paraId="6F7345B1" w14:textId="77777777" w:rsidR="00075FB3" w:rsidRPr="007D5CDF" w:rsidRDefault="00075FB3" w:rsidP="00075FB3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24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Identifikace </w:t>
      </w:r>
      <w:r w:rsidR="004653C7">
        <w:rPr>
          <w:rFonts w:asciiTheme="minorHAnsi" w:hAnsiTheme="minorHAnsi" w:cstheme="minorHAnsi"/>
          <w:b/>
          <w:sz w:val="22"/>
        </w:rPr>
        <w:t>požadovaného pozemku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137"/>
        <w:gridCol w:w="773"/>
        <w:gridCol w:w="928"/>
        <w:gridCol w:w="1982"/>
      </w:tblGrid>
      <w:tr w:rsidR="00075FB3" w14:paraId="7D34A229" w14:textId="77777777" w:rsidTr="007114B4">
        <w:trPr>
          <w:trHeight w:val="397"/>
        </w:trPr>
        <w:tc>
          <w:tcPr>
            <w:tcW w:w="2910" w:type="dxa"/>
          </w:tcPr>
          <w:p w14:paraId="34458B5E" w14:textId="77777777" w:rsidR="00075FB3" w:rsidRDefault="00075FB3" w:rsidP="003A220F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parcelní číslo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3838" w:type="dxa"/>
            <w:gridSpan w:val="3"/>
          </w:tcPr>
          <w:p w14:paraId="6B00568F" w14:textId="77777777" w:rsidR="00075FB3" w:rsidRDefault="0096224C" w:rsidP="003A220F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4599923"/>
                <w:placeholder>
                  <w:docPart w:val="83F1730EFECB4D3DA23E3C357FD6D651"/>
                </w:placeholder>
                <w:showingPlcHdr/>
                <w15:appearance w15:val="hidden"/>
                <w:comboBox>
                  <w:listItem w:displayText="Rýmařov" w:value="Rýmařov"/>
                  <w:listItem w:displayText="Edrovice" w:value="Edrovice"/>
                  <w:listItem w:displayText="Janušov" w:value="Janušov"/>
                  <w:listItem w:displayText="Janovice u Rýmařova" w:value="Janovice u Rýmařova"/>
                  <w:listItem w:displayText="Ondřejov u Rýmařova" w:value="Ondřejov u Rýmařova"/>
                  <w:listItem w:displayText="Jamartice" w:value="Jamartice"/>
                  <w:listItem w:displayText="Stránské" w:value="Stránské"/>
                </w:comboBox>
              </w:sdtPr>
              <w:sdtEndPr/>
              <w:sdtContent>
                <w:r w:rsidR="00075FB3" w:rsidRPr="0023723D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………………………………………………….</w:t>
                </w:r>
              </w:sdtContent>
            </w:sdt>
          </w:p>
        </w:tc>
        <w:tc>
          <w:tcPr>
            <w:tcW w:w="1982" w:type="dxa"/>
          </w:tcPr>
          <w:p w14:paraId="07059BBF" w14:textId="77777777" w:rsidR="00075FB3" w:rsidRDefault="00075FB3" w:rsidP="003A220F">
            <w:pPr>
              <w:keepNext/>
              <w:tabs>
                <w:tab w:val="left" w:pos="426"/>
                <w:tab w:val="left" w:pos="851"/>
                <w:tab w:val="left" w:pos="2835"/>
                <w:tab w:val="right" w:pos="9070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96224C">
              <w:rPr>
                <w:rFonts w:asciiTheme="minorHAnsi" w:hAnsiTheme="minorHAnsi" w:cstheme="minorHAnsi"/>
                <w:sz w:val="22"/>
                <w:szCs w:val="24"/>
              </w:rPr>
            </w:r>
            <w:r w:rsidR="0096224C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jen ČÁST</w:t>
            </w:r>
          </w:p>
        </w:tc>
      </w:tr>
      <w:tr w:rsidR="00075FB3" w14:paraId="5E9C9061" w14:textId="77777777" w:rsidTr="007114B4">
        <w:trPr>
          <w:trHeight w:val="397"/>
        </w:trPr>
        <w:tc>
          <w:tcPr>
            <w:tcW w:w="2910" w:type="dxa"/>
          </w:tcPr>
          <w:p w14:paraId="673DEC70" w14:textId="77777777" w:rsidR="00075FB3" w:rsidRDefault="00075FB3" w:rsidP="003A220F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084EC3">
              <w:rPr>
                <w:rFonts w:asciiTheme="minorHAnsi" w:hAnsiTheme="minorHAnsi" w:cstheme="minorHAnsi"/>
                <w:sz w:val="22"/>
                <w:szCs w:val="22"/>
              </w:rPr>
              <w:t>katastrální území:</w:t>
            </w:r>
          </w:p>
        </w:tc>
        <w:tc>
          <w:tcPr>
            <w:tcW w:w="2910" w:type="dxa"/>
            <w:gridSpan w:val="2"/>
          </w:tcPr>
          <w:p w14:paraId="4DA4741B" w14:textId="77777777" w:rsidR="00075FB3" w:rsidRDefault="0096224C" w:rsidP="003A220F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3802758"/>
                <w:placeholder>
                  <w:docPart w:val="DEFF2B155A284A2BAEE484D77AF93BEC"/>
                </w:placeholder>
                <w:showingPlcHdr/>
                <w:comboBox>
                  <w:listItem w:displayText="Rýmařov" w:value="Rýmařov"/>
                  <w:listItem w:displayText="Edrovice" w:value="Edrovice"/>
                  <w:listItem w:displayText="Janušov" w:value="Janušov"/>
                  <w:listItem w:displayText="Janovice u Rýmařova" w:value="Janovice u Rýmařova"/>
                  <w:listItem w:displayText="Ondřejov u Rýmařova" w:value="Ondřejov u Rýmařova"/>
                  <w:listItem w:displayText="Jamartice" w:value="Jamartice"/>
                  <w:listItem w:displayText="Stránské" w:value="Stránské"/>
                </w:comboBox>
              </w:sdtPr>
              <w:sdtEndPr/>
              <w:sdtContent>
                <w:r w:rsidR="00075FB3" w:rsidRPr="0023723D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………………………………………………….</w:t>
                </w:r>
              </w:sdtContent>
            </w:sdt>
          </w:p>
        </w:tc>
        <w:tc>
          <w:tcPr>
            <w:tcW w:w="2910" w:type="dxa"/>
            <w:gridSpan w:val="2"/>
          </w:tcPr>
          <w:p w14:paraId="39070D78" w14:textId="77777777" w:rsidR="00075FB3" w:rsidRDefault="00075FB3" w:rsidP="003A220F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75FB3" w14:paraId="75291FE9" w14:textId="77777777" w:rsidTr="007114B4">
        <w:trPr>
          <w:trHeight w:val="397"/>
        </w:trPr>
        <w:tc>
          <w:tcPr>
            <w:tcW w:w="2910" w:type="dxa"/>
          </w:tcPr>
          <w:p w14:paraId="375BC6A2" w14:textId="77777777" w:rsidR="00075FB3" w:rsidRDefault="00075FB3" w:rsidP="003A220F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požadovaná výměra</w:t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2137" w:type="dxa"/>
          </w:tcPr>
          <w:p w14:paraId="56E0162F" w14:textId="77777777" w:rsidR="00075FB3" w:rsidRDefault="0096224C" w:rsidP="003A220F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</w:rPr>
                <w:id w:val="499322917"/>
                <w:placeholder>
                  <w:docPart w:val="48249102D5DF44029C4B7ADC2F706B0C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075FB3" w:rsidRPr="00E25D07">
                  <w:rPr>
                    <w:rStyle w:val="Zstupntext"/>
                    <w:rFonts w:asciiTheme="minorHAnsi" w:hAnsiTheme="minorHAnsi" w:cstheme="minorHAnsi"/>
                    <w:sz w:val="20"/>
                  </w:rPr>
                  <w:t>…………………………………</w:t>
                </w:r>
              </w:sdtContent>
            </w:sdt>
          </w:p>
        </w:tc>
        <w:tc>
          <w:tcPr>
            <w:tcW w:w="3683" w:type="dxa"/>
            <w:gridSpan w:val="3"/>
          </w:tcPr>
          <w:p w14:paraId="6DBFE10A" w14:textId="77777777" w:rsidR="00075FB3" w:rsidRDefault="00075FB3" w:rsidP="003A220F">
            <w:pPr>
              <w:tabs>
                <w:tab w:val="left" w:pos="4111"/>
              </w:tabs>
              <w:spacing w:before="100" w:after="10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m</w:t>
            </w:r>
            <w:r w:rsidRPr="00D348D2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2</w:t>
            </w:r>
          </w:p>
        </w:tc>
      </w:tr>
    </w:tbl>
    <w:p w14:paraId="45BA2169" w14:textId="77777777" w:rsidR="0065782C" w:rsidRPr="00E25D07" w:rsidRDefault="0065782C" w:rsidP="00E25D07">
      <w:pPr>
        <w:spacing w:after="200" w:line="276" w:lineRule="auto"/>
        <w:jc w:val="left"/>
        <w:rPr>
          <w:rFonts w:asciiTheme="minorHAnsi" w:eastAsia="Arial Unicode MS" w:hAnsiTheme="minorHAnsi" w:cstheme="minorHAnsi"/>
          <w:b/>
          <w:color w:val="000000"/>
          <w:szCs w:val="24"/>
        </w:rPr>
      </w:pPr>
    </w:p>
    <w:p w14:paraId="10A0850D" w14:textId="77777777" w:rsidR="00E25D07" w:rsidRDefault="00E25D07" w:rsidP="00E25D07">
      <w:pPr>
        <w:pStyle w:val="Odstavecseseznamem"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t>Doplňující informace k</w:t>
      </w:r>
      <w:r w:rsidR="000D0502">
        <w:rPr>
          <w:rFonts w:asciiTheme="minorHAnsi" w:hAnsiTheme="minorHAnsi" w:cstheme="minorHAnsi"/>
          <w:b/>
          <w:sz w:val="22"/>
        </w:rPr>
        <w:t> </w:t>
      </w:r>
      <w:r w:rsidRPr="00D61D0E">
        <w:rPr>
          <w:rFonts w:asciiTheme="minorHAnsi" w:hAnsiTheme="minorHAnsi" w:cstheme="minorHAnsi"/>
          <w:b/>
          <w:sz w:val="22"/>
        </w:rPr>
        <w:t>žádosti</w:t>
      </w:r>
    </w:p>
    <w:p w14:paraId="791CF745" w14:textId="77777777" w:rsidR="000467C7" w:rsidRPr="00E25D07" w:rsidRDefault="000467C7" w:rsidP="008B4C56">
      <w:pPr>
        <w:tabs>
          <w:tab w:val="left" w:pos="426"/>
          <w:tab w:val="left" w:pos="851"/>
        </w:tabs>
        <w:spacing w:before="360" w:after="6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="00155DDB">
        <w:rPr>
          <w:rFonts w:asciiTheme="minorHAnsi" w:hAnsiTheme="minorHAnsi" w:cstheme="minorHAnsi"/>
          <w:sz w:val="22"/>
          <w:szCs w:val="24"/>
          <w:u w:val="single"/>
        </w:rPr>
        <w:t>Požadovan</w:t>
      </w:r>
      <w:r w:rsidR="008F4873">
        <w:rPr>
          <w:rFonts w:asciiTheme="minorHAnsi" w:hAnsiTheme="minorHAnsi" w:cstheme="minorHAnsi"/>
          <w:sz w:val="22"/>
          <w:szCs w:val="24"/>
          <w:u w:val="single"/>
        </w:rPr>
        <w:t>ý</w:t>
      </w:r>
      <w:r w:rsidR="00155DDB">
        <w:rPr>
          <w:rFonts w:asciiTheme="minorHAnsi" w:hAnsiTheme="minorHAnsi" w:cstheme="minorHAnsi"/>
          <w:sz w:val="22"/>
          <w:szCs w:val="24"/>
          <w:u w:val="single"/>
        </w:rPr>
        <w:t xml:space="preserve"> pozem</w:t>
      </w:r>
      <w:r w:rsidR="008F4873">
        <w:rPr>
          <w:rFonts w:asciiTheme="minorHAnsi" w:hAnsiTheme="minorHAnsi" w:cstheme="minorHAnsi"/>
          <w:sz w:val="22"/>
          <w:szCs w:val="24"/>
          <w:u w:val="single"/>
        </w:rPr>
        <w:t>e</w:t>
      </w:r>
      <w:r w:rsidR="00155DDB">
        <w:rPr>
          <w:rFonts w:asciiTheme="minorHAnsi" w:hAnsiTheme="minorHAnsi" w:cstheme="minorHAnsi"/>
          <w:sz w:val="22"/>
          <w:szCs w:val="24"/>
          <w:u w:val="single"/>
        </w:rPr>
        <w:t>k</w:t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:</w:t>
      </w:r>
    </w:p>
    <w:tbl>
      <w:tblPr>
        <w:tblStyle w:val="Mkatabulky"/>
        <w:tblW w:w="8709" w:type="dxa"/>
        <w:tblInd w:w="4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4677"/>
      </w:tblGrid>
      <w:tr w:rsidR="006C3CA6" w:rsidRPr="006C3CA6" w14:paraId="2C66B4E2" w14:textId="77777777" w:rsidTr="00075FB3">
        <w:trPr>
          <w:gridAfter w:val="1"/>
          <w:wAfter w:w="4677" w:type="dxa"/>
          <w:trHeight w:val="397"/>
        </w:trPr>
        <w:tc>
          <w:tcPr>
            <w:tcW w:w="4032" w:type="dxa"/>
          </w:tcPr>
          <w:p w14:paraId="67471111" w14:textId="675BBAA4" w:rsidR="006C3CA6" w:rsidRPr="006C3CA6" w:rsidRDefault="006C3CA6" w:rsidP="00075FB3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C3CA6">
              <w:rPr>
                <w:rFonts w:cstheme="minorHAnsi"/>
              </w:rPr>
              <w:object w:dxaOrig="225" w:dyaOrig="225" w14:anchorId="0FCD34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5.5pt;height:20.25pt" o:ole="" o:preferrelative="f">
                  <v:imagedata r:id="rId8" o:title=""/>
                </v:shape>
                <w:control r:id="rId9" w:name="OptionButton111" w:shapeid="_x0000_i1031"/>
              </w:object>
            </w:r>
          </w:p>
        </w:tc>
      </w:tr>
      <w:tr w:rsidR="006C3CA6" w:rsidRPr="006C3CA6" w14:paraId="0612D668" w14:textId="77777777" w:rsidTr="00075FB3">
        <w:trPr>
          <w:trHeight w:val="397"/>
        </w:trPr>
        <w:tc>
          <w:tcPr>
            <w:tcW w:w="4032" w:type="dxa"/>
          </w:tcPr>
          <w:p w14:paraId="7B3617AB" w14:textId="5926F850" w:rsidR="006C3CA6" w:rsidRPr="006C3CA6" w:rsidRDefault="000D0502" w:rsidP="00075FB3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6C3CA6">
              <w:rPr>
                <w:rFonts w:cstheme="minorHAnsi"/>
              </w:rPr>
              <w:object w:dxaOrig="225" w:dyaOrig="225" w14:anchorId="4E56C6DC">
                <v:shape id="_x0000_i1033" type="#_x0000_t75" style="width:180.75pt;height:20.25pt" o:ole="" o:preferrelative="f">
                  <v:imagedata r:id="rId10" o:title=""/>
                </v:shape>
                <w:control r:id="rId11" w:name="OptionButton211" w:shapeid="_x0000_i1033"/>
              </w:object>
            </w:r>
            <w:r>
              <w:rPr>
                <w:rStyle w:val="Formulovpole"/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6536E598" w14:textId="77777777" w:rsidR="006C3CA6" w:rsidRPr="006C3CA6" w:rsidRDefault="0096224C" w:rsidP="004653C7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Style w:val="Formulovpole"/>
                  <w:rFonts w:asciiTheme="minorHAnsi" w:hAnsiTheme="minorHAnsi" w:cstheme="minorHAnsi"/>
                  <w:sz w:val="20"/>
                </w:rPr>
                <w:id w:val="1983888282"/>
                <w:placeholder>
                  <w:docPart w:val="565DE4BC18DE4C4CAEDC9C9D9E25DA7F"/>
                </w:placeholder>
                <w:showingPlcHdr/>
                <w:date w:fullDate="2014-01-12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Formulovpole"/>
                </w:rPr>
              </w:sdtEndPr>
              <w:sdtContent>
                <w:r w:rsidR="004653C7" w:rsidRPr="004B3439">
                  <w:rPr>
                    <w:rStyle w:val="Zstupntext"/>
                    <w:rFonts w:asciiTheme="minorHAnsi" w:eastAsiaTheme="minorHAnsi" w:hAnsiTheme="minorHAnsi" w:cstheme="minorHAnsi"/>
                    <w:sz w:val="20"/>
                  </w:rPr>
                  <w:t>……………………………………</w:t>
                </w:r>
              </w:sdtContent>
            </w:sdt>
          </w:p>
        </w:tc>
      </w:tr>
      <w:tr w:rsidR="006C3CA6" w:rsidRPr="006C3CA6" w14:paraId="3E4E39A7" w14:textId="77777777" w:rsidTr="00075FB3">
        <w:trPr>
          <w:trHeight w:val="397"/>
        </w:trPr>
        <w:tc>
          <w:tcPr>
            <w:tcW w:w="4032" w:type="dxa"/>
          </w:tcPr>
          <w:p w14:paraId="1BB8139F" w14:textId="164FCD41" w:rsidR="006C3CA6" w:rsidRPr="006C3CA6" w:rsidRDefault="000D0502" w:rsidP="00075FB3">
            <w:pPr>
              <w:tabs>
                <w:tab w:val="left" w:pos="426"/>
                <w:tab w:val="left" w:pos="851"/>
              </w:tabs>
              <w:jc w:val="left"/>
              <w:rPr>
                <w:rStyle w:val="Bodytext9"/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6C3CA6">
              <w:rPr>
                <w:rFonts w:cstheme="minorHAnsi"/>
              </w:rPr>
              <w:object w:dxaOrig="225" w:dyaOrig="225" w14:anchorId="7217C813">
                <v:shape id="_x0000_i1035" type="#_x0000_t75" style="width:183pt;height:20.25pt" o:ole="" o:preferrelative="f">
                  <v:imagedata r:id="rId12" o:title=""/>
                </v:shape>
                <w:control r:id="rId13" w:name="OptionButton1111" w:shapeid="_x0000_i1035"/>
              </w:object>
            </w:r>
          </w:p>
        </w:tc>
        <w:tc>
          <w:tcPr>
            <w:tcW w:w="4677" w:type="dxa"/>
          </w:tcPr>
          <w:p w14:paraId="7FD58B4E" w14:textId="77777777" w:rsidR="006C3CA6" w:rsidRPr="006C3CA6" w:rsidRDefault="0096224C" w:rsidP="004653C7">
            <w:pPr>
              <w:tabs>
                <w:tab w:val="left" w:pos="426"/>
                <w:tab w:val="left" w:pos="851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hd w:val="pct12" w:color="auto" w:fill="auto"/>
                </w:rPr>
                <w:id w:val="1951123698"/>
                <w:placeholder>
                  <w:docPart w:val="0B24DF45B2A94C0594560CBED93EF0A2"/>
                </w:placeholder>
                <w:showingPlcHdr/>
                <w:text/>
              </w:sdtPr>
              <w:sdtEndPr>
                <w:rPr>
                  <w:b w:val="0"/>
                  <w:sz w:val="24"/>
                  <w:szCs w:val="24"/>
                  <w:shd w:val="clear" w:color="auto" w:fill="auto"/>
                </w:rPr>
              </w:sdtEndPr>
              <w:sdtContent>
                <w:r w:rsidR="004653C7" w:rsidRPr="00075FB3">
                  <w:rPr>
                    <w:rFonts w:asciiTheme="minorHAnsi" w:hAnsiTheme="minorHAnsi" w:cstheme="minorHAnsi"/>
                    <w:color w:val="808080"/>
                    <w:sz w:val="20"/>
                  </w:rPr>
                  <w:t>……………………………………………………………………………</w:t>
                </w:r>
              </w:sdtContent>
            </w:sdt>
          </w:p>
        </w:tc>
      </w:tr>
    </w:tbl>
    <w:p w14:paraId="5A06A17F" w14:textId="77777777" w:rsidR="005B6493" w:rsidRDefault="00E25D07" w:rsidP="00694332">
      <w:pPr>
        <w:tabs>
          <w:tab w:val="left" w:pos="426"/>
          <w:tab w:val="left" w:pos="851"/>
        </w:tabs>
        <w:spacing w:before="240" w:after="120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E25D07">
        <w:rPr>
          <w:rFonts w:asciiTheme="minorHAnsi" w:hAnsiTheme="minorHAnsi" w:cstheme="minorHAnsi"/>
          <w:sz w:val="22"/>
          <w:szCs w:val="24"/>
        </w:rPr>
        <w:tab/>
      </w:r>
      <w:r w:rsidR="005B6493">
        <w:rPr>
          <w:rFonts w:asciiTheme="minorHAnsi" w:hAnsiTheme="minorHAnsi" w:cstheme="minorHAnsi"/>
          <w:sz w:val="22"/>
          <w:szCs w:val="24"/>
          <w:u w:val="single"/>
        </w:rPr>
        <w:t>Vztah k požadovanému pozemku</w:t>
      </w:r>
      <w:r w:rsidR="005B6493" w:rsidRPr="00E25D07">
        <w:rPr>
          <w:rFonts w:asciiTheme="minorHAnsi" w:hAnsiTheme="minorHAnsi" w:cstheme="minorHAnsi"/>
          <w:sz w:val="22"/>
          <w:szCs w:val="24"/>
          <w:u w:val="single"/>
        </w:rPr>
        <w:t>:</w:t>
      </w:r>
    </w:p>
    <w:tbl>
      <w:tblPr>
        <w:tblStyle w:val="Mkatabulky"/>
        <w:tblW w:w="8709" w:type="dxa"/>
        <w:tblInd w:w="4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53"/>
        <w:gridCol w:w="3656"/>
      </w:tblGrid>
      <w:tr w:rsidR="00E400C3" w:rsidRPr="006C3CA6" w14:paraId="1EF3D796" w14:textId="77777777" w:rsidTr="00E400C3">
        <w:trPr>
          <w:trHeight w:val="397"/>
        </w:trPr>
        <w:tc>
          <w:tcPr>
            <w:tcW w:w="5053" w:type="dxa"/>
          </w:tcPr>
          <w:p w14:paraId="4B6E5935" w14:textId="77777777" w:rsidR="00E400C3" w:rsidRPr="00694332" w:rsidRDefault="00E400C3" w:rsidP="000D0502">
            <w:pPr>
              <w:tabs>
                <w:tab w:val="left" w:pos="426"/>
                <w:tab w:val="left" w:pos="851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96224C">
              <w:rPr>
                <w:rFonts w:asciiTheme="minorHAnsi" w:hAnsiTheme="minorHAnsi" w:cstheme="minorHAnsi"/>
                <w:sz w:val="22"/>
                <w:szCs w:val="24"/>
              </w:rPr>
            </w:r>
            <w:r w:rsidR="0096224C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   </w:t>
            </w:r>
            <w:r w:rsidRPr="00694332">
              <w:rPr>
                <w:rFonts w:asciiTheme="minorHAnsi" w:hAnsiTheme="minorHAnsi" w:cstheme="minorHAnsi"/>
                <w:sz w:val="22"/>
                <w:szCs w:val="24"/>
              </w:rPr>
              <w:t>jsem majitel stavby na požadovaném pozemku</w:t>
            </w:r>
          </w:p>
        </w:tc>
        <w:tc>
          <w:tcPr>
            <w:tcW w:w="3656" w:type="dxa"/>
            <w:vMerge w:val="restart"/>
            <w:vAlign w:val="center"/>
          </w:tcPr>
          <w:p w14:paraId="63611873" w14:textId="77777777" w:rsidR="00E400C3" w:rsidRPr="006C3CA6" w:rsidRDefault="00E400C3" w:rsidP="00E400C3">
            <w:pPr>
              <w:tabs>
                <w:tab w:val="left" w:pos="426"/>
                <w:tab w:val="left" w:pos="851"/>
              </w:tabs>
              <w:spacing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96224C">
              <w:rPr>
                <w:rFonts w:asciiTheme="minorHAnsi" w:hAnsiTheme="minorHAnsi" w:cstheme="minorHAnsi"/>
                <w:sz w:val="22"/>
                <w:szCs w:val="24"/>
              </w:rPr>
            </w:r>
            <w:r w:rsidR="0096224C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dosud žádný</w:t>
            </w:r>
          </w:p>
        </w:tc>
      </w:tr>
      <w:tr w:rsidR="00E400C3" w:rsidRPr="006C3CA6" w14:paraId="01735AA8" w14:textId="77777777" w:rsidTr="00694332">
        <w:trPr>
          <w:trHeight w:val="397"/>
        </w:trPr>
        <w:tc>
          <w:tcPr>
            <w:tcW w:w="5053" w:type="dxa"/>
          </w:tcPr>
          <w:p w14:paraId="0BA246E0" w14:textId="77777777" w:rsidR="00E400C3" w:rsidRPr="00694332" w:rsidRDefault="00E400C3" w:rsidP="00E400C3">
            <w:pPr>
              <w:tabs>
                <w:tab w:val="left" w:pos="426"/>
                <w:tab w:val="left" w:pos="851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instrText xml:space="preserve"> FORMCHECKBOX </w:instrText>
            </w:r>
            <w:r w:rsidR="0096224C">
              <w:rPr>
                <w:rFonts w:asciiTheme="minorHAnsi" w:hAnsiTheme="minorHAnsi" w:cstheme="minorHAnsi"/>
                <w:sz w:val="22"/>
                <w:szCs w:val="24"/>
              </w:rPr>
            </w:r>
            <w:r w:rsidR="0096224C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r w:rsidRPr="00E25D07">
              <w:rPr>
                <w:rFonts w:asciiTheme="minorHAnsi" w:hAnsiTheme="minorHAnsi" w:cstheme="minorHAnsi"/>
                <w:sz w:val="22"/>
                <w:szCs w:val="24"/>
              </w:rPr>
              <w:t xml:space="preserve">   </w:t>
            </w:r>
            <w:r w:rsidRPr="00694332">
              <w:rPr>
                <w:rFonts w:asciiTheme="minorHAnsi" w:hAnsiTheme="minorHAnsi" w:cstheme="minorHAnsi"/>
                <w:sz w:val="22"/>
                <w:szCs w:val="24"/>
              </w:rPr>
              <w:t xml:space="preserve">jsem majitel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sousední nemovitosti</w:t>
            </w:r>
          </w:p>
        </w:tc>
        <w:tc>
          <w:tcPr>
            <w:tcW w:w="3656" w:type="dxa"/>
            <w:vMerge/>
          </w:tcPr>
          <w:p w14:paraId="6B85A762" w14:textId="77777777" w:rsidR="00E400C3" w:rsidRPr="006C3CA6" w:rsidRDefault="00E400C3" w:rsidP="00E400C3">
            <w:pPr>
              <w:tabs>
                <w:tab w:val="left" w:pos="426"/>
                <w:tab w:val="left" w:pos="851"/>
              </w:tabs>
              <w:spacing w:after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169A2D7" w14:textId="77777777" w:rsidR="008E3FB9" w:rsidRDefault="008E3FB9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14:paraId="0C98FAB6" w14:textId="77777777" w:rsidR="00075FB3" w:rsidRDefault="00075FB3" w:rsidP="008E3FB9">
      <w:pPr>
        <w:spacing w:after="160" w:line="259" w:lineRule="auto"/>
        <w:ind w:firstLine="431"/>
        <w:jc w:val="left"/>
        <w:rPr>
          <w:rFonts w:asciiTheme="minorHAnsi" w:hAnsiTheme="minorHAnsi" w:cstheme="minorHAnsi"/>
          <w:sz w:val="22"/>
          <w:szCs w:val="24"/>
          <w:u w:val="single"/>
        </w:rPr>
      </w:pPr>
      <w:r w:rsidRPr="003C6CD0">
        <w:rPr>
          <w:rFonts w:asciiTheme="minorHAnsi" w:hAnsiTheme="minorHAnsi" w:cstheme="minorHAnsi"/>
          <w:sz w:val="22"/>
          <w:szCs w:val="24"/>
          <w:u w:val="single"/>
        </w:rPr>
        <w:lastRenderedPageBreak/>
        <w:t>Účel, stručný popis, zdůvodnění</w:t>
      </w:r>
      <w:r w:rsidRPr="00E25D07">
        <w:rPr>
          <w:rFonts w:asciiTheme="minorHAnsi" w:hAnsiTheme="minorHAnsi" w:cstheme="minorHAnsi"/>
          <w:sz w:val="22"/>
          <w:szCs w:val="24"/>
          <w:u w:val="single"/>
        </w:rPr>
        <w:t>:</w:t>
      </w:r>
    </w:p>
    <w:p w14:paraId="63D6C692" w14:textId="77777777" w:rsidR="00075FB3" w:rsidRDefault="0096224C" w:rsidP="00075FB3">
      <w:pPr>
        <w:spacing w:line="360" w:lineRule="auto"/>
        <w:ind w:left="431"/>
        <w:jc w:val="left"/>
        <w:rPr>
          <w:rFonts w:asciiTheme="minorHAnsi" w:hAnsiTheme="minorHAnsi" w:cstheme="minorHAnsi"/>
          <w:sz w:val="22"/>
          <w:szCs w:val="24"/>
          <w:u w:val="single"/>
        </w:rPr>
      </w:pPr>
      <w:sdt>
        <w:sdtPr>
          <w:rPr>
            <w:rStyle w:val="Formulovpole"/>
            <w:rFonts w:asciiTheme="minorHAnsi" w:hAnsiTheme="minorHAnsi" w:cstheme="minorHAnsi"/>
          </w:rPr>
          <w:id w:val="2092038504"/>
          <w:placeholder>
            <w:docPart w:val="B62F170690BB4E19BEE0FAB66D969F8F"/>
          </w:placeholder>
          <w:showingPlcHdr/>
          <w:text w:multiLine="1"/>
        </w:sdtPr>
        <w:sdtEndPr>
          <w:rPr>
            <w:rStyle w:val="Formulovpole"/>
          </w:rPr>
        </w:sdtEndPr>
        <w:sdtContent>
          <w:r w:rsidR="00075FB3"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418CC08E" w14:textId="77777777" w:rsidR="00075FB3" w:rsidRDefault="00075FB3" w:rsidP="00075FB3">
      <w:pPr>
        <w:ind w:left="431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4FC3E88B" w14:textId="77777777" w:rsidR="00075FB3" w:rsidRPr="00FB36BE" w:rsidRDefault="00075FB3" w:rsidP="00075FB3">
      <w:pPr>
        <w:ind w:left="431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B36BE">
        <w:rPr>
          <w:rFonts w:asciiTheme="minorHAnsi" w:hAnsiTheme="minorHAnsi" w:cstheme="minorHAnsi"/>
          <w:sz w:val="22"/>
          <w:szCs w:val="22"/>
          <w:u w:val="single"/>
        </w:rPr>
        <w:t>Přílohy k žádosti:</w:t>
      </w:r>
    </w:p>
    <w:tbl>
      <w:tblPr>
        <w:tblpPr w:leftFromText="141" w:rightFromText="141" w:vertAnchor="text" w:horzAnchor="page" w:tblpX="1798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242"/>
      </w:tblGrid>
      <w:tr w:rsidR="00075FB3" w:rsidRPr="00FB36BE" w14:paraId="0F468DFF" w14:textId="77777777" w:rsidTr="007114B4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CF7FC" w14:textId="77777777" w:rsidR="00075FB3" w:rsidRPr="00FB36BE" w:rsidRDefault="00075FB3" w:rsidP="007114B4">
            <w:pPr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6224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6224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25011" w14:textId="77777777" w:rsidR="00075FB3" w:rsidRPr="00FB36BE" w:rsidRDefault="00075FB3" w:rsidP="007114B4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>kopie katastrální mapy s vyznačením požadované části nemovitosti</w:t>
            </w:r>
          </w:p>
        </w:tc>
      </w:tr>
      <w:tr w:rsidR="00075FB3" w:rsidRPr="00FB36BE" w14:paraId="4370EA90" w14:textId="77777777" w:rsidTr="007114B4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21FBE" w14:textId="77777777" w:rsidR="00075FB3" w:rsidRPr="00FB36BE" w:rsidRDefault="00075FB3" w:rsidP="007114B4">
            <w:pPr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88707" w14:textId="77777777" w:rsidR="00075FB3" w:rsidRPr="00FB36BE" w:rsidRDefault="00075FB3" w:rsidP="007114B4">
            <w:pPr>
              <w:spacing w:before="12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FB3" w:rsidRPr="00FB36BE" w14:paraId="439C0010" w14:textId="77777777" w:rsidTr="007114B4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37A0A" w14:textId="77777777" w:rsidR="00075FB3" w:rsidRPr="00FB36BE" w:rsidRDefault="00075FB3" w:rsidP="007114B4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96224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6224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B36B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DC8C4" w14:textId="77777777" w:rsidR="00075FB3" w:rsidRPr="00FB36BE" w:rsidRDefault="00075FB3" w:rsidP="007114B4">
            <w:pPr>
              <w:numPr>
                <w:ilvl w:val="0"/>
                <w:numId w:val="15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 xml:space="preserve">jiná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B36BE">
              <w:rPr>
                <w:rFonts w:asciiTheme="minorHAnsi" w:hAnsiTheme="minorHAnsi" w:cstheme="minorHAnsi"/>
                <w:sz w:val="22"/>
                <w:szCs w:val="22"/>
              </w:rPr>
              <w:t xml:space="preserve">říloha: </w:t>
            </w:r>
            <w:sdt>
              <w:sdtPr>
                <w:rPr>
                  <w:rStyle w:val="Formulovpole"/>
                  <w:rFonts w:asciiTheme="minorHAnsi" w:hAnsiTheme="minorHAnsi" w:cstheme="minorHAnsi"/>
                  <w:szCs w:val="22"/>
                </w:rPr>
                <w:id w:val="1648257532"/>
                <w:placeholder>
                  <w:docPart w:val="80F3512B5A604BF0B7FEE77B3762E180"/>
                </w:placeholder>
                <w:showingPlcHdr/>
                <w:text w:multiLine="1"/>
              </w:sdtPr>
              <w:sdtEndPr>
                <w:rPr>
                  <w:rStyle w:val="Standardnpsmoodstavce"/>
                  <w:b w:val="0"/>
                  <w:sz w:val="24"/>
                  <w:shd w:val="clear" w:color="auto" w:fill="auto"/>
                </w:rPr>
              </w:sdtEndPr>
              <w:sdtContent>
                <w:r w:rsidRPr="00FB36BE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</w:t>
                </w:r>
              </w:sdtContent>
            </w:sdt>
          </w:p>
        </w:tc>
      </w:tr>
    </w:tbl>
    <w:p w14:paraId="52BB3F33" w14:textId="77777777" w:rsidR="00075FB3" w:rsidRPr="00F10193" w:rsidRDefault="00075FB3" w:rsidP="008E3FB9">
      <w:pPr>
        <w:spacing w:before="120" w:after="120" w:line="276" w:lineRule="auto"/>
        <w:rPr>
          <w:rFonts w:asciiTheme="minorHAnsi" w:hAnsiTheme="minorHAnsi" w:cstheme="minorHAnsi"/>
          <w:sz w:val="23"/>
          <w:szCs w:val="23"/>
        </w:rPr>
      </w:pPr>
    </w:p>
    <w:p w14:paraId="74747C1D" w14:textId="77777777" w:rsidR="00075FB3" w:rsidRPr="00D61D0E" w:rsidRDefault="00075FB3" w:rsidP="00075FB3">
      <w:pPr>
        <w:pStyle w:val="Odstavecseseznamem"/>
        <w:keepNext/>
        <w:numPr>
          <w:ilvl w:val="0"/>
          <w:numId w:val="16"/>
        </w:numPr>
        <w:tabs>
          <w:tab w:val="num" w:pos="426"/>
        </w:tabs>
        <w:spacing w:before="120" w:after="40"/>
        <w:jc w:val="left"/>
        <w:rPr>
          <w:rFonts w:asciiTheme="minorHAnsi" w:hAnsiTheme="minorHAnsi" w:cstheme="minorHAnsi"/>
          <w:b/>
          <w:sz w:val="22"/>
        </w:rPr>
      </w:pPr>
      <w:r w:rsidRPr="00D61D0E">
        <w:rPr>
          <w:rFonts w:asciiTheme="minorHAnsi" w:hAnsiTheme="minorHAnsi" w:cstheme="minorHAnsi"/>
          <w:b/>
          <w:sz w:val="22"/>
        </w:rPr>
        <w:t>Souhlas se zpracováním osobních údajů</w:t>
      </w:r>
    </w:p>
    <w:p w14:paraId="33CA56A7" w14:textId="77777777" w:rsidR="00075FB3" w:rsidRPr="00C64479" w:rsidRDefault="00075FB3" w:rsidP="00075FB3">
      <w:pPr>
        <w:spacing w:before="120"/>
        <w:ind w:left="425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Já, níže podepsaný (dále 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Subjekt údajů</w:t>
      </w:r>
      <w:r w:rsidRPr="00C64479">
        <w:rPr>
          <w:rFonts w:asciiTheme="minorHAnsi" w:hAnsiTheme="minorHAnsi" w:cstheme="minorHAnsi"/>
          <w:sz w:val="17"/>
          <w:szCs w:val="17"/>
        </w:rPr>
        <w:t>”), uděluji tímto výslovný souhlas městu Rýmařov se sídlem náměstí Míru 230/1, 795 01 Rýmařov, IČO: 00296317, (dále 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Správce</w:t>
      </w:r>
      <w:r w:rsidRPr="00C64479">
        <w:rPr>
          <w:rFonts w:asciiTheme="minorHAnsi" w:hAnsiTheme="minorHAnsi" w:cstheme="minorHAnsi"/>
          <w:sz w:val="17"/>
          <w:szCs w:val="17"/>
        </w:rPr>
        <w:t>”), souhlas se zpracováním svých osobních údajů, a to za níže vedených podmínek.</w:t>
      </w:r>
    </w:p>
    <w:p w14:paraId="746B10B8" w14:textId="77777777" w:rsidR="00075FB3" w:rsidRPr="00C64479" w:rsidRDefault="00075FB3" w:rsidP="00075FB3">
      <w:pPr>
        <w:numPr>
          <w:ilvl w:val="1"/>
          <w:numId w:val="4"/>
        </w:numPr>
        <w:tabs>
          <w:tab w:val="num" w:pos="360"/>
        </w:tabs>
        <w:spacing w:before="120"/>
        <w:ind w:left="1134" w:hanging="578"/>
        <w:outlineLvl w:val="1"/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</w:pPr>
      <w:r w:rsidRPr="00C64479"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  <w:t>OSOBNÍ ÚDAJE, KTERÉ BUDOU ZPRACOVÁNY NAD RÁMEC ZÁKONNÉHO ZPRACOVÁNÍ</w:t>
      </w:r>
    </w:p>
    <w:p w14:paraId="4A6D4AB2" w14:textId="77777777" w:rsidR="00075FB3" w:rsidRPr="00C64479" w:rsidRDefault="00075FB3" w:rsidP="00075FB3">
      <w:pPr>
        <w:numPr>
          <w:ilvl w:val="0"/>
          <w:numId w:val="18"/>
        </w:numPr>
        <w:ind w:left="1134" w:firstLine="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email</w:t>
      </w:r>
    </w:p>
    <w:p w14:paraId="5DD75F36" w14:textId="77777777" w:rsidR="00075FB3" w:rsidRPr="00C64479" w:rsidRDefault="00075FB3" w:rsidP="00075FB3">
      <w:pPr>
        <w:numPr>
          <w:ilvl w:val="0"/>
          <w:numId w:val="18"/>
        </w:numPr>
        <w:ind w:left="1134" w:firstLine="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telefonní číslo</w:t>
      </w:r>
    </w:p>
    <w:p w14:paraId="2A6C7E93" w14:textId="77777777" w:rsidR="00075FB3" w:rsidRPr="00C64479" w:rsidRDefault="00075FB3" w:rsidP="00075FB3">
      <w:pPr>
        <w:numPr>
          <w:ilvl w:val="1"/>
          <w:numId w:val="4"/>
        </w:numPr>
        <w:tabs>
          <w:tab w:val="num" w:pos="360"/>
        </w:tabs>
        <w:spacing w:before="120"/>
        <w:ind w:left="1134" w:hanging="578"/>
        <w:outlineLvl w:val="1"/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</w:pPr>
      <w:r w:rsidRPr="00C64479">
        <w:rPr>
          <w:rFonts w:asciiTheme="minorHAnsi" w:eastAsiaTheme="majorEastAsia" w:hAnsiTheme="minorHAnsi" w:cstheme="minorHAnsi"/>
          <w:color w:val="000000" w:themeColor="text1"/>
          <w:sz w:val="17"/>
          <w:szCs w:val="17"/>
        </w:rPr>
        <w:t>ÚČEL A DOBA ZPRACOVÁNÍ OSOBNÍCH ÚDAJŮ</w:t>
      </w:r>
    </w:p>
    <w:p w14:paraId="1F408CB8" w14:textId="77777777" w:rsidR="00075FB3" w:rsidRPr="00C64479" w:rsidRDefault="00075FB3" w:rsidP="00075FB3">
      <w:pPr>
        <w:ind w:left="1134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Jméno, příjmení, rodné číslo, trvalé bydliště</w:t>
      </w:r>
      <w:r>
        <w:rPr>
          <w:rFonts w:asciiTheme="minorHAnsi" w:hAnsiTheme="minorHAnsi" w:cstheme="minorHAnsi"/>
          <w:sz w:val="17"/>
          <w:szCs w:val="17"/>
        </w:rPr>
        <w:t>, příp.</w:t>
      </w:r>
      <w:r w:rsidRPr="00B45B10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adresa pro doručování</w:t>
      </w:r>
      <w:r w:rsidRPr="00C64479">
        <w:rPr>
          <w:rFonts w:asciiTheme="minorHAnsi" w:hAnsiTheme="minorHAnsi" w:cstheme="minorHAnsi"/>
          <w:sz w:val="17"/>
          <w:szCs w:val="17"/>
        </w:rPr>
        <w:t xml:space="preserve"> jsou potřebné, aby mohla být uzavřena se Subjektem údajů příslušná smlouva.</w:t>
      </w:r>
    </w:p>
    <w:p w14:paraId="0A6334FB" w14:textId="77777777" w:rsidR="00075FB3" w:rsidRPr="00C64479" w:rsidRDefault="00075FB3" w:rsidP="00075FB3">
      <w:pPr>
        <w:ind w:left="1134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D</w:t>
      </w:r>
      <w:r w:rsidRPr="00C64479">
        <w:rPr>
          <w:rFonts w:asciiTheme="minorHAnsi" w:hAnsiTheme="minorHAnsi" w:cstheme="minorHAnsi"/>
          <w:sz w:val="17"/>
          <w:szCs w:val="17"/>
        </w:rPr>
        <w:t>atová schránka, e-mailová adresa a telefonický kontakt bude sloužit pro usnadnění komunikace mezi Subjektem údajů a Správcem.</w:t>
      </w:r>
    </w:p>
    <w:p w14:paraId="1AF43543" w14:textId="77777777" w:rsidR="00075FB3" w:rsidRPr="00C64479" w:rsidRDefault="00075FB3" w:rsidP="00075FB3">
      <w:pPr>
        <w:ind w:left="1134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V případě, že:</w:t>
      </w:r>
    </w:p>
    <w:p w14:paraId="25AC0809" w14:textId="77777777" w:rsidR="00075FB3" w:rsidRPr="00C64479" w:rsidRDefault="00075FB3" w:rsidP="00075FB3">
      <w:pPr>
        <w:numPr>
          <w:ilvl w:val="0"/>
          <w:numId w:val="19"/>
        </w:numPr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nebude žádosti vyhověno a nebude uzavřena příslušná smlouva, bude žádost, včetně osobních údajů, po</w:t>
      </w:r>
      <w:r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jednom roce skartována,</w:t>
      </w:r>
    </w:p>
    <w:p w14:paraId="53BCF9B1" w14:textId="77777777" w:rsidR="00075FB3" w:rsidRPr="00C64479" w:rsidRDefault="00075FB3" w:rsidP="00075FB3">
      <w:pPr>
        <w:numPr>
          <w:ilvl w:val="0"/>
          <w:numId w:val="19"/>
        </w:numPr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bude žádosti vyhověno a bude uzavřena příslušná smlouva, je tento souhlas udělován podle skartačního řádu Správce na dobu 10 let nebo do odvolání souhlasu.</w:t>
      </w:r>
    </w:p>
    <w:p w14:paraId="13C3CC87" w14:textId="77777777" w:rsidR="00075FB3" w:rsidRPr="00C64479" w:rsidRDefault="00075FB3" w:rsidP="00075FB3">
      <w:pPr>
        <w:pStyle w:val="Nadpis2"/>
        <w:spacing w:before="12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PŘEDÁVÁNÍ OSOBNÍCH ÚDAJŮ DO TŘETÍCH ZEMÍ</w:t>
      </w:r>
    </w:p>
    <w:p w14:paraId="598A069F" w14:textId="77777777" w:rsidR="00075FB3" w:rsidRPr="00C64479" w:rsidRDefault="00075FB3" w:rsidP="00075FB3">
      <w:pPr>
        <w:ind w:left="425" w:firstLine="709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 xml:space="preserve">Správce nemá v úmyslu předat osobní údaje do třetí země nebo mezinárodní organizaci.   </w:t>
      </w:r>
    </w:p>
    <w:p w14:paraId="1F2CE8B7" w14:textId="77777777" w:rsidR="00075FB3" w:rsidRPr="00C64479" w:rsidRDefault="00075FB3" w:rsidP="00075FB3">
      <w:pPr>
        <w:pStyle w:val="Nadpis2"/>
        <w:spacing w:before="120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INFORMACE O ZPRACOVÁNÍ OSOBNÍCH ÚDAJŮ, ODVOLÁNÍ SOUHLASU, VÝMAZ OSOBNÍCH ÚDAJŮ</w:t>
      </w:r>
    </w:p>
    <w:p w14:paraId="18E87DFD" w14:textId="77777777" w:rsidR="00075FB3" w:rsidRPr="00C64479" w:rsidRDefault="00075FB3" w:rsidP="00075FB3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sz w:val="17"/>
          <w:szCs w:val="17"/>
        </w:rPr>
      </w:pPr>
      <w:r w:rsidRPr="00C64479">
        <w:rPr>
          <w:rFonts w:asciiTheme="minorHAnsi" w:hAnsiTheme="minorHAnsi" w:cstheme="minorHAnsi"/>
          <w:sz w:val="17"/>
          <w:szCs w:val="17"/>
        </w:rPr>
        <w:t>Správce tímto v souladu s ustanovením čl. 13 Nařízení Evropského parlamentu a Rady (EU) č. 2016/679 ze dne 27.</w:t>
      </w:r>
      <w:r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4.</w:t>
      </w:r>
      <w:r>
        <w:rPr>
          <w:rFonts w:asciiTheme="minorHAnsi" w:hAnsiTheme="minorHAnsi" w:cstheme="minorHAnsi"/>
          <w:sz w:val="17"/>
          <w:szCs w:val="17"/>
        </w:rPr>
        <w:t> </w:t>
      </w:r>
      <w:r w:rsidRPr="00C64479">
        <w:rPr>
          <w:rFonts w:asciiTheme="minorHAnsi" w:hAnsiTheme="minorHAnsi" w:cstheme="minorHAnsi"/>
          <w:sz w:val="17"/>
          <w:szCs w:val="17"/>
        </w:rPr>
        <w:t>2016, obecného nařízení o ochraně osobních údajů (dále jen „</w:t>
      </w:r>
      <w:r w:rsidRPr="00C64479">
        <w:rPr>
          <w:rFonts w:asciiTheme="minorHAnsi" w:hAnsiTheme="minorHAnsi" w:cstheme="minorHAnsi"/>
          <w:b/>
          <w:bCs/>
          <w:sz w:val="17"/>
          <w:szCs w:val="17"/>
        </w:rPr>
        <w:t>Nařízení</w:t>
      </w:r>
      <w:r w:rsidRPr="00C64479">
        <w:rPr>
          <w:rFonts w:asciiTheme="minorHAnsi" w:hAnsiTheme="minorHAnsi" w:cstheme="minorHAnsi"/>
          <w:sz w:val="17"/>
          <w:szCs w:val="17"/>
        </w:rPr>
        <w:t>”), informuje, že:</w:t>
      </w:r>
    </w:p>
    <w:p w14:paraId="2A360DA8" w14:textId="77777777" w:rsidR="00075FB3" w:rsidRPr="00C64479" w:rsidRDefault="00075FB3" w:rsidP="00075FB3">
      <w:pPr>
        <w:pStyle w:val="Normlnweb"/>
        <w:numPr>
          <w:ilvl w:val="0"/>
          <w:numId w:val="18"/>
        </w:numPr>
        <w:tabs>
          <w:tab w:val="clear" w:pos="720"/>
        </w:tabs>
        <w:spacing w:before="80" w:beforeAutospacing="0" w:after="0" w:afterAutospacing="0"/>
        <w:ind w:left="1559" w:hanging="425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osobní údaje Subjektu údajů budou zpracovány na základě jeho svobodného souhlasu, a to za výše uvedených podmínek,</w:t>
      </w:r>
    </w:p>
    <w:p w14:paraId="76B6A917" w14:textId="77777777" w:rsidR="00075FB3" w:rsidRPr="00C64479" w:rsidRDefault="00075FB3" w:rsidP="00075FB3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 xml:space="preserve">s účinností od 25. 5. 2018 disponuje Správce osobou pověřence pro ochranu osobních údajů, jehož kontaktní informace jsou uvedeny na stránce </w:t>
      </w:r>
      <w:hyperlink r:id="rId14" w:history="1">
        <w:r w:rsidRPr="00C64479">
          <w:rPr>
            <w:rStyle w:val="Hypertextovodkaz"/>
            <w:rFonts w:asciiTheme="minorHAnsi" w:hAnsiTheme="minorHAnsi" w:cstheme="minorHAnsi"/>
            <w:noProof/>
            <w:sz w:val="17"/>
            <w:szCs w:val="17"/>
          </w:rPr>
          <w:t>http://www.rymarov.cz/ochrana-osobnich-udaju</w:t>
        </w:r>
      </w:hyperlink>
      <w:r w:rsidRPr="00C64479">
        <w:rPr>
          <w:rFonts w:asciiTheme="minorHAnsi" w:hAnsiTheme="minorHAnsi" w:cstheme="minorHAnsi"/>
          <w:noProof/>
          <w:sz w:val="17"/>
          <w:szCs w:val="17"/>
        </w:rPr>
        <w:t>.</w:t>
      </w:r>
    </w:p>
    <w:p w14:paraId="5881C6FF" w14:textId="77777777" w:rsidR="00075FB3" w:rsidRPr="00C64479" w:rsidRDefault="00075FB3" w:rsidP="00075FB3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požadovat od Správce přístup k osobním údajům týkajícím se subjektu údajů, jejich opravu nebo výmaz, popřípadě omezení zpracování, a vznést námitku proti zpracování, jakož i práva na</w:t>
      </w:r>
      <w:r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přenositelnost údajů,</w:t>
      </w:r>
    </w:p>
    <w:p w14:paraId="05BC175B" w14:textId="77777777" w:rsidR="00075FB3" w:rsidRPr="00C64479" w:rsidRDefault="00075FB3" w:rsidP="00075FB3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souhlas kdykoli odvolat , aniž je tím dotčena zákonnost zpracování založená na</w:t>
      </w:r>
      <w:r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>souhlasu uděleném před jeho odvoláním,</w:t>
      </w:r>
    </w:p>
    <w:p w14:paraId="1BD8B50F" w14:textId="77777777" w:rsidR="00075FB3" w:rsidRPr="00C64479" w:rsidRDefault="00075FB3" w:rsidP="00075FB3">
      <w:pPr>
        <w:pStyle w:val="Normlnweb"/>
        <w:numPr>
          <w:ilvl w:val="0"/>
          <w:numId w:val="18"/>
        </w:numPr>
        <w:tabs>
          <w:tab w:val="clear" w:pos="720"/>
        </w:tabs>
        <w:ind w:left="1560" w:hanging="426"/>
        <w:jc w:val="both"/>
        <w:rPr>
          <w:rFonts w:asciiTheme="minorHAnsi" w:hAnsiTheme="minorHAnsi" w:cstheme="minorHAnsi"/>
          <w:noProof/>
          <w:sz w:val="17"/>
          <w:szCs w:val="17"/>
        </w:rPr>
      </w:pPr>
      <w:r w:rsidRPr="00C64479">
        <w:rPr>
          <w:rFonts w:asciiTheme="minorHAnsi" w:hAnsiTheme="minorHAnsi" w:cstheme="minorHAnsi"/>
          <w:noProof/>
          <w:sz w:val="17"/>
          <w:szCs w:val="17"/>
        </w:rPr>
        <w:t>Subjekt údajů je oprávněn ve smyslu článku 77 Nařízení podat stížnost u dozorového orgánu, kterým je ve</w:t>
      </w:r>
      <w:r>
        <w:rPr>
          <w:rFonts w:asciiTheme="minorHAnsi" w:hAnsiTheme="minorHAnsi" w:cstheme="minorHAnsi"/>
          <w:noProof/>
          <w:sz w:val="17"/>
          <w:szCs w:val="17"/>
        </w:rPr>
        <w:t> </w:t>
      </w:r>
      <w:r w:rsidRPr="00C64479">
        <w:rPr>
          <w:rFonts w:asciiTheme="minorHAnsi" w:hAnsiTheme="minorHAnsi" w:cstheme="minorHAnsi"/>
          <w:noProof/>
          <w:sz w:val="17"/>
          <w:szCs w:val="17"/>
        </w:rPr>
        <w:t xml:space="preserve">smyslu ustanovení článku 51 Nařízení Úřad na ochranu osobních údajů se sídlem Pplk. Sochora 27, 170 00 Praha 7. </w:t>
      </w:r>
    </w:p>
    <w:p w14:paraId="63A6C05C" w14:textId="2781FBF0" w:rsidR="00075FB3" w:rsidRPr="00C64479" w:rsidRDefault="00075FB3" w:rsidP="00075FB3">
      <w:pPr>
        <w:spacing w:before="120" w:after="200" w:line="276" w:lineRule="auto"/>
        <w:rPr>
          <w:rFonts w:asciiTheme="minorHAnsi" w:hAnsiTheme="minorHAnsi" w:cstheme="minorHAnsi"/>
          <w:sz w:val="23"/>
          <w:szCs w:val="23"/>
        </w:rPr>
      </w:pPr>
      <w:r w:rsidRPr="00C64479">
        <w:rPr>
          <w:rFonts w:asciiTheme="minorHAnsi" w:hAnsiTheme="minorHAnsi" w:cstheme="minorHAnsi"/>
          <w:sz w:val="23"/>
          <w:szCs w:val="23"/>
        </w:rPr>
        <w:t xml:space="preserve">Prohlašuji a svým podpisem stvrzuji, že nemám vůči městu Rýmařov žádné </w:t>
      </w:r>
      <w:r w:rsidR="006D6831">
        <w:rPr>
          <w:rFonts w:asciiTheme="minorHAnsi" w:hAnsiTheme="minorHAnsi" w:cstheme="minorHAnsi"/>
          <w:sz w:val="23"/>
          <w:szCs w:val="23"/>
        </w:rPr>
        <w:t>závazky</w:t>
      </w:r>
      <w:r w:rsidRPr="00C64479">
        <w:rPr>
          <w:rFonts w:asciiTheme="minorHAnsi" w:hAnsiTheme="minorHAnsi" w:cstheme="minorHAnsi"/>
          <w:sz w:val="23"/>
          <w:szCs w:val="23"/>
        </w:rPr>
        <w:t xml:space="preserve"> po lhůtě splatnosti.</w:t>
      </w:r>
    </w:p>
    <w:p w14:paraId="0F2E874E" w14:textId="77777777" w:rsidR="00075FB3" w:rsidRPr="00E25D07" w:rsidRDefault="00075FB3" w:rsidP="00075FB3">
      <w:pPr>
        <w:tabs>
          <w:tab w:val="left" w:pos="426"/>
          <w:tab w:val="left" w:pos="851"/>
        </w:tabs>
        <w:spacing w:before="120"/>
        <w:jc w:val="left"/>
        <w:rPr>
          <w:rStyle w:val="Formulovpole"/>
          <w:rFonts w:asciiTheme="minorHAnsi" w:hAnsiTheme="minorHAnsi" w:cstheme="minorHAnsi"/>
          <w:sz w:val="20"/>
        </w:rPr>
      </w:pPr>
      <w:r w:rsidRPr="00E25D07">
        <w:rPr>
          <w:rFonts w:asciiTheme="minorHAnsi" w:hAnsiTheme="minorHAnsi" w:cstheme="minorHAnsi"/>
          <w:sz w:val="22"/>
          <w:szCs w:val="24"/>
        </w:rPr>
        <w:t xml:space="preserve">V   </w:t>
      </w:r>
      <w:sdt>
        <w:sdtPr>
          <w:rPr>
            <w:rStyle w:val="Formulovpole"/>
            <w:rFonts w:asciiTheme="minorHAnsi" w:hAnsiTheme="minorHAnsi" w:cstheme="minorHAnsi"/>
            <w:sz w:val="20"/>
          </w:rPr>
          <w:id w:val="9883055"/>
          <w:placeholder>
            <w:docPart w:val="0C8995DA56CD44A09193322BA1C0B519"/>
          </w:placeholder>
          <w:showingPlcHdr/>
          <w:text/>
        </w:sdtPr>
        <w:sdtEndPr>
          <w:rPr>
            <w:rStyle w:val="Standardnpsmoodstavce"/>
            <w:b w:val="0"/>
            <w:sz w:val="22"/>
            <w:szCs w:val="24"/>
            <w:shd w:val="clear" w:color="auto" w:fill="auto"/>
          </w:rPr>
        </w:sdtEndPr>
        <w:sdtContent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sdtContent>
      </w:sdt>
    </w:p>
    <w:p w14:paraId="070974CF" w14:textId="77777777" w:rsidR="00075FB3" w:rsidRPr="00E25D07" w:rsidRDefault="00075FB3" w:rsidP="00075FB3">
      <w:pPr>
        <w:tabs>
          <w:tab w:val="left" w:pos="426"/>
          <w:tab w:val="left" w:pos="851"/>
        </w:tabs>
        <w:spacing w:before="240"/>
        <w:jc w:val="left"/>
        <w:rPr>
          <w:rFonts w:asciiTheme="minorHAnsi" w:hAnsiTheme="minorHAnsi" w:cstheme="minorHAnsi"/>
          <w:sz w:val="20"/>
          <w:szCs w:val="24"/>
        </w:rPr>
      </w:pPr>
      <w:r w:rsidRPr="00E25D07">
        <w:rPr>
          <w:rFonts w:asciiTheme="minorHAnsi" w:hAnsiTheme="minorHAnsi" w:cstheme="minorHAnsi"/>
          <w:sz w:val="22"/>
          <w:szCs w:val="24"/>
        </w:rPr>
        <w:t xml:space="preserve">Dne   </w:t>
      </w:r>
      <w:sdt>
        <w:sdtPr>
          <w:rPr>
            <w:rStyle w:val="Formulovpole"/>
            <w:rFonts w:asciiTheme="minorHAnsi" w:hAnsiTheme="minorHAnsi" w:cstheme="minorHAnsi"/>
            <w:sz w:val="20"/>
          </w:rPr>
          <w:id w:val="9883056"/>
          <w:placeholder>
            <w:docPart w:val="A416923F05F842C78B7A97E814396682"/>
          </w:placeholder>
          <w:showingPlcHdr/>
          <w:date w:fullDate="2014-01-12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Formulovpole"/>
          </w:rPr>
        </w:sdtEndPr>
        <w:sdtContent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sdtContent>
      </w:sdt>
    </w:p>
    <w:p w14:paraId="10D2E8E4" w14:textId="77777777" w:rsidR="00075FB3" w:rsidRDefault="00075FB3" w:rsidP="00075FB3">
      <w:pPr>
        <w:tabs>
          <w:tab w:val="center" w:pos="6379"/>
        </w:tabs>
        <w:jc w:val="left"/>
        <w:rPr>
          <w:rFonts w:asciiTheme="minorHAnsi" w:hAnsiTheme="minorHAnsi" w:cstheme="minorHAnsi"/>
          <w:sz w:val="18"/>
          <w:szCs w:val="24"/>
        </w:rPr>
      </w:pPr>
      <w:r w:rsidRPr="00E25D07">
        <w:rPr>
          <w:rFonts w:asciiTheme="minorHAnsi" w:hAnsiTheme="minorHAnsi" w:cstheme="minorHAnsi"/>
          <w:sz w:val="18"/>
          <w:szCs w:val="24"/>
        </w:rPr>
        <w:tab/>
        <w:t>…………………………...……………</w:t>
      </w:r>
    </w:p>
    <w:p w14:paraId="063D3571" w14:textId="77777777" w:rsidR="00E25D07" w:rsidRPr="00695AA4" w:rsidRDefault="00075FB3" w:rsidP="008E3FB9">
      <w:pPr>
        <w:tabs>
          <w:tab w:val="center" w:pos="6379"/>
        </w:tabs>
        <w:jc w:val="left"/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p</w:t>
      </w:r>
      <w:r w:rsidRPr="00E25D07">
        <w:rPr>
          <w:rFonts w:asciiTheme="minorHAnsi" w:hAnsiTheme="minorHAnsi" w:cstheme="minorHAnsi"/>
          <w:sz w:val="22"/>
          <w:szCs w:val="24"/>
        </w:rPr>
        <w:t>odpis</w:t>
      </w:r>
      <w:r>
        <w:rPr>
          <w:rFonts w:asciiTheme="minorHAnsi" w:hAnsiTheme="minorHAnsi" w:cstheme="minorHAnsi"/>
          <w:sz w:val="22"/>
          <w:szCs w:val="24"/>
        </w:rPr>
        <w:t xml:space="preserve"> žadatele</w:t>
      </w:r>
    </w:p>
    <w:sectPr w:rsidR="00E25D07" w:rsidRPr="00695AA4" w:rsidSect="00C52FED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5ACE" w14:textId="77777777" w:rsidR="000D0502" w:rsidRDefault="000D0502" w:rsidP="008079D2">
      <w:r>
        <w:separator/>
      </w:r>
    </w:p>
  </w:endnote>
  <w:endnote w:type="continuationSeparator" w:id="0">
    <w:p w14:paraId="0BEE49C7" w14:textId="77777777" w:rsidR="000D0502" w:rsidRDefault="000D0502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0424B438" w14:textId="77777777" w:rsidR="000D0502" w:rsidRPr="00622778" w:rsidRDefault="000D0502" w:rsidP="004B3439">
        <w:pPr>
          <w:tabs>
            <w:tab w:val="center" w:pos="4536"/>
            <w:tab w:val="right" w:pos="9072"/>
          </w:tabs>
          <w:jc w:val="lef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Pr="00622778">
          <w:rPr>
            <w:rFonts w:asciiTheme="minorHAnsi" w:hAnsiTheme="minorHAnsi" w:cstheme="minorHAnsi"/>
            <w:sz w:val="16"/>
            <w:szCs w:val="16"/>
          </w:rPr>
          <w:t xml:space="preserve">Stránka </w:t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fldChar w:fldCharType="begin"/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instrText xml:space="preserve"> PAGE </w:instrText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18"/>
            <w:szCs w:val="16"/>
          </w:rPr>
          <w:t>2</w:t>
        </w:r>
        <w:r w:rsidRPr="00622778">
          <w:rPr>
            <w:rFonts w:asciiTheme="minorHAnsi" w:hAnsiTheme="minorHAnsi" w:cstheme="minorHAnsi"/>
            <w:b/>
            <w:sz w:val="18"/>
            <w:szCs w:val="16"/>
          </w:rPr>
          <w:fldChar w:fldCharType="end"/>
        </w:r>
        <w:r w:rsidRPr="00622778">
          <w:rPr>
            <w:rFonts w:asciiTheme="minorHAnsi" w:hAnsiTheme="minorHAnsi" w:cstheme="minorHAnsi"/>
            <w:sz w:val="16"/>
            <w:szCs w:val="16"/>
          </w:rPr>
          <w:t xml:space="preserve"> (celkem</w:t>
        </w:r>
        <w:sdt>
          <w:sdtPr>
            <w:rPr>
              <w:rFonts w:asciiTheme="minorHAnsi" w:hAnsiTheme="minorHAnsi" w:cstheme="minorHAnsi"/>
              <w:sz w:val="16"/>
              <w:szCs w:val="16"/>
            </w:rPr>
            <w:id w:val="1648257543"/>
            <w:docPartObj>
              <w:docPartGallery w:val="Page Numbers (Top of Page)"/>
              <w:docPartUnique/>
            </w:docPartObj>
          </w:sdtPr>
          <w:sdtEndPr/>
          <w:sdtContent>
            <w:r w:rsidRPr="006227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instrText xml:space="preserve"> NUMPAGES  </w:instrText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4</w:t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6227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sdtContent>
        </w:sdt>
      </w:p>
      <w:p w14:paraId="0F22693E" w14:textId="77777777" w:rsidR="000D0502" w:rsidRPr="004B3439" w:rsidRDefault="000D0502" w:rsidP="004B3439">
        <w:pPr>
          <w:tabs>
            <w:tab w:val="center" w:pos="4536"/>
            <w:tab w:val="center" w:pos="4962"/>
            <w:tab w:val="right" w:pos="9921"/>
          </w:tabs>
          <w:rPr>
            <w:rFonts w:asciiTheme="minorHAnsi" w:hAnsiTheme="minorHAnsi" w:cstheme="minorHAnsi"/>
            <w:sz w:val="18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>f</w:t>
        </w:r>
        <w:r w:rsidRPr="004B3439">
          <w:rPr>
            <w:rFonts w:asciiTheme="minorHAnsi" w:hAnsiTheme="minorHAnsi" w:cstheme="minorHAnsi"/>
            <w:sz w:val="16"/>
            <w:szCs w:val="16"/>
          </w:rPr>
          <w:t>ormulář</w:t>
        </w:r>
        <w:r>
          <w:rPr>
            <w:rFonts w:asciiTheme="minorHAnsi" w:hAnsiTheme="minorHAnsi" w:cstheme="minorHAnsi"/>
            <w:sz w:val="16"/>
            <w:szCs w:val="16"/>
          </w:rPr>
          <w:t xml:space="preserve"> FO</w:t>
        </w:r>
        <w:r w:rsidRPr="004B3439">
          <w:rPr>
            <w:rFonts w:asciiTheme="minorHAnsi" w:hAnsiTheme="minorHAnsi" w:cstheme="minorHAnsi"/>
            <w:sz w:val="16"/>
            <w:szCs w:val="16"/>
          </w:rPr>
          <w:t xml:space="preserve">: Žádost o </w:t>
        </w:r>
        <w:r>
          <w:rPr>
            <w:rFonts w:asciiTheme="minorHAnsi" w:hAnsiTheme="minorHAnsi" w:cstheme="minorHAnsi"/>
            <w:sz w:val="16"/>
            <w:szCs w:val="16"/>
          </w:rPr>
          <w:t>pronájem pozemku</w:t>
        </w:r>
      </w:p>
      <w:p w14:paraId="362C1909" w14:textId="61B54285" w:rsidR="000D0502" w:rsidRPr="00622778" w:rsidRDefault="000D0502" w:rsidP="004B3439">
        <w:pPr>
          <w:tabs>
            <w:tab w:val="center" w:pos="4536"/>
            <w:tab w:val="center" w:pos="4962"/>
            <w:tab w:val="right" w:pos="9921"/>
          </w:tabs>
          <w:rPr>
            <w:rFonts w:asciiTheme="minorHAnsi" w:hAnsiTheme="minorHAnsi" w:cstheme="minorHAnsi"/>
            <w:sz w:val="16"/>
            <w:szCs w:val="16"/>
          </w:rPr>
        </w:pPr>
        <w:r w:rsidRPr="004B3439">
          <w:rPr>
            <w:rFonts w:asciiTheme="minorHAnsi" w:hAnsiTheme="minorHAnsi" w:cstheme="minorHAnsi"/>
            <w:sz w:val="18"/>
            <w:szCs w:val="16"/>
          </w:rPr>
          <w:tab/>
        </w:r>
        <w:r w:rsidRPr="00622778">
          <w:rPr>
            <w:rFonts w:asciiTheme="minorHAnsi" w:hAnsiTheme="minorHAnsi" w:cstheme="minorHAnsi"/>
            <w:sz w:val="12"/>
            <w:szCs w:val="16"/>
          </w:rPr>
          <w:t xml:space="preserve">verze </w:t>
        </w:r>
        <w:r w:rsidR="006D6831">
          <w:rPr>
            <w:rFonts w:asciiTheme="minorHAnsi" w:hAnsiTheme="minorHAnsi" w:cstheme="minorHAnsi"/>
            <w:sz w:val="12"/>
            <w:szCs w:val="16"/>
          </w:rPr>
          <w:t>26</w:t>
        </w:r>
        <w:r>
          <w:rPr>
            <w:rFonts w:asciiTheme="minorHAnsi" w:hAnsiTheme="minorHAnsi" w:cstheme="minorHAnsi"/>
            <w:sz w:val="12"/>
            <w:szCs w:val="16"/>
          </w:rPr>
          <w:t>0</w:t>
        </w:r>
        <w:r w:rsidR="006D6831">
          <w:rPr>
            <w:rFonts w:asciiTheme="minorHAnsi" w:hAnsiTheme="minorHAnsi" w:cstheme="minorHAnsi"/>
            <w:sz w:val="12"/>
            <w:szCs w:val="16"/>
          </w:rPr>
          <w:t>8</w:t>
        </w:r>
        <w:r w:rsidRPr="00622778">
          <w:rPr>
            <w:rFonts w:asciiTheme="minorHAnsi" w:hAnsiTheme="minorHAnsi" w:cstheme="minorHAnsi"/>
            <w:sz w:val="12"/>
            <w:szCs w:val="16"/>
          </w:rPr>
          <w:t>20</w:t>
        </w:r>
        <w:r>
          <w:rPr>
            <w:rFonts w:asciiTheme="minorHAnsi" w:hAnsiTheme="minorHAnsi" w:cstheme="minorHAnsi"/>
            <w:sz w:val="12"/>
            <w:szCs w:val="16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FDEB" w14:textId="77777777" w:rsidR="000D0502" w:rsidRDefault="000D0502" w:rsidP="008079D2">
      <w:r>
        <w:separator/>
      </w:r>
    </w:p>
  </w:footnote>
  <w:footnote w:type="continuationSeparator" w:id="0">
    <w:p w14:paraId="43C31DBF" w14:textId="77777777" w:rsidR="000D0502" w:rsidRDefault="000D0502" w:rsidP="0080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682C" w14:textId="77777777" w:rsidR="000D0502" w:rsidRDefault="000D0502" w:rsidP="00C52FED">
    <w:pPr>
      <w:ind w:right="269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BC3FA3" wp14:editId="0AE1FDA0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AAD"/>
    <w:multiLevelType w:val="singleLevel"/>
    <w:tmpl w:val="EB84CF7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4D0C"/>
    <w:multiLevelType w:val="multilevel"/>
    <w:tmpl w:val="3A2E7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290F"/>
    <w:multiLevelType w:val="hybridMultilevel"/>
    <w:tmpl w:val="D71CF83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7C38D8"/>
    <w:multiLevelType w:val="hybridMultilevel"/>
    <w:tmpl w:val="7B2CDC14"/>
    <w:lvl w:ilvl="0" w:tplc="3C9A3E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15"/>
  </w:num>
  <w:num w:numId="8">
    <w:abstractNumId w:val="8"/>
  </w:num>
  <w:num w:numId="9">
    <w:abstractNumId w:val="10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3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KQQarn/jbtDRTVN/aZQA42ZvRAtUdVFJTNZj2X7bbwqgGmE91Gfvh+CzzGLczmrVTbyBNIasf6XUZ5VBblkYA==" w:salt="BGnuMBcKfW3oqGje4X9Qig==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467C7"/>
    <w:rsid w:val="00075FB3"/>
    <w:rsid w:val="00084EC3"/>
    <w:rsid w:val="000D0502"/>
    <w:rsid w:val="000D7684"/>
    <w:rsid w:val="000E4F1A"/>
    <w:rsid w:val="001221AB"/>
    <w:rsid w:val="0012511B"/>
    <w:rsid w:val="00155DDB"/>
    <w:rsid w:val="001C53A1"/>
    <w:rsid w:val="001E0F5F"/>
    <w:rsid w:val="002041E3"/>
    <w:rsid w:val="00212DE7"/>
    <w:rsid w:val="00224268"/>
    <w:rsid w:val="0023723D"/>
    <w:rsid w:val="00253E2B"/>
    <w:rsid w:val="00260728"/>
    <w:rsid w:val="002B47DC"/>
    <w:rsid w:val="003324D1"/>
    <w:rsid w:val="00336B59"/>
    <w:rsid w:val="00341DF7"/>
    <w:rsid w:val="00356F2C"/>
    <w:rsid w:val="003A220F"/>
    <w:rsid w:val="003D58EB"/>
    <w:rsid w:val="003E2E73"/>
    <w:rsid w:val="003F2A99"/>
    <w:rsid w:val="0041713D"/>
    <w:rsid w:val="0042245D"/>
    <w:rsid w:val="004461F8"/>
    <w:rsid w:val="004653C7"/>
    <w:rsid w:val="004668F9"/>
    <w:rsid w:val="0047134A"/>
    <w:rsid w:val="00495155"/>
    <w:rsid w:val="004B3439"/>
    <w:rsid w:val="004C7DF7"/>
    <w:rsid w:val="004E2C75"/>
    <w:rsid w:val="005019D7"/>
    <w:rsid w:val="00555191"/>
    <w:rsid w:val="00561D89"/>
    <w:rsid w:val="00596C69"/>
    <w:rsid w:val="005A5F36"/>
    <w:rsid w:val="005B6493"/>
    <w:rsid w:val="005C3E70"/>
    <w:rsid w:val="005D6AD3"/>
    <w:rsid w:val="00625C53"/>
    <w:rsid w:val="0065782C"/>
    <w:rsid w:val="00694332"/>
    <w:rsid w:val="00695AA4"/>
    <w:rsid w:val="006C3CA6"/>
    <w:rsid w:val="006D6831"/>
    <w:rsid w:val="00704CD0"/>
    <w:rsid w:val="00712658"/>
    <w:rsid w:val="00735E5B"/>
    <w:rsid w:val="007834C0"/>
    <w:rsid w:val="007C416B"/>
    <w:rsid w:val="007F7D0A"/>
    <w:rsid w:val="008079D2"/>
    <w:rsid w:val="00830713"/>
    <w:rsid w:val="008430BC"/>
    <w:rsid w:val="008B4C56"/>
    <w:rsid w:val="008E3FB9"/>
    <w:rsid w:val="008F4873"/>
    <w:rsid w:val="00913AAF"/>
    <w:rsid w:val="00925DEE"/>
    <w:rsid w:val="00951E8F"/>
    <w:rsid w:val="00960CCA"/>
    <w:rsid w:val="0096224C"/>
    <w:rsid w:val="009706C0"/>
    <w:rsid w:val="00992561"/>
    <w:rsid w:val="009A13DB"/>
    <w:rsid w:val="009B307B"/>
    <w:rsid w:val="009C18A5"/>
    <w:rsid w:val="009D3D45"/>
    <w:rsid w:val="009E71C1"/>
    <w:rsid w:val="00A13CCA"/>
    <w:rsid w:val="00A160B9"/>
    <w:rsid w:val="00A41664"/>
    <w:rsid w:val="00AB0537"/>
    <w:rsid w:val="00AB09BA"/>
    <w:rsid w:val="00AF2C83"/>
    <w:rsid w:val="00AF325D"/>
    <w:rsid w:val="00B64B17"/>
    <w:rsid w:val="00B91256"/>
    <w:rsid w:val="00B93ABF"/>
    <w:rsid w:val="00BB5ADF"/>
    <w:rsid w:val="00BD0886"/>
    <w:rsid w:val="00BD45C2"/>
    <w:rsid w:val="00BD49F4"/>
    <w:rsid w:val="00BF3FB8"/>
    <w:rsid w:val="00C132B3"/>
    <w:rsid w:val="00C520E6"/>
    <w:rsid w:val="00C52FED"/>
    <w:rsid w:val="00C53A0E"/>
    <w:rsid w:val="00C73C16"/>
    <w:rsid w:val="00CB1F1B"/>
    <w:rsid w:val="00CC1B0F"/>
    <w:rsid w:val="00D26F3F"/>
    <w:rsid w:val="00D348D2"/>
    <w:rsid w:val="00D53721"/>
    <w:rsid w:val="00D60451"/>
    <w:rsid w:val="00D61D0E"/>
    <w:rsid w:val="00DC6C2D"/>
    <w:rsid w:val="00DE0724"/>
    <w:rsid w:val="00DF2A4B"/>
    <w:rsid w:val="00E25D07"/>
    <w:rsid w:val="00E3627C"/>
    <w:rsid w:val="00E400C3"/>
    <w:rsid w:val="00E46862"/>
    <w:rsid w:val="00E800BF"/>
    <w:rsid w:val="00E8080F"/>
    <w:rsid w:val="00ED0435"/>
    <w:rsid w:val="00EF2877"/>
    <w:rsid w:val="00F10193"/>
    <w:rsid w:val="00F115C2"/>
    <w:rsid w:val="00F271C2"/>
    <w:rsid w:val="00F32680"/>
    <w:rsid w:val="00F36DA4"/>
    <w:rsid w:val="00F46218"/>
    <w:rsid w:val="00F471FE"/>
    <w:rsid w:val="00F66884"/>
    <w:rsid w:val="00F81553"/>
    <w:rsid w:val="00FA102F"/>
    <w:rsid w:val="00FB48B6"/>
    <w:rsid w:val="00FC39C9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825A1F2"/>
  <w15:docId w15:val="{704E61F7-8558-4913-8DA7-B2A76127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rPr>
      <w:rFonts w:ascii="Calibri" w:hAnsi="Calibri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outlineLvl w:val="8"/>
    </w:p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outlineLvl w:val="7"/>
    </w:p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customStyle="1" w:styleId="Zkladntext1">
    <w:name w:val="Základní text1"/>
    <w:link w:val="Bodytext1"/>
    <w:rsid w:val="00E25D07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Bodytext9">
    <w:name w:val="Body text9"/>
    <w:basedOn w:val="Zkladntext1"/>
    <w:rsid w:val="00E25D07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Bodytext1">
    <w:name w:val="Body text1"/>
    <w:basedOn w:val="Normln"/>
    <w:link w:val="Zkladntext1"/>
    <w:rsid w:val="00E25D07"/>
    <w:pPr>
      <w:shd w:val="clear" w:color="auto" w:fill="FFFFFF"/>
      <w:spacing w:after="300" w:line="235" w:lineRule="exact"/>
      <w:ind w:hanging="440"/>
    </w:pPr>
    <w:rPr>
      <w:rFonts w:ascii="Verdana" w:eastAsiaTheme="minorHAnsi" w:hAnsi="Verdana" w:cs="Verdana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E25D07"/>
    <w:rPr>
      <w:color w:val="808080"/>
    </w:rPr>
  </w:style>
  <w:style w:type="character" w:customStyle="1" w:styleId="Formulovpole">
    <w:name w:val="Formulářová pole"/>
    <w:basedOn w:val="Standardnpsmoodstavce"/>
    <w:uiPriority w:val="1"/>
    <w:rsid w:val="00E25D07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Default">
    <w:name w:val="Default"/>
    <w:rsid w:val="00E25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1PRK">
    <w:name w:val="Body text 1 PRK"/>
    <w:basedOn w:val="Normln"/>
    <w:uiPriority w:val="5"/>
    <w:qFormat/>
    <w:rsid w:val="00712658"/>
    <w:pPr>
      <w:numPr>
        <w:numId w:val="17"/>
      </w:numPr>
      <w:spacing w:after="240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712658"/>
    <w:pPr>
      <w:numPr>
        <w:ilvl w:val="1"/>
        <w:numId w:val="17"/>
      </w:numPr>
      <w:spacing w:after="240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712658"/>
    <w:pPr>
      <w:numPr>
        <w:ilvl w:val="2"/>
        <w:numId w:val="17"/>
      </w:numPr>
      <w:spacing w:after="240"/>
      <w:outlineLvl w:val="2"/>
    </w:pPr>
    <w:rPr>
      <w:rFonts w:ascii="Arial" w:hAnsi="Arial"/>
      <w:sz w:val="22"/>
      <w:szCs w:val="22"/>
    </w:rPr>
  </w:style>
  <w:style w:type="paragraph" w:customStyle="1" w:styleId="Bodytext4PRK">
    <w:name w:val="Body text 4 PRK"/>
    <w:basedOn w:val="Normln"/>
    <w:uiPriority w:val="6"/>
    <w:rsid w:val="00712658"/>
    <w:pPr>
      <w:numPr>
        <w:ilvl w:val="3"/>
        <w:numId w:val="17"/>
      </w:numPr>
      <w:spacing w:after="240"/>
      <w:outlineLvl w:val="3"/>
    </w:pPr>
    <w:rPr>
      <w:rFonts w:ascii="Arial" w:hAnsi="Arial"/>
      <w:sz w:val="22"/>
      <w:szCs w:val="22"/>
    </w:rPr>
  </w:style>
  <w:style w:type="paragraph" w:customStyle="1" w:styleId="Bodytext5PRK">
    <w:name w:val="Body text 5 PRK"/>
    <w:basedOn w:val="Normln"/>
    <w:uiPriority w:val="6"/>
    <w:rsid w:val="00712658"/>
    <w:pPr>
      <w:numPr>
        <w:ilvl w:val="4"/>
        <w:numId w:val="17"/>
      </w:numPr>
      <w:spacing w:after="240"/>
      <w:outlineLvl w:val="4"/>
    </w:pPr>
    <w:rPr>
      <w:rFonts w:ascii="Arial" w:hAnsi="Arial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7126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12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712658"/>
    <w:pPr>
      <w:spacing w:before="100" w:beforeAutospacing="1" w:after="100" w:afterAutospacing="1"/>
      <w:jc w:val="left"/>
    </w:pPr>
    <w:rPr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2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658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658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6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rymarov.cz/ochrana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SM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9B1DCEC69C4D11B658F959A9087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C3667-6C4B-47AC-A55D-E93CEBB9D976}"/>
      </w:docPartPr>
      <w:docPartBody>
        <w:p w:rsidR="005605F9" w:rsidRDefault="005605F9" w:rsidP="005605F9">
          <w:pPr>
            <w:pStyle w:val="849B1DCEC69C4D11B658F959A908713C6"/>
          </w:pPr>
          <w:r w:rsidRPr="00075FB3">
            <w:rPr>
              <w:rFonts w:asciiTheme="minorHAnsi" w:hAnsiTheme="minorHAnsi" w:cstheme="minorHAnsi"/>
              <w:color w:val="808080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0689523721A343FA854AA6904A846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6C55B-1F5A-4F37-BF53-634BBD375613}"/>
      </w:docPartPr>
      <w:docPartBody>
        <w:p w:rsidR="005605F9" w:rsidRDefault="005605F9" w:rsidP="005605F9">
          <w:pPr>
            <w:pStyle w:val="0689523721A343FA854AA6904A846CE76"/>
          </w:pPr>
          <w:r w:rsidRPr="00075FB3">
            <w:rPr>
              <w:rFonts w:asciiTheme="minorHAnsi" w:hAnsiTheme="minorHAnsi" w:cstheme="minorHAnsi"/>
              <w:color w:val="808080"/>
              <w:sz w:val="20"/>
            </w:rPr>
            <w:t>………………………………………………………</w:t>
          </w:r>
        </w:p>
      </w:docPartBody>
    </w:docPart>
    <w:docPart>
      <w:docPartPr>
        <w:name w:val="F82C18BF4A9D4D3098D78CE9A1A40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ED638-C57F-46D2-8D45-427627E0E510}"/>
      </w:docPartPr>
      <w:docPartBody>
        <w:p w:rsidR="005605F9" w:rsidRDefault="005605F9" w:rsidP="005605F9">
          <w:pPr>
            <w:pStyle w:val="F82C18BF4A9D4D3098D78CE9A1A400326"/>
          </w:pPr>
          <w:r w:rsidRPr="00075FB3">
            <w:rPr>
              <w:rFonts w:asciiTheme="minorHAnsi" w:hAnsiTheme="minorHAnsi" w:cstheme="minorHAnsi"/>
              <w:color w:val="808080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D6BA89DF00454EC3BFDE5118953AF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8F3C2-5483-49E1-BC85-87BCC591E65D}"/>
      </w:docPartPr>
      <w:docPartBody>
        <w:p w:rsidR="005605F9" w:rsidRDefault="005605F9" w:rsidP="005605F9">
          <w:pPr>
            <w:pStyle w:val="D6BA89DF00454EC3BFDE5118953AF3236"/>
          </w:pPr>
          <w:r w:rsidRPr="00075FB3">
            <w:rPr>
              <w:rFonts w:asciiTheme="minorHAnsi" w:hAnsiTheme="minorHAnsi" w:cstheme="minorHAnsi"/>
              <w:color w:val="808080"/>
              <w:sz w:val="20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C0F4B9DD92634F2AA56B04DF6DB7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3B775-8886-48BD-8C3D-27ED7685A802}"/>
      </w:docPartPr>
      <w:docPartBody>
        <w:p w:rsidR="005605F9" w:rsidRDefault="005605F9" w:rsidP="005605F9">
          <w:pPr>
            <w:pStyle w:val="C0F4B9DD92634F2AA56B04DF6DB79EA86"/>
          </w:pPr>
          <w:r w:rsidRPr="00075FB3">
            <w:rPr>
              <w:rFonts w:asciiTheme="minorHAnsi" w:hAnsiTheme="minorHAnsi" w:cstheme="minorHAnsi"/>
              <w:color w:val="808080"/>
              <w:sz w:val="20"/>
            </w:rPr>
            <w:t>…………………………………………</w:t>
          </w:r>
        </w:p>
      </w:docPartBody>
    </w:docPart>
    <w:docPart>
      <w:docPartPr>
        <w:name w:val="72BCE202A0F54B28A961AF0737CDA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8448E-7A1B-416F-91D2-5F54C5545B61}"/>
      </w:docPartPr>
      <w:docPartBody>
        <w:p w:rsidR="005605F9" w:rsidRDefault="005605F9" w:rsidP="005605F9">
          <w:pPr>
            <w:pStyle w:val="72BCE202A0F54B28A961AF0737CDA16D6"/>
          </w:pPr>
          <w:r w:rsidRPr="00075FB3">
            <w:rPr>
              <w:rFonts w:asciiTheme="minorHAnsi" w:hAnsiTheme="minorHAnsi" w:cstheme="minorHAnsi"/>
              <w:color w:val="808080"/>
              <w:sz w:val="20"/>
            </w:rPr>
            <w:t>…………………………</w:t>
          </w:r>
        </w:p>
      </w:docPartBody>
    </w:docPart>
    <w:docPart>
      <w:docPartPr>
        <w:name w:val="9DB02CFFAC4F4BAC8A47DE20247A8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A3DB1-30DA-4D86-8CBD-9EBF78B525F7}"/>
      </w:docPartPr>
      <w:docPartBody>
        <w:p w:rsidR="005605F9" w:rsidRDefault="005605F9" w:rsidP="005605F9">
          <w:pPr>
            <w:pStyle w:val="9DB02CFFAC4F4BAC8A47DE20247A8F016"/>
          </w:pPr>
          <w:r w:rsidRPr="00075FB3">
            <w:rPr>
              <w:rFonts w:asciiTheme="minorHAnsi" w:hAnsiTheme="minorHAnsi" w:cstheme="minorHAnsi"/>
              <w:color w:val="808080"/>
              <w:sz w:val="20"/>
            </w:rPr>
            <w:t>……………………</w:t>
          </w:r>
        </w:p>
      </w:docPartBody>
    </w:docPart>
    <w:docPart>
      <w:docPartPr>
        <w:name w:val="83F1730EFECB4D3DA23E3C357FD6D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549F5-039C-4735-A1F3-D08A699D4C84}"/>
      </w:docPartPr>
      <w:docPartBody>
        <w:p w:rsidR="005605F9" w:rsidRDefault="005605F9" w:rsidP="005605F9">
          <w:pPr>
            <w:pStyle w:val="83F1730EFECB4D3DA23E3C357FD6D6516"/>
          </w:pPr>
          <w:r w:rsidRPr="0023723D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………………………………………………….</w:t>
          </w:r>
        </w:p>
      </w:docPartBody>
    </w:docPart>
    <w:docPart>
      <w:docPartPr>
        <w:name w:val="DEFF2B155A284A2BAEE484D77AF93B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2DD44-862E-40EE-94EE-575FE424A53F}"/>
      </w:docPartPr>
      <w:docPartBody>
        <w:p w:rsidR="005605F9" w:rsidRDefault="005605F9" w:rsidP="005605F9">
          <w:pPr>
            <w:pStyle w:val="DEFF2B155A284A2BAEE484D77AF93BEC6"/>
          </w:pPr>
          <w:r w:rsidRPr="0023723D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………………………………………………….</w:t>
          </w:r>
        </w:p>
      </w:docPartBody>
    </w:docPart>
    <w:docPart>
      <w:docPartPr>
        <w:name w:val="48249102D5DF44029C4B7ADC2F706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226A8-8A8A-4307-9F51-B5EB00A620E0}"/>
      </w:docPartPr>
      <w:docPartBody>
        <w:p w:rsidR="005605F9" w:rsidRDefault="005605F9" w:rsidP="005605F9">
          <w:pPr>
            <w:pStyle w:val="48249102D5DF44029C4B7ADC2F706B0C6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</w:t>
          </w:r>
        </w:p>
      </w:docPartBody>
    </w:docPart>
    <w:docPart>
      <w:docPartPr>
        <w:name w:val="80F3512B5A604BF0B7FEE77B3762E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5A95F-581A-4EA7-B859-AE9CBB95644D}"/>
      </w:docPartPr>
      <w:docPartBody>
        <w:p w:rsidR="005605F9" w:rsidRDefault="005605F9" w:rsidP="005605F9">
          <w:pPr>
            <w:pStyle w:val="80F3512B5A604BF0B7FEE77B3762E1805"/>
          </w:pPr>
          <w:r w:rsidRPr="00FB36BE">
            <w:rPr>
              <w:rStyle w:val="Zstupntext"/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C8995DA56CD44A09193322BA1C0B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62FB1-962A-44CA-B31B-598948629DDC}"/>
      </w:docPartPr>
      <w:docPartBody>
        <w:p w:rsidR="005605F9" w:rsidRDefault="005605F9" w:rsidP="005605F9">
          <w:pPr>
            <w:pStyle w:val="0C8995DA56CD44A09193322BA1C0B5195"/>
          </w:pPr>
          <w:r w:rsidRPr="00E25D07">
            <w:rPr>
              <w:rStyle w:val="Zstupntext"/>
              <w:rFonts w:asciiTheme="minorHAnsi" w:hAnsiTheme="minorHAnsi" w:cstheme="minorHAnsi"/>
              <w:sz w:val="20"/>
            </w:rPr>
            <w:t>………………………………………………………………</w:t>
          </w:r>
        </w:p>
      </w:docPartBody>
    </w:docPart>
    <w:docPart>
      <w:docPartPr>
        <w:name w:val="A416923F05F842C78B7A97E814396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65C74-3F5F-4AEB-9230-A80093570BE9}"/>
      </w:docPartPr>
      <w:docPartBody>
        <w:p w:rsidR="005605F9" w:rsidRDefault="005605F9" w:rsidP="005605F9">
          <w:pPr>
            <w:pStyle w:val="A416923F05F842C78B7A97E8143966825"/>
          </w:pPr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p>
      </w:docPartBody>
    </w:docPart>
    <w:docPart>
      <w:docPartPr>
        <w:name w:val="B62F170690BB4E19BEE0FAB66D969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1D272-2F02-4890-B0DE-F00BA8199421}"/>
      </w:docPartPr>
      <w:docPartBody>
        <w:p w:rsidR="005605F9" w:rsidRDefault="005605F9" w:rsidP="005605F9">
          <w:pPr>
            <w:pStyle w:val="B62F170690BB4E19BEE0FAB66D969F8F4"/>
          </w:pPr>
          <w:r w:rsidRPr="00E25D07">
            <w:rPr>
              <w:rStyle w:val="Zstupntext"/>
              <w:rFonts w:asciiTheme="minorHAnsi" w:eastAsiaTheme="minorHAnsi" w:hAnsiTheme="minorHAnsi" w:cs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65DE4BC18DE4C4CAEDC9C9D9E25D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86306-AF73-4911-834D-C5E0CF404813}"/>
      </w:docPartPr>
      <w:docPartBody>
        <w:p w:rsidR="005605F9" w:rsidRDefault="005605F9" w:rsidP="005605F9">
          <w:pPr>
            <w:pStyle w:val="565DE4BC18DE4C4CAEDC9C9D9E25DA7F3"/>
          </w:pPr>
          <w:r w:rsidRPr="004B3439">
            <w:rPr>
              <w:rStyle w:val="Zstupntext"/>
              <w:rFonts w:asciiTheme="minorHAnsi" w:eastAsiaTheme="minorHAnsi" w:hAnsiTheme="minorHAnsi" w:cstheme="minorHAnsi"/>
              <w:sz w:val="20"/>
            </w:rPr>
            <w:t>……………………………………</w:t>
          </w:r>
        </w:p>
      </w:docPartBody>
    </w:docPart>
    <w:docPart>
      <w:docPartPr>
        <w:name w:val="0B24DF45B2A94C0594560CBED93EF0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DC018-33F0-445C-B7E2-A606BECFE30B}"/>
      </w:docPartPr>
      <w:docPartBody>
        <w:p w:rsidR="005605F9" w:rsidRDefault="005605F9" w:rsidP="005605F9">
          <w:pPr>
            <w:pStyle w:val="0B24DF45B2A94C0594560CBED93EF0A23"/>
          </w:pPr>
          <w:r w:rsidRPr="00075FB3">
            <w:rPr>
              <w:rFonts w:asciiTheme="minorHAnsi" w:hAnsiTheme="minorHAnsi" w:cstheme="minorHAnsi"/>
              <w:color w:val="808080"/>
              <w:sz w:val="20"/>
            </w:rPr>
            <w:t>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E52"/>
    <w:rsid w:val="000B4465"/>
    <w:rsid w:val="001628E6"/>
    <w:rsid w:val="00390F0D"/>
    <w:rsid w:val="003B23A3"/>
    <w:rsid w:val="00406928"/>
    <w:rsid w:val="00481470"/>
    <w:rsid w:val="00531581"/>
    <w:rsid w:val="005605F9"/>
    <w:rsid w:val="005F4272"/>
    <w:rsid w:val="0071299E"/>
    <w:rsid w:val="00991A94"/>
    <w:rsid w:val="009F25E8"/>
    <w:rsid w:val="00B26534"/>
    <w:rsid w:val="00B90EF6"/>
    <w:rsid w:val="00BB0E52"/>
    <w:rsid w:val="00D1630A"/>
    <w:rsid w:val="00F169E9"/>
    <w:rsid w:val="00F979DB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5F9"/>
    <w:rPr>
      <w:color w:val="808080"/>
    </w:rPr>
  </w:style>
  <w:style w:type="paragraph" w:customStyle="1" w:styleId="488101A583B44C51AFD15ABDEFF41C21">
    <w:name w:val="488101A583B44C51AFD15ABDEFF41C21"/>
    <w:rsid w:val="00BB0E52"/>
  </w:style>
  <w:style w:type="paragraph" w:customStyle="1" w:styleId="66E65A0294744AC0AD72BCCE767C950E">
    <w:name w:val="66E65A0294744AC0AD72BCCE767C950E"/>
    <w:rsid w:val="00BB0E52"/>
  </w:style>
  <w:style w:type="paragraph" w:customStyle="1" w:styleId="EA64ABE8F8764EB18F0F6D0BA4CA6C6F">
    <w:name w:val="EA64ABE8F8764EB18F0F6D0BA4CA6C6F"/>
    <w:rsid w:val="00BB0E52"/>
  </w:style>
  <w:style w:type="paragraph" w:customStyle="1" w:styleId="C624CFBB6FA043388CE5447EBD313206">
    <w:name w:val="C624CFBB6FA043388CE5447EBD313206"/>
    <w:rsid w:val="00BB0E52"/>
  </w:style>
  <w:style w:type="paragraph" w:customStyle="1" w:styleId="BB1582904A81422A87D88A8F18D3F062">
    <w:name w:val="BB1582904A81422A87D88A8F18D3F062"/>
    <w:rsid w:val="00BB0E52"/>
  </w:style>
  <w:style w:type="paragraph" w:customStyle="1" w:styleId="17F86B9E7E81488A984AA0919A66B14D">
    <w:name w:val="17F86B9E7E81488A984AA0919A66B14D"/>
    <w:rsid w:val="00BB0E52"/>
  </w:style>
  <w:style w:type="paragraph" w:customStyle="1" w:styleId="AC4BBF712C2E4D14856D69B7D859F44E">
    <w:name w:val="AC4BBF712C2E4D14856D69B7D859F44E"/>
    <w:rsid w:val="00BB0E52"/>
  </w:style>
  <w:style w:type="paragraph" w:customStyle="1" w:styleId="DE637D1785CE4EC6B8A3ADDE3FDF1B7C">
    <w:name w:val="DE637D1785CE4EC6B8A3ADDE3FDF1B7C"/>
    <w:rsid w:val="00BB0E52"/>
  </w:style>
  <w:style w:type="paragraph" w:customStyle="1" w:styleId="5058CFBFE73C4FB08CC433639B239DF7">
    <w:name w:val="5058CFBFE73C4FB08CC433639B239DF7"/>
    <w:rsid w:val="00BB0E52"/>
  </w:style>
  <w:style w:type="paragraph" w:customStyle="1" w:styleId="467C5E1CB3184F4CBC9EC6BBE444F5ED">
    <w:name w:val="467C5E1CB3184F4CBC9EC6BBE444F5ED"/>
    <w:rsid w:val="00BB0E52"/>
  </w:style>
  <w:style w:type="paragraph" w:customStyle="1" w:styleId="96E0E264273542769B9698E9F48C3A40">
    <w:name w:val="96E0E264273542769B9698E9F48C3A40"/>
    <w:rsid w:val="00BB0E52"/>
  </w:style>
  <w:style w:type="paragraph" w:customStyle="1" w:styleId="B0DF3E5AD8CD4739999259ACCE85CEC2">
    <w:name w:val="B0DF3E5AD8CD4739999259ACCE85CEC2"/>
    <w:rsid w:val="00BB0E52"/>
  </w:style>
  <w:style w:type="paragraph" w:customStyle="1" w:styleId="D5BDB0220C7B417D8066A0F30860A660">
    <w:name w:val="D5BDB0220C7B417D8066A0F30860A660"/>
    <w:rsid w:val="00BB0E52"/>
  </w:style>
  <w:style w:type="paragraph" w:customStyle="1" w:styleId="E5A30DE2758541B7BF7125F1AB3368F5">
    <w:name w:val="E5A30DE2758541B7BF7125F1AB3368F5"/>
    <w:rsid w:val="00BB0E52"/>
  </w:style>
  <w:style w:type="paragraph" w:customStyle="1" w:styleId="B66D007A3FA844BDADD1ED71D103FA4F">
    <w:name w:val="B66D007A3FA844BDADD1ED71D103FA4F"/>
    <w:rsid w:val="00BB0E52"/>
  </w:style>
  <w:style w:type="character" w:customStyle="1" w:styleId="Formulovpole">
    <w:name w:val="Formulářová pole"/>
    <w:basedOn w:val="Standardnpsmoodstavce"/>
    <w:uiPriority w:val="1"/>
    <w:rsid w:val="001628E6"/>
    <w:rPr>
      <w:rFonts w:ascii="Courier New" w:hAnsi="Courier New"/>
      <w:b/>
      <w:color w:val="auto"/>
      <w:sz w:val="22"/>
      <w:bdr w:val="none" w:sz="0" w:space="0" w:color="auto"/>
      <w:shd w:val="pct12" w:color="auto" w:fill="auto"/>
      <w:lang w:val="cs-CZ"/>
    </w:rPr>
  </w:style>
  <w:style w:type="paragraph" w:customStyle="1" w:styleId="C1F0CE625ED8410EAB926F78D0FE4A6B">
    <w:name w:val="C1F0CE625ED8410EAB926F78D0FE4A6B"/>
    <w:rsid w:val="00BB0E52"/>
  </w:style>
  <w:style w:type="paragraph" w:customStyle="1" w:styleId="14A0105A2729474AB496646C56D8D94C">
    <w:name w:val="14A0105A2729474AB496646C56D8D94C"/>
    <w:rsid w:val="00BB0E52"/>
  </w:style>
  <w:style w:type="paragraph" w:customStyle="1" w:styleId="BDD01B2467F749928B59381FC14DC5C0">
    <w:name w:val="BDD01B2467F749928B59381FC14DC5C0"/>
    <w:rsid w:val="00BB0E52"/>
  </w:style>
  <w:style w:type="paragraph" w:customStyle="1" w:styleId="2593429B6F734AC9AEF755655176A976">
    <w:name w:val="2593429B6F734AC9AEF755655176A976"/>
    <w:rsid w:val="00BB0E52"/>
  </w:style>
  <w:style w:type="paragraph" w:customStyle="1" w:styleId="488101A583B44C51AFD15ABDEFF41C211">
    <w:name w:val="488101A583B44C51AFD15ABDEFF41C21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">
    <w:name w:val="66E65A0294744AC0AD72BCCE767C950E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">
    <w:name w:val="EA64ABE8F8764EB18F0F6D0BA4CA6C6F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1">
    <w:name w:val="C624CFBB6FA043388CE5447EBD313206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">
    <w:name w:val="BB1582904A81422A87D88A8F18D3F06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">
    <w:name w:val="17F86B9E7E81488A984AA0919A66B14D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">
    <w:name w:val="AC4BBF712C2E4D14856D69B7D859F44E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">
    <w:name w:val="DE637D1785CE4EC6B8A3ADDE3FDF1B7C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">
    <w:name w:val="5058CFBFE73C4FB08CC433639B239DF7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">
    <w:name w:val="467C5E1CB3184F4CBC9EC6BBE444F5ED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">
    <w:name w:val="96E0E264273542769B9698E9F48C3A4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">
    <w:name w:val="B0DF3E5AD8CD4739999259ACCE85CEC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">
    <w:name w:val="D5BDB0220C7B417D8066A0F30860A66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">
    <w:name w:val="E5A30DE2758541B7BF7125F1AB3368F5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">
    <w:name w:val="B66D007A3FA844BDADD1ED71D103FA4F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">
    <w:name w:val="C1F0CE625ED8410EAB926F78D0FE4A6B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">
    <w:name w:val="14A0105A2729474AB496646C56D8D94C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">
    <w:name w:val="BDD01B2467F749928B59381FC14DC5C0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">
    <w:name w:val="2593429B6F734AC9AEF755655176A976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">
    <w:name w:val="488101A583B44C51AFD15ABDEFF41C21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">
    <w:name w:val="66E65A0294744AC0AD72BCCE767C950E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">
    <w:name w:val="EA64ABE8F8764EB18F0F6D0BA4CA6C6F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2">
    <w:name w:val="C624CFBB6FA043388CE5447EBD313206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">
    <w:name w:val="BB1582904A81422A87D88A8F18D3F06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">
    <w:name w:val="17F86B9E7E81488A984AA0919A66B14D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">
    <w:name w:val="AC4BBF712C2E4D14856D69B7D859F44E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">
    <w:name w:val="DE637D1785CE4EC6B8A3ADDE3FDF1B7C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">
    <w:name w:val="5058CFBFE73C4FB08CC433639B239DF7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">
    <w:name w:val="467C5E1CB3184F4CBC9EC6BBE444F5ED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">
    <w:name w:val="96E0E264273542769B9698E9F48C3A4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">
    <w:name w:val="B0DF3E5AD8CD4739999259ACCE85CEC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2">
    <w:name w:val="D5BDB0220C7B417D8066A0F30860A66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2">
    <w:name w:val="E5A30DE2758541B7BF7125F1AB3368F5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2">
    <w:name w:val="B66D007A3FA844BDADD1ED71D103FA4F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">
    <w:name w:val="C1F0CE625ED8410EAB926F78D0FE4A6B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">
    <w:name w:val="14A0105A2729474AB496646C56D8D94C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">
    <w:name w:val="BDD01B2467F749928B59381FC14DC5C0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">
    <w:name w:val="2593429B6F734AC9AEF755655176A976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3">
    <w:name w:val="488101A583B44C51AFD15ABDEFF41C21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3">
    <w:name w:val="66E65A0294744AC0AD72BCCE767C950E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">
    <w:name w:val="EA64ABE8F8764EB18F0F6D0BA4CA6C6F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3">
    <w:name w:val="C624CFBB6FA043388CE5447EBD313206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">
    <w:name w:val="BB1582904A81422A87D88A8F18D3F06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">
    <w:name w:val="17F86B9E7E81488A984AA0919A66B14D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">
    <w:name w:val="AC4BBF712C2E4D14856D69B7D859F44E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">
    <w:name w:val="DE637D1785CE4EC6B8A3ADDE3FDF1B7C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">
    <w:name w:val="5058CFBFE73C4FB08CC433639B239DF7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">
    <w:name w:val="467C5E1CB3184F4CBC9EC6BBE444F5ED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">
    <w:name w:val="96E0E264273542769B9698E9F48C3A4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">
    <w:name w:val="B0DF3E5AD8CD4739999259ACCE85CEC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3">
    <w:name w:val="D5BDB0220C7B417D8066A0F30860A66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3">
    <w:name w:val="E5A30DE2758541B7BF7125F1AB3368F5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3">
    <w:name w:val="B66D007A3FA844BDADD1ED71D103FA4F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">
    <w:name w:val="C1F0CE625ED8410EAB926F78D0FE4A6B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">
    <w:name w:val="14A0105A2729474AB496646C56D8D94C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">
    <w:name w:val="BDD01B2467F749928B59381FC14DC5C0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">
    <w:name w:val="2593429B6F734AC9AEF755655176A976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4">
    <w:name w:val="488101A583B44C51AFD15ABDEFF41C21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4">
    <w:name w:val="66E65A0294744AC0AD72BCCE767C950E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">
    <w:name w:val="EA64ABE8F8764EB18F0F6D0BA4CA6C6F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4CFBB6FA043388CE5447EBD3132064">
    <w:name w:val="C624CFBB6FA043388CE5447EBD313206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">
    <w:name w:val="BB1582904A81422A87D88A8F18D3F06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">
    <w:name w:val="17F86B9E7E81488A984AA0919A66B14D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">
    <w:name w:val="AC4BBF712C2E4D14856D69B7D859F44E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">
    <w:name w:val="DE637D1785CE4EC6B8A3ADDE3FDF1B7C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">
    <w:name w:val="5058CFBFE73C4FB08CC433639B239DF7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">
    <w:name w:val="467C5E1CB3184F4CBC9EC6BBE444F5ED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">
    <w:name w:val="96E0E264273542769B9698E9F48C3A4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">
    <w:name w:val="B0DF3E5AD8CD4739999259ACCE85CEC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4">
    <w:name w:val="D5BDB0220C7B417D8066A0F30860A66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4">
    <w:name w:val="E5A30DE2758541B7BF7125F1AB3368F5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4">
    <w:name w:val="B66D007A3FA844BDADD1ED71D103FA4F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">
    <w:name w:val="C1F0CE625ED8410EAB926F78D0FE4A6B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">
    <w:name w:val="14A0105A2729474AB496646C56D8D94C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">
    <w:name w:val="BDD01B2467F749928B59381FC14DC5C0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4">
    <w:name w:val="2593429B6F734AC9AEF755655176A976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75C756E3A459991FF17A2014A5A3A">
    <w:name w:val="29F75C756E3A459991FF17A2014A5A3A"/>
    <w:rsid w:val="00BB0E52"/>
  </w:style>
  <w:style w:type="paragraph" w:customStyle="1" w:styleId="788D6F5AC4DD4F88AF33FE2461056A72">
    <w:name w:val="788D6F5AC4DD4F88AF33FE2461056A72"/>
    <w:rsid w:val="00BB0E52"/>
  </w:style>
  <w:style w:type="paragraph" w:customStyle="1" w:styleId="488101A583B44C51AFD15ABDEFF41C215">
    <w:name w:val="488101A583B44C51AFD15ABDEFF41C21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5">
    <w:name w:val="66E65A0294744AC0AD72BCCE767C950E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">
    <w:name w:val="EA64ABE8F8764EB18F0F6D0BA4CA6C6F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">
    <w:name w:val="788D6F5AC4DD4F88AF33FE2461056A721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">
    <w:name w:val="BB1582904A81422A87D88A8F18D3F06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">
    <w:name w:val="17F86B9E7E81488A984AA0919A66B14D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">
    <w:name w:val="AC4BBF712C2E4D14856D69B7D859F44E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">
    <w:name w:val="DE637D1785CE4EC6B8A3ADDE3FDF1B7C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">
    <w:name w:val="5058CFBFE73C4FB08CC433639B239DF7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">
    <w:name w:val="467C5E1CB3184F4CBC9EC6BBE444F5ED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">
    <w:name w:val="96E0E264273542769B9698E9F48C3A4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">
    <w:name w:val="B0DF3E5AD8CD4739999259ACCE85CEC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5">
    <w:name w:val="D5BDB0220C7B417D8066A0F30860A66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5">
    <w:name w:val="E5A30DE2758541B7BF7125F1AB3368F5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5">
    <w:name w:val="B66D007A3FA844BDADD1ED71D103FA4F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">
    <w:name w:val="C1F0CE625ED8410EAB926F78D0FE4A6B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">
    <w:name w:val="14A0105A2729474AB496646C56D8D94C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">
    <w:name w:val="BDD01B2467F749928B59381FC14DC5C0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5">
    <w:name w:val="2593429B6F734AC9AEF755655176A976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6">
    <w:name w:val="488101A583B44C51AFD15ABDEFF41C21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6">
    <w:name w:val="66E65A0294744AC0AD72BCCE767C950E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6">
    <w:name w:val="EA64ABE8F8764EB18F0F6D0BA4CA6C6F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">
    <w:name w:val="788D6F5AC4DD4F88AF33FE2461056A722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">
    <w:name w:val="BB1582904A81422A87D88A8F18D3F06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6">
    <w:name w:val="17F86B9E7E81488A984AA0919A66B14D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6">
    <w:name w:val="AC4BBF712C2E4D14856D69B7D859F44E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">
    <w:name w:val="DE637D1785CE4EC6B8A3ADDE3FDF1B7C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">
    <w:name w:val="5058CFBFE73C4FB08CC433639B239DF7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6">
    <w:name w:val="467C5E1CB3184F4CBC9EC6BBE444F5ED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6">
    <w:name w:val="96E0E264273542769B9698E9F48C3A4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6">
    <w:name w:val="B0DF3E5AD8CD4739999259ACCE85CEC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6">
    <w:name w:val="D5BDB0220C7B417D8066A0F30860A66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6">
    <w:name w:val="E5A30DE2758541B7BF7125F1AB3368F5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6">
    <w:name w:val="B66D007A3FA844BDADD1ED71D103FA4F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">
    <w:name w:val="C1F0CE625ED8410EAB926F78D0FE4A6B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">
    <w:name w:val="14A0105A2729474AB496646C56D8D94C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">
    <w:name w:val="BDD01B2467F749928B59381FC14DC5C0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6">
    <w:name w:val="2593429B6F734AC9AEF755655176A976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7">
    <w:name w:val="488101A583B44C51AFD15ABDEFF41C21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7">
    <w:name w:val="66E65A0294744AC0AD72BCCE767C950E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7">
    <w:name w:val="EA64ABE8F8764EB18F0F6D0BA4CA6C6F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">
    <w:name w:val="788D6F5AC4DD4F88AF33FE2461056A723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">
    <w:name w:val="BB1582904A81422A87D88A8F18D3F062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7">
    <w:name w:val="17F86B9E7E81488A984AA0919A66B14D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7">
    <w:name w:val="AC4BBF712C2E4D14856D69B7D859F44E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">
    <w:name w:val="DE637D1785CE4EC6B8A3ADDE3FDF1B7C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">
    <w:name w:val="5058CFBFE73C4FB08CC433639B239DF7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7">
    <w:name w:val="467C5E1CB3184F4CBC9EC6BBE444F5ED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7">
    <w:name w:val="96E0E264273542769B9698E9F48C3A4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7">
    <w:name w:val="B0DF3E5AD8CD4739999259ACCE85CEC2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7">
    <w:name w:val="D5BDB0220C7B417D8066A0F30860A66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7">
    <w:name w:val="E5A30DE2758541B7BF7125F1AB3368F5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7">
    <w:name w:val="B66D007A3FA844BDADD1ED71D103FA4F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7">
    <w:name w:val="C1F0CE625ED8410EAB926F78D0FE4A6B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">
    <w:name w:val="14A0105A2729474AB496646C56D8D94C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">
    <w:name w:val="BDD01B2467F749928B59381FC14DC5C0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7">
    <w:name w:val="2593429B6F734AC9AEF755655176A9767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8">
    <w:name w:val="488101A583B44C51AFD15ABDEFF41C21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8">
    <w:name w:val="66E65A0294744AC0AD72BCCE767C950E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8">
    <w:name w:val="EA64ABE8F8764EB18F0F6D0BA4CA6C6F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">
    <w:name w:val="788D6F5AC4DD4F88AF33FE2461056A724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">
    <w:name w:val="BB1582904A81422A87D88A8F18D3F062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8">
    <w:name w:val="17F86B9E7E81488A984AA0919A66B14D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8">
    <w:name w:val="AC4BBF712C2E4D14856D69B7D859F44E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">
    <w:name w:val="DE637D1785CE4EC6B8A3ADDE3FDF1B7C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">
    <w:name w:val="5058CFBFE73C4FB08CC433639B239DF7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8">
    <w:name w:val="467C5E1CB3184F4CBC9EC6BBE444F5ED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8">
    <w:name w:val="96E0E264273542769B9698E9F48C3A4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8">
    <w:name w:val="B0DF3E5AD8CD4739999259ACCE85CEC2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8">
    <w:name w:val="D5BDB0220C7B417D8066A0F30860A66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8">
    <w:name w:val="E5A30DE2758541B7BF7125F1AB3368F5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8">
    <w:name w:val="B66D007A3FA844BDADD1ED71D103FA4F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8">
    <w:name w:val="C1F0CE625ED8410EAB926F78D0FE4A6B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">
    <w:name w:val="14A0105A2729474AB496646C56D8D94C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">
    <w:name w:val="BDD01B2467F749928B59381FC14DC5C0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8">
    <w:name w:val="2593429B6F734AC9AEF755655176A9768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9">
    <w:name w:val="488101A583B44C51AFD15ABDEFF41C21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9">
    <w:name w:val="66E65A0294744AC0AD72BCCE767C950E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9">
    <w:name w:val="EA64ABE8F8764EB18F0F6D0BA4CA6C6F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5">
    <w:name w:val="788D6F5AC4DD4F88AF33FE2461056A725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">
    <w:name w:val="BB1582904A81422A87D88A8F18D3F062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9">
    <w:name w:val="17F86B9E7E81488A984AA0919A66B14D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9">
    <w:name w:val="AC4BBF712C2E4D14856D69B7D859F44E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">
    <w:name w:val="DE637D1785CE4EC6B8A3ADDE3FDF1B7C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">
    <w:name w:val="5058CFBFE73C4FB08CC433639B239DF7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9">
    <w:name w:val="467C5E1CB3184F4CBC9EC6BBE444F5ED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9">
    <w:name w:val="96E0E264273542769B9698E9F48C3A4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9">
    <w:name w:val="B0DF3E5AD8CD4739999259ACCE85CEC2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9">
    <w:name w:val="D5BDB0220C7B417D8066A0F30860A66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9">
    <w:name w:val="E5A30DE2758541B7BF7125F1AB3368F5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9">
    <w:name w:val="B66D007A3FA844BDADD1ED71D103FA4F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9">
    <w:name w:val="C1F0CE625ED8410EAB926F78D0FE4A6B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">
    <w:name w:val="14A0105A2729474AB496646C56D8D94C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">
    <w:name w:val="BDD01B2467F749928B59381FC14DC5C0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9">
    <w:name w:val="2593429B6F734AC9AEF755655176A9769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0">
    <w:name w:val="488101A583B44C51AFD15ABDEFF41C21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0">
    <w:name w:val="66E65A0294744AC0AD72BCCE767C950E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0">
    <w:name w:val="EA64ABE8F8764EB18F0F6D0BA4CA6C6F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6">
    <w:name w:val="788D6F5AC4DD4F88AF33FE2461056A726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0">
    <w:name w:val="BB1582904A81422A87D88A8F18D3F062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0">
    <w:name w:val="17F86B9E7E81488A984AA0919A66B14D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0">
    <w:name w:val="AC4BBF712C2E4D14856D69B7D859F44E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0">
    <w:name w:val="DE637D1785CE4EC6B8A3ADDE3FDF1B7C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0">
    <w:name w:val="5058CFBFE73C4FB08CC433639B239DF7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0">
    <w:name w:val="467C5E1CB3184F4CBC9EC6BBE444F5ED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0">
    <w:name w:val="96E0E264273542769B9698E9F48C3A4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0">
    <w:name w:val="B0DF3E5AD8CD4739999259ACCE85CEC2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0">
    <w:name w:val="D5BDB0220C7B417D8066A0F30860A66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0">
    <w:name w:val="E5A30DE2758541B7BF7125F1AB3368F5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0">
    <w:name w:val="B66D007A3FA844BDADD1ED71D103FA4F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0">
    <w:name w:val="C1F0CE625ED8410EAB926F78D0FE4A6B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">
    <w:name w:val="14A0105A2729474AB496646C56D8D94C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">
    <w:name w:val="BDD01B2467F749928B59381FC14DC5C0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0">
    <w:name w:val="2593429B6F734AC9AEF755655176A97610"/>
    <w:rsid w:val="00BB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1">
    <w:name w:val="488101A583B44C51AFD15ABDEFF41C21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1">
    <w:name w:val="66E65A0294744AC0AD72BCCE767C950E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1">
    <w:name w:val="EA64ABE8F8764EB18F0F6D0BA4CA6C6F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7">
    <w:name w:val="788D6F5AC4DD4F88AF33FE2461056A727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1">
    <w:name w:val="BB1582904A81422A87D88A8F18D3F062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1">
    <w:name w:val="17F86B9E7E81488A984AA0919A66B14D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1">
    <w:name w:val="AC4BBF712C2E4D14856D69B7D859F44E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1">
    <w:name w:val="DE637D1785CE4EC6B8A3ADDE3FDF1B7C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1">
    <w:name w:val="5058CFBFE73C4FB08CC433639B239DF7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1">
    <w:name w:val="467C5E1CB3184F4CBC9EC6BBE444F5ED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1">
    <w:name w:val="96E0E264273542769B9698E9F48C3A4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1">
    <w:name w:val="B0DF3E5AD8CD4739999259ACCE85CEC2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1">
    <w:name w:val="D5BDB0220C7B417D8066A0F30860A66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1">
    <w:name w:val="E5A30DE2758541B7BF7125F1AB3368F5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1">
    <w:name w:val="B66D007A3FA844BDADD1ED71D103FA4F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1">
    <w:name w:val="C1F0CE625ED8410EAB926F78D0FE4A6B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1">
    <w:name w:val="14A0105A2729474AB496646C56D8D94C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1">
    <w:name w:val="BDD01B2467F749928B59381FC14DC5C0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1">
    <w:name w:val="2593429B6F734AC9AEF755655176A97611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2">
    <w:name w:val="488101A583B44C51AFD15ABDEFF41C21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2">
    <w:name w:val="66E65A0294744AC0AD72BCCE767C950E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2">
    <w:name w:val="EA64ABE8F8764EB18F0F6D0BA4CA6C6F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8">
    <w:name w:val="788D6F5AC4DD4F88AF33FE2461056A728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2">
    <w:name w:val="BB1582904A81422A87D88A8F18D3F062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2">
    <w:name w:val="17F86B9E7E81488A984AA0919A66B14D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2">
    <w:name w:val="AC4BBF712C2E4D14856D69B7D859F44E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2">
    <w:name w:val="DE637D1785CE4EC6B8A3ADDE3FDF1B7C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2">
    <w:name w:val="5058CFBFE73C4FB08CC433639B239DF7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2">
    <w:name w:val="467C5E1CB3184F4CBC9EC6BBE444F5ED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2">
    <w:name w:val="96E0E264273542769B9698E9F48C3A4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2">
    <w:name w:val="B0DF3E5AD8CD4739999259ACCE85CEC2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2">
    <w:name w:val="D5BDB0220C7B417D8066A0F30860A66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2">
    <w:name w:val="E5A30DE2758541B7BF7125F1AB3368F5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2">
    <w:name w:val="B66D007A3FA844BDADD1ED71D103FA4F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2">
    <w:name w:val="C1F0CE625ED8410EAB926F78D0FE4A6B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2">
    <w:name w:val="14A0105A2729474AB496646C56D8D94C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2">
    <w:name w:val="BDD01B2467F749928B59381FC14DC5C0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2">
    <w:name w:val="2593429B6F734AC9AEF755655176A97612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3">
    <w:name w:val="488101A583B44C51AFD15ABDEFF41C21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3">
    <w:name w:val="66E65A0294744AC0AD72BCCE767C950E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3">
    <w:name w:val="EA64ABE8F8764EB18F0F6D0BA4CA6C6F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9">
    <w:name w:val="788D6F5AC4DD4F88AF33FE2461056A729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3">
    <w:name w:val="BB1582904A81422A87D88A8F18D3F062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3">
    <w:name w:val="17F86B9E7E81488A984AA0919A66B14D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3">
    <w:name w:val="AC4BBF712C2E4D14856D69B7D859F44E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3">
    <w:name w:val="DE637D1785CE4EC6B8A3ADDE3FDF1B7C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3">
    <w:name w:val="5058CFBFE73C4FB08CC433639B239DF7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3">
    <w:name w:val="467C5E1CB3184F4CBC9EC6BBE444F5ED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3">
    <w:name w:val="96E0E264273542769B9698E9F48C3A4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3">
    <w:name w:val="B0DF3E5AD8CD4739999259ACCE85CEC2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3">
    <w:name w:val="D5BDB0220C7B417D8066A0F30860A66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3">
    <w:name w:val="E5A30DE2758541B7BF7125F1AB3368F5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3">
    <w:name w:val="B66D007A3FA844BDADD1ED71D103FA4F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3">
    <w:name w:val="C1F0CE625ED8410EAB926F78D0FE4A6B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3">
    <w:name w:val="14A0105A2729474AB496646C56D8D94C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3">
    <w:name w:val="BDD01B2467F749928B59381FC14DC5C0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3">
    <w:name w:val="2593429B6F734AC9AEF755655176A97613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4">
    <w:name w:val="488101A583B44C51AFD15ABDEFF41C21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4">
    <w:name w:val="66E65A0294744AC0AD72BCCE767C950E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4">
    <w:name w:val="EA64ABE8F8764EB18F0F6D0BA4CA6C6F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0">
    <w:name w:val="788D6F5AC4DD4F88AF33FE2461056A7210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4">
    <w:name w:val="BB1582904A81422A87D88A8F18D3F062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4">
    <w:name w:val="17F86B9E7E81488A984AA0919A66B14D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4">
    <w:name w:val="AC4BBF712C2E4D14856D69B7D859F44E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4">
    <w:name w:val="DE637D1785CE4EC6B8A3ADDE3FDF1B7C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4">
    <w:name w:val="5058CFBFE73C4FB08CC433639B239DF7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4">
    <w:name w:val="467C5E1CB3184F4CBC9EC6BBE444F5ED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4">
    <w:name w:val="96E0E264273542769B9698E9F48C3A4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4">
    <w:name w:val="B0DF3E5AD8CD4739999259ACCE85CEC2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4">
    <w:name w:val="D5BDB0220C7B417D8066A0F30860A66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4">
    <w:name w:val="E5A30DE2758541B7BF7125F1AB3368F5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4">
    <w:name w:val="B66D007A3FA844BDADD1ED71D103FA4F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4">
    <w:name w:val="C1F0CE625ED8410EAB926F78D0FE4A6B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4">
    <w:name w:val="14A0105A2729474AB496646C56D8D94C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4">
    <w:name w:val="BDD01B2467F749928B59381FC14DC5C0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4">
    <w:name w:val="2593429B6F734AC9AEF755655176A97614"/>
    <w:rsid w:val="003B23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5">
    <w:name w:val="488101A583B44C51AFD15ABDEFF41C21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5">
    <w:name w:val="66E65A0294744AC0AD72BCCE767C950E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5">
    <w:name w:val="EA64ABE8F8764EB18F0F6D0BA4CA6C6F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1">
    <w:name w:val="788D6F5AC4DD4F88AF33FE2461056A7211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5">
    <w:name w:val="BB1582904A81422A87D88A8F18D3F062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5">
    <w:name w:val="17F86B9E7E81488A984AA0919A66B14D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5">
    <w:name w:val="AC4BBF712C2E4D14856D69B7D859F44E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5">
    <w:name w:val="DE637D1785CE4EC6B8A3ADDE3FDF1B7C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5">
    <w:name w:val="5058CFBFE73C4FB08CC433639B239DF7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5">
    <w:name w:val="467C5E1CB3184F4CBC9EC6BBE444F5ED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5">
    <w:name w:val="96E0E264273542769B9698E9F48C3A4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5">
    <w:name w:val="B0DF3E5AD8CD4739999259ACCE85CEC2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5">
    <w:name w:val="D5BDB0220C7B417D8066A0F30860A66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5">
    <w:name w:val="E5A30DE2758541B7BF7125F1AB3368F5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5">
    <w:name w:val="B66D007A3FA844BDADD1ED71D103FA4F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5">
    <w:name w:val="C1F0CE625ED8410EAB926F78D0FE4A6B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5">
    <w:name w:val="14A0105A2729474AB496646C56D8D94C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5">
    <w:name w:val="BDD01B2467F749928B59381FC14DC5C0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5">
    <w:name w:val="2593429B6F734AC9AEF755655176A97615"/>
    <w:rsid w:val="00F97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6">
    <w:name w:val="488101A583B44C51AFD15ABDEFF41C21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6">
    <w:name w:val="66E65A0294744AC0AD72BCCE767C950E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6">
    <w:name w:val="EA64ABE8F8764EB18F0F6D0BA4CA6C6F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2">
    <w:name w:val="788D6F5AC4DD4F88AF33FE2461056A72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6">
    <w:name w:val="BB1582904A81422A87D88A8F18D3F06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6">
    <w:name w:val="17F86B9E7E81488A984AA0919A66B14D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6">
    <w:name w:val="AC4BBF712C2E4D14856D69B7D859F44E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6">
    <w:name w:val="DE637D1785CE4EC6B8A3ADDE3FDF1B7C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6">
    <w:name w:val="5058CFBFE73C4FB08CC433639B239DF7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6">
    <w:name w:val="467C5E1CB3184F4CBC9EC6BBE444F5ED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6">
    <w:name w:val="96E0E264273542769B9698E9F48C3A4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6">
    <w:name w:val="B0DF3E5AD8CD4739999259ACCE85CEC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DB0220C7B417D8066A0F30860A66016">
    <w:name w:val="D5BDB0220C7B417D8066A0F30860A66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A30DE2758541B7BF7125F1AB3368F516">
    <w:name w:val="E5A30DE2758541B7BF7125F1AB3368F5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6D007A3FA844BDADD1ED71D103FA4F16">
    <w:name w:val="B66D007A3FA844BDADD1ED71D103FA4F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6">
    <w:name w:val="C1F0CE625ED8410EAB926F78D0FE4A6B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6">
    <w:name w:val="14A0105A2729474AB496646C56D8D94C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6">
    <w:name w:val="BDD01B2467F749928B59381FC14DC5C0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6">
    <w:name w:val="2593429B6F734AC9AEF755655176A976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D0C7C98C94452A5428D791E8BF2A0">
    <w:name w:val="D82D0C7C98C94452A5428D791E8BF2A0"/>
    <w:rsid w:val="00481470"/>
  </w:style>
  <w:style w:type="paragraph" w:customStyle="1" w:styleId="010B839ADD7440C08D4D905188A990E3">
    <w:name w:val="010B839ADD7440C08D4D905188A990E3"/>
    <w:rsid w:val="00481470"/>
  </w:style>
  <w:style w:type="paragraph" w:customStyle="1" w:styleId="1CCE0AD9EF4F4F0A842446712DCEA31E">
    <w:name w:val="1CCE0AD9EF4F4F0A842446712DCEA31E"/>
    <w:rsid w:val="00481470"/>
  </w:style>
  <w:style w:type="paragraph" w:customStyle="1" w:styleId="754279F898D74A7FA85EB31446EB8235">
    <w:name w:val="754279F898D74A7FA85EB31446EB8235"/>
    <w:rsid w:val="00481470"/>
  </w:style>
  <w:style w:type="paragraph" w:customStyle="1" w:styleId="85813C13FDCB47449A1E90332AFCC448">
    <w:name w:val="85813C13FDCB47449A1E90332AFCC448"/>
    <w:rsid w:val="00481470"/>
  </w:style>
  <w:style w:type="paragraph" w:customStyle="1" w:styleId="05BB74285CB048C0836EE4419600AE37">
    <w:name w:val="05BB74285CB048C0836EE4419600AE37"/>
    <w:rsid w:val="00481470"/>
  </w:style>
  <w:style w:type="paragraph" w:customStyle="1" w:styleId="754279F898D74A7FA85EB31446EB82351">
    <w:name w:val="754279F898D74A7FA85EB31446EB8235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">
    <w:name w:val="85813C13FDCB47449A1E90332AFCC448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">
    <w:name w:val="05BB74285CB048C0836EE4419600AE37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7">
    <w:name w:val="488101A583B44C51AFD15ABDEFF41C21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7">
    <w:name w:val="66E65A0294744AC0AD72BCCE767C950E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7">
    <w:name w:val="EA64ABE8F8764EB18F0F6D0BA4CA6C6F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3">
    <w:name w:val="788D6F5AC4DD4F88AF33FE2461056A72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7">
    <w:name w:val="BB1582904A81422A87D88A8F18D3F06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7">
    <w:name w:val="17F86B9E7E81488A984AA0919A66B14D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7">
    <w:name w:val="AC4BBF712C2E4D14856D69B7D859F44E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7">
    <w:name w:val="DE637D1785CE4EC6B8A3ADDE3FDF1B7C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7">
    <w:name w:val="5058CFBFE73C4FB08CC433639B239DF7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7">
    <w:name w:val="467C5E1CB3184F4CBC9EC6BBE444F5ED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7">
    <w:name w:val="96E0E264273542769B9698E9F48C3A40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7">
    <w:name w:val="B0DF3E5AD8CD4739999259ACCE85CEC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7">
    <w:name w:val="C1F0CE625ED8410EAB926F78D0FE4A6B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7">
    <w:name w:val="14A0105A2729474AB496646C56D8D94C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7">
    <w:name w:val="BDD01B2467F749928B59381FC14DC5C0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7">
    <w:name w:val="2593429B6F734AC9AEF755655176A976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">
    <w:name w:val="B555502BCEAC48F2A5F1EBE1450A10EA"/>
    <w:rsid w:val="00481470"/>
  </w:style>
  <w:style w:type="paragraph" w:customStyle="1" w:styleId="754279F898D74A7FA85EB31446EB82352">
    <w:name w:val="754279F898D74A7FA85EB31446EB8235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">
    <w:name w:val="85813C13FDCB47449A1E90332AFCC448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">
    <w:name w:val="05BB74285CB048C0836EE4419600AE37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8">
    <w:name w:val="488101A583B44C51AFD15ABDEFF41C21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8">
    <w:name w:val="66E65A0294744AC0AD72BCCE767C950E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8">
    <w:name w:val="EA64ABE8F8764EB18F0F6D0BA4CA6C6F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4">
    <w:name w:val="788D6F5AC4DD4F88AF33FE2461056A72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8">
    <w:name w:val="BB1582904A81422A87D88A8F18D3F06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8">
    <w:name w:val="17F86B9E7E81488A984AA0919A66B14D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8">
    <w:name w:val="AC4BBF712C2E4D14856D69B7D859F44E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8">
    <w:name w:val="DE637D1785CE4EC6B8A3ADDE3FDF1B7C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8">
    <w:name w:val="5058CFBFE73C4FB08CC433639B239DF7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8">
    <w:name w:val="467C5E1CB3184F4CBC9EC6BBE444F5ED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8">
    <w:name w:val="96E0E264273542769B9698E9F48C3A40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8">
    <w:name w:val="B0DF3E5AD8CD4739999259ACCE85CEC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1">
    <w:name w:val="B555502BCEAC48F2A5F1EBE1450A10EA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8">
    <w:name w:val="C1F0CE625ED8410EAB926F78D0FE4A6B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8">
    <w:name w:val="14A0105A2729474AB496646C56D8D94C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8">
    <w:name w:val="BDD01B2467F749928B59381FC14DC5C0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8">
    <w:name w:val="2593429B6F734AC9AEF755655176A976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">
    <w:name w:val="754279F898D74A7FA85EB31446EB8235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">
    <w:name w:val="85813C13FDCB47449A1E90332AFCC448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">
    <w:name w:val="05BB74285CB048C0836EE4419600AE37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19">
    <w:name w:val="488101A583B44C51AFD15ABDEFF41C21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19">
    <w:name w:val="66E65A0294744AC0AD72BCCE767C950E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19">
    <w:name w:val="EA64ABE8F8764EB18F0F6D0BA4CA6C6F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5">
    <w:name w:val="788D6F5AC4DD4F88AF33FE2461056A72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9">
    <w:name w:val="BB1582904A81422A87D88A8F18D3F06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19">
    <w:name w:val="17F86B9E7E81488A984AA0919A66B14D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19">
    <w:name w:val="AC4BBF712C2E4D14856D69B7D859F44E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9">
    <w:name w:val="DE637D1785CE4EC6B8A3ADDE3FDF1B7C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9">
    <w:name w:val="5058CFBFE73C4FB08CC433639B239DF7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19">
    <w:name w:val="467C5E1CB3184F4CBC9EC6BBE444F5ED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19">
    <w:name w:val="96E0E264273542769B9698E9F48C3A40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19">
    <w:name w:val="B0DF3E5AD8CD4739999259ACCE85CEC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2">
    <w:name w:val="B555502BCEAC48F2A5F1EBE1450A10EA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19">
    <w:name w:val="C1F0CE625ED8410EAB926F78D0FE4A6B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9">
    <w:name w:val="14A0105A2729474AB496646C56D8D94C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9">
    <w:name w:val="BDD01B2467F749928B59381FC14DC5C0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19">
    <w:name w:val="2593429B6F734AC9AEF755655176A976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">
    <w:name w:val="754279F898D74A7FA85EB31446EB8235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">
    <w:name w:val="85813C13FDCB47449A1E90332AFCC448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">
    <w:name w:val="05BB74285CB048C0836EE4419600AE37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0">
    <w:name w:val="488101A583B44C51AFD15ABDEFF41C21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0">
    <w:name w:val="66E65A0294744AC0AD72BCCE767C950E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0">
    <w:name w:val="EA64ABE8F8764EB18F0F6D0BA4CA6C6F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6">
    <w:name w:val="788D6F5AC4DD4F88AF33FE2461056A721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0">
    <w:name w:val="BB1582904A81422A87D88A8F18D3F06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0">
    <w:name w:val="17F86B9E7E81488A984AA0919A66B14D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0">
    <w:name w:val="AC4BBF712C2E4D14856D69B7D859F44E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0">
    <w:name w:val="DE637D1785CE4EC6B8A3ADDE3FDF1B7C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0">
    <w:name w:val="5058CFBFE73C4FB08CC433639B239DF7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0">
    <w:name w:val="467C5E1CB3184F4CBC9EC6BBE444F5ED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0">
    <w:name w:val="96E0E264273542769B9698E9F48C3A40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0">
    <w:name w:val="B0DF3E5AD8CD4739999259ACCE85CEC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3">
    <w:name w:val="B555502BCEAC48F2A5F1EBE1450A10EA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0">
    <w:name w:val="C1F0CE625ED8410EAB926F78D0FE4A6B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0">
    <w:name w:val="14A0105A2729474AB496646C56D8D94C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0">
    <w:name w:val="BDD01B2467F749928B59381FC14DC5C0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0">
    <w:name w:val="2593429B6F734AC9AEF755655176A976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">
    <w:name w:val="754279F898D74A7FA85EB31446EB8235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">
    <w:name w:val="85813C13FDCB47449A1E90332AFCC448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">
    <w:name w:val="05BB74285CB048C0836EE4419600AE37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1">
    <w:name w:val="488101A583B44C51AFD15ABDEFF41C21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1">
    <w:name w:val="66E65A0294744AC0AD72BCCE767C950E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1">
    <w:name w:val="EA64ABE8F8764EB18F0F6D0BA4CA6C6F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7">
    <w:name w:val="788D6F5AC4DD4F88AF33FE2461056A721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1">
    <w:name w:val="BB1582904A81422A87D88A8F18D3F06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1">
    <w:name w:val="17F86B9E7E81488A984AA0919A66B14D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1">
    <w:name w:val="AC4BBF712C2E4D14856D69B7D859F44E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1">
    <w:name w:val="DE637D1785CE4EC6B8A3ADDE3FDF1B7C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1">
    <w:name w:val="5058CFBFE73C4FB08CC433639B239DF7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1">
    <w:name w:val="467C5E1CB3184F4CBC9EC6BBE444F5ED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1">
    <w:name w:val="96E0E264273542769B9698E9F48C3A40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1">
    <w:name w:val="B0DF3E5AD8CD4739999259ACCE85CEC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4">
    <w:name w:val="B555502BCEAC48F2A5F1EBE1450A10EA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1">
    <w:name w:val="C1F0CE625ED8410EAB926F78D0FE4A6B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1">
    <w:name w:val="14A0105A2729474AB496646C56D8D94C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1">
    <w:name w:val="BDD01B2467F749928B59381FC14DC5C0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1">
    <w:name w:val="2593429B6F734AC9AEF755655176A976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">
    <w:name w:val="754279F898D74A7FA85EB31446EB8235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">
    <w:name w:val="85813C13FDCB47449A1E90332AFCC448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">
    <w:name w:val="05BB74285CB048C0836EE4419600AE37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2">
    <w:name w:val="488101A583B44C51AFD15ABDEFF41C21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2">
    <w:name w:val="66E65A0294744AC0AD72BCCE767C950E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2">
    <w:name w:val="EA64ABE8F8764EB18F0F6D0BA4CA6C6F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8">
    <w:name w:val="788D6F5AC4DD4F88AF33FE2461056A721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2">
    <w:name w:val="BB1582904A81422A87D88A8F18D3F06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2">
    <w:name w:val="17F86B9E7E81488A984AA0919A66B14D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2">
    <w:name w:val="AC4BBF712C2E4D14856D69B7D859F44E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2">
    <w:name w:val="DE637D1785CE4EC6B8A3ADDE3FDF1B7C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2">
    <w:name w:val="5058CFBFE73C4FB08CC433639B239DF7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2">
    <w:name w:val="467C5E1CB3184F4CBC9EC6BBE444F5ED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2">
    <w:name w:val="96E0E264273542769B9698E9F48C3A40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2">
    <w:name w:val="B0DF3E5AD8CD4739999259ACCE85CEC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5">
    <w:name w:val="B555502BCEAC48F2A5F1EBE1450A10EA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2">
    <w:name w:val="C1F0CE625ED8410EAB926F78D0FE4A6B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2">
    <w:name w:val="14A0105A2729474AB496646C56D8D94C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2">
    <w:name w:val="BDD01B2467F749928B59381FC14DC5C0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2">
    <w:name w:val="2593429B6F734AC9AEF755655176A976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">
    <w:name w:val="754279F898D74A7FA85EB31446EB8235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">
    <w:name w:val="85813C13FDCB47449A1E90332AFCC448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">
    <w:name w:val="05BB74285CB048C0836EE4419600AE37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3">
    <w:name w:val="488101A583B44C51AFD15ABDEFF41C21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3">
    <w:name w:val="66E65A0294744AC0AD72BCCE767C950E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3">
    <w:name w:val="EA64ABE8F8764EB18F0F6D0BA4CA6C6F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19">
    <w:name w:val="788D6F5AC4DD4F88AF33FE2461056A721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3">
    <w:name w:val="BB1582904A81422A87D88A8F18D3F06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3">
    <w:name w:val="17F86B9E7E81488A984AA0919A66B14D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3">
    <w:name w:val="AC4BBF712C2E4D14856D69B7D859F44E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3">
    <w:name w:val="DE637D1785CE4EC6B8A3ADDE3FDF1B7C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3">
    <w:name w:val="5058CFBFE73C4FB08CC433639B239DF7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3">
    <w:name w:val="467C5E1CB3184F4CBC9EC6BBE444F5ED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3">
    <w:name w:val="96E0E264273542769B9698E9F48C3A40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3">
    <w:name w:val="B0DF3E5AD8CD4739999259ACCE85CEC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5502BCEAC48F2A5F1EBE1450A10EA6">
    <w:name w:val="B555502BCEAC48F2A5F1EBE1450A10EA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3">
    <w:name w:val="C1F0CE625ED8410EAB926F78D0FE4A6B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3">
    <w:name w:val="14A0105A2729474AB496646C56D8D94C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3">
    <w:name w:val="BDD01B2467F749928B59381FC14DC5C0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3">
    <w:name w:val="2593429B6F734AC9AEF755655176A976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">
    <w:name w:val="2264A034DECD411B8B0A068DD462C8EC"/>
    <w:rsid w:val="00481470"/>
  </w:style>
  <w:style w:type="paragraph" w:customStyle="1" w:styleId="6558726056DA4ED9B8E4BE180E0FAA1A">
    <w:name w:val="6558726056DA4ED9B8E4BE180E0FAA1A"/>
    <w:rsid w:val="00481470"/>
  </w:style>
  <w:style w:type="paragraph" w:customStyle="1" w:styleId="754279F898D74A7FA85EB31446EB82358">
    <w:name w:val="754279F898D74A7FA85EB31446EB8235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8">
    <w:name w:val="85813C13FDCB47449A1E90332AFCC448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8">
    <w:name w:val="05BB74285CB048C0836EE4419600AE37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4">
    <w:name w:val="488101A583B44C51AFD15ABDEFF41C21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4">
    <w:name w:val="66E65A0294744AC0AD72BCCE767C950E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4">
    <w:name w:val="EA64ABE8F8764EB18F0F6D0BA4CA6C6F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0">
    <w:name w:val="788D6F5AC4DD4F88AF33FE2461056A722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4">
    <w:name w:val="BB1582904A81422A87D88A8F18D3F06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4">
    <w:name w:val="17F86B9E7E81488A984AA0919A66B14D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4">
    <w:name w:val="AC4BBF712C2E4D14856D69B7D859F44E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4">
    <w:name w:val="DE637D1785CE4EC6B8A3ADDE3FDF1B7C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4">
    <w:name w:val="5058CFBFE73C4FB08CC433639B239DF7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4">
    <w:name w:val="467C5E1CB3184F4CBC9EC6BBE444F5ED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4">
    <w:name w:val="96E0E264273542769B9698E9F48C3A40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4">
    <w:name w:val="B0DF3E5AD8CD4739999259ACCE85CEC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">
    <w:name w:val="2264A034DECD411B8B0A068DD462C8EC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">
    <w:name w:val="6558726056DA4ED9B8E4BE180E0FAA1A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4">
    <w:name w:val="C1F0CE625ED8410EAB926F78D0FE4A6B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4">
    <w:name w:val="14A0105A2729474AB496646C56D8D94C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4">
    <w:name w:val="BDD01B2467F749928B59381FC14DC5C0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4">
    <w:name w:val="2593429B6F734AC9AEF755655176A976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9">
    <w:name w:val="754279F898D74A7FA85EB31446EB8235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9">
    <w:name w:val="85813C13FDCB47449A1E90332AFCC448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9">
    <w:name w:val="05BB74285CB048C0836EE4419600AE37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5">
    <w:name w:val="488101A583B44C51AFD15ABDEFF41C21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5">
    <w:name w:val="66E65A0294744AC0AD72BCCE767C950E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5">
    <w:name w:val="EA64ABE8F8764EB18F0F6D0BA4CA6C6F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1">
    <w:name w:val="788D6F5AC4DD4F88AF33FE2461056A722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5">
    <w:name w:val="BB1582904A81422A87D88A8F18D3F06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5">
    <w:name w:val="17F86B9E7E81488A984AA0919A66B14D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5">
    <w:name w:val="AC4BBF712C2E4D14856D69B7D859F44E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5">
    <w:name w:val="DE637D1785CE4EC6B8A3ADDE3FDF1B7C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5">
    <w:name w:val="5058CFBFE73C4FB08CC433639B239DF7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5">
    <w:name w:val="467C5E1CB3184F4CBC9EC6BBE444F5ED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5">
    <w:name w:val="96E0E264273542769B9698E9F48C3A40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5">
    <w:name w:val="B0DF3E5AD8CD4739999259ACCE85CEC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">
    <w:name w:val="2264A034DECD411B8B0A068DD462C8EC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5">
    <w:name w:val="C1F0CE625ED8410EAB926F78D0FE4A6B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5">
    <w:name w:val="14A0105A2729474AB496646C56D8D94C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5">
    <w:name w:val="BDD01B2467F749928B59381FC14DC5C0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5">
    <w:name w:val="2593429B6F734AC9AEF755655176A976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0">
    <w:name w:val="754279F898D74A7FA85EB31446EB8235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0">
    <w:name w:val="85813C13FDCB47449A1E90332AFCC448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0">
    <w:name w:val="05BB74285CB048C0836EE4419600AE371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6">
    <w:name w:val="488101A583B44C51AFD15ABDEFF41C21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6">
    <w:name w:val="66E65A0294744AC0AD72BCCE767C950E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6">
    <w:name w:val="EA64ABE8F8764EB18F0F6D0BA4CA6C6F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2">
    <w:name w:val="788D6F5AC4DD4F88AF33FE2461056A722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6">
    <w:name w:val="BB1582904A81422A87D88A8F18D3F06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6">
    <w:name w:val="17F86B9E7E81488A984AA0919A66B14D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6">
    <w:name w:val="AC4BBF712C2E4D14856D69B7D859F44E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6">
    <w:name w:val="DE637D1785CE4EC6B8A3ADDE3FDF1B7C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6">
    <w:name w:val="5058CFBFE73C4FB08CC433639B239DF7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6">
    <w:name w:val="467C5E1CB3184F4CBC9EC6BBE444F5ED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6">
    <w:name w:val="96E0E264273542769B9698E9F48C3A40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6">
    <w:name w:val="B0DF3E5AD8CD4739999259ACCE85CEC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">
    <w:name w:val="2264A034DECD411B8B0A068DD462C8EC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6">
    <w:name w:val="C1F0CE625ED8410EAB926F78D0FE4A6B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6">
    <w:name w:val="14A0105A2729474AB496646C56D8D94C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6">
    <w:name w:val="BDD01B2467F749928B59381FC14DC5C0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6">
    <w:name w:val="2593429B6F734AC9AEF755655176A976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1">
    <w:name w:val="754279F898D74A7FA85EB31446EB8235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1">
    <w:name w:val="85813C13FDCB47449A1E90332AFCC448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1">
    <w:name w:val="05BB74285CB048C0836EE4419600AE371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7">
    <w:name w:val="488101A583B44C51AFD15ABDEFF41C21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7">
    <w:name w:val="66E65A0294744AC0AD72BCCE767C950E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7">
    <w:name w:val="EA64ABE8F8764EB18F0F6D0BA4CA6C6F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3">
    <w:name w:val="788D6F5AC4DD4F88AF33FE2461056A722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7">
    <w:name w:val="BB1582904A81422A87D88A8F18D3F06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7">
    <w:name w:val="17F86B9E7E81488A984AA0919A66B14D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7">
    <w:name w:val="AC4BBF712C2E4D14856D69B7D859F44E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7">
    <w:name w:val="DE637D1785CE4EC6B8A3ADDE3FDF1B7C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7">
    <w:name w:val="5058CFBFE73C4FB08CC433639B239DF7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7">
    <w:name w:val="467C5E1CB3184F4CBC9EC6BBE444F5ED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7">
    <w:name w:val="96E0E264273542769B9698E9F48C3A40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7">
    <w:name w:val="B0DF3E5AD8CD4739999259ACCE85CEC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">
    <w:name w:val="2264A034DECD411B8B0A068DD462C8EC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7">
    <w:name w:val="C1F0CE625ED8410EAB926F78D0FE4A6B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7">
    <w:name w:val="14A0105A2729474AB496646C56D8D94C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7">
    <w:name w:val="BDD01B2467F749928B59381FC14DC5C0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7">
    <w:name w:val="2593429B6F734AC9AEF755655176A976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C8436BEB64A6FBC26139F72E52CA0">
    <w:name w:val="911C8436BEB64A6FBC26139F72E52CA0"/>
    <w:rsid w:val="00481470"/>
  </w:style>
  <w:style w:type="paragraph" w:customStyle="1" w:styleId="EE8F2E4C5D6E42F8818C381F9E69CD97">
    <w:name w:val="EE8F2E4C5D6E42F8818C381F9E69CD97"/>
    <w:rsid w:val="00481470"/>
  </w:style>
  <w:style w:type="paragraph" w:customStyle="1" w:styleId="754279F898D74A7FA85EB31446EB823512">
    <w:name w:val="754279F898D74A7FA85EB31446EB8235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2">
    <w:name w:val="85813C13FDCB47449A1E90332AFCC448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2">
    <w:name w:val="05BB74285CB048C0836EE4419600AE371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8">
    <w:name w:val="488101A583B44C51AFD15ABDEFF41C21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8">
    <w:name w:val="66E65A0294744AC0AD72BCCE767C950E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8">
    <w:name w:val="EA64ABE8F8764EB18F0F6D0BA4CA6C6F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4">
    <w:name w:val="788D6F5AC4DD4F88AF33FE2461056A722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8">
    <w:name w:val="BB1582904A81422A87D88A8F18D3F062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8">
    <w:name w:val="17F86B9E7E81488A984AA0919A66B14D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8">
    <w:name w:val="AC4BBF712C2E4D14856D69B7D859F44E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8">
    <w:name w:val="DE637D1785CE4EC6B8A3ADDE3FDF1B7C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8">
    <w:name w:val="5058CFBFE73C4FB08CC433639B239DF7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8">
    <w:name w:val="467C5E1CB3184F4CBC9EC6BBE444F5ED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8">
    <w:name w:val="96E0E264273542769B9698E9F48C3A40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8">
    <w:name w:val="B0DF3E5AD8CD4739999259ACCE85CEC2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">
    <w:name w:val="2264A034DECD411B8B0A068DD462C8EC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">
    <w:name w:val="6558726056DA4ED9B8E4BE180E0FAA1A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">
    <w:name w:val="EE8F2E4C5D6E42F8818C381F9E69CD97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8">
    <w:name w:val="C1F0CE625ED8410EAB926F78D0FE4A6B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8">
    <w:name w:val="14A0105A2729474AB496646C56D8D94C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8">
    <w:name w:val="BDD01B2467F749928B59381FC14DC5C0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8">
    <w:name w:val="2593429B6F734AC9AEF755655176A9762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3">
    <w:name w:val="754279F898D74A7FA85EB31446EB8235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3">
    <w:name w:val="85813C13FDCB47449A1E90332AFCC448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3">
    <w:name w:val="05BB74285CB048C0836EE4419600AE371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8101A583B44C51AFD15ABDEFF41C2129">
    <w:name w:val="488101A583B44C51AFD15ABDEFF41C21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65A0294744AC0AD72BCCE767C950E29">
    <w:name w:val="66E65A0294744AC0AD72BCCE767C950E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29">
    <w:name w:val="EA64ABE8F8764EB18F0F6D0BA4CA6C6F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5">
    <w:name w:val="788D6F5AC4DD4F88AF33FE2461056A722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29">
    <w:name w:val="BB1582904A81422A87D88A8F18D3F062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29">
    <w:name w:val="17F86B9E7E81488A984AA0919A66B14D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29">
    <w:name w:val="AC4BBF712C2E4D14856D69B7D859F44E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29">
    <w:name w:val="DE637D1785CE4EC6B8A3ADDE3FDF1B7C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29">
    <w:name w:val="5058CFBFE73C4FB08CC433639B239DF7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29">
    <w:name w:val="467C5E1CB3184F4CBC9EC6BBE444F5ED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29">
    <w:name w:val="96E0E264273542769B9698E9F48C3A40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29">
    <w:name w:val="B0DF3E5AD8CD4739999259ACCE85CEC2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">
    <w:name w:val="2264A034DECD411B8B0A068DD462C8EC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">
    <w:name w:val="6558726056DA4ED9B8E4BE180E0FAA1A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">
    <w:name w:val="EE8F2E4C5D6E42F8818C381F9E69CD97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29">
    <w:name w:val="C1F0CE625ED8410EAB926F78D0FE4A6B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29">
    <w:name w:val="14A0105A2729474AB496646C56D8D94C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29">
    <w:name w:val="BDD01B2467F749928B59381FC14DC5C0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29">
    <w:name w:val="2593429B6F734AC9AEF755655176A97629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">
    <w:name w:val="F3E55AA2E80E43DBB7F9331B5F09F893"/>
    <w:rsid w:val="00481470"/>
  </w:style>
  <w:style w:type="paragraph" w:customStyle="1" w:styleId="9A4585DC4D904D2DB4D13C51C3BB5D10">
    <w:name w:val="9A4585DC4D904D2DB4D13C51C3BB5D10"/>
    <w:rsid w:val="00481470"/>
  </w:style>
  <w:style w:type="paragraph" w:customStyle="1" w:styleId="37199D275ED94AB9ABBCD4A84E94E7B4">
    <w:name w:val="37199D275ED94AB9ABBCD4A84E94E7B4"/>
    <w:rsid w:val="00481470"/>
  </w:style>
  <w:style w:type="paragraph" w:customStyle="1" w:styleId="754279F898D74A7FA85EB31446EB823514">
    <w:name w:val="754279F898D74A7FA85EB31446EB8235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4">
    <w:name w:val="85813C13FDCB47449A1E90332AFCC448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4">
    <w:name w:val="05BB74285CB048C0836EE4419600AE371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">
    <w:name w:val="F3E55AA2E80E43DBB7F9331B5F09F89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">
    <w:name w:val="9A4585DC4D904D2DB4D13C51C3BB5D10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0">
    <w:name w:val="EA64ABE8F8764EB18F0F6D0BA4CA6C6F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6">
    <w:name w:val="788D6F5AC4DD4F88AF33FE2461056A7226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0">
    <w:name w:val="BB1582904A81422A87D88A8F18D3F062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0">
    <w:name w:val="17F86B9E7E81488A984AA0919A66B14D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0">
    <w:name w:val="AC4BBF712C2E4D14856D69B7D859F44E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0">
    <w:name w:val="DE637D1785CE4EC6B8A3ADDE3FDF1B7C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0">
    <w:name w:val="5058CFBFE73C4FB08CC433639B239DF7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">
    <w:name w:val="37199D275ED94AB9ABBCD4A84E94E7B4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0">
    <w:name w:val="467C5E1CB3184F4CBC9EC6BBE444F5ED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0">
    <w:name w:val="96E0E264273542769B9698E9F48C3A40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0">
    <w:name w:val="B0DF3E5AD8CD4739999259ACCE85CEC2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">
    <w:name w:val="2264A034DECD411B8B0A068DD462C8EC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">
    <w:name w:val="6558726056DA4ED9B8E4BE180E0FAA1A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">
    <w:name w:val="EE8F2E4C5D6E42F8818C381F9E69CD973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0">
    <w:name w:val="C1F0CE625ED8410EAB926F78D0FE4A6B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0">
    <w:name w:val="14A0105A2729474AB496646C56D8D94C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0">
    <w:name w:val="BDD01B2467F749928B59381FC14DC5C0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0">
    <w:name w:val="2593429B6F734AC9AEF755655176A97630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5">
    <w:name w:val="754279F898D74A7FA85EB31446EB8235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5">
    <w:name w:val="85813C13FDCB47449A1E90332AFCC448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5">
    <w:name w:val="05BB74285CB048C0836EE4419600AE371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">
    <w:name w:val="F3E55AA2E80E43DBB7F9331B5F09F893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">
    <w:name w:val="9A4585DC4D904D2DB4D13C51C3BB5D10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1">
    <w:name w:val="EA64ABE8F8764EB18F0F6D0BA4CA6C6F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7">
    <w:name w:val="788D6F5AC4DD4F88AF33FE2461056A7227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1">
    <w:name w:val="BB1582904A81422A87D88A8F18D3F062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1">
    <w:name w:val="17F86B9E7E81488A984AA0919A66B14D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1">
    <w:name w:val="AC4BBF712C2E4D14856D69B7D859F44E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1">
    <w:name w:val="DE637D1785CE4EC6B8A3ADDE3FDF1B7C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1">
    <w:name w:val="5058CFBFE73C4FB08CC433639B239DF7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">
    <w:name w:val="37199D275ED94AB9ABBCD4A84E94E7B42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1">
    <w:name w:val="467C5E1CB3184F4CBC9EC6BBE444F5ED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1">
    <w:name w:val="96E0E264273542769B9698E9F48C3A40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1">
    <w:name w:val="B0DF3E5AD8CD4739999259ACCE85CEC2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8">
    <w:name w:val="2264A034DECD411B8B0A068DD462C8EC8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">
    <w:name w:val="6558726056DA4ED9B8E4BE180E0FAA1A5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">
    <w:name w:val="EE8F2E4C5D6E42F8818C381F9E69CD974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1">
    <w:name w:val="C1F0CE625ED8410EAB926F78D0FE4A6B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1">
    <w:name w:val="14A0105A2729474AB496646C56D8D94C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1">
    <w:name w:val="BDD01B2467F749928B59381FC14DC5C0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1">
    <w:name w:val="2593429B6F734AC9AEF755655176A97631"/>
    <w:rsid w:val="004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6">
    <w:name w:val="754279F898D74A7FA85EB31446EB8235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6">
    <w:name w:val="85813C13FDCB47449A1E90332AFCC448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6">
    <w:name w:val="05BB74285CB048C0836EE4419600AE371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">
    <w:name w:val="F3E55AA2E80E43DBB7F9331B5F09F893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">
    <w:name w:val="9A4585DC4D904D2DB4D13C51C3BB5D10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2">
    <w:name w:val="EA64ABE8F8764EB18F0F6D0BA4CA6C6F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8">
    <w:name w:val="788D6F5AC4DD4F88AF33FE2461056A7228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2">
    <w:name w:val="BB1582904A81422A87D88A8F18D3F062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2">
    <w:name w:val="17F86B9E7E81488A984AA0919A66B14D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2">
    <w:name w:val="AC4BBF712C2E4D14856D69B7D859F44E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2">
    <w:name w:val="DE637D1785CE4EC6B8A3ADDE3FDF1B7C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2">
    <w:name w:val="5058CFBFE73C4FB08CC433639B239DF7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">
    <w:name w:val="37199D275ED94AB9ABBCD4A84E94E7B43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2">
    <w:name w:val="467C5E1CB3184F4CBC9EC6BBE444F5ED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2">
    <w:name w:val="96E0E264273542769B9698E9F48C3A40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2">
    <w:name w:val="B0DF3E5AD8CD4739999259ACCE85CEC2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9">
    <w:name w:val="2264A034DECD411B8B0A068DD462C8EC9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">
    <w:name w:val="6558726056DA4ED9B8E4BE180E0FAA1A6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">
    <w:name w:val="EE8F2E4C5D6E42F8818C381F9E69CD975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2">
    <w:name w:val="C1F0CE625ED8410EAB926F78D0FE4A6B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2">
    <w:name w:val="14A0105A2729474AB496646C56D8D94C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2">
    <w:name w:val="BDD01B2467F749928B59381FC14DC5C0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2">
    <w:name w:val="2593429B6F734AC9AEF755655176A97632"/>
    <w:rsid w:val="000B44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7">
    <w:name w:val="754279F898D74A7FA85EB31446EB8235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7">
    <w:name w:val="85813C13FDCB47449A1E90332AFCC448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7">
    <w:name w:val="05BB74285CB048C0836EE4419600AE371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">
    <w:name w:val="F3E55AA2E80E43DBB7F9331B5F09F89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">
    <w:name w:val="9A4585DC4D904D2DB4D13C51C3BB5D10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3">
    <w:name w:val="EA64ABE8F8764EB18F0F6D0BA4CA6C6F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29">
    <w:name w:val="788D6F5AC4DD4F88AF33FE2461056A722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3">
    <w:name w:val="BB1582904A81422A87D88A8F18D3F06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3">
    <w:name w:val="17F86B9E7E81488A984AA0919A66B14D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3">
    <w:name w:val="AC4BBF712C2E4D14856D69B7D859F44E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3">
    <w:name w:val="DE637D1785CE4EC6B8A3ADDE3FDF1B7C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3">
    <w:name w:val="5058CFBFE73C4FB08CC433639B239DF7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">
    <w:name w:val="37199D275ED94AB9ABBCD4A84E94E7B4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3">
    <w:name w:val="467C5E1CB3184F4CBC9EC6BBE444F5ED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3">
    <w:name w:val="96E0E264273542769B9698E9F48C3A40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3">
    <w:name w:val="B0DF3E5AD8CD4739999259ACCE85CEC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0">
    <w:name w:val="2264A034DECD411B8B0A068DD462C8EC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">
    <w:name w:val="6558726056DA4ED9B8E4BE180E0FAA1A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">
    <w:name w:val="EE8F2E4C5D6E42F8818C381F9E69CD97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3">
    <w:name w:val="C1F0CE625ED8410EAB926F78D0FE4A6B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3">
    <w:name w:val="14A0105A2729474AB496646C56D8D94C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3">
    <w:name w:val="BDD01B2467F749928B59381FC14DC5C0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3">
    <w:name w:val="2593429B6F734AC9AEF755655176A976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18">
    <w:name w:val="754279F898D74A7FA85EB31446EB8235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8">
    <w:name w:val="85813C13FDCB47449A1E90332AFCC448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8">
    <w:name w:val="05BB74285CB048C0836EE4419600AE371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5">
    <w:name w:val="F3E55AA2E80E43DBB7F9331B5F09F89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5">
    <w:name w:val="9A4585DC4D904D2DB4D13C51C3BB5D10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4">
    <w:name w:val="EA64ABE8F8764EB18F0F6D0BA4CA6C6F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0">
    <w:name w:val="788D6F5AC4DD4F88AF33FE2461056A723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4">
    <w:name w:val="BB1582904A81422A87D88A8F18D3F062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4">
    <w:name w:val="17F86B9E7E81488A984AA0919A66B14D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4">
    <w:name w:val="AC4BBF712C2E4D14856D69B7D859F44E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4">
    <w:name w:val="DE637D1785CE4EC6B8A3ADDE3FDF1B7C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4">
    <w:name w:val="5058CFBFE73C4FB08CC433639B239DF7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">
    <w:name w:val="37199D275ED94AB9ABBCD4A84E94E7B4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4">
    <w:name w:val="467C5E1CB3184F4CBC9EC6BBE444F5ED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4">
    <w:name w:val="96E0E264273542769B9698E9F48C3A40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4">
    <w:name w:val="B0DF3E5AD8CD4739999259ACCE85CEC2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1">
    <w:name w:val="2264A034DECD411B8B0A068DD462C8EC1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8">
    <w:name w:val="6558726056DA4ED9B8E4BE180E0FAA1A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7">
    <w:name w:val="EE8F2E4C5D6E42F8818C381F9E69CD97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4">
    <w:name w:val="C1F0CE625ED8410EAB926F78D0FE4A6B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4">
    <w:name w:val="14A0105A2729474AB496646C56D8D94C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4">
    <w:name w:val="BDD01B2467F749928B59381FC14DC5C0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3429B6F734AC9AEF755655176A97634">
    <w:name w:val="2593429B6F734AC9AEF755655176A9763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73EC27B4A4283B4FFE5BF3D6F955D">
    <w:name w:val="2E073EC27B4A4283B4FFE5BF3D6F955D"/>
    <w:rsid w:val="0071299E"/>
  </w:style>
  <w:style w:type="paragraph" w:customStyle="1" w:styleId="F81F069CA3F141B89B883B5C34CAE939">
    <w:name w:val="F81F069CA3F141B89B883B5C34CAE939"/>
    <w:rsid w:val="0071299E"/>
  </w:style>
  <w:style w:type="paragraph" w:customStyle="1" w:styleId="754279F898D74A7FA85EB31446EB823519">
    <w:name w:val="754279F898D74A7FA85EB31446EB8235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19">
    <w:name w:val="85813C13FDCB47449A1E90332AFCC448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19">
    <w:name w:val="05BB74285CB048C0836EE4419600AE371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6">
    <w:name w:val="F3E55AA2E80E43DBB7F9331B5F09F89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6">
    <w:name w:val="9A4585DC4D904D2DB4D13C51C3BB5D10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5">
    <w:name w:val="EA64ABE8F8764EB18F0F6D0BA4CA6C6F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1">
    <w:name w:val="788D6F5AC4DD4F88AF33FE2461056A723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5">
    <w:name w:val="BB1582904A81422A87D88A8F18D3F062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5">
    <w:name w:val="17F86B9E7E81488A984AA0919A66B14D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5">
    <w:name w:val="AC4BBF712C2E4D14856D69B7D859F44E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5">
    <w:name w:val="DE637D1785CE4EC6B8A3ADDE3FDF1B7C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5">
    <w:name w:val="5058CFBFE73C4FB08CC433639B239DF7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">
    <w:name w:val="37199D275ED94AB9ABBCD4A84E94E7B4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5">
    <w:name w:val="467C5E1CB3184F4CBC9EC6BBE444F5ED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5">
    <w:name w:val="96E0E264273542769B9698E9F48C3A40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5">
    <w:name w:val="B0DF3E5AD8CD4739999259ACCE85CEC2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2">
    <w:name w:val="2264A034DECD411B8B0A068DD462C8EC1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9">
    <w:name w:val="6558726056DA4ED9B8E4BE180E0FAA1A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8">
    <w:name w:val="EE8F2E4C5D6E42F8818C381F9E69CD97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5">
    <w:name w:val="C1F0CE625ED8410EAB926F78D0FE4A6B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">
    <w:name w:val="F81F069CA3F141B89B883B5C34CAE939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5">
    <w:name w:val="14A0105A2729474AB496646C56D8D94C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5">
    <w:name w:val="BDD01B2467F749928B59381FC14DC5C035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0">
    <w:name w:val="754279F898D74A7FA85EB31446EB8235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0">
    <w:name w:val="85813C13FDCB47449A1E90332AFCC448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0">
    <w:name w:val="05BB74285CB048C0836EE4419600AE372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7">
    <w:name w:val="F3E55AA2E80E43DBB7F9331B5F09F89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7">
    <w:name w:val="9A4585DC4D904D2DB4D13C51C3BB5D10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6">
    <w:name w:val="EA64ABE8F8764EB18F0F6D0BA4CA6C6F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2">
    <w:name w:val="788D6F5AC4DD4F88AF33FE2461056A723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6">
    <w:name w:val="BB1582904A81422A87D88A8F18D3F062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6">
    <w:name w:val="17F86B9E7E81488A984AA0919A66B14D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6">
    <w:name w:val="AC4BBF712C2E4D14856D69B7D859F44E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6">
    <w:name w:val="DE637D1785CE4EC6B8A3ADDE3FDF1B7C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6">
    <w:name w:val="5058CFBFE73C4FB08CC433639B239DF7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7">
    <w:name w:val="37199D275ED94AB9ABBCD4A84E94E7B4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6">
    <w:name w:val="467C5E1CB3184F4CBC9EC6BBE444F5ED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6">
    <w:name w:val="96E0E264273542769B9698E9F48C3A40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6">
    <w:name w:val="B0DF3E5AD8CD4739999259ACCE85CEC2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3">
    <w:name w:val="2264A034DECD411B8B0A068DD462C8EC1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0">
    <w:name w:val="6558726056DA4ED9B8E4BE180E0FAA1A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9">
    <w:name w:val="EE8F2E4C5D6E42F8818C381F9E69CD979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6">
    <w:name w:val="C1F0CE625ED8410EAB926F78D0FE4A6B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">
    <w:name w:val="F81F069CA3F141B89B883B5C34CAE9392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6">
    <w:name w:val="14A0105A2729474AB496646C56D8D94C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6">
    <w:name w:val="BDD01B2467F749928B59381FC14DC5C036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1">
    <w:name w:val="754279F898D74A7FA85EB31446EB8235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1">
    <w:name w:val="85813C13FDCB47449A1E90332AFCC448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1">
    <w:name w:val="05BB74285CB048C0836EE4419600AE372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8">
    <w:name w:val="F3E55AA2E80E43DBB7F9331B5F09F893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8">
    <w:name w:val="9A4585DC4D904D2DB4D13C51C3BB5D10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7">
    <w:name w:val="EA64ABE8F8764EB18F0F6D0BA4CA6C6F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3">
    <w:name w:val="788D6F5AC4DD4F88AF33FE2461056A723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7">
    <w:name w:val="BB1582904A81422A87D88A8F18D3F062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7">
    <w:name w:val="17F86B9E7E81488A984AA0919A66B14D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7">
    <w:name w:val="AC4BBF712C2E4D14856D69B7D859F44E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7">
    <w:name w:val="DE637D1785CE4EC6B8A3ADDE3FDF1B7C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7">
    <w:name w:val="5058CFBFE73C4FB08CC433639B239DF7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8">
    <w:name w:val="37199D275ED94AB9ABBCD4A84E94E7B48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7">
    <w:name w:val="467C5E1CB3184F4CBC9EC6BBE444F5ED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7">
    <w:name w:val="96E0E264273542769B9698E9F48C3A40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7">
    <w:name w:val="B0DF3E5AD8CD4739999259ACCE85CEC2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4">
    <w:name w:val="2264A034DECD411B8B0A068DD462C8EC14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1">
    <w:name w:val="6558726056DA4ED9B8E4BE180E0FAA1A11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0">
    <w:name w:val="EE8F2E4C5D6E42F8818C381F9E69CD9710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7">
    <w:name w:val="C1F0CE625ED8410EAB926F78D0FE4A6B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">
    <w:name w:val="F81F069CA3F141B89B883B5C34CAE9393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7">
    <w:name w:val="14A0105A2729474AB496646C56D8D94C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7">
    <w:name w:val="BDD01B2467F749928B59381FC14DC5C037"/>
    <w:rsid w:val="00712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2">
    <w:name w:val="754279F898D74A7FA85EB31446EB8235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2">
    <w:name w:val="85813C13FDCB47449A1E90332AFCC448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2">
    <w:name w:val="05BB74285CB048C0836EE4419600AE37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9">
    <w:name w:val="F3E55AA2E80E43DBB7F9331B5F09F89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9">
    <w:name w:val="9A4585DC4D904D2DB4D13C51C3BB5D10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8">
    <w:name w:val="EA64ABE8F8764EB18F0F6D0BA4CA6C6F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4">
    <w:name w:val="788D6F5AC4DD4F88AF33FE2461056A72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8">
    <w:name w:val="BB1582904A81422A87D88A8F18D3F06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8">
    <w:name w:val="17F86B9E7E81488A984AA0919A66B14D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8">
    <w:name w:val="AC4BBF712C2E4D14856D69B7D859F44E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8">
    <w:name w:val="DE637D1785CE4EC6B8A3ADDE3FDF1B7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8">
    <w:name w:val="5058CFBFE73C4FB08CC433639B239DF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9">
    <w:name w:val="37199D275ED94AB9ABBCD4A84E94E7B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8">
    <w:name w:val="467C5E1CB3184F4CBC9EC6BBE444F5ED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8">
    <w:name w:val="96E0E264273542769B9698E9F48C3A4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8">
    <w:name w:val="B0DF3E5AD8CD4739999259ACCE85CEC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5">
    <w:name w:val="2264A034DECD411B8B0A068DD462C8EC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2">
    <w:name w:val="6558726056DA4ED9B8E4BE180E0FAA1A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1">
    <w:name w:val="EE8F2E4C5D6E42F8818C381F9E69CD97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8">
    <w:name w:val="C1F0CE625ED8410EAB926F78D0FE4A6B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">
    <w:name w:val="F81F069CA3F141B89B883B5C34CAE939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8">
    <w:name w:val="14A0105A2729474AB496646C56D8D94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8">
    <w:name w:val="BDD01B2467F749928B59381FC14DC5C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3">
    <w:name w:val="754279F898D74A7FA85EB31446EB8235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3">
    <w:name w:val="85813C13FDCB47449A1E90332AFCC448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3">
    <w:name w:val="05BB74285CB048C0836EE4419600AE37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0">
    <w:name w:val="F3E55AA2E80E43DBB7F9331B5F09F893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0">
    <w:name w:val="9A4585DC4D904D2DB4D13C51C3BB5D10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39">
    <w:name w:val="EA64ABE8F8764EB18F0F6D0BA4CA6C6F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5">
    <w:name w:val="788D6F5AC4DD4F88AF33FE2461056A72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39">
    <w:name w:val="BB1582904A81422A87D88A8F18D3F06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39">
    <w:name w:val="17F86B9E7E81488A984AA0919A66B14D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39">
    <w:name w:val="AC4BBF712C2E4D14856D69B7D859F44E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39">
    <w:name w:val="DE637D1785CE4EC6B8A3ADDE3FDF1B7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39">
    <w:name w:val="5058CFBFE73C4FB08CC433639B239DF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0">
    <w:name w:val="37199D275ED94AB9ABBCD4A84E94E7B4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39">
    <w:name w:val="467C5E1CB3184F4CBC9EC6BBE444F5ED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39">
    <w:name w:val="96E0E264273542769B9698E9F48C3A4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39">
    <w:name w:val="B0DF3E5AD8CD4739999259ACCE85CEC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6">
    <w:name w:val="2264A034DECD411B8B0A068DD462C8EC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3">
    <w:name w:val="6558726056DA4ED9B8E4BE180E0FAA1A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2">
    <w:name w:val="EE8F2E4C5D6E42F8818C381F9E69CD97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39">
    <w:name w:val="C1F0CE625ED8410EAB926F78D0FE4A6B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">
    <w:name w:val="F81F069CA3F141B89B883B5C34CAE939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39">
    <w:name w:val="14A0105A2729474AB496646C56D8D94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39">
    <w:name w:val="BDD01B2467F749928B59381FC14DC5C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4">
    <w:name w:val="754279F898D74A7FA85EB31446EB8235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4">
    <w:name w:val="85813C13FDCB47449A1E90332AFCC448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4">
    <w:name w:val="05BB74285CB048C0836EE4419600AE37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1">
    <w:name w:val="F3E55AA2E80E43DBB7F9331B5F09F893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1">
    <w:name w:val="9A4585DC4D904D2DB4D13C51C3BB5D10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0">
    <w:name w:val="EA64ABE8F8764EB18F0F6D0BA4CA6C6F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6">
    <w:name w:val="788D6F5AC4DD4F88AF33FE2461056A72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0">
    <w:name w:val="BB1582904A81422A87D88A8F18D3F06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0">
    <w:name w:val="17F86B9E7E81488A984AA0919A66B14D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0">
    <w:name w:val="AC4BBF712C2E4D14856D69B7D859F44E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0">
    <w:name w:val="DE637D1785CE4EC6B8A3ADDE3FDF1B7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0">
    <w:name w:val="5058CFBFE73C4FB08CC433639B239DF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1">
    <w:name w:val="37199D275ED94AB9ABBCD4A84E94E7B4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0">
    <w:name w:val="467C5E1CB3184F4CBC9EC6BBE444F5ED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0">
    <w:name w:val="96E0E264273542769B9698E9F48C3A4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0">
    <w:name w:val="B0DF3E5AD8CD4739999259ACCE85CEC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7">
    <w:name w:val="2264A034DECD411B8B0A068DD462C8EC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4">
    <w:name w:val="6558726056DA4ED9B8E4BE180E0FAA1A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3">
    <w:name w:val="EE8F2E4C5D6E42F8818C381F9E69CD97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0">
    <w:name w:val="C1F0CE625ED8410EAB926F78D0FE4A6B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">
    <w:name w:val="F81F069CA3F141B89B883B5C34CAE939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0">
    <w:name w:val="14A0105A2729474AB496646C56D8D94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0">
    <w:name w:val="BDD01B2467F749928B59381FC14DC5C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5">
    <w:name w:val="754279F898D74A7FA85EB31446EB8235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5">
    <w:name w:val="85813C13FDCB47449A1E90332AFCC448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5">
    <w:name w:val="05BB74285CB048C0836EE4419600AE37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2">
    <w:name w:val="F3E55AA2E80E43DBB7F9331B5F09F893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2">
    <w:name w:val="9A4585DC4D904D2DB4D13C51C3BB5D10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1">
    <w:name w:val="EA64ABE8F8764EB18F0F6D0BA4CA6C6F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7">
    <w:name w:val="788D6F5AC4DD4F88AF33FE2461056A72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1">
    <w:name w:val="BB1582904A81422A87D88A8F18D3F06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1">
    <w:name w:val="17F86B9E7E81488A984AA0919A66B14D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1">
    <w:name w:val="AC4BBF712C2E4D14856D69B7D859F44E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1">
    <w:name w:val="DE637D1785CE4EC6B8A3ADDE3FDF1B7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1">
    <w:name w:val="5058CFBFE73C4FB08CC433639B239DF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2">
    <w:name w:val="37199D275ED94AB9ABBCD4A84E94E7B4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1">
    <w:name w:val="467C5E1CB3184F4CBC9EC6BBE444F5ED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1">
    <w:name w:val="96E0E264273542769B9698E9F48C3A4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1">
    <w:name w:val="B0DF3E5AD8CD4739999259ACCE85CEC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8">
    <w:name w:val="2264A034DECD411B8B0A068DD462C8EC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5">
    <w:name w:val="6558726056DA4ED9B8E4BE180E0FAA1A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4">
    <w:name w:val="EE8F2E4C5D6E42F8818C381F9E69CD97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1">
    <w:name w:val="C1F0CE625ED8410EAB926F78D0FE4A6B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7">
    <w:name w:val="F81F069CA3F141B89B883B5C34CAE939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1">
    <w:name w:val="14A0105A2729474AB496646C56D8D94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1">
    <w:name w:val="BDD01B2467F749928B59381FC14DC5C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6">
    <w:name w:val="754279F898D74A7FA85EB31446EB8235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6">
    <w:name w:val="85813C13FDCB47449A1E90332AFCC448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6">
    <w:name w:val="05BB74285CB048C0836EE4419600AE37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3">
    <w:name w:val="F3E55AA2E80E43DBB7F9331B5F09F893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3">
    <w:name w:val="9A4585DC4D904D2DB4D13C51C3BB5D10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2">
    <w:name w:val="EA64ABE8F8764EB18F0F6D0BA4CA6C6F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8">
    <w:name w:val="788D6F5AC4DD4F88AF33FE2461056A72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2">
    <w:name w:val="BB1582904A81422A87D88A8F18D3F06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2">
    <w:name w:val="17F86B9E7E81488A984AA0919A66B14D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2">
    <w:name w:val="AC4BBF712C2E4D14856D69B7D859F44E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2">
    <w:name w:val="DE637D1785CE4EC6B8A3ADDE3FDF1B7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2">
    <w:name w:val="5058CFBFE73C4FB08CC433639B239DF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3">
    <w:name w:val="37199D275ED94AB9ABBCD4A84E94E7B4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2">
    <w:name w:val="467C5E1CB3184F4CBC9EC6BBE444F5ED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2">
    <w:name w:val="96E0E264273542769B9698E9F48C3A4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2">
    <w:name w:val="B0DF3E5AD8CD4739999259ACCE85CEC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19">
    <w:name w:val="2264A034DECD411B8B0A068DD462C8EC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6">
    <w:name w:val="6558726056DA4ED9B8E4BE180E0FAA1A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5">
    <w:name w:val="EE8F2E4C5D6E42F8818C381F9E69CD97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2">
    <w:name w:val="C1F0CE625ED8410EAB926F78D0FE4A6B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8">
    <w:name w:val="F81F069CA3F141B89B883B5C34CAE939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2">
    <w:name w:val="14A0105A2729474AB496646C56D8D94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2">
    <w:name w:val="BDD01B2467F749928B59381FC14DC5C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7">
    <w:name w:val="754279F898D74A7FA85EB31446EB8235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7">
    <w:name w:val="85813C13FDCB47449A1E90332AFCC448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7">
    <w:name w:val="05BB74285CB048C0836EE4419600AE37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4">
    <w:name w:val="F3E55AA2E80E43DBB7F9331B5F09F893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4">
    <w:name w:val="9A4585DC4D904D2DB4D13C51C3BB5D10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3">
    <w:name w:val="EA64ABE8F8764EB18F0F6D0BA4CA6C6F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39">
    <w:name w:val="788D6F5AC4DD4F88AF33FE2461056A72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3">
    <w:name w:val="BB1582904A81422A87D88A8F18D3F06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3">
    <w:name w:val="17F86B9E7E81488A984AA0919A66B14D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3">
    <w:name w:val="AC4BBF712C2E4D14856D69B7D859F44E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3">
    <w:name w:val="DE637D1785CE4EC6B8A3ADDE3FDF1B7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3">
    <w:name w:val="5058CFBFE73C4FB08CC433639B239DF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4">
    <w:name w:val="37199D275ED94AB9ABBCD4A84E94E7B4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3">
    <w:name w:val="467C5E1CB3184F4CBC9EC6BBE444F5ED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3">
    <w:name w:val="96E0E264273542769B9698E9F48C3A40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3">
    <w:name w:val="B0DF3E5AD8CD4739999259ACCE85CEC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0">
    <w:name w:val="2264A034DECD411B8B0A068DD462C8EC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7">
    <w:name w:val="6558726056DA4ED9B8E4BE180E0FAA1A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6">
    <w:name w:val="EE8F2E4C5D6E42F8818C381F9E69CD97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3">
    <w:name w:val="C1F0CE625ED8410EAB926F78D0FE4A6B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9">
    <w:name w:val="F81F069CA3F141B89B883B5C34CAE939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3">
    <w:name w:val="14A0105A2729474AB496646C56D8D94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3">
    <w:name w:val="BDD01B2467F749928B59381FC14DC5C0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8">
    <w:name w:val="754279F898D74A7FA85EB31446EB8235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8">
    <w:name w:val="85813C13FDCB47449A1E90332AFCC448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8">
    <w:name w:val="05BB74285CB048C0836EE4419600AE37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5">
    <w:name w:val="F3E55AA2E80E43DBB7F9331B5F09F893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5">
    <w:name w:val="9A4585DC4D904D2DB4D13C51C3BB5D10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4">
    <w:name w:val="EA64ABE8F8764EB18F0F6D0BA4CA6C6F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0">
    <w:name w:val="788D6F5AC4DD4F88AF33FE2461056A72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4">
    <w:name w:val="BB1582904A81422A87D88A8F18D3F06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4">
    <w:name w:val="17F86B9E7E81488A984AA0919A66B14D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4">
    <w:name w:val="AC4BBF712C2E4D14856D69B7D859F44E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4">
    <w:name w:val="DE637D1785CE4EC6B8A3ADDE3FDF1B7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4">
    <w:name w:val="5058CFBFE73C4FB08CC433639B239DF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5">
    <w:name w:val="37199D275ED94AB9ABBCD4A84E94E7B4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4">
    <w:name w:val="467C5E1CB3184F4CBC9EC6BBE444F5ED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4">
    <w:name w:val="96E0E264273542769B9698E9F48C3A40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4">
    <w:name w:val="B0DF3E5AD8CD4739999259ACCE85CEC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1">
    <w:name w:val="2264A034DECD411B8B0A068DD462C8EC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8">
    <w:name w:val="6558726056DA4ED9B8E4BE180E0FAA1A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7">
    <w:name w:val="EE8F2E4C5D6E42F8818C381F9E69CD97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4">
    <w:name w:val="C1F0CE625ED8410EAB926F78D0FE4A6B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0">
    <w:name w:val="F81F069CA3F141B89B883B5C34CAE939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4">
    <w:name w:val="14A0105A2729474AB496646C56D8D94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4">
    <w:name w:val="BDD01B2467F749928B59381FC14DC5C0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29">
    <w:name w:val="754279F898D74A7FA85EB31446EB8235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29">
    <w:name w:val="85813C13FDCB47449A1E90332AFCC448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29">
    <w:name w:val="05BB74285CB048C0836EE4419600AE37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6">
    <w:name w:val="F3E55AA2E80E43DBB7F9331B5F09F893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6">
    <w:name w:val="9A4585DC4D904D2DB4D13C51C3BB5D10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5">
    <w:name w:val="EA64ABE8F8764EB18F0F6D0BA4CA6C6F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1">
    <w:name w:val="788D6F5AC4DD4F88AF33FE2461056A72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5">
    <w:name w:val="BB1582904A81422A87D88A8F18D3F06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5">
    <w:name w:val="17F86B9E7E81488A984AA0919A66B14D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5">
    <w:name w:val="AC4BBF712C2E4D14856D69B7D859F44E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5">
    <w:name w:val="DE637D1785CE4EC6B8A3ADDE3FDF1B7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5">
    <w:name w:val="5058CFBFE73C4FB08CC433639B239DF7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6">
    <w:name w:val="37199D275ED94AB9ABBCD4A84E94E7B4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5">
    <w:name w:val="467C5E1CB3184F4CBC9EC6BBE444F5ED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5">
    <w:name w:val="96E0E264273542769B9698E9F48C3A40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5">
    <w:name w:val="B0DF3E5AD8CD4739999259ACCE85CEC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2">
    <w:name w:val="2264A034DECD411B8B0A068DD462C8EC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19">
    <w:name w:val="6558726056DA4ED9B8E4BE180E0FAA1A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8">
    <w:name w:val="EE8F2E4C5D6E42F8818C381F9E69CD97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5">
    <w:name w:val="C1F0CE625ED8410EAB926F78D0FE4A6B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1">
    <w:name w:val="F81F069CA3F141B89B883B5C34CAE939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5">
    <w:name w:val="14A0105A2729474AB496646C56D8D94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5">
    <w:name w:val="BDD01B2467F749928B59381FC14DC5C0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0">
    <w:name w:val="754279F898D74A7FA85EB31446EB8235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0">
    <w:name w:val="85813C13FDCB47449A1E90332AFCC448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0">
    <w:name w:val="05BB74285CB048C0836EE4419600AE37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7">
    <w:name w:val="F3E55AA2E80E43DBB7F9331B5F09F893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7">
    <w:name w:val="9A4585DC4D904D2DB4D13C51C3BB5D10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6">
    <w:name w:val="EA64ABE8F8764EB18F0F6D0BA4CA6C6F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2">
    <w:name w:val="788D6F5AC4DD4F88AF33FE2461056A72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6">
    <w:name w:val="BB1582904A81422A87D88A8F18D3F06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6">
    <w:name w:val="17F86B9E7E81488A984AA0919A66B14D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6">
    <w:name w:val="AC4BBF712C2E4D14856D69B7D859F44E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6">
    <w:name w:val="DE637D1785CE4EC6B8A3ADDE3FDF1B7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6">
    <w:name w:val="5058CFBFE73C4FB08CC433639B239DF7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7">
    <w:name w:val="37199D275ED94AB9ABBCD4A84E94E7B4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6">
    <w:name w:val="467C5E1CB3184F4CBC9EC6BBE444F5ED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6">
    <w:name w:val="96E0E264273542769B9698E9F48C3A40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6">
    <w:name w:val="B0DF3E5AD8CD4739999259ACCE85CEC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3">
    <w:name w:val="2264A034DECD411B8B0A068DD462C8EC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0">
    <w:name w:val="6558726056DA4ED9B8E4BE180E0FAA1A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19">
    <w:name w:val="EE8F2E4C5D6E42F8818C381F9E69CD97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6">
    <w:name w:val="C1F0CE625ED8410EAB926F78D0FE4A6B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2">
    <w:name w:val="F81F069CA3F141B89B883B5C34CAE939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6">
    <w:name w:val="14A0105A2729474AB496646C56D8D94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6">
    <w:name w:val="BDD01B2467F749928B59381FC14DC5C0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1">
    <w:name w:val="754279F898D74A7FA85EB31446EB8235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1">
    <w:name w:val="85813C13FDCB47449A1E90332AFCC448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1">
    <w:name w:val="05BB74285CB048C0836EE4419600AE37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8">
    <w:name w:val="F3E55AA2E80E43DBB7F9331B5F09F893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8">
    <w:name w:val="9A4585DC4D904D2DB4D13C51C3BB5D10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7">
    <w:name w:val="EA64ABE8F8764EB18F0F6D0BA4CA6C6F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3">
    <w:name w:val="788D6F5AC4DD4F88AF33FE2461056A72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7">
    <w:name w:val="BB1582904A81422A87D88A8F18D3F06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7">
    <w:name w:val="17F86B9E7E81488A984AA0919A66B14D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7">
    <w:name w:val="AC4BBF712C2E4D14856D69B7D859F44E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7">
    <w:name w:val="DE637D1785CE4EC6B8A3ADDE3FDF1B7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7">
    <w:name w:val="5058CFBFE73C4FB08CC433639B239DF7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8">
    <w:name w:val="37199D275ED94AB9ABBCD4A84E94E7B4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7">
    <w:name w:val="467C5E1CB3184F4CBC9EC6BBE444F5ED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7">
    <w:name w:val="96E0E264273542769B9698E9F48C3A40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7">
    <w:name w:val="B0DF3E5AD8CD4739999259ACCE85CEC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4">
    <w:name w:val="2264A034DECD411B8B0A068DD462C8EC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1">
    <w:name w:val="6558726056DA4ED9B8E4BE180E0FAA1A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0">
    <w:name w:val="EE8F2E4C5D6E42F8818C381F9E69CD97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7">
    <w:name w:val="C1F0CE625ED8410EAB926F78D0FE4A6B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3">
    <w:name w:val="F81F069CA3F141B89B883B5C34CAE939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7">
    <w:name w:val="14A0105A2729474AB496646C56D8D94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7">
    <w:name w:val="BDD01B2467F749928B59381FC14DC5C0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2">
    <w:name w:val="754279F898D74A7FA85EB31446EB8235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2">
    <w:name w:val="85813C13FDCB47449A1E90332AFCC448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2">
    <w:name w:val="05BB74285CB048C0836EE4419600AE37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19">
    <w:name w:val="F3E55AA2E80E43DBB7F9331B5F09F893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19">
    <w:name w:val="9A4585DC4D904D2DB4D13C51C3BB5D10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8">
    <w:name w:val="EA64ABE8F8764EB18F0F6D0BA4CA6C6F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4">
    <w:name w:val="788D6F5AC4DD4F88AF33FE2461056A72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8">
    <w:name w:val="BB1582904A81422A87D88A8F18D3F06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8">
    <w:name w:val="17F86B9E7E81488A984AA0919A66B14D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8">
    <w:name w:val="AC4BBF712C2E4D14856D69B7D859F44E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8">
    <w:name w:val="DE637D1785CE4EC6B8A3ADDE3FDF1B7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8">
    <w:name w:val="5058CFBFE73C4FB08CC433639B239DF7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19">
    <w:name w:val="37199D275ED94AB9ABBCD4A84E94E7B4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8">
    <w:name w:val="467C5E1CB3184F4CBC9EC6BBE444F5ED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8">
    <w:name w:val="96E0E264273542769B9698E9F48C3A40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8">
    <w:name w:val="B0DF3E5AD8CD4739999259ACCE85CEC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5">
    <w:name w:val="2264A034DECD411B8B0A068DD462C8EC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2">
    <w:name w:val="6558726056DA4ED9B8E4BE180E0FAA1A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1">
    <w:name w:val="EE8F2E4C5D6E42F8818C381F9E69CD97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8">
    <w:name w:val="C1F0CE625ED8410EAB926F78D0FE4A6B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4">
    <w:name w:val="F81F069CA3F141B89B883B5C34CAE939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8">
    <w:name w:val="14A0105A2729474AB496646C56D8D94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8">
    <w:name w:val="BDD01B2467F749928B59381FC14DC5C0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3">
    <w:name w:val="754279F898D74A7FA85EB31446EB8235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3">
    <w:name w:val="85813C13FDCB47449A1E90332AFCC448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3">
    <w:name w:val="05BB74285CB048C0836EE4419600AE37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0">
    <w:name w:val="F3E55AA2E80E43DBB7F9331B5F09F893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0">
    <w:name w:val="9A4585DC4D904D2DB4D13C51C3BB5D10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49">
    <w:name w:val="EA64ABE8F8764EB18F0F6D0BA4CA6C6F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5">
    <w:name w:val="788D6F5AC4DD4F88AF33FE2461056A72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49">
    <w:name w:val="BB1582904A81422A87D88A8F18D3F06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49">
    <w:name w:val="17F86B9E7E81488A984AA0919A66B14D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49">
    <w:name w:val="AC4BBF712C2E4D14856D69B7D859F44E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49">
    <w:name w:val="DE637D1785CE4EC6B8A3ADDE3FDF1B7C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49">
    <w:name w:val="5058CFBFE73C4FB08CC433639B239DF7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0">
    <w:name w:val="37199D275ED94AB9ABBCD4A84E94E7B4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49">
    <w:name w:val="467C5E1CB3184F4CBC9EC6BBE444F5ED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49">
    <w:name w:val="96E0E264273542769B9698E9F48C3A40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49">
    <w:name w:val="B0DF3E5AD8CD4739999259ACCE85CEC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6">
    <w:name w:val="2264A034DECD411B8B0A068DD462C8EC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3">
    <w:name w:val="6558726056DA4ED9B8E4BE180E0FAA1A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2">
    <w:name w:val="EE8F2E4C5D6E42F8818C381F9E69CD97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49">
    <w:name w:val="C1F0CE625ED8410EAB926F78D0FE4A6B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5">
    <w:name w:val="F81F069CA3F141B89B883B5C34CAE939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49">
    <w:name w:val="14A0105A2729474AB496646C56D8D94C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49">
    <w:name w:val="BDD01B2467F749928B59381FC14DC5C0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4">
    <w:name w:val="754279F898D74A7FA85EB31446EB8235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4">
    <w:name w:val="85813C13FDCB47449A1E90332AFCC448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4">
    <w:name w:val="05BB74285CB048C0836EE4419600AE37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1">
    <w:name w:val="F3E55AA2E80E43DBB7F9331B5F09F893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1">
    <w:name w:val="9A4585DC4D904D2DB4D13C51C3BB5D10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0">
    <w:name w:val="EA64ABE8F8764EB18F0F6D0BA4CA6C6F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6">
    <w:name w:val="788D6F5AC4DD4F88AF33FE2461056A72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0">
    <w:name w:val="BB1582904A81422A87D88A8F18D3F062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0">
    <w:name w:val="17F86B9E7E81488A984AA0919A66B14D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0">
    <w:name w:val="AC4BBF712C2E4D14856D69B7D859F44E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0">
    <w:name w:val="DE637D1785CE4EC6B8A3ADDE3FDF1B7C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0">
    <w:name w:val="5058CFBFE73C4FB08CC433639B239DF7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1">
    <w:name w:val="37199D275ED94AB9ABBCD4A84E94E7B4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0">
    <w:name w:val="467C5E1CB3184F4CBC9EC6BBE444F5ED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0">
    <w:name w:val="96E0E264273542769B9698E9F48C3A40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0">
    <w:name w:val="B0DF3E5AD8CD4739999259ACCE85CEC2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7">
    <w:name w:val="2264A034DECD411B8B0A068DD462C8EC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4">
    <w:name w:val="6558726056DA4ED9B8E4BE180E0FAA1A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3">
    <w:name w:val="EE8F2E4C5D6E42F8818C381F9E69CD97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0">
    <w:name w:val="C1F0CE625ED8410EAB926F78D0FE4A6B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6">
    <w:name w:val="F81F069CA3F141B89B883B5C34CAE939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0">
    <w:name w:val="14A0105A2729474AB496646C56D8D94C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0">
    <w:name w:val="BDD01B2467F749928B59381FC14DC5C0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5">
    <w:name w:val="754279F898D74A7FA85EB31446EB8235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5">
    <w:name w:val="85813C13FDCB47449A1E90332AFCC448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5">
    <w:name w:val="05BB74285CB048C0836EE4419600AE37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2">
    <w:name w:val="F3E55AA2E80E43DBB7F9331B5F09F893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2">
    <w:name w:val="9A4585DC4D904D2DB4D13C51C3BB5D10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1">
    <w:name w:val="EA64ABE8F8764EB18F0F6D0BA4CA6C6F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7">
    <w:name w:val="788D6F5AC4DD4F88AF33FE2461056A72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1">
    <w:name w:val="BB1582904A81422A87D88A8F18D3F062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1">
    <w:name w:val="17F86B9E7E81488A984AA0919A66B14D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1">
    <w:name w:val="AC4BBF712C2E4D14856D69B7D859F44E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1">
    <w:name w:val="DE637D1785CE4EC6B8A3ADDE3FDF1B7C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1">
    <w:name w:val="5058CFBFE73C4FB08CC433639B239DF7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2">
    <w:name w:val="37199D275ED94AB9ABBCD4A84E94E7B4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1">
    <w:name w:val="467C5E1CB3184F4CBC9EC6BBE444F5ED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1">
    <w:name w:val="96E0E264273542769B9698E9F48C3A40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1">
    <w:name w:val="B0DF3E5AD8CD4739999259ACCE85CEC2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8">
    <w:name w:val="2264A034DECD411B8B0A068DD462C8EC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5">
    <w:name w:val="6558726056DA4ED9B8E4BE180E0FAA1A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4">
    <w:name w:val="EE8F2E4C5D6E42F8818C381F9E69CD97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1">
    <w:name w:val="C1F0CE625ED8410EAB926F78D0FE4A6B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7">
    <w:name w:val="F81F069CA3F141B89B883B5C34CAE939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1">
    <w:name w:val="14A0105A2729474AB496646C56D8D94C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1">
    <w:name w:val="BDD01B2467F749928B59381FC14DC5C0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6">
    <w:name w:val="754279F898D74A7FA85EB31446EB8235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6">
    <w:name w:val="85813C13FDCB47449A1E90332AFCC448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6">
    <w:name w:val="05BB74285CB048C0836EE4419600AE37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3">
    <w:name w:val="F3E55AA2E80E43DBB7F9331B5F09F893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3">
    <w:name w:val="9A4585DC4D904D2DB4D13C51C3BB5D10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2">
    <w:name w:val="EA64ABE8F8764EB18F0F6D0BA4CA6C6F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8">
    <w:name w:val="788D6F5AC4DD4F88AF33FE2461056A72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2">
    <w:name w:val="BB1582904A81422A87D88A8F18D3F062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2">
    <w:name w:val="17F86B9E7E81488A984AA0919A66B14D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2">
    <w:name w:val="AC4BBF712C2E4D14856D69B7D859F44E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2">
    <w:name w:val="DE637D1785CE4EC6B8A3ADDE3FDF1B7C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2">
    <w:name w:val="5058CFBFE73C4FB08CC433639B239DF7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3">
    <w:name w:val="37199D275ED94AB9ABBCD4A84E94E7B4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2">
    <w:name w:val="467C5E1CB3184F4CBC9EC6BBE444F5ED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2">
    <w:name w:val="96E0E264273542769B9698E9F48C3A40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2">
    <w:name w:val="B0DF3E5AD8CD4739999259ACCE85CEC2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29">
    <w:name w:val="2264A034DECD411B8B0A068DD462C8EC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6">
    <w:name w:val="6558726056DA4ED9B8E4BE180E0FAA1A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5">
    <w:name w:val="EE8F2E4C5D6E42F8818C381F9E69CD97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2">
    <w:name w:val="C1F0CE625ED8410EAB926F78D0FE4A6B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8">
    <w:name w:val="F81F069CA3F141B89B883B5C34CAE939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2">
    <w:name w:val="14A0105A2729474AB496646C56D8D94C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2">
    <w:name w:val="BDD01B2467F749928B59381FC14DC5C0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7">
    <w:name w:val="754279F898D74A7FA85EB31446EB8235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7">
    <w:name w:val="85813C13FDCB47449A1E90332AFCC448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7">
    <w:name w:val="05BB74285CB048C0836EE4419600AE37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4">
    <w:name w:val="F3E55AA2E80E43DBB7F9331B5F09F893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4">
    <w:name w:val="9A4585DC4D904D2DB4D13C51C3BB5D10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4ABE8F8764EB18F0F6D0BA4CA6C6F53">
    <w:name w:val="EA64ABE8F8764EB18F0F6D0BA4CA6C6F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8D6F5AC4DD4F88AF33FE2461056A7249">
    <w:name w:val="788D6F5AC4DD4F88AF33FE2461056A72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3">
    <w:name w:val="BB1582904A81422A87D88A8F18D3F062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F86B9E7E81488A984AA0919A66B14D53">
    <w:name w:val="17F86B9E7E81488A984AA0919A66B14D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BBF712C2E4D14856D69B7D859F44E53">
    <w:name w:val="AC4BBF712C2E4D14856D69B7D859F44E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3">
    <w:name w:val="DE637D1785CE4EC6B8A3ADDE3FDF1B7C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3">
    <w:name w:val="5058CFBFE73C4FB08CC433639B239DF7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4">
    <w:name w:val="37199D275ED94AB9ABBCD4A84E94E7B4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C5E1CB3184F4CBC9EC6BBE444F5ED53">
    <w:name w:val="467C5E1CB3184F4CBC9EC6BBE444F5ED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0E264273542769B9698E9F48C3A4053">
    <w:name w:val="96E0E264273542769B9698E9F48C3A40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F3E5AD8CD4739999259ACCE85CEC253">
    <w:name w:val="B0DF3E5AD8CD4739999259ACCE85CEC2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0">
    <w:name w:val="2264A034DECD411B8B0A068DD462C8EC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7">
    <w:name w:val="6558726056DA4ED9B8E4BE180E0FAA1A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6">
    <w:name w:val="EE8F2E4C5D6E42F8818C381F9E69CD97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3">
    <w:name w:val="C1F0CE625ED8410EAB926F78D0FE4A6B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19">
    <w:name w:val="F81F069CA3F141B89B883B5C34CAE939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3">
    <w:name w:val="14A0105A2729474AB496646C56D8D94C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3">
    <w:name w:val="BDD01B2467F749928B59381FC14DC5C0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">
    <w:name w:val="D35D6E05F57C4BC48F88F5A0A3BA5777"/>
    <w:rsid w:val="001628E6"/>
  </w:style>
  <w:style w:type="paragraph" w:customStyle="1" w:styleId="ED2059814C194220B5355BB18D871F3A">
    <w:name w:val="ED2059814C194220B5355BB18D871F3A"/>
    <w:rsid w:val="001628E6"/>
  </w:style>
  <w:style w:type="paragraph" w:customStyle="1" w:styleId="D88BC4381AE645BEA0CAB72CC30BA7C8">
    <w:name w:val="D88BC4381AE645BEA0CAB72CC30BA7C8"/>
    <w:rsid w:val="001628E6"/>
  </w:style>
  <w:style w:type="paragraph" w:customStyle="1" w:styleId="51FC76B2812C418FA045E9E26D549FA3">
    <w:name w:val="51FC76B2812C418FA045E9E26D549FA3"/>
    <w:rsid w:val="001628E6"/>
  </w:style>
  <w:style w:type="paragraph" w:customStyle="1" w:styleId="EC00993704AF454F9C56A2EBA472FB0F">
    <w:name w:val="EC00993704AF454F9C56A2EBA472FB0F"/>
    <w:rsid w:val="001628E6"/>
  </w:style>
  <w:style w:type="paragraph" w:customStyle="1" w:styleId="6693112C43BE483D880D0C70AA6793B1">
    <w:name w:val="6693112C43BE483D880D0C70AA6793B1"/>
    <w:rsid w:val="001628E6"/>
  </w:style>
  <w:style w:type="paragraph" w:customStyle="1" w:styleId="2224D08C154041ACA5C09A118DA468EE">
    <w:name w:val="2224D08C154041ACA5C09A118DA468EE"/>
    <w:rsid w:val="001628E6"/>
  </w:style>
  <w:style w:type="paragraph" w:customStyle="1" w:styleId="754279F898D74A7FA85EB31446EB823538">
    <w:name w:val="754279F898D74A7FA85EB31446EB8235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8">
    <w:name w:val="85813C13FDCB47449A1E90332AFCC448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8">
    <w:name w:val="05BB74285CB048C0836EE4419600AE3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5">
    <w:name w:val="F3E55AA2E80E43DBB7F9331B5F09F893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5">
    <w:name w:val="9A4585DC4D904D2DB4D13C51C3BB5D10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">
    <w:name w:val="D35D6E05F57C4BC48F88F5A0A3BA577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">
    <w:name w:val="ED2059814C194220B5355BB18D871F3A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4">
    <w:name w:val="BB1582904A81422A87D88A8F18D3F062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">
    <w:name w:val="D88BC4381AE645BEA0CAB72CC30BA7C8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">
    <w:name w:val="51FC76B2812C418FA045E9E26D549FA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4">
    <w:name w:val="DE637D1785CE4EC6B8A3ADDE3FDF1B7C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4">
    <w:name w:val="5058CFBFE73C4FB08CC433639B239DF7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5">
    <w:name w:val="37199D275ED94AB9ABBCD4A84E94E7B4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">
    <w:name w:val="EC00993704AF454F9C56A2EBA472FB0F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">
    <w:name w:val="6693112C43BE483D880D0C70AA6793B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">
    <w:name w:val="2224D08C154041ACA5C09A118DA468EE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1">
    <w:name w:val="2264A034DECD411B8B0A068DD462C8EC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8">
    <w:name w:val="6558726056DA4ED9B8E4BE180E0FAA1A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7">
    <w:name w:val="EE8F2E4C5D6E42F8818C381F9E69CD97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4">
    <w:name w:val="C1F0CE625ED8410EAB926F78D0FE4A6B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0">
    <w:name w:val="F81F069CA3F141B89B883B5C34CAE9392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4">
    <w:name w:val="14A0105A2729474AB496646C56D8D94C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4">
    <w:name w:val="BDD01B2467F749928B59381FC14DC5C0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39">
    <w:name w:val="754279F898D74A7FA85EB31446EB8235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39">
    <w:name w:val="85813C13FDCB47449A1E90332AFCC448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39">
    <w:name w:val="05BB74285CB048C0836EE4419600AE3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6">
    <w:name w:val="F3E55AA2E80E43DBB7F9331B5F09F893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6">
    <w:name w:val="9A4585DC4D904D2DB4D13C51C3BB5D10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2">
    <w:name w:val="D35D6E05F57C4BC48F88F5A0A3BA5777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">
    <w:name w:val="ED2059814C194220B5355BB18D871F3A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5">
    <w:name w:val="BB1582904A81422A87D88A8F18D3F062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">
    <w:name w:val="D88BC4381AE645BEA0CAB72CC30BA7C8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">
    <w:name w:val="51FC76B2812C418FA045E9E26D549FA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5">
    <w:name w:val="DE637D1785CE4EC6B8A3ADDE3FDF1B7C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5">
    <w:name w:val="5058CFBFE73C4FB08CC433639B239DF7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6">
    <w:name w:val="37199D275ED94AB9ABBCD4A84E94E7B4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">
    <w:name w:val="EC00993704AF454F9C56A2EBA472FB0F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">
    <w:name w:val="6693112C43BE483D880D0C70AA6793B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">
    <w:name w:val="2224D08C154041ACA5C09A118DA468EE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2">
    <w:name w:val="2264A034DECD411B8B0A068DD462C8EC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29">
    <w:name w:val="6558726056DA4ED9B8E4BE180E0FAA1A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8">
    <w:name w:val="EE8F2E4C5D6E42F8818C381F9E69CD97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5">
    <w:name w:val="C1F0CE625ED8410EAB926F78D0FE4A6B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1">
    <w:name w:val="F81F069CA3F141B89B883B5C34CAE9392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5">
    <w:name w:val="14A0105A2729474AB496646C56D8D94C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5">
    <w:name w:val="BDD01B2467F749928B59381FC14DC5C0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0">
    <w:name w:val="754279F898D74A7FA85EB31446EB8235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0">
    <w:name w:val="85813C13FDCB47449A1E90332AFCC448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0">
    <w:name w:val="05BB74285CB048C0836EE4419600AE3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7">
    <w:name w:val="F3E55AA2E80E43DBB7F9331B5F09F893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7">
    <w:name w:val="9A4585DC4D904D2DB4D13C51C3BB5D10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3">
    <w:name w:val="D35D6E05F57C4BC48F88F5A0A3BA5777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">
    <w:name w:val="ED2059814C194220B5355BB18D871F3A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6">
    <w:name w:val="BB1582904A81422A87D88A8F18D3F062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">
    <w:name w:val="D88BC4381AE645BEA0CAB72CC30BA7C8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">
    <w:name w:val="51FC76B2812C418FA045E9E26D549FA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6">
    <w:name w:val="DE637D1785CE4EC6B8A3ADDE3FDF1B7C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6">
    <w:name w:val="5058CFBFE73C4FB08CC433639B239DF7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7">
    <w:name w:val="37199D275ED94AB9ABBCD4A84E94E7B4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">
    <w:name w:val="EC00993704AF454F9C56A2EBA472FB0F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">
    <w:name w:val="6693112C43BE483D880D0C70AA6793B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">
    <w:name w:val="2224D08C154041ACA5C09A118DA468EE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3">
    <w:name w:val="2264A034DECD411B8B0A068DD462C8EC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0">
    <w:name w:val="6558726056DA4ED9B8E4BE180E0FAA1A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29">
    <w:name w:val="EE8F2E4C5D6E42F8818C381F9E69CD97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6">
    <w:name w:val="C1F0CE625ED8410EAB926F78D0FE4A6B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2">
    <w:name w:val="F81F069CA3F141B89B883B5C34CAE9392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6">
    <w:name w:val="14A0105A2729474AB496646C56D8D94C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6">
    <w:name w:val="BDD01B2467F749928B59381FC14DC5C05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1">
    <w:name w:val="754279F898D74A7FA85EB31446EB8235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1">
    <w:name w:val="85813C13FDCB47449A1E90332AFCC448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1">
    <w:name w:val="05BB74285CB048C0836EE4419600AE3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8">
    <w:name w:val="F3E55AA2E80E43DBB7F9331B5F09F893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8">
    <w:name w:val="9A4585DC4D904D2DB4D13C51C3BB5D10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4">
    <w:name w:val="D35D6E05F57C4BC48F88F5A0A3BA5777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">
    <w:name w:val="ED2059814C194220B5355BB18D871F3A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7">
    <w:name w:val="BB1582904A81422A87D88A8F18D3F062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">
    <w:name w:val="D88BC4381AE645BEA0CAB72CC30BA7C8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">
    <w:name w:val="51FC76B2812C418FA045E9E26D549FA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7">
    <w:name w:val="DE637D1785CE4EC6B8A3ADDE3FDF1B7C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7">
    <w:name w:val="5058CFBFE73C4FB08CC433639B239DF7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8">
    <w:name w:val="37199D275ED94AB9ABBCD4A84E94E7B4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">
    <w:name w:val="EC00993704AF454F9C56A2EBA472FB0F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">
    <w:name w:val="6693112C43BE483D880D0C70AA6793B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">
    <w:name w:val="2224D08C154041ACA5C09A118DA468EE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4">
    <w:name w:val="2264A034DECD411B8B0A068DD462C8EC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1">
    <w:name w:val="6558726056DA4ED9B8E4BE180E0FAA1A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0">
    <w:name w:val="EE8F2E4C5D6E42F8818C381F9E69CD97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7">
    <w:name w:val="C1F0CE625ED8410EAB926F78D0FE4A6B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3">
    <w:name w:val="F81F069CA3F141B89B883B5C34CAE9392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7">
    <w:name w:val="14A0105A2729474AB496646C56D8D94C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7">
    <w:name w:val="BDD01B2467F749928B59381FC14DC5C05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2">
    <w:name w:val="754279F898D74A7FA85EB31446EB8235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2">
    <w:name w:val="85813C13FDCB47449A1E90332AFCC448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2">
    <w:name w:val="05BB74285CB048C0836EE4419600AE3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29">
    <w:name w:val="F3E55AA2E80E43DBB7F9331B5F09F893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29">
    <w:name w:val="9A4585DC4D904D2DB4D13C51C3BB5D10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5">
    <w:name w:val="D35D6E05F57C4BC48F88F5A0A3BA5777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5">
    <w:name w:val="ED2059814C194220B5355BB18D871F3A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8">
    <w:name w:val="BB1582904A81422A87D88A8F18D3F062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5">
    <w:name w:val="D88BC4381AE645BEA0CAB72CC30BA7C8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5">
    <w:name w:val="51FC76B2812C418FA045E9E26D549FA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8">
    <w:name w:val="DE637D1785CE4EC6B8A3ADDE3FDF1B7C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8">
    <w:name w:val="5058CFBFE73C4FB08CC433639B239DF7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29">
    <w:name w:val="37199D275ED94AB9ABBCD4A84E94E7B4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5">
    <w:name w:val="EC00993704AF454F9C56A2EBA472FB0F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5">
    <w:name w:val="6693112C43BE483D880D0C70AA6793B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5">
    <w:name w:val="2224D08C154041ACA5C09A118DA468EE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5">
    <w:name w:val="2264A034DECD411B8B0A068DD462C8EC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2">
    <w:name w:val="6558726056DA4ED9B8E4BE180E0FAA1A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1">
    <w:name w:val="EE8F2E4C5D6E42F8818C381F9E69CD97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">
    <w:name w:val="184979A2534847ABA826D193324715CB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8">
    <w:name w:val="C1F0CE625ED8410EAB926F78D0FE4A6B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4">
    <w:name w:val="F81F069CA3F141B89B883B5C34CAE9392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8">
    <w:name w:val="14A0105A2729474AB496646C56D8D94C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8">
    <w:name w:val="BDD01B2467F749928B59381FC14DC5C05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3">
    <w:name w:val="754279F898D74A7FA85EB31446EB8235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3">
    <w:name w:val="85813C13FDCB47449A1E90332AFCC448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3">
    <w:name w:val="05BB74285CB048C0836EE4419600AE3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0">
    <w:name w:val="F3E55AA2E80E43DBB7F9331B5F09F893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0">
    <w:name w:val="9A4585DC4D904D2DB4D13C51C3BB5D10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6">
    <w:name w:val="D35D6E05F57C4BC48F88F5A0A3BA5777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6">
    <w:name w:val="ED2059814C194220B5355BB18D871F3A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59">
    <w:name w:val="BB1582904A81422A87D88A8F18D3F062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6">
    <w:name w:val="D88BC4381AE645BEA0CAB72CC30BA7C8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6">
    <w:name w:val="51FC76B2812C418FA045E9E26D549FA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59">
    <w:name w:val="DE637D1785CE4EC6B8A3ADDE3FDF1B7C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59">
    <w:name w:val="5058CFBFE73C4FB08CC433639B239DF7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0">
    <w:name w:val="37199D275ED94AB9ABBCD4A84E94E7B4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6">
    <w:name w:val="EC00993704AF454F9C56A2EBA472FB0F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6">
    <w:name w:val="6693112C43BE483D880D0C70AA6793B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6">
    <w:name w:val="2224D08C154041ACA5C09A118DA468EE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6">
    <w:name w:val="2264A034DECD411B8B0A068DD462C8EC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3">
    <w:name w:val="6558726056DA4ED9B8E4BE180E0FAA1A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2">
    <w:name w:val="EE8F2E4C5D6E42F8818C381F9E69CD97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">
    <w:name w:val="184979A2534847ABA826D193324715CB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59">
    <w:name w:val="C1F0CE625ED8410EAB926F78D0FE4A6B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5">
    <w:name w:val="F81F069CA3F141B89B883B5C34CAE9392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59">
    <w:name w:val="14A0105A2729474AB496646C56D8D94C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59">
    <w:name w:val="BDD01B2467F749928B59381FC14DC5C05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4">
    <w:name w:val="754279F898D74A7FA85EB31446EB8235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4">
    <w:name w:val="85813C13FDCB47449A1E90332AFCC448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4">
    <w:name w:val="05BB74285CB048C0836EE4419600AE3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1">
    <w:name w:val="F3E55AA2E80E43DBB7F9331B5F09F893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1">
    <w:name w:val="9A4585DC4D904D2DB4D13C51C3BB5D10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7">
    <w:name w:val="D35D6E05F57C4BC48F88F5A0A3BA5777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7">
    <w:name w:val="ED2059814C194220B5355BB18D871F3A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0">
    <w:name w:val="BB1582904A81422A87D88A8F18D3F062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7">
    <w:name w:val="D88BC4381AE645BEA0CAB72CC30BA7C8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7">
    <w:name w:val="51FC76B2812C418FA045E9E26D549FA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0">
    <w:name w:val="DE637D1785CE4EC6B8A3ADDE3FDF1B7C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0">
    <w:name w:val="5058CFBFE73C4FB08CC433639B239DF7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1">
    <w:name w:val="37199D275ED94AB9ABBCD4A84E94E7B4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7">
    <w:name w:val="EC00993704AF454F9C56A2EBA472FB0F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7">
    <w:name w:val="6693112C43BE483D880D0C70AA6793B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7">
    <w:name w:val="2224D08C154041ACA5C09A118DA468EE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7">
    <w:name w:val="2264A034DECD411B8B0A068DD462C8EC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4">
    <w:name w:val="6558726056DA4ED9B8E4BE180E0FAA1A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3">
    <w:name w:val="EE8F2E4C5D6E42F8818C381F9E69CD97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">
    <w:name w:val="184979A2534847ABA826D193324715CB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0">
    <w:name w:val="C1F0CE625ED8410EAB926F78D0FE4A6B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6">
    <w:name w:val="F81F069CA3F141B89B883B5C34CAE9392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0">
    <w:name w:val="14A0105A2729474AB496646C56D8D94C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0">
    <w:name w:val="BDD01B2467F749928B59381FC14DC5C06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5">
    <w:name w:val="754279F898D74A7FA85EB31446EB8235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5">
    <w:name w:val="85813C13FDCB47449A1E90332AFCC448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5">
    <w:name w:val="05BB74285CB048C0836EE4419600AE37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2">
    <w:name w:val="F3E55AA2E80E43DBB7F9331B5F09F893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2">
    <w:name w:val="9A4585DC4D904D2DB4D13C51C3BB5D10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8">
    <w:name w:val="D35D6E05F57C4BC48F88F5A0A3BA5777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8">
    <w:name w:val="ED2059814C194220B5355BB18D871F3A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1">
    <w:name w:val="BB1582904A81422A87D88A8F18D3F062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8">
    <w:name w:val="D88BC4381AE645BEA0CAB72CC30BA7C8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8">
    <w:name w:val="51FC76B2812C418FA045E9E26D549FA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1">
    <w:name w:val="DE637D1785CE4EC6B8A3ADDE3FDF1B7C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1">
    <w:name w:val="5058CFBFE73C4FB08CC433639B239DF7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2">
    <w:name w:val="37199D275ED94AB9ABBCD4A84E94E7B4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8">
    <w:name w:val="EC00993704AF454F9C56A2EBA472FB0F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8">
    <w:name w:val="6693112C43BE483D880D0C70AA6793B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8">
    <w:name w:val="2224D08C154041ACA5C09A118DA468EE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8">
    <w:name w:val="2264A034DECD411B8B0A068DD462C8EC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5">
    <w:name w:val="6558726056DA4ED9B8E4BE180E0FAA1A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4">
    <w:name w:val="EE8F2E4C5D6E42F8818C381F9E69CD97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">
    <w:name w:val="184979A2534847ABA826D193324715CB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1">
    <w:name w:val="C1F0CE625ED8410EAB926F78D0FE4A6B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7">
    <w:name w:val="F81F069CA3F141B89B883B5C34CAE9392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1">
    <w:name w:val="14A0105A2729474AB496646C56D8D94C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1">
    <w:name w:val="BDD01B2467F749928B59381FC14DC5C06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6">
    <w:name w:val="754279F898D74A7FA85EB31446EB8235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6">
    <w:name w:val="85813C13FDCB47449A1E90332AFCC448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6">
    <w:name w:val="05BB74285CB048C0836EE4419600AE37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3">
    <w:name w:val="F3E55AA2E80E43DBB7F9331B5F09F893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3">
    <w:name w:val="9A4585DC4D904D2DB4D13C51C3BB5D10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9">
    <w:name w:val="D35D6E05F57C4BC48F88F5A0A3BA5777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9">
    <w:name w:val="ED2059814C194220B5355BB18D871F3A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2">
    <w:name w:val="BB1582904A81422A87D88A8F18D3F062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9">
    <w:name w:val="D88BC4381AE645BEA0CAB72CC30BA7C8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9">
    <w:name w:val="51FC76B2812C418FA045E9E26D549FA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2">
    <w:name w:val="DE637D1785CE4EC6B8A3ADDE3FDF1B7C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2">
    <w:name w:val="5058CFBFE73C4FB08CC433639B239DF7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3">
    <w:name w:val="37199D275ED94AB9ABBCD4A84E94E7B4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9">
    <w:name w:val="EC00993704AF454F9C56A2EBA472FB0F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9">
    <w:name w:val="6693112C43BE483D880D0C70AA6793B1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9">
    <w:name w:val="2224D08C154041ACA5C09A118DA468EE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39">
    <w:name w:val="2264A034DECD411B8B0A068DD462C8EC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6">
    <w:name w:val="6558726056DA4ED9B8E4BE180E0FAA1A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5">
    <w:name w:val="EE8F2E4C5D6E42F8818C381F9E69CD97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4">
    <w:name w:val="184979A2534847ABA826D193324715CB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2">
    <w:name w:val="C1F0CE625ED8410EAB926F78D0FE4A6B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8">
    <w:name w:val="F81F069CA3F141B89B883B5C34CAE9392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2">
    <w:name w:val="14A0105A2729474AB496646C56D8D94C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2">
    <w:name w:val="BDD01B2467F749928B59381FC14DC5C06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7">
    <w:name w:val="754279F898D74A7FA85EB31446EB8235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7">
    <w:name w:val="85813C13FDCB47449A1E90332AFCC448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7">
    <w:name w:val="05BB74285CB048C0836EE4419600AE37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4">
    <w:name w:val="F3E55AA2E80E43DBB7F9331B5F09F893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4">
    <w:name w:val="9A4585DC4D904D2DB4D13C51C3BB5D10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0">
    <w:name w:val="D35D6E05F57C4BC48F88F5A0A3BA5777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0">
    <w:name w:val="ED2059814C194220B5355BB18D871F3A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3">
    <w:name w:val="BB1582904A81422A87D88A8F18D3F062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0">
    <w:name w:val="D88BC4381AE645BEA0CAB72CC30BA7C8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0">
    <w:name w:val="51FC76B2812C418FA045E9E26D549FA3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3">
    <w:name w:val="DE637D1785CE4EC6B8A3ADDE3FDF1B7C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3">
    <w:name w:val="5058CFBFE73C4FB08CC433639B239DF7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4">
    <w:name w:val="37199D275ED94AB9ABBCD4A84E94E7B4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0">
    <w:name w:val="EC00993704AF454F9C56A2EBA472FB0F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0">
    <w:name w:val="6693112C43BE483D880D0C70AA6793B1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0">
    <w:name w:val="2224D08C154041ACA5C09A118DA468EE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0">
    <w:name w:val="2264A034DECD411B8B0A068DD462C8EC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7">
    <w:name w:val="6558726056DA4ED9B8E4BE180E0FAA1A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6">
    <w:name w:val="EE8F2E4C5D6E42F8818C381F9E69CD97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5">
    <w:name w:val="184979A2534847ABA826D193324715CB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3">
    <w:name w:val="C1F0CE625ED8410EAB926F78D0FE4A6B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29">
    <w:name w:val="F81F069CA3F141B89B883B5C34CAE9392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3">
    <w:name w:val="14A0105A2729474AB496646C56D8D94C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3">
    <w:name w:val="BDD01B2467F749928B59381FC14DC5C06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8">
    <w:name w:val="754279F898D74A7FA85EB31446EB8235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8">
    <w:name w:val="85813C13FDCB47449A1E90332AFCC448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8">
    <w:name w:val="05BB74285CB048C0836EE4419600AE37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5">
    <w:name w:val="F3E55AA2E80E43DBB7F9331B5F09F893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5">
    <w:name w:val="9A4585DC4D904D2DB4D13C51C3BB5D10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1">
    <w:name w:val="D35D6E05F57C4BC48F88F5A0A3BA5777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1">
    <w:name w:val="ED2059814C194220B5355BB18D871F3A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4">
    <w:name w:val="BB1582904A81422A87D88A8F18D3F062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1">
    <w:name w:val="D88BC4381AE645BEA0CAB72CC30BA7C8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1">
    <w:name w:val="51FC76B2812C418FA045E9E26D549FA3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4">
    <w:name w:val="DE637D1785CE4EC6B8A3ADDE3FDF1B7C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4">
    <w:name w:val="5058CFBFE73C4FB08CC433639B239DF7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5">
    <w:name w:val="37199D275ED94AB9ABBCD4A84E94E7B4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1">
    <w:name w:val="EC00993704AF454F9C56A2EBA472FB0F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1">
    <w:name w:val="6693112C43BE483D880D0C70AA6793B1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1">
    <w:name w:val="2224D08C154041ACA5C09A118DA468EE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1">
    <w:name w:val="2264A034DECD411B8B0A068DD462C8EC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8">
    <w:name w:val="6558726056DA4ED9B8E4BE180E0FAA1A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7">
    <w:name w:val="EE8F2E4C5D6E42F8818C381F9E69CD97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6">
    <w:name w:val="184979A2534847ABA826D193324715CB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4">
    <w:name w:val="C1F0CE625ED8410EAB926F78D0FE4A6B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0">
    <w:name w:val="F81F069CA3F141B89B883B5C34CAE9393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4">
    <w:name w:val="14A0105A2729474AB496646C56D8D94C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4">
    <w:name w:val="BDD01B2467F749928B59381FC14DC5C06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49">
    <w:name w:val="754279F898D74A7FA85EB31446EB8235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49">
    <w:name w:val="85813C13FDCB47449A1E90332AFCC448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49">
    <w:name w:val="05BB74285CB048C0836EE4419600AE374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6">
    <w:name w:val="F3E55AA2E80E43DBB7F9331B5F09F893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6">
    <w:name w:val="9A4585DC4D904D2DB4D13C51C3BB5D10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2">
    <w:name w:val="D35D6E05F57C4BC48F88F5A0A3BA5777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2">
    <w:name w:val="ED2059814C194220B5355BB18D871F3A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5">
    <w:name w:val="BB1582904A81422A87D88A8F18D3F062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2">
    <w:name w:val="D88BC4381AE645BEA0CAB72CC30BA7C8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2">
    <w:name w:val="51FC76B2812C418FA045E9E26D549FA3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5">
    <w:name w:val="DE637D1785CE4EC6B8A3ADDE3FDF1B7C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5">
    <w:name w:val="5058CFBFE73C4FB08CC433639B239DF7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6">
    <w:name w:val="37199D275ED94AB9ABBCD4A84E94E7B4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2">
    <w:name w:val="EC00993704AF454F9C56A2EBA472FB0F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2">
    <w:name w:val="6693112C43BE483D880D0C70AA6793B1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2">
    <w:name w:val="2224D08C154041ACA5C09A118DA468EE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2">
    <w:name w:val="2264A034DECD411B8B0A068DD462C8EC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39">
    <w:name w:val="6558726056DA4ED9B8E4BE180E0FAA1A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8">
    <w:name w:val="EE8F2E4C5D6E42F8818C381F9E69CD97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7">
    <w:name w:val="184979A2534847ABA826D193324715CB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5">
    <w:name w:val="C1F0CE625ED8410EAB926F78D0FE4A6B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1">
    <w:name w:val="F81F069CA3F141B89B883B5C34CAE9393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5">
    <w:name w:val="14A0105A2729474AB496646C56D8D94C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5">
    <w:name w:val="BDD01B2467F749928B59381FC14DC5C06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0">
    <w:name w:val="754279F898D74A7FA85EB31446EB8235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0">
    <w:name w:val="85813C13FDCB47449A1E90332AFCC448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0">
    <w:name w:val="05BB74285CB048C0836EE4419600AE375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7">
    <w:name w:val="F3E55AA2E80E43DBB7F9331B5F09F893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7">
    <w:name w:val="9A4585DC4D904D2DB4D13C51C3BB5D10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3">
    <w:name w:val="D35D6E05F57C4BC48F88F5A0A3BA5777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3">
    <w:name w:val="ED2059814C194220B5355BB18D871F3A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6">
    <w:name w:val="BB1582904A81422A87D88A8F18D3F062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3">
    <w:name w:val="D88BC4381AE645BEA0CAB72CC30BA7C8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3">
    <w:name w:val="51FC76B2812C418FA045E9E26D549FA3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6">
    <w:name w:val="DE637D1785CE4EC6B8A3ADDE3FDF1B7C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6">
    <w:name w:val="5058CFBFE73C4FB08CC433639B239DF7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7">
    <w:name w:val="37199D275ED94AB9ABBCD4A84E94E7B4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3">
    <w:name w:val="EC00993704AF454F9C56A2EBA472FB0F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3">
    <w:name w:val="6693112C43BE483D880D0C70AA6793B1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3">
    <w:name w:val="2224D08C154041ACA5C09A118DA468EE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3">
    <w:name w:val="2264A034DECD411B8B0A068DD462C8EC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0">
    <w:name w:val="6558726056DA4ED9B8E4BE180E0FAA1A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39">
    <w:name w:val="EE8F2E4C5D6E42F8818C381F9E69CD97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8">
    <w:name w:val="184979A2534847ABA826D193324715CB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F0CE625ED8410EAB926F78D0FE4A6B66">
    <w:name w:val="C1F0CE625ED8410EAB926F78D0FE4A6B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2">
    <w:name w:val="F81F069CA3F141B89B883B5C34CAE9393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6">
    <w:name w:val="14A0105A2729474AB496646C56D8D94C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6">
    <w:name w:val="BDD01B2467F749928B59381FC14DC5C06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">
    <w:name w:val="06A935596C204BA9BE08657F38DDC785"/>
    <w:rsid w:val="001628E6"/>
  </w:style>
  <w:style w:type="paragraph" w:customStyle="1" w:styleId="754279F898D74A7FA85EB31446EB823551">
    <w:name w:val="754279F898D74A7FA85EB31446EB8235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1">
    <w:name w:val="85813C13FDCB47449A1E90332AFCC448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1">
    <w:name w:val="05BB74285CB048C0836EE4419600AE37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8">
    <w:name w:val="F3E55AA2E80E43DBB7F9331B5F09F893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8">
    <w:name w:val="9A4585DC4D904D2DB4D13C51C3BB5D10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4">
    <w:name w:val="D35D6E05F57C4BC48F88F5A0A3BA5777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4">
    <w:name w:val="ED2059814C194220B5355BB18D871F3A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7">
    <w:name w:val="BB1582904A81422A87D88A8F18D3F062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4">
    <w:name w:val="D88BC4381AE645BEA0CAB72CC30BA7C8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4">
    <w:name w:val="51FC76B2812C418FA045E9E26D549FA3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7">
    <w:name w:val="DE637D1785CE4EC6B8A3ADDE3FDF1B7C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7">
    <w:name w:val="5058CFBFE73C4FB08CC433639B239DF7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8">
    <w:name w:val="37199D275ED94AB9ABBCD4A84E94E7B43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4">
    <w:name w:val="EC00993704AF454F9C56A2EBA472FB0F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4">
    <w:name w:val="6693112C43BE483D880D0C70AA6793B1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4">
    <w:name w:val="2224D08C154041ACA5C09A118DA468EE1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4">
    <w:name w:val="2264A034DECD411B8B0A068DD462C8EC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1">
    <w:name w:val="6558726056DA4ED9B8E4BE180E0FAA1A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0">
    <w:name w:val="EE8F2E4C5D6E42F8818C381F9E69CD97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9">
    <w:name w:val="184979A2534847ABA826D193324715CB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">
    <w:name w:val="06A935596C204BA9BE08657F38DDC785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3">
    <w:name w:val="F81F069CA3F141B89B883B5C34CAE9393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7">
    <w:name w:val="14A0105A2729474AB496646C56D8D94C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7">
    <w:name w:val="BDD01B2467F749928B59381FC14DC5C06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2">
    <w:name w:val="754279F898D74A7FA85EB31446EB8235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2">
    <w:name w:val="85813C13FDCB47449A1E90332AFCC448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2">
    <w:name w:val="05BB74285CB048C0836EE4419600AE37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39">
    <w:name w:val="F3E55AA2E80E43DBB7F9331B5F09F893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39">
    <w:name w:val="9A4585DC4D904D2DB4D13C51C3BB5D10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5">
    <w:name w:val="D35D6E05F57C4BC48F88F5A0A3BA5777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5">
    <w:name w:val="ED2059814C194220B5355BB18D871F3A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8">
    <w:name w:val="BB1582904A81422A87D88A8F18D3F062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5">
    <w:name w:val="D88BC4381AE645BEA0CAB72CC30BA7C8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5">
    <w:name w:val="51FC76B2812C418FA045E9E26D549FA3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8">
    <w:name w:val="DE637D1785CE4EC6B8A3ADDE3FDF1B7C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8">
    <w:name w:val="5058CFBFE73C4FB08CC433639B239DF7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39">
    <w:name w:val="37199D275ED94AB9ABBCD4A84E94E7B43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5">
    <w:name w:val="EC00993704AF454F9C56A2EBA472FB0F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5">
    <w:name w:val="6693112C43BE483D880D0C70AA6793B1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5">
    <w:name w:val="2224D08C154041ACA5C09A118DA468EE1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5">
    <w:name w:val="2264A034DECD411B8B0A068DD462C8EC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2">
    <w:name w:val="6558726056DA4ED9B8E4BE180E0FAA1A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1">
    <w:name w:val="EE8F2E4C5D6E42F8818C381F9E69CD97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0">
    <w:name w:val="184979A2534847ABA826D193324715CB1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">
    <w:name w:val="06A935596C204BA9BE08657F38DDC785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4">
    <w:name w:val="F81F069CA3F141B89B883B5C34CAE9393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8">
    <w:name w:val="14A0105A2729474AB496646C56D8D94C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8">
    <w:name w:val="BDD01B2467F749928B59381FC14DC5C06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3">
    <w:name w:val="754279F898D74A7FA85EB31446EB8235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3">
    <w:name w:val="85813C13FDCB47449A1E90332AFCC448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3">
    <w:name w:val="05BB74285CB048C0836EE4419600AE37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0">
    <w:name w:val="F3E55AA2E80E43DBB7F9331B5F09F893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0">
    <w:name w:val="9A4585DC4D904D2DB4D13C51C3BB5D10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6">
    <w:name w:val="D35D6E05F57C4BC48F88F5A0A3BA5777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6">
    <w:name w:val="ED2059814C194220B5355BB18D871F3A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69">
    <w:name w:val="BB1582904A81422A87D88A8F18D3F062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6">
    <w:name w:val="D88BC4381AE645BEA0CAB72CC30BA7C8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6">
    <w:name w:val="51FC76B2812C418FA045E9E26D549FA3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69">
    <w:name w:val="DE637D1785CE4EC6B8A3ADDE3FDF1B7C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69">
    <w:name w:val="5058CFBFE73C4FB08CC433639B239DF7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0">
    <w:name w:val="37199D275ED94AB9ABBCD4A84E94E7B44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6">
    <w:name w:val="EC00993704AF454F9C56A2EBA472FB0F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6">
    <w:name w:val="6693112C43BE483D880D0C70AA6793B1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6">
    <w:name w:val="2224D08C154041ACA5C09A118DA468EE1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6">
    <w:name w:val="2264A034DECD411B8B0A068DD462C8EC4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3">
    <w:name w:val="6558726056DA4ED9B8E4BE180E0FAA1A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2">
    <w:name w:val="EE8F2E4C5D6E42F8818C381F9E69CD97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1">
    <w:name w:val="184979A2534847ABA826D193324715CB1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">
    <w:name w:val="06A935596C204BA9BE08657F38DDC785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5">
    <w:name w:val="F81F069CA3F141B89B883B5C34CAE9393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69">
    <w:name w:val="14A0105A2729474AB496646C56D8D94C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69">
    <w:name w:val="BDD01B2467F749928B59381FC14DC5C069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4">
    <w:name w:val="754279F898D74A7FA85EB31446EB8235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4">
    <w:name w:val="85813C13FDCB47449A1E90332AFCC448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4">
    <w:name w:val="05BB74285CB048C0836EE4419600AE37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1">
    <w:name w:val="F3E55AA2E80E43DBB7F9331B5F09F893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1">
    <w:name w:val="9A4585DC4D904D2DB4D13C51C3BB5D10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7">
    <w:name w:val="D35D6E05F57C4BC48F88F5A0A3BA5777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7">
    <w:name w:val="ED2059814C194220B5355BB18D871F3A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0">
    <w:name w:val="BB1582904A81422A87D88A8F18D3F062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7">
    <w:name w:val="D88BC4381AE645BEA0CAB72CC30BA7C8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7">
    <w:name w:val="51FC76B2812C418FA045E9E26D549FA3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0">
    <w:name w:val="DE637D1785CE4EC6B8A3ADDE3FDF1B7C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0">
    <w:name w:val="5058CFBFE73C4FB08CC433639B239DF7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1">
    <w:name w:val="37199D275ED94AB9ABBCD4A84E94E7B44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7">
    <w:name w:val="EC00993704AF454F9C56A2EBA472FB0F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7">
    <w:name w:val="6693112C43BE483D880D0C70AA6793B1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7">
    <w:name w:val="2224D08C154041ACA5C09A118DA468EE1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7">
    <w:name w:val="2264A034DECD411B8B0A068DD462C8EC4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4">
    <w:name w:val="6558726056DA4ED9B8E4BE180E0FAA1A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3">
    <w:name w:val="EE8F2E4C5D6E42F8818C381F9E69CD974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2">
    <w:name w:val="184979A2534847ABA826D193324715CB1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4">
    <w:name w:val="06A935596C204BA9BE08657F38DDC785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6">
    <w:name w:val="F81F069CA3F141B89B883B5C34CAE93936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0">
    <w:name w:val="14A0105A2729474AB496646C56D8D94C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0">
    <w:name w:val="BDD01B2467F749928B59381FC14DC5C070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5">
    <w:name w:val="754279F898D74A7FA85EB31446EB8235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5">
    <w:name w:val="85813C13FDCB47449A1E90332AFCC448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5">
    <w:name w:val="05BB74285CB048C0836EE4419600AE37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55AA2E80E43DBB7F9331B5F09F89342">
    <w:name w:val="F3E55AA2E80E43DBB7F9331B5F09F893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585DC4D904D2DB4D13C51C3BB5D1042">
    <w:name w:val="9A4585DC4D904D2DB4D13C51C3BB5D10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5D6E05F57C4BC48F88F5A0A3BA577718">
    <w:name w:val="D35D6E05F57C4BC48F88F5A0A3BA5777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8">
    <w:name w:val="ED2059814C194220B5355BB18D871F3A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1">
    <w:name w:val="BB1582904A81422A87D88A8F18D3F062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8">
    <w:name w:val="D88BC4381AE645BEA0CAB72CC30BA7C8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8">
    <w:name w:val="51FC76B2812C418FA045E9E26D549FA3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1">
    <w:name w:val="DE637D1785CE4EC6B8A3ADDE3FDF1B7C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1">
    <w:name w:val="5058CFBFE73C4FB08CC433639B239DF7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2">
    <w:name w:val="37199D275ED94AB9ABBCD4A84E94E7B442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8">
    <w:name w:val="EC00993704AF454F9C56A2EBA472FB0F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8">
    <w:name w:val="6693112C43BE483D880D0C70AA6793B1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8">
    <w:name w:val="2224D08C154041ACA5C09A118DA468EE1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8">
    <w:name w:val="2264A034DECD411B8B0A068DD462C8EC48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5">
    <w:name w:val="6558726056DA4ED9B8E4BE180E0FAA1A4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4">
    <w:name w:val="EE8F2E4C5D6E42F8818C381F9E69CD9744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3">
    <w:name w:val="184979A2534847ABA826D193324715CB13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5">
    <w:name w:val="06A935596C204BA9BE08657F38DDC7855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7">
    <w:name w:val="F81F069CA3F141B89B883B5C34CAE93937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1">
    <w:name w:val="14A0105A2729474AB496646C56D8D94C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1">
    <w:name w:val="BDD01B2467F749928B59381FC14DC5C071"/>
    <w:rsid w:val="00162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">
    <w:name w:val="C9F138E0C4EF429F8C4D9541E8543163"/>
    <w:rsid w:val="00991A94"/>
  </w:style>
  <w:style w:type="paragraph" w:customStyle="1" w:styleId="4E7C9EF1EF1243E9A1FC9A4C4F5FB591">
    <w:name w:val="4E7C9EF1EF1243E9A1FC9A4C4F5FB591"/>
    <w:rsid w:val="00991A94"/>
  </w:style>
  <w:style w:type="paragraph" w:customStyle="1" w:styleId="28A91FFACF9649B785BBADAE7FF83E0F">
    <w:name w:val="28A91FFACF9649B785BBADAE7FF83E0F"/>
    <w:rsid w:val="00991A94"/>
  </w:style>
  <w:style w:type="paragraph" w:customStyle="1" w:styleId="B1EDF15C37684F98988DFEA05C09ED89">
    <w:name w:val="B1EDF15C37684F98988DFEA05C09ED89"/>
    <w:rsid w:val="00D1630A"/>
  </w:style>
  <w:style w:type="paragraph" w:customStyle="1" w:styleId="80C542D65B8E41B7B5CBF58066C5CC2A">
    <w:name w:val="80C542D65B8E41B7B5CBF58066C5CC2A"/>
    <w:rsid w:val="00D1630A"/>
  </w:style>
  <w:style w:type="paragraph" w:customStyle="1" w:styleId="754279F898D74A7FA85EB31446EB823556">
    <w:name w:val="754279F898D74A7FA85EB31446EB82355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6">
    <w:name w:val="85813C13FDCB47449A1E90332AFCC4485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6">
    <w:name w:val="05BB74285CB048C0836EE4419600AE375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">
    <w:name w:val="C9F138E0C4EF429F8C4D9541E8543163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">
    <w:name w:val="4E7C9EF1EF1243E9A1FC9A4C4F5FB591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">
    <w:name w:val="28A91FFACF9649B785BBADAE7FF83E0F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19">
    <w:name w:val="ED2059814C194220B5355BB18D871F3A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2">
    <w:name w:val="BB1582904A81422A87D88A8F18D3F0627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19">
    <w:name w:val="D88BC4381AE645BEA0CAB72CC30BA7C8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19">
    <w:name w:val="51FC76B2812C418FA045E9E26D549FA3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2">
    <w:name w:val="DE637D1785CE4EC6B8A3ADDE3FDF1B7C7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2">
    <w:name w:val="5058CFBFE73C4FB08CC433639B239DF77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3">
    <w:name w:val="37199D275ED94AB9ABBCD4A84E94E7B44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19">
    <w:name w:val="EC00993704AF454F9C56A2EBA472FB0F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19">
    <w:name w:val="6693112C43BE483D880D0C70AA6793B1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19">
    <w:name w:val="2224D08C154041ACA5C09A118DA468EE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49">
    <w:name w:val="2264A034DECD411B8B0A068DD462C8EC4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6">
    <w:name w:val="6558726056DA4ED9B8E4BE180E0FAA1A4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5">
    <w:name w:val="EE8F2E4C5D6E42F8818C381F9E69CD974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">
    <w:name w:val="B1EDF15C37684F98988DFEA05C09ED89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">
    <w:name w:val="80C542D65B8E41B7B5CBF58066C5CC2A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4">
    <w:name w:val="184979A2534847ABA826D193324715CB1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6">
    <w:name w:val="06A935596C204BA9BE08657F38DDC785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8">
    <w:name w:val="F81F069CA3F141B89B883B5C34CAE9393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2">
    <w:name w:val="14A0105A2729474AB496646C56D8D94C7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2">
    <w:name w:val="BDD01B2467F749928B59381FC14DC5C07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7">
    <w:name w:val="754279F898D74A7FA85EB31446EB82355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7">
    <w:name w:val="85813C13FDCB47449A1E90332AFCC4485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7">
    <w:name w:val="05BB74285CB048C0836EE4419600AE375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">
    <w:name w:val="C9F138E0C4EF429F8C4D9541E8543163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">
    <w:name w:val="4E7C9EF1EF1243E9A1FC9A4C4F5FB591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">
    <w:name w:val="28A91FFACF9649B785BBADAE7FF83E0F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0">
    <w:name w:val="ED2059814C194220B5355BB18D871F3A2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3">
    <w:name w:val="BB1582904A81422A87D88A8F18D3F0627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0">
    <w:name w:val="D88BC4381AE645BEA0CAB72CC30BA7C82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0">
    <w:name w:val="51FC76B2812C418FA045E9E26D549FA32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3">
    <w:name w:val="DE637D1785CE4EC6B8A3ADDE3FDF1B7C7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3">
    <w:name w:val="5058CFBFE73C4FB08CC433639B239DF77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4">
    <w:name w:val="37199D275ED94AB9ABBCD4A84E94E7B44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0">
    <w:name w:val="EC00993704AF454F9C56A2EBA472FB0F2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0">
    <w:name w:val="6693112C43BE483D880D0C70AA6793B12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0">
    <w:name w:val="2224D08C154041ACA5C09A118DA468EE2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0">
    <w:name w:val="2264A034DECD411B8B0A068DD462C8EC5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7">
    <w:name w:val="6558726056DA4ED9B8E4BE180E0FAA1A4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6">
    <w:name w:val="EE8F2E4C5D6E42F8818C381F9E69CD974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">
    <w:name w:val="B1EDF15C37684F98988DFEA05C09ED89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2">
    <w:name w:val="80C542D65B8E41B7B5CBF58066C5CC2A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5">
    <w:name w:val="184979A2534847ABA826D193324715CB1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7">
    <w:name w:val="06A935596C204BA9BE08657F38DDC785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39">
    <w:name w:val="F81F069CA3F141B89B883B5C34CAE9393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3">
    <w:name w:val="14A0105A2729474AB496646C56D8D94C7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3">
    <w:name w:val="BDD01B2467F749928B59381FC14DC5C07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8">
    <w:name w:val="754279F898D74A7FA85EB31446EB82355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8">
    <w:name w:val="85813C13FDCB47449A1E90332AFCC4485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8">
    <w:name w:val="05BB74285CB048C0836EE4419600AE375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3">
    <w:name w:val="C9F138E0C4EF429F8C4D9541E8543163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3">
    <w:name w:val="4E7C9EF1EF1243E9A1FC9A4C4F5FB591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3">
    <w:name w:val="28A91FFACF9649B785BBADAE7FF83E0F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1">
    <w:name w:val="ED2059814C194220B5355BB18D871F3A2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4">
    <w:name w:val="BB1582904A81422A87D88A8F18D3F0627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1">
    <w:name w:val="D88BC4381AE645BEA0CAB72CC30BA7C82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1">
    <w:name w:val="51FC76B2812C418FA045E9E26D549FA32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4">
    <w:name w:val="DE637D1785CE4EC6B8A3ADDE3FDF1B7C7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4">
    <w:name w:val="5058CFBFE73C4FB08CC433639B239DF77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5">
    <w:name w:val="37199D275ED94AB9ABBCD4A84E94E7B44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1">
    <w:name w:val="EC00993704AF454F9C56A2EBA472FB0F2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1">
    <w:name w:val="6693112C43BE483D880D0C70AA6793B12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1">
    <w:name w:val="2224D08C154041ACA5C09A118DA468EE2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1">
    <w:name w:val="2264A034DECD411B8B0A068DD462C8EC5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8">
    <w:name w:val="6558726056DA4ED9B8E4BE180E0FAA1A4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7">
    <w:name w:val="EE8F2E4C5D6E42F8818C381F9E69CD974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3">
    <w:name w:val="B1EDF15C37684F98988DFEA05C09ED89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3">
    <w:name w:val="80C542D65B8E41B7B5CBF58066C5CC2A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6">
    <w:name w:val="184979A2534847ABA826D193324715CB1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8">
    <w:name w:val="06A935596C204BA9BE08657F38DDC785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0">
    <w:name w:val="F81F069CA3F141B89B883B5C34CAE9394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4">
    <w:name w:val="14A0105A2729474AB496646C56D8D94C7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4">
    <w:name w:val="BDD01B2467F749928B59381FC14DC5C07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59">
    <w:name w:val="754279F898D74A7FA85EB31446EB82355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59">
    <w:name w:val="85813C13FDCB47449A1E90332AFCC4485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59">
    <w:name w:val="05BB74285CB048C0836EE4419600AE375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4">
    <w:name w:val="C9F138E0C4EF429F8C4D9541E8543163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4">
    <w:name w:val="4E7C9EF1EF1243E9A1FC9A4C4F5FB591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4">
    <w:name w:val="28A91FFACF9649B785BBADAE7FF83E0F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2">
    <w:name w:val="ED2059814C194220B5355BB18D871F3A2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5">
    <w:name w:val="BB1582904A81422A87D88A8F18D3F0627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2">
    <w:name w:val="D88BC4381AE645BEA0CAB72CC30BA7C82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2">
    <w:name w:val="51FC76B2812C418FA045E9E26D549FA32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5">
    <w:name w:val="DE637D1785CE4EC6B8A3ADDE3FDF1B7C7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5">
    <w:name w:val="5058CFBFE73C4FB08CC433639B239DF77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6">
    <w:name w:val="37199D275ED94AB9ABBCD4A84E94E7B44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2">
    <w:name w:val="EC00993704AF454F9C56A2EBA472FB0F2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2">
    <w:name w:val="6693112C43BE483D880D0C70AA6793B12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2">
    <w:name w:val="2224D08C154041ACA5C09A118DA468EE2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2">
    <w:name w:val="2264A034DECD411B8B0A068DD462C8EC5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49">
    <w:name w:val="6558726056DA4ED9B8E4BE180E0FAA1A4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8">
    <w:name w:val="EE8F2E4C5D6E42F8818C381F9E69CD974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4">
    <w:name w:val="B1EDF15C37684F98988DFEA05C09ED89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4">
    <w:name w:val="80C542D65B8E41B7B5CBF58066C5CC2A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7">
    <w:name w:val="184979A2534847ABA826D193324715CB1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9">
    <w:name w:val="06A935596C204BA9BE08657F38DDC785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1">
    <w:name w:val="F81F069CA3F141B89B883B5C34CAE9394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5">
    <w:name w:val="14A0105A2729474AB496646C56D8D94C7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5">
    <w:name w:val="BDD01B2467F749928B59381FC14DC5C07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0">
    <w:name w:val="754279F898D74A7FA85EB31446EB82356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0">
    <w:name w:val="85813C13FDCB47449A1E90332AFCC4486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0">
    <w:name w:val="05BB74285CB048C0836EE4419600AE376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5">
    <w:name w:val="C9F138E0C4EF429F8C4D9541E8543163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5">
    <w:name w:val="4E7C9EF1EF1243E9A1FC9A4C4F5FB591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5">
    <w:name w:val="28A91FFACF9649B785BBADAE7FF83E0F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3">
    <w:name w:val="ED2059814C194220B5355BB18D871F3A2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6">
    <w:name w:val="BB1582904A81422A87D88A8F18D3F0627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3">
    <w:name w:val="D88BC4381AE645BEA0CAB72CC30BA7C82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3">
    <w:name w:val="51FC76B2812C418FA045E9E26D549FA32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6">
    <w:name w:val="DE637D1785CE4EC6B8A3ADDE3FDF1B7C7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6">
    <w:name w:val="5058CFBFE73C4FB08CC433639B239DF77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7">
    <w:name w:val="37199D275ED94AB9ABBCD4A84E94E7B44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3">
    <w:name w:val="EC00993704AF454F9C56A2EBA472FB0F2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3">
    <w:name w:val="6693112C43BE483D880D0C70AA6793B12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3">
    <w:name w:val="2224D08C154041ACA5C09A118DA468EE2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3">
    <w:name w:val="2264A034DECD411B8B0A068DD462C8EC5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0">
    <w:name w:val="6558726056DA4ED9B8E4BE180E0FAA1A5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49">
    <w:name w:val="EE8F2E4C5D6E42F8818C381F9E69CD974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5">
    <w:name w:val="B1EDF15C37684F98988DFEA05C09ED89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5">
    <w:name w:val="80C542D65B8E41B7B5CBF58066C5CC2A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8">
    <w:name w:val="184979A2534847ABA826D193324715CB1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0">
    <w:name w:val="06A935596C204BA9BE08657F38DDC7851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2">
    <w:name w:val="F81F069CA3F141B89B883B5C34CAE9394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6">
    <w:name w:val="14A0105A2729474AB496646C56D8D94C7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6">
    <w:name w:val="BDD01B2467F749928B59381FC14DC5C07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1">
    <w:name w:val="754279F898D74A7FA85EB31446EB82356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1">
    <w:name w:val="85813C13FDCB47449A1E90332AFCC4486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1">
    <w:name w:val="05BB74285CB048C0836EE4419600AE376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6">
    <w:name w:val="C9F138E0C4EF429F8C4D9541E8543163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6">
    <w:name w:val="4E7C9EF1EF1243E9A1FC9A4C4F5FB591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6">
    <w:name w:val="28A91FFACF9649B785BBADAE7FF83E0F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4">
    <w:name w:val="ED2059814C194220B5355BB18D871F3A2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7">
    <w:name w:val="BB1582904A81422A87D88A8F18D3F0627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4">
    <w:name w:val="D88BC4381AE645BEA0CAB72CC30BA7C82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4">
    <w:name w:val="51FC76B2812C418FA045E9E26D549FA32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7">
    <w:name w:val="DE637D1785CE4EC6B8A3ADDE3FDF1B7C7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7">
    <w:name w:val="5058CFBFE73C4FB08CC433639B239DF77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8">
    <w:name w:val="37199D275ED94AB9ABBCD4A84E94E7B44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4">
    <w:name w:val="EC00993704AF454F9C56A2EBA472FB0F2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4">
    <w:name w:val="6693112C43BE483D880D0C70AA6793B12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4">
    <w:name w:val="2224D08C154041ACA5C09A118DA468EE2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4">
    <w:name w:val="2264A034DECD411B8B0A068DD462C8EC5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1">
    <w:name w:val="6558726056DA4ED9B8E4BE180E0FAA1A5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0">
    <w:name w:val="EE8F2E4C5D6E42F8818C381F9E69CD975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6">
    <w:name w:val="B1EDF15C37684F98988DFEA05C09ED89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6">
    <w:name w:val="80C542D65B8E41B7B5CBF58066C5CC2A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19">
    <w:name w:val="184979A2534847ABA826D193324715CB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1">
    <w:name w:val="06A935596C204BA9BE08657F38DDC7851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3">
    <w:name w:val="F81F069CA3F141B89B883B5C34CAE9394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7">
    <w:name w:val="14A0105A2729474AB496646C56D8D94C7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7">
    <w:name w:val="BDD01B2467F749928B59381FC14DC5C07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2">
    <w:name w:val="754279F898D74A7FA85EB31446EB82356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2">
    <w:name w:val="85813C13FDCB47449A1E90332AFCC4486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2">
    <w:name w:val="05BB74285CB048C0836EE4419600AE376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7">
    <w:name w:val="C9F138E0C4EF429F8C4D9541E8543163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7">
    <w:name w:val="4E7C9EF1EF1243E9A1FC9A4C4F5FB591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7">
    <w:name w:val="28A91FFACF9649B785BBADAE7FF83E0F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5">
    <w:name w:val="ED2059814C194220B5355BB18D871F3A2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8">
    <w:name w:val="BB1582904A81422A87D88A8F18D3F0627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5">
    <w:name w:val="D88BC4381AE645BEA0CAB72CC30BA7C82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5">
    <w:name w:val="51FC76B2812C418FA045E9E26D549FA32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8">
    <w:name w:val="DE637D1785CE4EC6B8A3ADDE3FDF1B7C7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8">
    <w:name w:val="5058CFBFE73C4FB08CC433639B239DF77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49">
    <w:name w:val="37199D275ED94AB9ABBCD4A84E94E7B44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5">
    <w:name w:val="EC00993704AF454F9C56A2EBA472FB0F2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5">
    <w:name w:val="6693112C43BE483D880D0C70AA6793B12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5">
    <w:name w:val="2224D08C154041ACA5C09A118DA468EE2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5">
    <w:name w:val="2264A034DECD411B8B0A068DD462C8EC5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2">
    <w:name w:val="6558726056DA4ED9B8E4BE180E0FAA1A5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1">
    <w:name w:val="EE8F2E4C5D6E42F8818C381F9E69CD975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7">
    <w:name w:val="B1EDF15C37684F98988DFEA05C09ED89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7">
    <w:name w:val="80C542D65B8E41B7B5CBF58066C5CC2A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2">
    <w:name w:val="06A935596C204BA9BE08657F38DDC7851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4">
    <w:name w:val="F81F069CA3F141B89B883B5C34CAE9394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8">
    <w:name w:val="14A0105A2729474AB496646C56D8D94C7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8">
    <w:name w:val="BDD01B2467F749928B59381FC14DC5C07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3">
    <w:name w:val="754279F898D74A7FA85EB31446EB82356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3">
    <w:name w:val="85813C13FDCB47449A1E90332AFCC4486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3">
    <w:name w:val="05BB74285CB048C0836EE4419600AE376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8">
    <w:name w:val="C9F138E0C4EF429F8C4D9541E8543163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8">
    <w:name w:val="4E7C9EF1EF1243E9A1FC9A4C4F5FB591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8">
    <w:name w:val="28A91FFACF9649B785BBADAE7FF83E0F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6">
    <w:name w:val="ED2059814C194220B5355BB18D871F3A2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79">
    <w:name w:val="BB1582904A81422A87D88A8F18D3F0627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6">
    <w:name w:val="D88BC4381AE645BEA0CAB72CC30BA7C82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6">
    <w:name w:val="51FC76B2812C418FA045E9E26D549FA32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79">
    <w:name w:val="DE637D1785CE4EC6B8A3ADDE3FDF1B7C7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79">
    <w:name w:val="5058CFBFE73C4FB08CC433639B239DF77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0">
    <w:name w:val="37199D275ED94AB9ABBCD4A84E94E7B45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6">
    <w:name w:val="EC00993704AF454F9C56A2EBA472FB0F2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6">
    <w:name w:val="6693112C43BE483D880D0C70AA6793B12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6">
    <w:name w:val="2224D08C154041ACA5C09A118DA468EE2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6">
    <w:name w:val="2264A034DECD411B8B0A068DD462C8EC5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3">
    <w:name w:val="6558726056DA4ED9B8E4BE180E0FAA1A5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2">
    <w:name w:val="EE8F2E4C5D6E42F8818C381F9E69CD975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8">
    <w:name w:val="B1EDF15C37684F98988DFEA05C09ED89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8">
    <w:name w:val="80C542D65B8E41B7B5CBF58066C5CC2A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3">
    <w:name w:val="06A935596C204BA9BE08657F38DDC7851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5">
    <w:name w:val="F81F069CA3F141B89B883B5C34CAE9394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79">
    <w:name w:val="14A0105A2729474AB496646C56D8D94C7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79">
    <w:name w:val="BDD01B2467F749928B59381FC14DC5C07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4">
    <w:name w:val="754279F898D74A7FA85EB31446EB82356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4">
    <w:name w:val="85813C13FDCB47449A1E90332AFCC4486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4">
    <w:name w:val="05BB74285CB048C0836EE4419600AE376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9">
    <w:name w:val="C9F138E0C4EF429F8C4D9541E8543163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9">
    <w:name w:val="4E7C9EF1EF1243E9A1FC9A4C4F5FB59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9">
    <w:name w:val="28A91FFACF9649B785BBADAE7FF83E0F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7">
    <w:name w:val="ED2059814C194220B5355BB18D871F3A2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0">
    <w:name w:val="BB1582904A81422A87D88A8F18D3F0628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7">
    <w:name w:val="D88BC4381AE645BEA0CAB72CC30BA7C82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7">
    <w:name w:val="51FC76B2812C418FA045E9E26D549FA32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0">
    <w:name w:val="DE637D1785CE4EC6B8A3ADDE3FDF1B7C8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0">
    <w:name w:val="5058CFBFE73C4FB08CC433639B239DF78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1">
    <w:name w:val="37199D275ED94AB9ABBCD4A84E94E7B45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7">
    <w:name w:val="EC00993704AF454F9C56A2EBA472FB0F2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7">
    <w:name w:val="6693112C43BE483D880D0C70AA6793B12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7">
    <w:name w:val="2224D08C154041ACA5C09A118DA468EE2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7">
    <w:name w:val="2264A034DECD411B8B0A068DD462C8EC5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4">
    <w:name w:val="6558726056DA4ED9B8E4BE180E0FAA1A5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3">
    <w:name w:val="EE8F2E4C5D6E42F8818C381F9E69CD975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9">
    <w:name w:val="B1EDF15C37684F98988DFEA05C09ED89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9">
    <w:name w:val="80C542D65B8E41B7B5CBF58066C5CC2A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0">
    <w:name w:val="184979A2534847ABA826D193324715CB2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4">
    <w:name w:val="06A935596C204BA9BE08657F38DDC7851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6">
    <w:name w:val="F81F069CA3F141B89B883B5C34CAE9394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0">
    <w:name w:val="14A0105A2729474AB496646C56D8D94C8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0">
    <w:name w:val="BDD01B2467F749928B59381FC14DC5C08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5">
    <w:name w:val="754279F898D74A7FA85EB31446EB82356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5">
    <w:name w:val="85813C13FDCB47449A1E90332AFCC4486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5">
    <w:name w:val="05BB74285CB048C0836EE4419600AE376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0">
    <w:name w:val="C9F138E0C4EF429F8C4D9541E85431631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0">
    <w:name w:val="4E7C9EF1EF1243E9A1FC9A4C4F5FB5911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0">
    <w:name w:val="28A91FFACF9649B785BBADAE7FF83E0F1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8">
    <w:name w:val="ED2059814C194220B5355BB18D871F3A2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1">
    <w:name w:val="BB1582904A81422A87D88A8F18D3F0628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8">
    <w:name w:val="D88BC4381AE645BEA0CAB72CC30BA7C82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8">
    <w:name w:val="51FC76B2812C418FA045E9E26D549FA32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1">
    <w:name w:val="DE637D1785CE4EC6B8A3ADDE3FDF1B7C8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1">
    <w:name w:val="5058CFBFE73C4FB08CC433639B239DF78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2">
    <w:name w:val="37199D275ED94AB9ABBCD4A84E94E7B45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8">
    <w:name w:val="EC00993704AF454F9C56A2EBA472FB0F2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8">
    <w:name w:val="6693112C43BE483D880D0C70AA6793B12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8">
    <w:name w:val="2224D08C154041ACA5C09A118DA468EE2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8">
    <w:name w:val="2264A034DECD411B8B0A068DD462C8EC5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5">
    <w:name w:val="6558726056DA4ED9B8E4BE180E0FAA1A5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4">
    <w:name w:val="EE8F2E4C5D6E42F8818C381F9E69CD975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0">
    <w:name w:val="B1EDF15C37684F98988DFEA05C09ED891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0">
    <w:name w:val="80C542D65B8E41B7B5CBF58066C5CC2A1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1">
    <w:name w:val="184979A2534847ABA826D193324715CB2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5">
    <w:name w:val="06A935596C204BA9BE08657F38DDC7851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7">
    <w:name w:val="F81F069CA3F141B89B883B5C34CAE9394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1">
    <w:name w:val="14A0105A2729474AB496646C56D8D94C8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1">
    <w:name w:val="BDD01B2467F749928B59381FC14DC5C08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6">
    <w:name w:val="754279F898D74A7FA85EB31446EB82356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6">
    <w:name w:val="85813C13FDCB47449A1E90332AFCC4486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6">
    <w:name w:val="05BB74285CB048C0836EE4419600AE376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1">
    <w:name w:val="C9F138E0C4EF429F8C4D9541E85431631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1">
    <w:name w:val="4E7C9EF1EF1243E9A1FC9A4C4F5FB5911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1">
    <w:name w:val="28A91FFACF9649B785BBADAE7FF83E0F1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29">
    <w:name w:val="ED2059814C194220B5355BB18D871F3A2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2">
    <w:name w:val="BB1582904A81422A87D88A8F18D3F0628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29">
    <w:name w:val="D88BC4381AE645BEA0CAB72CC30BA7C82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29">
    <w:name w:val="51FC76B2812C418FA045E9E26D549FA32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2">
    <w:name w:val="DE637D1785CE4EC6B8A3ADDE3FDF1B7C8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2">
    <w:name w:val="5058CFBFE73C4FB08CC433639B239DF78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3">
    <w:name w:val="37199D275ED94AB9ABBCD4A84E94E7B45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29">
    <w:name w:val="EC00993704AF454F9C56A2EBA472FB0F2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29">
    <w:name w:val="6693112C43BE483D880D0C70AA6793B12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29">
    <w:name w:val="2224D08C154041ACA5C09A118DA468EE2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59">
    <w:name w:val="2264A034DECD411B8B0A068DD462C8EC5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6">
    <w:name w:val="6558726056DA4ED9B8E4BE180E0FAA1A5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5">
    <w:name w:val="EE8F2E4C5D6E42F8818C381F9E69CD975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1">
    <w:name w:val="B1EDF15C37684F98988DFEA05C09ED891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1">
    <w:name w:val="80C542D65B8E41B7B5CBF58066C5CC2A1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2">
    <w:name w:val="184979A2534847ABA826D193324715CB2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6">
    <w:name w:val="06A935596C204BA9BE08657F38DDC7851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8">
    <w:name w:val="F81F069CA3F141B89B883B5C34CAE9394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2">
    <w:name w:val="14A0105A2729474AB496646C56D8D94C8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2">
    <w:name w:val="BDD01B2467F749928B59381FC14DC5C08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7">
    <w:name w:val="754279F898D74A7FA85EB31446EB82356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7">
    <w:name w:val="85813C13FDCB47449A1E90332AFCC4486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7">
    <w:name w:val="05BB74285CB048C0836EE4419600AE376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2">
    <w:name w:val="C9F138E0C4EF429F8C4D9541E85431631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2">
    <w:name w:val="4E7C9EF1EF1243E9A1FC9A4C4F5FB5911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2">
    <w:name w:val="28A91FFACF9649B785BBADAE7FF83E0F1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0">
    <w:name w:val="ED2059814C194220B5355BB18D871F3A3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3">
    <w:name w:val="BB1582904A81422A87D88A8F18D3F0628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0">
    <w:name w:val="D88BC4381AE645BEA0CAB72CC30BA7C83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0">
    <w:name w:val="51FC76B2812C418FA045E9E26D549FA33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3">
    <w:name w:val="DE637D1785CE4EC6B8A3ADDE3FDF1B7C8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3">
    <w:name w:val="5058CFBFE73C4FB08CC433639B239DF78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4">
    <w:name w:val="37199D275ED94AB9ABBCD4A84E94E7B45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0">
    <w:name w:val="EC00993704AF454F9C56A2EBA472FB0F3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0">
    <w:name w:val="6693112C43BE483D880D0C70AA6793B13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0">
    <w:name w:val="2224D08C154041ACA5C09A118DA468EE3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0">
    <w:name w:val="2264A034DECD411B8B0A068DD462C8EC6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7">
    <w:name w:val="6558726056DA4ED9B8E4BE180E0FAA1A5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6">
    <w:name w:val="EE8F2E4C5D6E42F8818C381F9E69CD975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2">
    <w:name w:val="B1EDF15C37684F98988DFEA05C09ED891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2">
    <w:name w:val="80C542D65B8E41B7B5CBF58066C5CC2A1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3">
    <w:name w:val="184979A2534847ABA826D193324715CB2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7">
    <w:name w:val="06A935596C204BA9BE08657F38DDC7851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49">
    <w:name w:val="F81F069CA3F141B89B883B5C34CAE9394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3">
    <w:name w:val="14A0105A2729474AB496646C56D8D94C8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3">
    <w:name w:val="BDD01B2467F749928B59381FC14DC5C08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8">
    <w:name w:val="754279F898D74A7FA85EB31446EB82356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8">
    <w:name w:val="85813C13FDCB47449A1E90332AFCC4486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8">
    <w:name w:val="05BB74285CB048C0836EE4419600AE376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3">
    <w:name w:val="C9F138E0C4EF429F8C4D9541E85431631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3">
    <w:name w:val="4E7C9EF1EF1243E9A1FC9A4C4F5FB5911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3">
    <w:name w:val="28A91FFACF9649B785BBADAE7FF83E0F1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1">
    <w:name w:val="ED2059814C194220B5355BB18D871F3A3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4">
    <w:name w:val="BB1582904A81422A87D88A8F18D3F0628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1">
    <w:name w:val="D88BC4381AE645BEA0CAB72CC30BA7C83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1">
    <w:name w:val="51FC76B2812C418FA045E9E26D549FA33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4">
    <w:name w:val="DE637D1785CE4EC6B8A3ADDE3FDF1B7C8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4">
    <w:name w:val="5058CFBFE73C4FB08CC433639B239DF78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5">
    <w:name w:val="37199D275ED94AB9ABBCD4A84E94E7B45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1">
    <w:name w:val="EC00993704AF454F9C56A2EBA472FB0F3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1">
    <w:name w:val="6693112C43BE483D880D0C70AA6793B13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1">
    <w:name w:val="2224D08C154041ACA5C09A118DA468EE3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1">
    <w:name w:val="2264A034DECD411B8B0A068DD462C8EC6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8">
    <w:name w:val="6558726056DA4ED9B8E4BE180E0FAA1A5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7">
    <w:name w:val="EE8F2E4C5D6E42F8818C381F9E69CD9757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3">
    <w:name w:val="B1EDF15C37684F98988DFEA05C09ED891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3">
    <w:name w:val="80C542D65B8E41B7B5CBF58066C5CC2A13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4">
    <w:name w:val="184979A2534847ABA826D193324715CB2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8">
    <w:name w:val="06A935596C204BA9BE08657F38DDC7851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0">
    <w:name w:val="F81F069CA3F141B89B883B5C34CAE93950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4">
    <w:name w:val="14A0105A2729474AB496646C56D8D94C8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4">
    <w:name w:val="BDD01B2467F749928B59381FC14DC5C08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69">
    <w:name w:val="754279F898D74A7FA85EB31446EB82356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69">
    <w:name w:val="85813C13FDCB47449A1E90332AFCC4486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69">
    <w:name w:val="05BB74285CB048C0836EE4419600AE376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4">
    <w:name w:val="C9F138E0C4EF429F8C4D9541E85431631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4">
    <w:name w:val="4E7C9EF1EF1243E9A1FC9A4C4F5FB5911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4">
    <w:name w:val="28A91FFACF9649B785BBADAE7FF83E0F1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2">
    <w:name w:val="ED2059814C194220B5355BB18D871F3A3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5">
    <w:name w:val="BB1582904A81422A87D88A8F18D3F0628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2">
    <w:name w:val="D88BC4381AE645BEA0CAB72CC30BA7C83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2">
    <w:name w:val="51FC76B2812C418FA045E9E26D549FA33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5">
    <w:name w:val="DE637D1785CE4EC6B8A3ADDE3FDF1B7C8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5">
    <w:name w:val="5058CFBFE73C4FB08CC433639B239DF78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6">
    <w:name w:val="37199D275ED94AB9ABBCD4A84E94E7B456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2">
    <w:name w:val="EC00993704AF454F9C56A2EBA472FB0F3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2">
    <w:name w:val="6693112C43BE483D880D0C70AA6793B13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2">
    <w:name w:val="2224D08C154041ACA5C09A118DA468EE3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2">
    <w:name w:val="2264A034DECD411B8B0A068DD462C8EC62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59">
    <w:name w:val="6558726056DA4ED9B8E4BE180E0FAA1A5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8">
    <w:name w:val="EE8F2E4C5D6E42F8818C381F9E69CD9758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4">
    <w:name w:val="B1EDF15C37684F98988DFEA05C09ED891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4">
    <w:name w:val="80C542D65B8E41B7B5CBF58066C5CC2A14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5">
    <w:name w:val="184979A2534847ABA826D193324715CB2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19">
    <w:name w:val="06A935596C204BA9BE08657F38DDC78519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1">
    <w:name w:val="F81F069CA3F141B89B883B5C34CAE93951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5">
    <w:name w:val="14A0105A2729474AB496646C56D8D94C8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5">
    <w:name w:val="BDD01B2467F749928B59381FC14DC5C085"/>
    <w:rsid w:val="00D163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">
    <w:name w:val="9360CED72B9541E5B137300F86CE6F21"/>
    <w:rsid w:val="00B90EF6"/>
    <w:pPr>
      <w:spacing w:after="160" w:line="259" w:lineRule="auto"/>
    </w:pPr>
  </w:style>
  <w:style w:type="paragraph" w:customStyle="1" w:styleId="9AAAB89536B24D08A7DE58D889E25C91">
    <w:name w:val="9AAAB89536B24D08A7DE58D889E25C91"/>
    <w:rsid w:val="00B90EF6"/>
    <w:pPr>
      <w:spacing w:after="160" w:line="259" w:lineRule="auto"/>
    </w:pPr>
  </w:style>
  <w:style w:type="paragraph" w:customStyle="1" w:styleId="754279F898D74A7FA85EB31446EB823570">
    <w:name w:val="754279F898D74A7FA85EB31446EB82357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0">
    <w:name w:val="85813C13FDCB47449A1E90332AFCC4487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0">
    <w:name w:val="05BB74285CB048C0836EE4419600AE377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5">
    <w:name w:val="C9F138E0C4EF429F8C4D9541E85431631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5">
    <w:name w:val="4E7C9EF1EF1243E9A1FC9A4C4F5FB5911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5">
    <w:name w:val="28A91FFACF9649B785BBADAE7FF83E0F1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3">
    <w:name w:val="ED2059814C194220B5355BB18D871F3A3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6">
    <w:name w:val="BB1582904A81422A87D88A8F18D3F0628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3">
    <w:name w:val="D88BC4381AE645BEA0CAB72CC30BA7C83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3">
    <w:name w:val="51FC76B2812C418FA045E9E26D549FA33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6">
    <w:name w:val="DE637D1785CE4EC6B8A3ADDE3FDF1B7C8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6">
    <w:name w:val="5058CFBFE73C4FB08CC433639B239DF78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7">
    <w:name w:val="37199D275ED94AB9ABBCD4A84E94E7B45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3">
    <w:name w:val="EC00993704AF454F9C56A2EBA472FB0F3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3">
    <w:name w:val="6693112C43BE483D880D0C70AA6793B13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3">
    <w:name w:val="2224D08C154041ACA5C09A118DA468EE3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3">
    <w:name w:val="2264A034DECD411B8B0A068DD462C8EC6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0">
    <w:name w:val="6558726056DA4ED9B8E4BE180E0FAA1A6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59">
    <w:name w:val="EE8F2E4C5D6E42F8818C381F9E69CD975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5">
    <w:name w:val="B1EDF15C37684F98988DFEA05C09ED891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5">
    <w:name w:val="80C542D65B8E41B7B5CBF58066C5CC2A1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1">
    <w:name w:val="9360CED72B9541E5B137300F86CE6F21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AAB89536B24D08A7DE58D889E25C911">
    <w:name w:val="9AAAB89536B24D08A7DE58D889E25C91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6">
    <w:name w:val="184979A2534847ABA826D193324715CB2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0">
    <w:name w:val="06A935596C204BA9BE08657F38DDC7852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2">
    <w:name w:val="F81F069CA3F141B89B883B5C34CAE9395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6">
    <w:name w:val="14A0105A2729474AB496646C56D8D94C8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6">
    <w:name w:val="BDD01B2467F749928B59381FC14DC5C08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1">
    <w:name w:val="754279F898D74A7FA85EB31446EB82357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1">
    <w:name w:val="85813C13FDCB47449A1E90332AFCC4487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1">
    <w:name w:val="05BB74285CB048C0836EE4419600AE377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6">
    <w:name w:val="C9F138E0C4EF429F8C4D9541E85431631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6">
    <w:name w:val="4E7C9EF1EF1243E9A1FC9A4C4F5FB5911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6">
    <w:name w:val="28A91FFACF9649B785BBADAE7FF83E0F1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4">
    <w:name w:val="ED2059814C194220B5355BB18D871F3A3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7">
    <w:name w:val="BB1582904A81422A87D88A8F18D3F0628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4">
    <w:name w:val="D88BC4381AE645BEA0CAB72CC30BA7C83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4">
    <w:name w:val="51FC76B2812C418FA045E9E26D549FA33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7">
    <w:name w:val="DE637D1785CE4EC6B8A3ADDE3FDF1B7C8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7">
    <w:name w:val="5058CFBFE73C4FB08CC433639B239DF78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8">
    <w:name w:val="37199D275ED94AB9ABBCD4A84E94E7B45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4">
    <w:name w:val="EC00993704AF454F9C56A2EBA472FB0F3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4">
    <w:name w:val="6693112C43BE483D880D0C70AA6793B13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4">
    <w:name w:val="2224D08C154041ACA5C09A118DA468EE3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4">
    <w:name w:val="2264A034DECD411B8B0A068DD462C8EC6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1">
    <w:name w:val="6558726056DA4ED9B8E4BE180E0FAA1A6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0">
    <w:name w:val="EE8F2E4C5D6E42F8818C381F9E69CD976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6">
    <w:name w:val="B1EDF15C37684F98988DFEA05C09ED891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6">
    <w:name w:val="80C542D65B8E41B7B5CBF58066C5CC2A1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2">
    <w:name w:val="9360CED72B9541E5B137300F86CE6F21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AAB89536B24D08A7DE58D889E25C912">
    <w:name w:val="9AAAB89536B24D08A7DE58D889E25C91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7">
    <w:name w:val="184979A2534847ABA826D193324715CB2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1">
    <w:name w:val="06A935596C204BA9BE08657F38DDC7852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3">
    <w:name w:val="F81F069CA3F141B89B883B5C34CAE9395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7">
    <w:name w:val="14A0105A2729474AB496646C56D8D94C8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7">
    <w:name w:val="BDD01B2467F749928B59381FC14DC5C08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2">
    <w:name w:val="754279F898D74A7FA85EB31446EB82357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2">
    <w:name w:val="85813C13FDCB47449A1E90332AFCC4487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2">
    <w:name w:val="05BB74285CB048C0836EE4419600AE377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7">
    <w:name w:val="C9F138E0C4EF429F8C4D9541E85431631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7">
    <w:name w:val="4E7C9EF1EF1243E9A1FC9A4C4F5FB5911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7">
    <w:name w:val="28A91FFACF9649B785BBADAE7FF83E0F1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5">
    <w:name w:val="ED2059814C194220B5355BB18D871F3A3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8">
    <w:name w:val="BB1582904A81422A87D88A8F18D3F0628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5">
    <w:name w:val="D88BC4381AE645BEA0CAB72CC30BA7C83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5">
    <w:name w:val="51FC76B2812C418FA045E9E26D549FA33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8">
    <w:name w:val="DE637D1785CE4EC6B8A3ADDE3FDF1B7C8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8">
    <w:name w:val="5058CFBFE73C4FB08CC433639B239DF78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59">
    <w:name w:val="37199D275ED94AB9ABBCD4A84E94E7B45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5">
    <w:name w:val="EC00993704AF454F9C56A2EBA472FB0F3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5">
    <w:name w:val="6693112C43BE483D880D0C70AA6793B13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5">
    <w:name w:val="2224D08C154041ACA5C09A118DA468EE3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5">
    <w:name w:val="2264A034DECD411B8B0A068DD462C8EC6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2">
    <w:name w:val="6558726056DA4ED9B8E4BE180E0FAA1A6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1">
    <w:name w:val="EE8F2E4C5D6E42F8818C381F9E69CD976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7">
    <w:name w:val="B1EDF15C37684F98988DFEA05C09ED891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7">
    <w:name w:val="80C542D65B8E41B7B5CBF58066C5CC2A1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3">
    <w:name w:val="9360CED72B9541E5B137300F86CE6F21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AAB89536B24D08A7DE58D889E25C913">
    <w:name w:val="9AAAB89536B24D08A7DE58D889E25C91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8">
    <w:name w:val="184979A2534847ABA826D193324715CB2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2">
    <w:name w:val="06A935596C204BA9BE08657F38DDC7852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4">
    <w:name w:val="F81F069CA3F141B89B883B5C34CAE9395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8">
    <w:name w:val="14A0105A2729474AB496646C56D8D94C8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8">
    <w:name w:val="BDD01B2467F749928B59381FC14DC5C08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3">
    <w:name w:val="754279F898D74A7FA85EB31446EB82357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3">
    <w:name w:val="85813C13FDCB47449A1E90332AFCC4487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3">
    <w:name w:val="05BB74285CB048C0836EE4419600AE377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8">
    <w:name w:val="C9F138E0C4EF429F8C4D9541E85431631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8">
    <w:name w:val="4E7C9EF1EF1243E9A1FC9A4C4F5FB5911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8">
    <w:name w:val="28A91FFACF9649B785BBADAE7FF83E0F1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6">
    <w:name w:val="ED2059814C194220B5355BB18D871F3A3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89">
    <w:name w:val="BB1582904A81422A87D88A8F18D3F0628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6">
    <w:name w:val="D88BC4381AE645BEA0CAB72CC30BA7C83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6">
    <w:name w:val="51FC76B2812C418FA045E9E26D549FA33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89">
    <w:name w:val="DE637D1785CE4EC6B8A3ADDE3FDF1B7C8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89">
    <w:name w:val="5058CFBFE73C4FB08CC433639B239DF78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0">
    <w:name w:val="37199D275ED94AB9ABBCD4A84E94E7B46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6">
    <w:name w:val="EC00993704AF454F9C56A2EBA472FB0F3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6">
    <w:name w:val="6693112C43BE483D880D0C70AA6793B13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6">
    <w:name w:val="2224D08C154041ACA5C09A118DA468EE3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6">
    <w:name w:val="2264A034DECD411B8B0A068DD462C8EC6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3">
    <w:name w:val="6558726056DA4ED9B8E4BE180E0FAA1A6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2">
    <w:name w:val="EE8F2E4C5D6E42F8818C381F9E69CD976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8">
    <w:name w:val="B1EDF15C37684F98988DFEA05C09ED891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8">
    <w:name w:val="80C542D65B8E41B7B5CBF58066C5CC2A1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4">
    <w:name w:val="9360CED72B9541E5B137300F86CE6F21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29">
    <w:name w:val="184979A2534847ABA826D193324715CB2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3">
    <w:name w:val="06A935596C204BA9BE08657F38DDC7852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5">
    <w:name w:val="F81F069CA3F141B89B883B5C34CAE9395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89">
    <w:name w:val="14A0105A2729474AB496646C56D8D94C8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89">
    <w:name w:val="BDD01B2467F749928B59381FC14DC5C08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4">
    <w:name w:val="754279F898D74A7FA85EB31446EB82357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4">
    <w:name w:val="85813C13FDCB47449A1E90332AFCC4487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4">
    <w:name w:val="05BB74285CB048C0836EE4419600AE377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19">
    <w:name w:val="C9F138E0C4EF429F8C4D9541E85431631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19">
    <w:name w:val="4E7C9EF1EF1243E9A1FC9A4C4F5FB5911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19">
    <w:name w:val="28A91FFACF9649B785BBADAE7FF83E0F1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7">
    <w:name w:val="ED2059814C194220B5355BB18D871F3A3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0">
    <w:name w:val="BB1582904A81422A87D88A8F18D3F0629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7">
    <w:name w:val="D88BC4381AE645BEA0CAB72CC30BA7C83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7">
    <w:name w:val="51FC76B2812C418FA045E9E26D549FA33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0">
    <w:name w:val="DE637D1785CE4EC6B8A3ADDE3FDF1B7C9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0">
    <w:name w:val="5058CFBFE73C4FB08CC433639B239DF79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1">
    <w:name w:val="37199D275ED94AB9ABBCD4A84E94E7B46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7">
    <w:name w:val="EC00993704AF454F9C56A2EBA472FB0F3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7">
    <w:name w:val="6693112C43BE483D880D0C70AA6793B13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7">
    <w:name w:val="2224D08C154041ACA5C09A118DA468EE3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7">
    <w:name w:val="2264A034DECD411B8B0A068DD462C8EC6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4">
    <w:name w:val="6558726056DA4ED9B8E4BE180E0FAA1A6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3">
    <w:name w:val="EE8F2E4C5D6E42F8818C381F9E69CD976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19">
    <w:name w:val="B1EDF15C37684F98988DFEA05C09ED891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19">
    <w:name w:val="80C542D65B8E41B7B5CBF58066C5CC2A1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5">
    <w:name w:val="9360CED72B9541E5B137300F86CE6F21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0">
    <w:name w:val="184979A2534847ABA826D193324715CB3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4">
    <w:name w:val="06A935596C204BA9BE08657F38DDC7852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6">
    <w:name w:val="F81F069CA3F141B89B883B5C34CAE9395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0">
    <w:name w:val="14A0105A2729474AB496646C56D8D94C9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0">
    <w:name w:val="BDD01B2467F749928B59381FC14DC5C09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5">
    <w:name w:val="754279F898D74A7FA85EB31446EB82357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5">
    <w:name w:val="85813C13FDCB47449A1E90332AFCC4487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5">
    <w:name w:val="05BB74285CB048C0836EE4419600AE377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0">
    <w:name w:val="C9F138E0C4EF429F8C4D9541E85431632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0">
    <w:name w:val="4E7C9EF1EF1243E9A1FC9A4C4F5FB5912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0">
    <w:name w:val="28A91FFACF9649B785BBADAE7FF83E0F2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8">
    <w:name w:val="ED2059814C194220B5355BB18D871F3A3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1">
    <w:name w:val="BB1582904A81422A87D88A8F18D3F0629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8">
    <w:name w:val="D88BC4381AE645BEA0CAB72CC30BA7C83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8">
    <w:name w:val="51FC76B2812C418FA045E9E26D549FA33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1">
    <w:name w:val="DE637D1785CE4EC6B8A3ADDE3FDF1B7C9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1">
    <w:name w:val="5058CFBFE73C4FB08CC433639B239DF79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2">
    <w:name w:val="37199D275ED94AB9ABBCD4A84E94E7B46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8">
    <w:name w:val="EC00993704AF454F9C56A2EBA472FB0F3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8">
    <w:name w:val="6693112C43BE483D880D0C70AA6793B13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8">
    <w:name w:val="2224D08C154041ACA5C09A118DA468EE3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8">
    <w:name w:val="2264A034DECD411B8B0A068DD462C8EC6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5">
    <w:name w:val="6558726056DA4ED9B8E4BE180E0FAA1A6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4">
    <w:name w:val="EE8F2E4C5D6E42F8818C381F9E69CD976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0">
    <w:name w:val="B1EDF15C37684F98988DFEA05C09ED892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20">
    <w:name w:val="80C542D65B8E41B7B5CBF58066C5CC2A2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6">
    <w:name w:val="9360CED72B9541E5B137300F86CE6F21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1">
    <w:name w:val="184979A2534847ABA826D193324715CB3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5">
    <w:name w:val="06A935596C204BA9BE08657F38DDC7852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7">
    <w:name w:val="F81F069CA3F141B89B883B5C34CAE9395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1">
    <w:name w:val="14A0105A2729474AB496646C56D8D94C9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1">
    <w:name w:val="BDD01B2467F749928B59381FC14DC5C09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6">
    <w:name w:val="754279F898D74A7FA85EB31446EB82357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6">
    <w:name w:val="85813C13FDCB47449A1E90332AFCC4487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6">
    <w:name w:val="05BB74285CB048C0836EE4419600AE377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1">
    <w:name w:val="C9F138E0C4EF429F8C4D9541E85431632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1">
    <w:name w:val="4E7C9EF1EF1243E9A1FC9A4C4F5FB5912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1">
    <w:name w:val="28A91FFACF9649B785BBADAE7FF83E0F2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39">
    <w:name w:val="ED2059814C194220B5355BB18D871F3A3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2">
    <w:name w:val="BB1582904A81422A87D88A8F18D3F0629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39">
    <w:name w:val="D88BC4381AE645BEA0CAB72CC30BA7C83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39">
    <w:name w:val="51FC76B2812C418FA045E9E26D549FA33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2">
    <w:name w:val="DE637D1785CE4EC6B8A3ADDE3FDF1B7C9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2">
    <w:name w:val="5058CFBFE73C4FB08CC433639B239DF79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3">
    <w:name w:val="37199D275ED94AB9ABBCD4A84E94E7B46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39">
    <w:name w:val="EC00993704AF454F9C56A2EBA472FB0F3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39">
    <w:name w:val="6693112C43BE483D880D0C70AA6793B13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39">
    <w:name w:val="2224D08C154041ACA5C09A118DA468EE3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69">
    <w:name w:val="2264A034DECD411B8B0A068DD462C8EC6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6">
    <w:name w:val="6558726056DA4ED9B8E4BE180E0FAA1A6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5">
    <w:name w:val="EE8F2E4C5D6E42F8818C381F9E69CD976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1">
    <w:name w:val="B1EDF15C37684F98988DFEA05C09ED892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21">
    <w:name w:val="80C542D65B8E41B7B5CBF58066C5CC2A2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7">
    <w:name w:val="9360CED72B9541E5B137300F86CE6F21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2">
    <w:name w:val="184979A2534847ABA826D193324715CB3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6">
    <w:name w:val="06A935596C204BA9BE08657F38DDC7852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8">
    <w:name w:val="F81F069CA3F141B89B883B5C34CAE9395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2">
    <w:name w:val="14A0105A2729474AB496646C56D8D94C9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2">
    <w:name w:val="BDD01B2467F749928B59381FC14DC5C09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7">
    <w:name w:val="754279F898D74A7FA85EB31446EB82357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7">
    <w:name w:val="85813C13FDCB47449A1E90332AFCC4487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7">
    <w:name w:val="05BB74285CB048C0836EE4419600AE377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2">
    <w:name w:val="C9F138E0C4EF429F8C4D9541E85431632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2">
    <w:name w:val="4E7C9EF1EF1243E9A1FC9A4C4F5FB5912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2">
    <w:name w:val="28A91FFACF9649B785BBADAE7FF83E0F2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0">
    <w:name w:val="ED2059814C194220B5355BB18D871F3A4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3">
    <w:name w:val="BB1582904A81422A87D88A8F18D3F0629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0">
    <w:name w:val="D88BC4381AE645BEA0CAB72CC30BA7C84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0">
    <w:name w:val="51FC76B2812C418FA045E9E26D549FA34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3">
    <w:name w:val="DE637D1785CE4EC6B8A3ADDE3FDF1B7C9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3">
    <w:name w:val="5058CFBFE73C4FB08CC433639B239DF79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4">
    <w:name w:val="37199D275ED94AB9ABBCD4A84E94E7B46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0">
    <w:name w:val="EC00993704AF454F9C56A2EBA472FB0F4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0">
    <w:name w:val="6693112C43BE483D880D0C70AA6793B14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0">
    <w:name w:val="2224D08C154041ACA5C09A118DA468EE4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0">
    <w:name w:val="2264A034DECD411B8B0A068DD462C8EC7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7">
    <w:name w:val="6558726056DA4ED9B8E4BE180E0FAA1A6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6">
    <w:name w:val="EE8F2E4C5D6E42F8818C381F9E69CD976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2">
    <w:name w:val="B1EDF15C37684F98988DFEA05C09ED892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22">
    <w:name w:val="80C542D65B8E41B7B5CBF58066C5CC2A2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8">
    <w:name w:val="9360CED72B9541E5B137300F86CE6F21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3">
    <w:name w:val="184979A2534847ABA826D193324715CB3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7">
    <w:name w:val="06A935596C204BA9BE08657F38DDC7852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59">
    <w:name w:val="F81F069CA3F141B89B883B5C34CAE9395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3">
    <w:name w:val="14A0105A2729474AB496646C56D8D94C9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3">
    <w:name w:val="BDD01B2467F749928B59381FC14DC5C09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8">
    <w:name w:val="754279F898D74A7FA85EB31446EB82357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8">
    <w:name w:val="85813C13FDCB47449A1E90332AFCC4487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8">
    <w:name w:val="05BB74285CB048C0836EE4419600AE377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3">
    <w:name w:val="C9F138E0C4EF429F8C4D9541E85431632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3">
    <w:name w:val="4E7C9EF1EF1243E9A1FC9A4C4F5FB5912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3">
    <w:name w:val="28A91FFACF9649B785BBADAE7FF83E0F2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1">
    <w:name w:val="ED2059814C194220B5355BB18D871F3A4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4">
    <w:name w:val="BB1582904A81422A87D88A8F18D3F0629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1">
    <w:name w:val="D88BC4381AE645BEA0CAB72CC30BA7C84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1">
    <w:name w:val="51FC76B2812C418FA045E9E26D549FA34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4">
    <w:name w:val="DE637D1785CE4EC6B8A3ADDE3FDF1B7C9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4">
    <w:name w:val="5058CFBFE73C4FB08CC433639B239DF79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5">
    <w:name w:val="37199D275ED94AB9ABBCD4A84E94E7B46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1">
    <w:name w:val="EC00993704AF454F9C56A2EBA472FB0F4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1">
    <w:name w:val="6693112C43BE483D880D0C70AA6793B14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1">
    <w:name w:val="2224D08C154041ACA5C09A118DA468EE4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1">
    <w:name w:val="2264A034DECD411B8B0A068DD462C8EC7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8">
    <w:name w:val="6558726056DA4ED9B8E4BE180E0FAA1A6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7">
    <w:name w:val="EE8F2E4C5D6E42F8818C381F9E69CD976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3">
    <w:name w:val="B1EDF15C37684F98988DFEA05C09ED892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23">
    <w:name w:val="80C542D65B8E41B7B5CBF58066C5CC2A2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0CED72B9541E5B137300F86CE6F219">
    <w:name w:val="9360CED72B9541E5B137300F86CE6F21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4">
    <w:name w:val="184979A2534847ABA826D193324715CB3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8">
    <w:name w:val="06A935596C204BA9BE08657F38DDC7852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0">
    <w:name w:val="F81F069CA3F141B89B883B5C34CAE9396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4">
    <w:name w:val="14A0105A2729474AB496646C56D8D94C9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4">
    <w:name w:val="BDD01B2467F749928B59381FC14DC5C09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79">
    <w:name w:val="754279F898D74A7FA85EB31446EB82357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79">
    <w:name w:val="85813C13FDCB47449A1E90332AFCC4487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79">
    <w:name w:val="05BB74285CB048C0836EE4419600AE377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4">
    <w:name w:val="C9F138E0C4EF429F8C4D9541E85431632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4">
    <w:name w:val="4E7C9EF1EF1243E9A1FC9A4C4F5FB5912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4">
    <w:name w:val="28A91FFACF9649B785BBADAE7FF83E0F2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2">
    <w:name w:val="ED2059814C194220B5355BB18D871F3A4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5">
    <w:name w:val="BB1582904A81422A87D88A8F18D3F0629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2">
    <w:name w:val="D88BC4381AE645BEA0CAB72CC30BA7C84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2">
    <w:name w:val="51FC76B2812C418FA045E9E26D549FA34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5">
    <w:name w:val="DE637D1785CE4EC6B8A3ADDE3FDF1B7C9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5">
    <w:name w:val="5058CFBFE73C4FB08CC433639B239DF79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6">
    <w:name w:val="37199D275ED94AB9ABBCD4A84E94E7B46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2">
    <w:name w:val="EC00993704AF454F9C56A2EBA472FB0F4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2">
    <w:name w:val="6693112C43BE483D880D0C70AA6793B14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2">
    <w:name w:val="2224D08C154041ACA5C09A118DA468EE4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2">
    <w:name w:val="2264A034DECD411B8B0A068DD462C8EC7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69">
    <w:name w:val="6558726056DA4ED9B8E4BE180E0FAA1A6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8">
    <w:name w:val="EE8F2E4C5D6E42F8818C381F9E69CD976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4">
    <w:name w:val="B1EDF15C37684F98988DFEA05C09ED892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24">
    <w:name w:val="80C542D65B8E41B7B5CBF58066C5CC2A2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5">
    <w:name w:val="184979A2534847ABA826D193324715CB3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29">
    <w:name w:val="06A935596C204BA9BE08657F38DDC7852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1">
    <w:name w:val="F81F069CA3F141B89B883B5C34CAE9396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5">
    <w:name w:val="14A0105A2729474AB496646C56D8D94C9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5">
    <w:name w:val="BDD01B2467F749928B59381FC14DC5C09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80">
    <w:name w:val="754279F898D74A7FA85EB31446EB82358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80">
    <w:name w:val="85813C13FDCB47449A1E90332AFCC4488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80">
    <w:name w:val="05BB74285CB048C0836EE4419600AE378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5">
    <w:name w:val="C9F138E0C4EF429F8C4D9541E85431632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5">
    <w:name w:val="4E7C9EF1EF1243E9A1FC9A4C4F5FB5912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5">
    <w:name w:val="28A91FFACF9649B785BBADAE7FF83E0F2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3">
    <w:name w:val="ED2059814C194220B5355BB18D871F3A4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6">
    <w:name w:val="BB1582904A81422A87D88A8F18D3F0629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3">
    <w:name w:val="D88BC4381AE645BEA0CAB72CC30BA7C84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3">
    <w:name w:val="51FC76B2812C418FA045E9E26D549FA34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6">
    <w:name w:val="DE637D1785CE4EC6B8A3ADDE3FDF1B7C9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6">
    <w:name w:val="5058CFBFE73C4FB08CC433639B239DF79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7">
    <w:name w:val="37199D275ED94AB9ABBCD4A84E94E7B46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3">
    <w:name w:val="EC00993704AF454F9C56A2EBA472FB0F4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3">
    <w:name w:val="6693112C43BE483D880D0C70AA6793B14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3">
    <w:name w:val="2224D08C154041ACA5C09A118DA468EE4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3">
    <w:name w:val="2264A034DECD411B8B0A068DD462C8EC7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0">
    <w:name w:val="6558726056DA4ED9B8E4BE180E0FAA1A7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69">
    <w:name w:val="EE8F2E4C5D6E42F8818C381F9E69CD976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5">
    <w:name w:val="B1EDF15C37684F98988DFEA05C09ED892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C542D65B8E41B7B5CBF58066C5CC2A25">
    <w:name w:val="80C542D65B8E41B7B5CBF58066C5CC2A2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6">
    <w:name w:val="184979A2534847ABA826D193324715CB3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0">
    <w:name w:val="06A935596C204BA9BE08657F38DDC7853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2">
    <w:name w:val="F81F069CA3F141B89B883B5C34CAE9396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6">
    <w:name w:val="14A0105A2729474AB496646C56D8D94C9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6">
    <w:name w:val="BDD01B2467F749928B59381FC14DC5C09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E9E5594B1492EA7ED6D3D612767EC">
    <w:name w:val="D83E9E5594B1492EA7ED6D3D612767EC"/>
    <w:rsid w:val="00B90EF6"/>
    <w:pPr>
      <w:spacing w:after="160" w:line="259" w:lineRule="auto"/>
    </w:pPr>
  </w:style>
  <w:style w:type="paragraph" w:customStyle="1" w:styleId="754279F898D74A7FA85EB31446EB823581">
    <w:name w:val="754279F898D74A7FA85EB31446EB82358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81">
    <w:name w:val="85813C13FDCB47449A1E90332AFCC4488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81">
    <w:name w:val="05BB74285CB048C0836EE4419600AE378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6">
    <w:name w:val="C9F138E0C4EF429F8C4D9541E85431632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6">
    <w:name w:val="4E7C9EF1EF1243E9A1FC9A4C4F5FB5912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6">
    <w:name w:val="28A91FFACF9649B785BBADAE7FF83E0F2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4">
    <w:name w:val="ED2059814C194220B5355BB18D871F3A4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7">
    <w:name w:val="BB1582904A81422A87D88A8F18D3F0629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4">
    <w:name w:val="D88BC4381AE645BEA0CAB72CC30BA7C84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4">
    <w:name w:val="51FC76B2812C418FA045E9E26D549FA34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7">
    <w:name w:val="DE637D1785CE4EC6B8A3ADDE3FDF1B7C9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7">
    <w:name w:val="5058CFBFE73C4FB08CC433639B239DF79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8">
    <w:name w:val="37199D275ED94AB9ABBCD4A84E94E7B46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4">
    <w:name w:val="EC00993704AF454F9C56A2EBA472FB0F4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4">
    <w:name w:val="6693112C43BE483D880D0C70AA6793B14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4">
    <w:name w:val="2224D08C154041ACA5C09A118DA468EE4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4">
    <w:name w:val="2264A034DECD411B8B0A068DD462C8EC7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1">
    <w:name w:val="6558726056DA4ED9B8E4BE180E0FAA1A7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70">
    <w:name w:val="EE8F2E4C5D6E42F8818C381F9E69CD977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E9E5594B1492EA7ED6D3D612767EC1">
    <w:name w:val="D83E9E5594B1492EA7ED6D3D612767EC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6">
    <w:name w:val="B1EDF15C37684F98988DFEA05C09ED892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7">
    <w:name w:val="184979A2534847ABA826D193324715CB3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1">
    <w:name w:val="06A935596C204BA9BE08657F38DDC7853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3">
    <w:name w:val="F81F069CA3F141B89B883B5C34CAE9396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7">
    <w:name w:val="14A0105A2729474AB496646C56D8D94C9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7">
    <w:name w:val="BDD01B2467F749928B59381FC14DC5C09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39D9FC00A040BA8715B45AA01F04CF">
    <w:name w:val="6B39D9FC00A040BA8715B45AA01F04CF"/>
    <w:rsid w:val="00B90EF6"/>
    <w:pPr>
      <w:spacing w:after="160" w:line="259" w:lineRule="auto"/>
    </w:pPr>
  </w:style>
  <w:style w:type="paragraph" w:customStyle="1" w:styleId="754279F898D74A7FA85EB31446EB823582">
    <w:name w:val="754279F898D74A7FA85EB31446EB82358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82">
    <w:name w:val="85813C13FDCB47449A1E90332AFCC4488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82">
    <w:name w:val="05BB74285CB048C0836EE4419600AE378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7">
    <w:name w:val="C9F138E0C4EF429F8C4D9541E85431632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7">
    <w:name w:val="4E7C9EF1EF1243E9A1FC9A4C4F5FB5912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7">
    <w:name w:val="28A91FFACF9649B785BBADAE7FF83E0F2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5">
    <w:name w:val="ED2059814C194220B5355BB18D871F3A4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8">
    <w:name w:val="BB1582904A81422A87D88A8F18D3F0629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5">
    <w:name w:val="D88BC4381AE645BEA0CAB72CC30BA7C84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5">
    <w:name w:val="51FC76B2812C418FA045E9E26D549FA34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8">
    <w:name w:val="DE637D1785CE4EC6B8A3ADDE3FDF1B7C9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8">
    <w:name w:val="5058CFBFE73C4FB08CC433639B239DF79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69">
    <w:name w:val="37199D275ED94AB9ABBCD4A84E94E7B46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5">
    <w:name w:val="EC00993704AF454F9C56A2EBA472FB0F4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5">
    <w:name w:val="6693112C43BE483D880D0C70AA6793B14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5">
    <w:name w:val="2224D08C154041ACA5C09A118DA468EE4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5">
    <w:name w:val="2264A034DECD411B8B0A068DD462C8EC7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2">
    <w:name w:val="6558726056DA4ED9B8E4BE180E0FAA1A7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71">
    <w:name w:val="EE8F2E4C5D6E42F8818C381F9E69CD977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39D9FC00A040BA8715B45AA01F04CF1">
    <w:name w:val="6B39D9FC00A040BA8715B45AA01F04CF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E9E5594B1492EA7ED6D3D612767EC2">
    <w:name w:val="D83E9E5594B1492EA7ED6D3D612767EC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DF15C37684F98988DFEA05C09ED8927">
    <w:name w:val="B1EDF15C37684F98988DFEA05C09ED892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8">
    <w:name w:val="184979A2534847ABA826D193324715CB3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2">
    <w:name w:val="06A935596C204BA9BE08657F38DDC7853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4">
    <w:name w:val="F81F069CA3F141B89B883B5C34CAE9396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8">
    <w:name w:val="14A0105A2729474AB496646C56D8D94C9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8">
    <w:name w:val="BDD01B2467F749928B59381FC14DC5C09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B01CC9AEC2484EA47AAE0C4E0597F4">
    <w:name w:val="0CB01CC9AEC2484EA47AAE0C4E0597F4"/>
    <w:rsid w:val="00B90EF6"/>
    <w:pPr>
      <w:spacing w:after="160" w:line="259" w:lineRule="auto"/>
    </w:pPr>
  </w:style>
  <w:style w:type="paragraph" w:customStyle="1" w:styleId="2BC72FECF3FC4FBDA71920C90DAF9F97">
    <w:name w:val="2BC72FECF3FC4FBDA71920C90DAF9F97"/>
    <w:rsid w:val="00B90EF6"/>
    <w:pPr>
      <w:spacing w:after="160" w:line="259" w:lineRule="auto"/>
    </w:pPr>
  </w:style>
  <w:style w:type="paragraph" w:customStyle="1" w:styleId="54B401DAEFB649049ADE973E1130A921">
    <w:name w:val="54B401DAEFB649049ADE973E1130A921"/>
    <w:rsid w:val="00B90EF6"/>
    <w:pPr>
      <w:spacing w:after="160" w:line="259" w:lineRule="auto"/>
    </w:pPr>
  </w:style>
  <w:style w:type="paragraph" w:customStyle="1" w:styleId="754279F898D74A7FA85EB31446EB823583">
    <w:name w:val="754279F898D74A7FA85EB31446EB82358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83">
    <w:name w:val="85813C13FDCB47449A1E90332AFCC4488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83">
    <w:name w:val="05BB74285CB048C0836EE4419600AE378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8">
    <w:name w:val="C9F138E0C4EF429F8C4D9541E85431632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8">
    <w:name w:val="4E7C9EF1EF1243E9A1FC9A4C4F5FB5912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8">
    <w:name w:val="28A91FFACF9649B785BBADAE7FF83E0F28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6">
    <w:name w:val="ED2059814C194220B5355BB18D871F3A4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99">
    <w:name w:val="BB1582904A81422A87D88A8F18D3F0629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6">
    <w:name w:val="D88BC4381AE645BEA0CAB72CC30BA7C84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6">
    <w:name w:val="51FC76B2812C418FA045E9E26D549FA34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99">
    <w:name w:val="DE637D1785CE4EC6B8A3ADDE3FDF1B7C9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99">
    <w:name w:val="5058CFBFE73C4FB08CC433639B239DF79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70">
    <w:name w:val="37199D275ED94AB9ABBCD4A84E94E7B47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6">
    <w:name w:val="EC00993704AF454F9C56A2EBA472FB0F4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6">
    <w:name w:val="6693112C43BE483D880D0C70AA6793B14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6">
    <w:name w:val="2224D08C154041ACA5C09A118DA468EE4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6">
    <w:name w:val="2264A034DECD411B8B0A068DD462C8EC7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3">
    <w:name w:val="6558726056DA4ED9B8E4BE180E0FAA1A7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72">
    <w:name w:val="EE8F2E4C5D6E42F8818C381F9E69CD977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72FECF3FC4FBDA71920C90DAF9F971">
    <w:name w:val="2BC72FECF3FC4FBDA71920C90DAF9F97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401DAEFB649049ADE973E1130A9211">
    <w:name w:val="54B401DAEFB649049ADE973E1130A921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39">
    <w:name w:val="184979A2534847ABA826D193324715CB3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3">
    <w:name w:val="06A935596C204BA9BE08657F38DDC7853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5">
    <w:name w:val="F81F069CA3F141B89B883B5C34CAE93965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99">
    <w:name w:val="14A0105A2729474AB496646C56D8D94C9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99">
    <w:name w:val="BDD01B2467F749928B59381FC14DC5C09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279F898D74A7FA85EB31446EB823584">
    <w:name w:val="754279F898D74A7FA85EB31446EB82358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13C13FDCB47449A1E90332AFCC44884">
    <w:name w:val="85813C13FDCB47449A1E90332AFCC4488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BB74285CB048C0836EE4419600AE3784">
    <w:name w:val="05BB74285CB048C0836EE4419600AE378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38E0C4EF429F8C4D9541E854316329">
    <w:name w:val="C9F138E0C4EF429F8C4D9541E85431632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C9EF1EF1243E9A1FC9A4C4F5FB59129">
    <w:name w:val="4E7C9EF1EF1243E9A1FC9A4C4F5FB5912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91FFACF9649B785BBADAE7FF83E0F29">
    <w:name w:val="28A91FFACF9649B785BBADAE7FF83E0F29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2059814C194220B5355BB18D871F3A47">
    <w:name w:val="ED2059814C194220B5355BB18D871F3A4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582904A81422A87D88A8F18D3F062100">
    <w:name w:val="BB1582904A81422A87D88A8F18D3F06210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BC4381AE645BEA0CAB72CC30BA7C847">
    <w:name w:val="D88BC4381AE645BEA0CAB72CC30BA7C84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C76B2812C418FA045E9E26D549FA347">
    <w:name w:val="51FC76B2812C418FA045E9E26D549FA34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637D1785CE4EC6B8A3ADDE3FDF1B7C100">
    <w:name w:val="DE637D1785CE4EC6B8A3ADDE3FDF1B7C10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8CFBFE73C4FB08CC433639B239DF7100">
    <w:name w:val="5058CFBFE73C4FB08CC433639B239DF710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99D275ED94AB9ABBCD4A84E94E7B471">
    <w:name w:val="37199D275ED94AB9ABBCD4A84E94E7B471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00993704AF454F9C56A2EBA472FB0F47">
    <w:name w:val="EC00993704AF454F9C56A2EBA472FB0F4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112C43BE483D880D0C70AA6793B147">
    <w:name w:val="6693112C43BE483D880D0C70AA6793B14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24D08C154041ACA5C09A118DA468EE47">
    <w:name w:val="2224D08C154041ACA5C09A118DA468EE4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4A034DECD411B8B0A068DD462C8EC77">
    <w:name w:val="2264A034DECD411B8B0A068DD462C8EC77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4">
    <w:name w:val="6558726056DA4ED9B8E4BE180E0FAA1A7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F2E4C5D6E42F8818C381F9E69CD9773">
    <w:name w:val="EE8F2E4C5D6E42F8818C381F9E69CD9773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72FECF3FC4FBDA71920C90DAF9F972">
    <w:name w:val="2BC72FECF3FC4FBDA71920C90DAF9F97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401DAEFB649049ADE973E1130A9212">
    <w:name w:val="54B401DAEFB649049ADE973E1130A9212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40">
    <w:name w:val="184979A2534847ABA826D193324715CB4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4">
    <w:name w:val="06A935596C204BA9BE08657F38DDC78534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6">
    <w:name w:val="F81F069CA3F141B89B883B5C34CAE93966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0">
    <w:name w:val="14A0105A2729474AB496646C56D8D94C10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0">
    <w:name w:val="BDD01B2467F749928B59381FC14DC5C0100"/>
    <w:rsid w:val="00B90E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46DA404A484008B467794F9EB333B7">
    <w:name w:val="8046DA404A484008B467794F9EB333B7"/>
    <w:rsid w:val="00F169E9"/>
    <w:pPr>
      <w:spacing w:after="160" w:line="259" w:lineRule="auto"/>
    </w:pPr>
  </w:style>
  <w:style w:type="paragraph" w:customStyle="1" w:styleId="6AC1EC08A56C4164AA18BF905CAF9839">
    <w:name w:val="6AC1EC08A56C4164AA18BF905CAF9839"/>
    <w:rsid w:val="00F169E9"/>
    <w:pPr>
      <w:spacing w:after="160" w:line="259" w:lineRule="auto"/>
    </w:pPr>
  </w:style>
  <w:style w:type="paragraph" w:customStyle="1" w:styleId="BB43B1E3B8C74CA5B886FD78F5B9821C">
    <w:name w:val="BB43B1E3B8C74CA5B886FD78F5B9821C"/>
    <w:rsid w:val="00F169E9"/>
    <w:pPr>
      <w:spacing w:after="160" w:line="259" w:lineRule="auto"/>
    </w:pPr>
  </w:style>
  <w:style w:type="paragraph" w:customStyle="1" w:styleId="3BC7B6CCEEE3492D9CA5074017E3C039">
    <w:name w:val="3BC7B6CCEEE3492D9CA5074017E3C039"/>
    <w:rsid w:val="00F169E9"/>
    <w:pPr>
      <w:spacing w:after="160" w:line="259" w:lineRule="auto"/>
    </w:pPr>
  </w:style>
  <w:style w:type="paragraph" w:customStyle="1" w:styleId="A97962EF8E6F463E8F3738832AACDFE9">
    <w:name w:val="A97962EF8E6F463E8F3738832AACDFE9"/>
    <w:rsid w:val="00F169E9"/>
    <w:pPr>
      <w:spacing w:after="160" w:line="259" w:lineRule="auto"/>
    </w:pPr>
  </w:style>
  <w:style w:type="paragraph" w:customStyle="1" w:styleId="0E71826E6B5C4E818CB1B72B4D345185">
    <w:name w:val="0E71826E6B5C4E818CB1B72B4D345185"/>
    <w:rsid w:val="00F169E9"/>
    <w:pPr>
      <w:spacing w:after="160" w:line="259" w:lineRule="auto"/>
    </w:pPr>
  </w:style>
  <w:style w:type="paragraph" w:customStyle="1" w:styleId="0F20F608839144829A5801CE83A508C8">
    <w:name w:val="0F20F608839144829A5801CE83A508C8"/>
    <w:rsid w:val="00F169E9"/>
    <w:pPr>
      <w:spacing w:after="160" w:line="259" w:lineRule="auto"/>
    </w:pPr>
  </w:style>
  <w:style w:type="paragraph" w:customStyle="1" w:styleId="14DB2793CECC4298BCD7942A2A6AF07D">
    <w:name w:val="14DB2793CECC4298BCD7942A2A6AF07D"/>
    <w:rsid w:val="00F169E9"/>
    <w:pPr>
      <w:spacing w:after="160" w:line="259" w:lineRule="auto"/>
    </w:pPr>
  </w:style>
  <w:style w:type="paragraph" w:customStyle="1" w:styleId="9498134BCD164D889F836910220A99AB">
    <w:name w:val="9498134BCD164D889F836910220A99AB"/>
    <w:rsid w:val="00F169E9"/>
    <w:pPr>
      <w:spacing w:after="160" w:line="259" w:lineRule="auto"/>
    </w:pPr>
  </w:style>
  <w:style w:type="paragraph" w:customStyle="1" w:styleId="A4890DEC34AF4F82992D9679FF0D5EB4">
    <w:name w:val="A4890DEC34AF4F82992D9679FF0D5EB4"/>
    <w:rsid w:val="00F169E9"/>
    <w:pPr>
      <w:spacing w:after="160" w:line="259" w:lineRule="auto"/>
    </w:pPr>
  </w:style>
  <w:style w:type="paragraph" w:customStyle="1" w:styleId="849B1DCEC69C4D11B658F959A908713C">
    <w:name w:val="849B1DCEC69C4D11B658F959A908713C"/>
    <w:rsid w:val="00F169E9"/>
    <w:pPr>
      <w:spacing w:after="160" w:line="259" w:lineRule="auto"/>
    </w:pPr>
  </w:style>
  <w:style w:type="paragraph" w:customStyle="1" w:styleId="0689523721A343FA854AA6904A846CE7">
    <w:name w:val="0689523721A343FA854AA6904A846CE7"/>
    <w:rsid w:val="00F169E9"/>
    <w:pPr>
      <w:spacing w:after="160" w:line="259" w:lineRule="auto"/>
    </w:pPr>
  </w:style>
  <w:style w:type="paragraph" w:customStyle="1" w:styleId="F82C18BF4A9D4D3098D78CE9A1A40032">
    <w:name w:val="F82C18BF4A9D4D3098D78CE9A1A40032"/>
    <w:rsid w:val="00F169E9"/>
    <w:pPr>
      <w:spacing w:after="160" w:line="259" w:lineRule="auto"/>
    </w:pPr>
  </w:style>
  <w:style w:type="paragraph" w:customStyle="1" w:styleId="D6BA89DF00454EC3BFDE5118953AF323">
    <w:name w:val="D6BA89DF00454EC3BFDE5118953AF323"/>
    <w:rsid w:val="00F169E9"/>
    <w:pPr>
      <w:spacing w:after="160" w:line="259" w:lineRule="auto"/>
    </w:pPr>
  </w:style>
  <w:style w:type="paragraph" w:customStyle="1" w:styleId="52247FB1811D4A0780859ECBB9252ACE">
    <w:name w:val="52247FB1811D4A0780859ECBB9252ACE"/>
    <w:rsid w:val="00F169E9"/>
    <w:pPr>
      <w:spacing w:after="160" w:line="259" w:lineRule="auto"/>
    </w:pPr>
  </w:style>
  <w:style w:type="paragraph" w:customStyle="1" w:styleId="7C7B7882CD22492E84CE07C95D015AAD">
    <w:name w:val="7C7B7882CD22492E84CE07C95D015AAD"/>
    <w:rsid w:val="00F169E9"/>
    <w:pPr>
      <w:spacing w:after="160" w:line="259" w:lineRule="auto"/>
    </w:pPr>
  </w:style>
  <w:style w:type="paragraph" w:customStyle="1" w:styleId="7BDF2677DEFB41009CBF7F4BFC467F8C">
    <w:name w:val="7BDF2677DEFB41009CBF7F4BFC467F8C"/>
    <w:rsid w:val="00F169E9"/>
    <w:pPr>
      <w:spacing w:after="160" w:line="259" w:lineRule="auto"/>
    </w:pPr>
  </w:style>
  <w:style w:type="paragraph" w:customStyle="1" w:styleId="C0F4B9DD92634F2AA56B04DF6DB79EA8">
    <w:name w:val="C0F4B9DD92634F2AA56B04DF6DB79EA8"/>
    <w:rsid w:val="00F169E9"/>
    <w:pPr>
      <w:spacing w:after="160" w:line="259" w:lineRule="auto"/>
    </w:pPr>
  </w:style>
  <w:style w:type="paragraph" w:customStyle="1" w:styleId="72BCE202A0F54B28A961AF0737CDA16D">
    <w:name w:val="72BCE202A0F54B28A961AF0737CDA16D"/>
    <w:rsid w:val="00F169E9"/>
    <w:pPr>
      <w:spacing w:after="160" w:line="259" w:lineRule="auto"/>
    </w:pPr>
  </w:style>
  <w:style w:type="paragraph" w:customStyle="1" w:styleId="9DB02CFFAC4F4BAC8A47DE20247A8F01">
    <w:name w:val="9DB02CFFAC4F4BAC8A47DE20247A8F01"/>
    <w:rsid w:val="00F169E9"/>
    <w:pPr>
      <w:spacing w:after="160" w:line="259" w:lineRule="auto"/>
    </w:pPr>
  </w:style>
  <w:style w:type="paragraph" w:customStyle="1" w:styleId="A4FC58DD13C64042B49CA2398847D57A">
    <w:name w:val="A4FC58DD13C64042B49CA2398847D57A"/>
    <w:rsid w:val="00F169E9"/>
    <w:pPr>
      <w:spacing w:after="160" w:line="259" w:lineRule="auto"/>
    </w:pPr>
  </w:style>
  <w:style w:type="paragraph" w:customStyle="1" w:styleId="87E32485C7A640B3B493AC8BEC7A704A">
    <w:name w:val="87E32485C7A640B3B493AC8BEC7A704A"/>
    <w:rsid w:val="00F169E9"/>
    <w:pPr>
      <w:spacing w:after="160" w:line="259" w:lineRule="auto"/>
    </w:pPr>
  </w:style>
  <w:style w:type="paragraph" w:customStyle="1" w:styleId="F4726497A93846F1896DFCB00996A66E">
    <w:name w:val="F4726497A93846F1896DFCB00996A66E"/>
    <w:rsid w:val="00F169E9"/>
    <w:pPr>
      <w:spacing w:after="160" w:line="259" w:lineRule="auto"/>
    </w:pPr>
  </w:style>
  <w:style w:type="paragraph" w:customStyle="1" w:styleId="83F1730EFECB4D3DA23E3C357FD6D651">
    <w:name w:val="83F1730EFECB4D3DA23E3C357FD6D651"/>
    <w:rsid w:val="00F169E9"/>
    <w:pPr>
      <w:spacing w:after="160" w:line="259" w:lineRule="auto"/>
    </w:pPr>
  </w:style>
  <w:style w:type="paragraph" w:customStyle="1" w:styleId="DEFF2B155A284A2BAEE484D77AF93BEC">
    <w:name w:val="DEFF2B155A284A2BAEE484D77AF93BEC"/>
    <w:rsid w:val="00F169E9"/>
    <w:pPr>
      <w:spacing w:after="160" w:line="259" w:lineRule="auto"/>
    </w:pPr>
  </w:style>
  <w:style w:type="paragraph" w:customStyle="1" w:styleId="48249102D5DF44029C4B7ADC2F706B0C">
    <w:name w:val="48249102D5DF44029C4B7ADC2F706B0C"/>
    <w:rsid w:val="00F169E9"/>
    <w:pPr>
      <w:spacing w:after="160" w:line="259" w:lineRule="auto"/>
    </w:pPr>
  </w:style>
  <w:style w:type="paragraph" w:customStyle="1" w:styleId="849B1DCEC69C4D11B658F959A908713C1">
    <w:name w:val="849B1DCEC69C4D11B658F959A908713C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523721A343FA854AA6904A846CE71">
    <w:name w:val="0689523721A343FA854AA6904A846CE7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C18BF4A9D4D3098D78CE9A1A400321">
    <w:name w:val="F82C18BF4A9D4D3098D78CE9A1A40032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A89DF00454EC3BFDE5118953AF3231">
    <w:name w:val="D6BA89DF00454EC3BFDE5118953AF323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47FB1811D4A0780859ECBB9252ACE1">
    <w:name w:val="52247FB1811D4A0780859ECBB9252ACE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7882CD22492E84CE07C95D015AAD1">
    <w:name w:val="7C7B7882CD22492E84CE07C95D015AAD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2677DEFB41009CBF7F4BFC467F8C1">
    <w:name w:val="7BDF2677DEFB41009CBF7F4BFC467F8C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4B9DD92634F2AA56B04DF6DB79EA81">
    <w:name w:val="C0F4B9DD92634F2AA56B04DF6DB79EA8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CE202A0F54B28A961AF0737CDA16D1">
    <w:name w:val="72BCE202A0F54B28A961AF0737CDA16D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02CFFAC4F4BAC8A47DE20247A8F011">
    <w:name w:val="9DB02CFFAC4F4BAC8A47DE20247A8F01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1730EFECB4D3DA23E3C357FD6D6511">
    <w:name w:val="83F1730EFECB4D3DA23E3C357FD6D651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F2B155A284A2BAEE484D77AF93BEC1">
    <w:name w:val="DEFF2B155A284A2BAEE484D77AF93BEC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49102D5DF44029C4B7ADC2F706B0C1">
    <w:name w:val="48249102D5DF44029C4B7ADC2F706B0C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58726056DA4ED9B8E4BE180E0FAA1A75">
    <w:name w:val="6558726056DA4ED9B8E4BE180E0FAA1A7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72FECF3FC4FBDA71920C90DAF9F973">
    <w:name w:val="2BC72FECF3FC4FBDA71920C90DAF9F97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401DAEFB649049ADE973E1130A9213">
    <w:name w:val="54B401DAEFB649049ADE973E1130A921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41">
    <w:name w:val="184979A2534847ABA826D193324715CB4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5">
    <w:name w:val="06A935596C204BA9BE08657F38DDC7853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F069CA3F141B89B883B5C34CAE93967">
    <w:name w:val="F81F069CA3F141B89B883B5C34CAE93967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0105A2729474AB496646C56D8D94C101">
    <w:name w:val="14A0105A2729474AB496646C56D8D94C10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01B2467F749928B59381FC14DC5C0101">
    <w:name w:val="BDD01B2467F749928B59381FC14DC5C010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3512B5A604BF0B7FEE77B3762E180">
    <w:name w:val="80F3512B5A604BF0B7FEE77B3762E180"/>
    <w:rsid w:val="00F169E9"/>
    <w:pPr>
      <w:spacing w:after="160" w:line="259" w:lineRule="auto"/>
    </w:pPr>
  </w:style>
  <w:style w:type="paragraph" w:customStyle="1" w:styleId="0C8995DA56CD44A09193322BA1C0B519">
    <w:name w:val="0C8995DA56CD44A09193322BA1C0B519"/>
    <w:rsid w:val="00F169E9"/>
    <w:pPr>
      <w:spacing w:after="160" w:line="259" w:lineRule="auto"/>
    </w:pPr>
  </w:style>
  <w:style w:type="paragraph" w:customStyle="1" w:styleId="A416923F05F842C78B7A97E814396682">
    <w:name w:val="A416923F05F842C78B7A97E814396682"/>
    <w:rsid w:val="00F169E9"/>
    <w:pPr>
      <w:spacing w:after="160" w:line="259" w:lineRule="auto"/>
    </w:pPr>
  </w:style>
  <w:style w:type="paragraph" w:customStyle="1" w:styleId="849B1DCEC69C4D11B658F959A908713C2">
    <w:name w:val="849B1DCEC69C4D11B658F959A908713C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523721A343FA854AA6904A846CE72">
    <w:name w:val="0689523721A343FA854AA6904A846CE7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C18BF4A9D4D3098D78CE9A1A400322">
    <w:name w:val="F82C18BF4A9D4D3098D78CE9A1A40032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A89DF00454EC3BFDE5118953AF3232">
    <w:name w:val="D6BA89DF00454EC3BFDE5118953AF323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47FB1811D4A0780859ECBB9252ACE2">
    <w:name w:val="52247FB1811D4A0780859ECBB9252ACE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7882CD22492E84CE07C95D015AAD2">
    <w:name w:val="7C7B7882CD22492E84CE07C95D015AAD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2677DEFB41009CBF7F4BFC467F8C2">
    <w:name w:val="7BDF2677DEFB41009CBF7F4BFC467F8C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4B9DD92634F2AA56B04DF6DB79EA82">
    <w:name w:val="C0F4B9DD92634F2AA56B04DF6DB79EA8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CE202A0F54B28A961AF0737CDA16D2">
    <w:name w:val="72BCE202A0F54B28A961AF0737CDA16D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02CFFAC4F4BAC8A47DE20247A8F012">
    <w:name w:val="9DB02CFFAC4F4BAC8A47DE20247A8F01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1730EFECB4D3DA23E3C357FD6D6512">
    <w:name w:val="83F1730EFECB4D3DA23E3C357FD6D651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F2B155A284A2BAEE484D77AF93BEC2">
    <w:name w:val="DEFF2B155A284A2BAEE484D77AF93BEC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49102D5DF44029C4B7ADC2F706B0C2">
    <w:name w:val="48249102D5DF44029C4B7ADC2F706B0C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72FECF3FC4FBDA71920C90DAF9F974">
    <w:name w:val="2BC72FECF3FC4FBDA71920C90DAF9F97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401DAEFB649049ADE973E1130A9214">
    <w:name w:val="54B401DAEFB649049ADE973E1130A921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979A2534847ABA826D193324715CB42">
    <w:name w:val="184979A2534847ABA826D193324715CB4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935596C204BA9BE08657F38DDC78536">
    <w:name w:val="06A935596C204BA9BE08657F38DDC78536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3512B5A604BF0B7FEE77B3762E1801">
    <w:name w:val="80F3512B5A604BF0B7FEE77B3762E180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995DA56CD44A09193322BA1C0B5191">
    <w:name w:val="0C8995DA56CD44A09193322BA1C0B519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16923F05F842C78B7A97E8143966821">
    <w:name w:val="A416923F05F842C78B7A97E814396682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2F170690BB4E19BEE0FAB66D969F8F">
    <w:name w:val="B62F170690BB4E19BEE0FAB66D969F8F"/>
    <w:rsid w:val="00F169E9"/>
    <w:pPr>
      <w:spacing w:after="160" w:line="259" w:lineRule="auto"/>
    </w:pPr>
  </w:style>
  <w:style w:type="paragraph" w:customStyle="1" w:styleId="849B1DCEC69C4D11B658F959A908713C3">
    <w:name w:val="849B1DCEC69C4D11B658F959A908713C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523721A343FA854AA6904A846CE73">
    <w:name w:val="0689523721A343FA854AA6904A846CE7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C18BF4A9D4D3098D78CE9A1A400323">
    <w:name w:val="F82C18BF4A9D4D3098D78CE9A1A40032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A89DF00454EC3BFDE5118953AF3233">
    <w:name w:val="D6BA89DF00454EC3BFDE5118953AF323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47FB1811D4A0780859ECBB9252ACE3">
    <w:name w:val="52247FB1811D4A0780859ECBB9252ACE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7882CD22492E84CE07C95D015AAD3">
    <w:name w:val="7C7B7882CD22492E84CE07C95D015AAD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2677DEFB41009CBF7F4BFC467F8C3">
    <w:name w:val="7BDF2677DEFB41009CBF7F4BFC467F8C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4B9DD92634F2AA56B04DF6DB79EA83">
    <w:name w:val="C0F4B9DD92634F2AA56B04DF6DB79EA8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CE202A0F54B28A961AF0737CDA16D3">
    <w:name w:val="72BCE202A0F54B28A961AF0737CDA16D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02CFFAC4F4BAC8A47DE20247A8F013">
    <w:name w:val="9DB02CFFAC4F4BAC8A47DE20247A8F01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1730EFECB4D3DA23E3C357FD6D6513">
    <w:name w:val="83F1730EFECB4D3DA23E3C357FD6D651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F2B155A284A2BAEE484D77AF93BEC3">
    <w:name w:val="DEFF2B155A284A2BAEE484D77AF93BEC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49102D5DF44029C4B7ADC2F706B0C3">
    <w:name w:val="48249102D5DF44029C4B7ADC2F706B0C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72FECF3FC4FBDA71920C90DAF9F975">
    <w:name w:val="2BC72FECF3FC4FBDA71920C90DAF9F97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B401DAEFB649049ADE973E1130A9215">
    <w:name w:val="54B401DAEFB649049ADE973E1130A921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2F170690BB4E19BEE0FAB66D969F8F1">
    <w:name w:val="B62F170690BB4E19BEE0FAB66D969F8F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3512B5A604BF0B7FEE77B3762E1802">
    <w:name w:val="80F3512B5A604BF0B7FEE77B3762E180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995DA56CD44A09193322BA1C0B5192">
    <w:name w:val="0C8995DA56CD44A09193322BA1C0B519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16923F05F842C78B7A97E8143966822">
    <w:name w:val="A416923F05F842C78B7A97E814396682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DE4BC18DE4C4CAEDC9C9D9E25DA7F">
    <w:name w:val="565DE4BC18DE4C4CAEDC9C9D9E25DA7F"/>
    <w:rsid w:val="00F169E9"/>
    <w:pPr>
      <w:spacing w:after="160" w:line="259" w:lineRule="auto"/>
    </w:pPr>
  </w:style>
  <w:style w:type="paragraph" w:customStyle="1" w:styleId="0B24DF45B2A94C0594560CBED93EF0A2">
    <w:name w:val="0B24DF45B2A94C0594560CBED93EF0A2"/>
    <w:rsid w:val="00F169E9"/>
    <w:pPr>
      <w:spacing w:after="160" w:line="259" w:lineRule="auto"/>
    </w:pPr>
  </w:style>
  <w:style w:type="paragraph" w:customStyle="1" w:styleId="849B1DCEC69C4D11B658F959A908713C4">
    <w:name w:val="849B1DCEC69C4D11B658F959A908713C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523721A343FA854AA6904A846CE74">
    <w:name w:val="0689523721A343FA854AA6904A846CE7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C18BF4A9D4D3098D78CE9A1A400324">
    <w:name w:val="F82C18BF4A9D4D3098D78CE9A1A40032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A89DF00454EC3BFDE5118953AF3234">
    <w:name w:val="D6BA89DF00454EC3BFDE5118953AF323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47FB1811D4A0780859ECBB9252ACE4">
    <w:name w:val="52247FB1811D4A0780859ECBB9252ACE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7882CD22492E84CE07C95D015AAD4">
    <w:name w:val="7C7B7882CD22492E84CE07C95D015AAD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2677DEFB41009CBF7F4BFC467F8C4">
    <w:name w:val="7BDF2677DEFB41009CBF7F4BFC467F8C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4B9DD92634F2AA56B04DF6DB79EA84">
    <w:name w:val="C0F4B9DD92634F2AA56B04DF6DB79EA8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CE202A0F54B28A961AF0737CDA16D4">
    <w:name w:val="72BCE202A0F54B28A961AF0737CDA16D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02CFFAC4F4BAC8A47DE20247A8F014">
    <w:name w:val="9DB02CFFAC4F4BAC8A47DE20247A8F01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1730EFECB4D3DA23E3C357FD6D6514">
    <w:name w:val="83F1730EFECB4D3DA23E3C357FD6D651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F2B155A284A2BAEE484D77AF93BEC4">
    <w:name w:val="DEFF2B155A284A2BAEE484D77AF93BEC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49102D5DF44029C4B7ADC2F706B0C4">
    <w:name w:val="48249102D5DF44029C4B7ADC2F706B0C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DE4BC18DE4C4CAEDC9C9D9E25DA7F1">
    <w:name w:val="565DE4BC18DE4C4CAEDC9C9D9E25DA7F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4DF45B2A94C0594560CBED93EF0A21">
    <w:name w:val="0B24DF45B2A94C0594560CBED93EF0A21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2F170690BB4E19BEE0FAB66D969F8F2">
    <w:name w:val="B62F170690BB4E19BEE0FAB66D969F8F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3512B5A604BF0B7FEE77B3762E1803">
    <w:name w:val="80F3512B5A604BF0B7FEE77B3762E180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995DA56CD44A09193322BA1C0B5193">
    <w:name w:val="0C8995DA56CD44A09193322BA1C0B519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16923F05F842C78B7A97E8143966823">
    <w:name w:val="A416923F05F842C78B7A97E814396682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B1DCEC69C4D11B658F959A908713C5">
    <w:name w:val="849B1DCEC69C4D11B658F959A908713C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523721A343FA854AA6904A846CE75">
    <w:name w:val="0689523721A343FA854AA6904A846CE7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C18BF4A9D4D3098D78CE9A1A400325">
    <w:name w:val="F82C18BF4A9D4D3098D78CE9A1A40032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A89DF00454EC3BFDE5118953AF3235">
    <w:name w:val="D6BA89DF00454EC3BFDE5118953AF323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47FB1811D4A0780859ECBB9252ACE5">
    <w:name w:val="52247FB1811D4A0780859ECBB9252ACE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7882CD22492E84CE07C95D015AAD5">
    <w:name w:val="7C7B7882CD22492E84CE07C95D015AAD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2677DEFB41009CBF7F4BFC467F8C5">
    <w:name w:val="7BDF2677DEFB41009CBF7F4BFC467F8C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4B9DD92634F2AA56B04DF6DB79EA85">
    <w:name w:val="C0F4B9DD92634F2AA56B04DF6DB79EA8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CE202A0F54B28A961AF0737CDA16D5">
    <w:name w:val="72BCE202A0F54B28A961AF0737CDA16D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02CFFAC4F4BAC8A47DE20247A8F015">
    <w:name w:val="9DB02CFFAC4F4BAC8A47DE20247A8F01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1730EFECB4D3DA23E3C357FD6D6515">
    <w:name w:val="83F1730EFECB4D3DA23E3C357FD6D651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F2B155A284A2BAEE484D77AF93BEC5">
    <w:name w:val="DEFF2B155A284A2BAEE484D77AF93BEC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49102D5DF44029C4B7ADC2F706B0C5">
    <w:name w:val="48249102D5DF44029C4B7ADC2F706B0C5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DE4BC18DE4C4CAEDC9C9D9E25DA7F2">
    <w:name w:val="565DE4BC18DE4C4CAEDC9C9D9E25DA7F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4DF45B2A94C0594560CBED93EF0A22">
    <w:name w:val="0B24DF45B2A94C0594560CBED93EF0A22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2F170690BB4E19BEE0FAB66D969F8F3">
    <w:name w:val="B62F170690BB4E19BEE0FAB66D969F8F3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3512B5A604BF0B7FEE77B3762E1804">
    <w:name w:val="80F3512B5A604BF0B7FEE77B3762E180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995DA56CD44A09193322BA1C0B5194">
    <w:name w:val="0C8995DA56CD44A09193322BA1C0B519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16923F05F842C78B7A97E8143966824">
    <w:name w:val="A416923F05F842C78B7A97E8143966824"/>
    <w:rsid w:val="00F1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B1DCEC69C4D11B658F959A908713C6">
    <w:name w:val="849B1DCEC69C4D11B658F959A908713C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9523721A343FA854AA6904A846CE76">
    <w:name w:val="0689523721A343FA854AA6904A846CE7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C18BF4A9D4D3098D78CE9A1A400326">
    <w:name w:val="F82C18BF4A9D4D3098D78CE9A1A40032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BA89DF00454EC3BFDE5118953AF3236">
    <w:name w:val="D6BA89DF00454EC3BFDE5118953AF323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4B9DD92634F2AA56B04DF6DB79EA86">
    <w:name w:val="C0F4B9DD92634F2AA56B04DF6DB79EA8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CE202A0F54B28A961AF0737CDA16D6">
    <w:name w:val="72BCE202A0F54B28A961AF0737CDA16D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02CFFAC4F4BAC8A47DE20247A8F016">
    <w:name w:val="9DB02CFFAC4F4BAC8A47DE20247A8F01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1730EFECB4D3DA23E3C357FD6D6516">
    <w:name w:val="83F1730EFECB4D3DA23E3C357FD6D651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F2B155A284A2BAEE484D77AF93BEC6">
    <w:name w:val="DEFF2B155A284A2BAEE484D77AF93BEC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49102D5DF44029C4B7ADC2F706B0C6">
    <w:name w:val="48249102D5DF44029C4B7ADC2F706B0C6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DE4BC18DE4C4CAEDC9C9D9E25DA7F3">
    <w:name w:val="565DE4BC18DE4C4CAEDC9C9D9E25DA7F3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24DF45B2A94C0594560CBED93EF0A23">
    <w:name w:val="0B24DF45B2A94C0594560CBED93EF0A23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2F170690BB4E19BEE0FAB66D969F8F4">
    <w:name w:val="B62F170690BB4E19BEE0FAB66D969F8F4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F3512B5A604BF0B7FEE77B3762E1805">
    <w:name w:val="80F3512B5A604BF0B7FEE77B3762E1805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995DA56CD44A09193322BA1C0B5195">
    <w:name w:val="0C8995DA56CD44A09193322BA1C0B5195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16923F05F842C78B7A97E8143966825">
    <w:name w:val="A416923F05F842C78B7A97E8143966825"/>
    <w:rsid w:val="00560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C510-50A8-48C8-BD35-935F968A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</TotalTime>
  <Pages>2</Pages>
  <Words>576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 Ondra</dc:creator>
  <cp:lastModifiedBy>Bc. Pleská Leona</cp:lastModifiedBy>
  <cp:revision>2</cp:revision>
  <cp:lastPrinted>2018-08-20T08:55:00Z</cp:lastPrinted>
  <dcterms:created xsi:type="dcterms:W3CDTF">2020-08-27T08:45:00Z</dcterms:created>
  <dcterms:modified xsi:type="dcterms:W3CDTF">2020-08-27T08:45:00Z</dcterms:modified>
</cp:coreProperties>
</file>