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CAC3" w14:textId="77777777" w:rsidR="008430BC" w:rsidRPr="00E25D07" w:rsidRDefault="008430BC" w:rsidP="008430BC">
      <w:pPr>
        <w:pStyle w:val="mesto"/>
        <w:rPr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</w:rPr>
        <w:t>Město Rýmařov / Městský úřad Rýmařov</w:t>
      </w:r>
    </w:p>
    <w:p w14:paraId="4934555C" w14:textId="77777777" w:rsidR="008430BC" w:rsidRPr="00E25D07" w:rsidRDefault="00E25D07" w:rsidP="008430BC">
      <w:pPr>
        <w:pStyle w:val="adresa"/>
        <w:rPr>
          <w:rFonts w:asciiTheme="minorHAnsi" w:hAnsiTheme="minorHAnsi" w:cstheme="minorHAnsi"/>
          <w:noProof/>
        </w:rPr>
      </w:pPr>
      <w:r w:rsidRPr="00E25D07">
        <w:rPr>
          <w:rFonts w:asciiTheme="minorHAnsi" w:hAnsiTheme="minorHAnsi" w:cstheme="minorHAnsi"/>
        </w:rPr>
        <w:t>a</w:t>
      </w:r>
      <w:r w:rsidR="008430BC" w:rsidRPr="00E25D07">
        <w:rPr>
          <w:rFonts w:asciiTheme="minorHAnsi" w:hAnsiTheme="minorHAnsi" w:cstheme="minorHAnsi"/>
        </w:rPr>
        <w:t xml:space="preserve">dresa: </w:t>
      </w:r>
      <w:bookmarkStart w:id="0" w:name="Text1"/>
      <w:r w:rsidR="008430BC" w:rsidRPr="00E25D07">
        <w:rPr>
          <w:rFonts w:asciiTheme="minorHAnsi" w:hAnsiTheme="minorHAnsi" w:cstheme="minorHAnsi"/>
        </w:rPr>
        <w:t>náměstí Míru</w:t>
      </w:r>
      <w:bookmarkEnd w:id="0"/>
      <w:r w:rsidR="008430BC" w:rsidRPr="00E25D07">
        <w:rPr>
          <w:rFonts w:asciiTheme="minorHAnsi" w:hAnsiTheme="minorHAnsi" w:cstheme="minorHAnsi"/>
        </w:rPr>
        <w:t xml:space="preserve"> </w:t>
      </w:r>
      <w:r w:rsidRPr="00E25D07">
        <w:rPr>
          <w:rFonts w:asciiTheme="minorHAnsi" w:hAnsiTheme="minorHAnsi" w:cstheme="minorHAnsi"/>
        </w:rPr>
        <w:t>230</w:t>
      </w:r>
      <w:r w:rsidR="008430BC" w:rsidRPr="00E25D07">
        <w:rPr>
          <w:rFonts w:asciiTheme="minorHAnsi" w:hAnsiTheme="minorHAnsi" w:cstheme="minorHAnsi"/>
        </w:rPr>
        <w:t>/</w:t>
      </w:r>
      <w:r w:rsidRPr="00E25D07">
        <w:rPr>
          <w:rFonts w:asciiTheme="minorHAnsi" w:hAnsiTheme="minorHAnsi" w:cstheme="minorHAnsi"/>
        </w:rPr>
        <w:t>1</w:t>
      </w:r>
      <w:r w:rsidR="008430BC" w:rsidRPr="00E25D07">
        <w:rPr>
          <w:rFonts w:asciiTheme="minorHAnsi" w:hAnsiTheme="minorHAnsi" w:cstheme="minorHAnsi"/>
        </w:rPr>
        <w:t xml:space="preserve">, 795 01 </w:t>
      </w:r>
      <w:bookmarkStart w:id="1" w:name="Text5"/>
      <w:r w:rsidR="008430BC" w:rsidRPr="00E25D07">
        <w:rPr>
          <w:rFonts w:asciiTheme="minorHAnsi" w:hAnsiTheme="minorHAnsi" w:cstheme="minorHAnsi"/>
        </w:rPr>
        <w:t>Rýmařov</w:t>
      </w:r>
      <w:bookmarkEnd w:id="1"/>
      <w:r w:rsidR="008430BC" w:rsidRPr="00E25D07">
        <w:rPr>
          <w:rFonts w:asciiTheme="minorHAnsi" w:hAnsiTheme="minorHAnsi" w:cstheme="minorHAnsi"/>
        </w:rPr>
        <w:t xml:space="preserve">; </w:t>
      </w:r>
      <w:r w:rsidRPr="00E25D07">
        <w:rPr>
          <w:rFonts w:asciiTheme="minorHAnsi" w:hAnsiTheme="minorHAnsi" w:cstheme="minorHAnsi"/>
          <w:noProof/>
        </w:rPr>
        <w:t>finanční odbor</w:t>
      </w:r>
    </w:p>
    <w:p w14:paraId="77BB7EF0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</w:rPr>
      </w:pPr>
    </w:p>
    <w:p w14:paraId="6F01B931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E25D07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E25D07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AD5ADC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CB39E" wp14:editId="38B3944F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4BAF" w14:textId="77777777" w:rsidR="00FB48B6" w:rsidRPr="00BD45C2" w:rsidRDefault="00FB48B6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CB39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14:paraId="443C4BAF" w14:textId="77777777" w:rsidR="00FB48B6" w:rsidRPr="00BD45C2" w:rsidRDefault="00FB48B6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02A7E52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  <w:sz w:val="22"/>
          <w:szCs w:val="22"/>
        </w:rPr>
      </w:pPr>
      <w:r w:rsidRPr="00E25D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E25D07" w:rsidRPr="00E25D07">
        <w:rPr>
          <w:rFonts w:asciiTheme="minorHAnsi" w:hAnsiTheme="minorHAnsi" w:cstheme="minorHAnsi"/>
          <w:b/>
          <w:color w:val="auto"/>
          <w:sz w:val="22"/>
          <w:szCs w:val="22"/>
        </w:rPr>
        <w:t>umístění reklamního zařízení</w:t>
      </w:r>
    </w:p>
    <w:p w14:paraId="693CCA75" w14:textId="77777777" w:rsidR="001C53A1" w:rsidRPr="00E25D07" w:rsidRDefault="001C53A1" w:rsidP="00F271C2">
      <w:pPr>
        <w:jc w:val="left"/>
        <w:rPr>
          <w:rFonts w:asciiTheme="minorHAnsi" w:hAnsiTheme="minorHAnsi" w:cstheme="minorHAnsi"/>
          <w:b/>
        </w:rPr>
      </w:pPr>
    </w:p>
    <w:p w14:paraId="5C2FCCF5" w14:textId="77777777" w:rsidR="00F271C2" w:rsidRPr="00E25D07" w:rsidRDefault="00F271C2" w:rsidP="00003B19">
      <w:pPr>
        <w:rPr>
          <w:rFonts w:asciiTheme="minorHAnsi" w:hAnsiTheme="minorHAnsi" w:cstheme="minorHAnsi"/>
        </w:rPr>
      </w:pPr>
    </w:p>
    <w:p w14:paraId="30D6C6C5" w14:textId="77777777" w:rsidR="00BD45C2" w:rsidRPr="00E25D07" w:rsidRDefault="00BD45C2" w:rsidP="00003B19">
      <w:pPr>
        <w:rPr>
          <w:rFonts w:asciiTheme="minorHAnsi" w:hAnsiTheme="minorHAnsi" w:cstheme="minorHAnsi"/>
        </w:rPr>
      </w:pPr>
    </w:p>
    <w:p w14:paraId="3A943F65" w14:textId="77777777" w:rsidR="00BD45C2" w:rsidRPr="00E25D07" w:rsidRDefault="00BD45C2" w:rsidP="00003B19">
      <w:pPr>
        <w:rPr>
          <w:rFonts w:asciiTheme="minorHAnsi" w:hAnsiTheme="minorHAnsi" w:cstheme="minorHAnsi"/>
        </w:rPr>
      </w:pPr>
    </w:p>
    <w:p w14:paraId="6450D8A3" w14:textId="77777777" w:rsidR="00E25D07" w:rsidRPr="00E25D07" w:rsidRDefault="00E25D07" w:rsidP="00E25D07">
      <w:pPr>
        <w:tabs>
          <w:tab w:val="num" w:pos="426"/>
        </w:tabs>
        <w:spacing w:before="120" w:after="120"/>
        <w:ind w:left="425" w:hanging="425"/>
        <w:rPr>
          <w:rFonts w:asciiTheme="minorHAnsi" w:hAnsiTheme="minorHAnsi" w:cstheme="minorHAnsi"/>
          <w:b/>
        </w:rPr>
      </w:pPr>
    </w:p>
    <w:p w14:paraId="0C93C1FB" w14:textId="77777777" w:rsidR="00E25D07" w:rsidRPr="00D61D0E" w:rsidRDefault="00E25D07" w:rsidP="00E25D07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61D0E">
        <w:rPr>
          <w:rFonts w:asciiTheme="minorHAnsi" w:hAnsiTheme="minorHAnsi" w:cstheme="minorHAnsi"/>
          <w:b/>
          <w:sz w:val="22"/>
          <w:szCs w:val="22"/>
        </w:rPr>
        <w:t>Identifikační údaje žadatele</w:t>
      </w:r>
    </w:p>
    <w:p w14:paraId="1B8568B7" w14:textId="77777777" w:rsidR="00E25D07" w:rsidRPr="00E25D07" w:rsidRDefault="00E25D07" w:rsidP="00E25D07">
      <w:pPr>
        <w:spacing w:before="120" w:after="120"/>
        <w:ind w:left="426"/>
        <w:rPr>
          <w:rFonts w:asciiTheme="minorHAnsi" w:hAnsiTheme="minorHAnsi" w:cstheme="minorHAnsi"/>
          <w:b/>
          <w:i/>
          <w:sz w:val="20"/>
        </w:rPr>
      </w:pPr>
      <w:r w:rsidRPr="00E25D07">
        <w:rPr>
          <w:rFonts w:asciiTheme="minorHAnsi" w:hAnsiTheme="minorHAnsi" w:cstheme="minorHAnsi"/>
          <w:i/>
          <w:sz w:val="20"/>
        </w:rPr>
        <w:t>(fyzická osoba uvede jméno, příjmení, datum narození, místo trvalého pobytu, popřípadě adresu pro doručování, není-li shodná s místem trvalého pobytu; pokud záměr souvisí s její podnikatelskou činností, uvede fyzická osoba navíc IČO; právnická osoba uvede název nebo obchodní firmu, IČO, DIČ, adresu sídla, popřípadě též adresu pro doručování, není-li shodná s adresou sídla, osobu oprávněnou jednat jménem právnické osoby, ID datové schránky)</w:t>
      </w:r>
    </w:p>
    <w:p w14:paraId="680F069A" w14:textId="77777777" w:rsidR="00E25D07" w:rsidRPr="00E25D07" w:rsidRDefault="00E25D07" w:rsidP="00E25D07">
      <w:pPr>
        <w:tabs>
          <w:tab w:val="left" w:pos="426"/>
          <w:tab w:val="left" w:pos="851"/>
        </w:tabs>
        <w:spacing w:before="360"/>
        <w:jc w:val="left"/>
        <w:rPr>
          <w:rStyle w:val="Formulovpole"/>
          <w:rFonts w:asciiTheme="minorHAnsi" w:hAnsiTheme="minorHAnsi" w:cstheme="minorHAnsi"/>
          <w:sz w:val="20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="004E2C75" w:rsidRPr="00E25D0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25D07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8A5890">
        <w:rPr>
          <w:rFonts w:asciiTheme="minorHAnsi" w:hAnsiTheme="minorHAnsi" w:cstheme="minorHAnsi"/>
          <w:sz w:val="22"/>
          <w:szCs w:val="24"/>
        </w:rPr>
      </w:r>
      <w:r w:rsidR="008A5890">
        <w:rPr>
          <w:rFonts w:asciiTheme="minorHAnsi" w:hAnsiTheme="minorHAnsi" w:cstheme="minorHAnsi"/>
          <w:sz w:val="22"/>
          <w:szCs w:val="24"/>
        </w:rPr>
        <w:fldChar w:fldCharType="separate"/>
      </w:r>
      <w:r w:rsidR="004E2C75" w:rsidRPr="00E25D07">
        <w:rPr>
          <w:rFonts w:asciiTheme="minorHAnsi" w:hAnsiTheme="minorHAnsi" w:cstheme="minorHAnsi"/>
          <w:sz w:val="22"/>
          <w:szCs w:val="24"/>
        </w:rPr>
        <w:fldChar w:fldCharType="end"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Fyzické osoby:</w:t>
      </w:r>
    </w:p>
    <w:p w14:paraId="237D1EC9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Jméno, Příjmení: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821"/>
          <w:placeholder>
            <w:docPart w:val="488101A583B44C51AFD15ABDEFF41C21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</w:t>
          </w:r>
        </w:sdtContent>
      </w:sdt>
    </w:p>
    <w:p w14:paraId="1212BA85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Fonts w:asciiTheme="minorHAnsi" w:hAnsiTheme="minorHAnsi" w:cstheme="minorHAnsi"/>
          <w:sz w:val="22"/>
          <w:szCs w:val="24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Datum narození: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847"/>
          <w:placeholder>
            <w:docPart w:val="66E65A0294744AC0AD72BCCE767C950E"/>
          </w:placeholder>
          <w:showingPlcHdr/>
          <w:date w:fullDate="2014-01-12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Formulovpole"/>
          </w:rPr>
        </w:sdtEndPr>
        <w:sdtContent>
          <w:r w:rsidRPr="00E25D07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</w:t>
          </w:r>
        </w:sdtContent>
      </w:sdt>
    </w:p>
    <w:p w14:paraId="738A4E50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Trvalý pobyt: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872"/>
          <w:placeholder>
            <w:docPart w:val="EA64ABE8F8764EB18F0F6D0BA4CA6C6F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sdtContent>
      </w:sdt>
    </w:p>
    <w:p w14:paraId="1BEB56A4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(adresa pro doručování)</w:t>
      </w:r>
      <w:r w:rsidRPr="00E25D07">
        <w:rPr>
          <w:rFonts w:asciiTheme="minorHAnsi" w:hAnsiTheme="minorHAnsi" w:cstheme="minorHAnsi"/>
          <w:sz w:val="22"/>
          <w:szCs w:val="24"/>
        </w:rPr>
        <w:tab/>
        <w:t xml:space="preserve"> 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1648257851"/>
          <w:placeholder>
            <w:docPart w:val="788D6F5AC4DD4F88AF33FE2461056A72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sdtContent>
      </w:sdt>
    </w:p>
    <w:p w14:paraId="2E67838F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  <w:rFonts w:asciiTheme="minorHAnsi" w:hAnsiTheme="minorHAnsi" w:cstheme="minorHAnsi"/>
        </w:rPr>
      </w:pPr>
    </w:p>
    <w:p w14:paraId="542EBE58" w14:textId="77777777" w:rsidR="00E25D07" w:rsidRPr="00E25D07" w:rsidRDefault="00E25D07" w:rsidP="00E25D07">
      <w:pPr>
        <w:tabs>
          <w:tab w:val="left" w:pos="426"/>
          <w:tab w:val="left" w:pos="851"/>
        </w:tabs>
        <w:spacing w:before="360"/>
        <w:jc w:val="left"/>
        <w:rPr>
          <w:rStyle w:val="Formulovpole"/>
          <w:rFonts w:asciiTheme="minorHAnsi" w:hAnsiTheme="minorHAnsi" w:cstheme="minorHAnsi"/>
          <w:sz w:val="20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="004E2C75" w:rsidRPr="00E25D0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25D07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8A5890">
        <w:rPr>
          <w:rFonts w:asciiTheme="minorHAnsi" w:hAnsiTheme="minorHAnsi" w:cstheme="minorHAnsi"/>
          <w:sz w:val="22"/>
          <w:szCs w:val="24"/>
        </w:rPr>
      </w:r>
      <w:r w:rsidR="008A5890">
        <w:rPr>
          <w:rFonts w:asciiTheme="minorHAnsi" w:hAnsiTheme="minorHAnsi" w:cstheme="minorHAnsi"/>
          <w:sz w:val="22"/>
          <w:szCs w:val="24"/>
        </w:rPr>
        <w:fldChar w:fldCharType="separate"/>
      </w:r>
      <w:r w:rsidR="004E2C75" w:rsidRPr="00E25D07">
        <w:rPr>
          <w:rFonts w:asciiTheme="minorHAnsi" w:hAnsiTheme="minorHAnsi" w:cstheme="minorHAnsi"/>
          <w:sz w:val="22"/>
          <w:szCs w:val="24"/>
        </w:rPr>
        <w:fldChar w:fldCharType="end"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Fyzické osoby podnikající / právnické osoby:</w:t>
      </w:r>
    </w:p>
    <w:p w14:paraId="2049150E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Obchodní název: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907"/>
          <w:placeholder>
            <w:docPart w:val="BB1582904A81422A87D88A8F18D3F062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</w:t>
          </w:r>
        </w:sdtContent>
      </w:sdt>
    </w:p>
    <w:p w14:paraId="2EB980D2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Sídlo: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909"/>
          <w:placeholder>
            <w:docPart w:val="17F86B9E7E81488A984AA0919A66B14D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</w:t>
          </w:r>
        </w:sdtContent>
      </w:sdt>
    </w:p>
    <w:p w14:paraId="1D8FBDC0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 xml:space="preserve">(adresa pro doručování) 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910"/>
          <w:placeholder>
            <w:docPart w:val="AC4BBF712C2E4D14856D69B7D859F44E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</w:t>
          </w:r>
        </w:sdtContent>
      </w:sdt>
    </w:p>
    <w:p w14:paraId="2E6F30D7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IČO: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886"/>
          <w:placeholder>
            <w:docPart w:val="DE637D1785CE4EC6B8A3ADDE3FDF1B7C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sdtContent>
      </w:sdt>
    </w:p>
    <w:p w14:paraId="7AB16385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DIČ: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19513360"/>
          <w:placeholder>
            <w:docPart w:val="5058CFBFE73C4FB08CC433639B239DF7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sdtContent>
      </w:sdt>
    </w:p>
    <w:p w14:paraId="0243E719" w14:textId="77777777" w:rsidR="00E25D07" w:rsidRPr="00E25D07" w:rsidRDefault="00E25D07" w:rsidP="00E25D07">
      <w:pPr>
        <w:tabs>
          <w:tab w:val="left" w:pos="426"/>
          <w:tab w:val="left" w:pos="851"/>
        </w:tabs>
        <w:spacing w:before="360"/>
        <w:jc w:val="left"/>
        <w:rPr>
          <w:rFonts w:asciiTheme="minorHAnsi" w:hAnsiTheme="minorHAnsi" w:cstheme="minorHAnsi"/>
          <w:sz w:val="22"/>
          <w:szCs w:val="24"/>
        </w:rPr>
      </w:pPr>
    </w:p>
    <w:p w14:paraId="02054E47" w14:textId="77777777" w:rsidR="00E25D07" w:rsidRPr="00E25D07" w:rsidRDefault="00E25D07" w:rsidP="00E25D07">
      <w:pPr>
        <w:tabs>
          <w:tab w:val="left" w:pos="426"/>
          <w:tab w:val="left" w:pos="851"/>
        </w:tabs>
        <w:spacing w:before="360"/>
        <w:ind w:firstLine="426"/>
        <w:jc w:val="left"/>
        <w:rPr>
          <w:rStyle w:val="Formulovpole"/>
          <w:rFonts w:asciiTheme="minorHAnsi" w:hAnsiTheme="minorHAnsi" w:cstheme="minorHAnsi"/>
          <w:sz w:val="20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Kontaktní údaje:</w:t>
      </w:r>
    </w:p>
    <w:p w14:paraId="2098A302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firstLine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Datová schránka: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911"/>
          <w:placeholder>
            <w:docPart w:val="467C5E1CB3184F4CBC9EC6BBE444F5ED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sdtContent>
      </w:sdt>
    </w:p>
    <w:p w14:paraId="1AB24A75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firstLine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email: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912"/>
          <w:placeholder>
            <w:docPart w:val="96E0E264273542769B9698E9F48C3A40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sdtContent>
      </w:sdt>
    </w:p>
    <w:p w14:paraId="44DF2852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ind w:firstLine="426"/>
        <w:jc w:val="left"/>
        <w:rPr>
          <w:rStyle w:val="Formulovpole"/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  <w:t>telefon:</w:t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  <w:rFonts w:asciiTheme="minorHAnsi" w:hAnsiTheme="minorHAnsi" w:cstheme="minorHAnsi"/>
          </w:rPr>
          <w:id w:val="20532913"/>
          <w:placeholder>
            <w:docPart w:val="B0DF3E5AD8CD4739999259ACCE85CEC2"/>
          </w:placeholder>
          <w:showingPlcHdr/>
          <w:text/>
        </w:sdtPr>
        <w:sdtEndPr>
          <w:rPr>
            <w:rStyle w:val="Standardnpsmoodstavce"/>
            <w:b w:val="0"/>
            <w:sz w:val="24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sdtContent>
      </w:sdt>
    </w:p>
    <w:p w14:paraId="401AA602" w14:textId="77777777" w:rsidR="00E25D07" w:rsidRPr="00E25D07" w:rsidRDefault="00E25D07" w:rsidP="00E25D07">
      <w:pPr>
        <w:spacing w:after="200" w:line="276" w:lineRule="auto"/>
        <w:jc w:val="left"/>
        <w:rPr>
          <w:rFonts w:asciiTheme="minorHAnsi" w:eastAsia="Arial Unicode MS" w:hAnsiTheme="minorHAnsi" w:cstheme="minorHAnsi"/>
          <w:b/>
          <w:color w:val="000000"/>
          <w:szCs w:val="24"/>
        </w:rPr>
      </w:pPr>
      <w:r w:rsidRPr="00E25D07">
        <w:rPr>
          <w:rFonts w:asciiTheme="minorHAnsi" w:hAnsiTheme="minorHAnsi" w:cstheme="minorHAnsi"/>
          <w:b/>
        </w:rPr>
        <w:br w:type="page"/>
      </w:r>
    </w:p>
    <w:p w14:paraId="595F7ADC" w14:textId="77777777" w:rsidR="00E25D07" w:rsidRPr="00D61D0E" w:rsidRDefault="00E25D07" w:rsidP="00E25D07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</w:rPr>
      </w:pPr>
      <w:r w:rsidRPr="00D61D0E">
        <w:rPr>
          <w:rFonts w:asciiTheme="minorHAnsi" w:hAnsiTheme="minorHAnsi" w:cstheme="minorHAnsi"/>
          <w:b/>
          <w:sz w:val="22"/>
        </w:rPr>
        <w:lastRenderedPageBreak/>
        <w:t>Doplňující informace k žádosti</w:t>
      </w:r>
    </w:p>
    <w:p w14:paraId="3EF9257C" w14:textId="77777777" w:rsidR="00E25D07" w:rsidRPr="00E25D07" w:rsidRDefault="00E25D07" w:rsidP="00E25D07">
      <w:pPr>
        <w:ind w:firstLine="425"/>
        <w:rPr>
          <w:rFonts w:asciiTheme="minorHAnsi" w:hAnsiTheme="minorHAnsi" w:cstheme="minorHAnsi"/>
          <w:i/>
          <w:sz w:val="20"/>
        </w:rPr>
      </w:pPr>
      <w:r w:rsidRPr="00E25D07">
        <w:rPr>
          <w:rFonts w:asciiTheme="minorHAnsi" w:hAnsiTheme="minorHAnsi" w:cstheme="minorHAnsi"/>
          <w:i/>
          <w:sz w:val="20"/>
        </w:rPr>
        <w:t>(doba, účel, popis, způsob úhrady)</w:t>
      </w:r>
    </w:p>
    <w:p w14:paraId="771FDE89" w14:textId="77777777" w:rsidR="00E25D07" w:rsidRPr="00E25D07" w:rsidRDefault="00E25D07" w:rsidP="00E25D07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Doba:</w:t>
      </w:r>
      <w:r w:rsidRPr="00E25D07">
        <w:rPr>
          <w:rFonts w:asciiTheme="minorHAnsi" w:hAnsiTheme="minorHAnsi" w:cstheme="minorHAnsi"/>
          <w:sz w:val="22"/>
        </w:rPr>
        <w:t xml:space="preserve"> </w:t>
      </w:r>
      <w:r w:rsidR="004E2C75" w:rsidRPr="00E25D07">
        <w:rPr>
          <w:rFonts w:cstheme="minorHAnsi"/>
        </w:rPr>
        <w:object w:dxaOrig="225" w:dyaOrig="225" w14:anchorId="5C4D6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.75pt;height:20.25pt" o:ole="" o:preferrelative="f">
            <v:imagedata r:id="rId8" o:title=""/>
          </v:shape>
          <w:control r:id="rId9" w:name="OptionButton1111" w:shapeid="_x0000_i1037"/>
        </w:object>
      </w:r>
    </w:p>
    <w:tbl>
      <w:tblPr>
        <w:tblStyle w:val="Mkatabulky"/>
        <w:tblW w:w="9522" w:type="dxa"/>
        <w:tblInd w:w="4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98"/>
        <w:gridCol w:w="6624"/>
      </w:tblGrid>
      <w:tr w:rsidR="00E25D07" w:rsidRPr="00E25D07" w14:paraId="01714F63" w14:textId="77777777" w:rsidTr="00E25D07">
        <w:trPr>
          <w:trHeight w:val="427"/>
        </w:trPr>
        <w:tc>
          <w:tcPr>
            <w:tcW w:w="2898" w:type="dxa"/>
          </w:tcPr>
          <w:p w14:paraId="1CA91B78" w14:textId="77777777" w:rsidR="00E25D07" w:rsidRPr="00E25D07" w:rsidRDefault="004E2C75" w:rsidP="00E25D0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Cs w:val="22"/>
                <w:lang w:eastAsia="en-US"/>
              </w:rPr>
            </w:pPr>
            <w:r w:rsidRPr="00E25D07">
              <w:rPr>
                <w:rFonts w:cstheme="minorHAnsi"/>
              </w:rPr>
              <w:object w:dxaOrig="225" w:dyaOrig="225" w14:anchorId="1F9CC4EA">
                <v:shape id="_x0000_i1039" type="#_x0000_t75" style="width:115.5pt;height:20.25pt" o:ole="" o:preferrelative="f">
                  <v:imagedata r:id="rId10" o:title=""/>
                </v:shape>
                <w:control r:id="rId11" w:name="OptionButton112" w:shapeid="_x0000_i1039"/>
              </w:object>
            </w:r>
          </w:p>
        </w:tc>
        <w:tc>
          <w:tcPr>
            <w:tcW w:w="6624" w:type="dxa"/>
          </w:tcPr>
          <w:p w14:paraId="1E8F7B13" w14:textId="77777777" w:rsidR="00E25D07" w:rsidRPr="00E25D07" w:rsidRDefault="00E25D07" w:rsidP="00E25D0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Cs w:val="22"/>
                <w:lang w:eastAsia="en-US"/>
              </w:rPr>
            </w:pPr>
            <w:r w:rsidRPr="00E25D07">
              <w:rPr>
                <w:rStyle w:val="Bodytext9"/>
                <w:rFonts w:asciiTheme="minorHAnsi" w:eastAsia="Arial" w:hAnsiTheme="minorHAnsi" w:cstheme="minorHAnsi"/>
                <w:sz w:val="20"/>
                <w:szCs w:val="22"/>
                <w:lang w:eastAsia="en-US"/>
              </w:rPr>
              <w:t>ukončení výpovědí s 3 měsíční výpovědní dobou</w:t>
            </w:r>
          </w:p>
        </w:tc>
      </w:tr>
      <w:tr w:rsidR="00E25D07" w:rsidRPr="00E25D07" w14:paraId="50124D42" w14:textId="77777777" w:rsidTr="00E25D07">
        <w:trPr>
          <w:trHeight w:val="427"/>
        </w:trPr>
        <w:tc>
          <w:tcPr>
            <w:tcW w:w="2898" w:type="dxa"/>
          </w:tcPr>
          <w:p w14:paraId="72FF4761" w14:textId="77777777" w:rsidR="00E25D07" w:rsidRPr="00E25D07" w:rsidRDefault="004E2C75" w:rsidP="00E25D0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Cs w:val="22"/>
                <w:lang w:eastAsia="en-US"/>
              </w:rPr>
            </w:pPr>
            <w:r w:rsidRPr="00E25D07">
              <w:rPr>
                <w:rFonts w:cstheme="minorHAnsi"/>
              </w:rPr>
              <w:object w:dxaOrig="225" w:dyaOrig="225" w14:anchorId="5C3B0B37">
                <v:shape id="_x0000_i1041" type="#_x0000_t75" style="width:121.5pt;height:20.25pt" o:ole="" o:preferrelative="f">
                  <v:imagedata r:id="rId12" o:title=""/>
                </v:shape>
                <w:control r:id="rId13" w:name="OptionButton211" w:shapeid="_x0000_i1041"/>
              </w:object>
            </w:r>
          </w:p>
        </w:tc>
        <w:tc>
          <w:tcPr>
            <w:tcW w:w="6624" w:type="dxa"/>
          </w:tcPr>
          <w:p w14:paraId="466239D8" w14:textId="77777777" w:rsidR="00E25D07" w:rsidRPr="00E25D07" w:rsidRDefault="00E25D07" w:rsidP="00E25D07">
            <w:pPr>
              <w:pStyle w:val="Bodytext1"/>
              <w:spacing w:after="0" w:line="240" w:lineRule="auto"/>
              <w:ind w:right="20" w:firstLine="0"/>
              <w:rPr>
                <w:rStyle w:val="Bodytext9"/>
                <w:rFonts w:asciiTheme="minorHAnsi" w:eastAsia="Arial" w:hAnsiTheme="minorHAnsi" w:cstheme="minorHAnsi"/>
                <w:sz w:val="20"/>
                <w:szCs w:val="22"/>
              </w:rPr>
            </w:pPr>
            <w:r w:rsidRPr="00E25D07">
              <w:rPr>
                <w:rStyle w:val="Bodytext9"/>
                <w:rFonts w:asciiTheme="minorHAnsi" w:eastAsia="Arial" w:hAnsiTheme="minorHAnsi" w:cstheme="minorHAnsi"/>
                <w:sz w:val="20"/>
                <w:szCs w:val="22"/>
              </w:rPr>
              <w:t>ukončení uplynutím předem sjednané doby:</w:t>
            </w:r>
          </w:p>
          <w:p w14:paraId="4151DE2C" w14:textId="77777777" w:rsidR="00E25D07" w:rsidRPr="00E25D07" w:rsidRDefault="00E25D07" w:rsidP="00E25D07">
            <w:pPr>
              <w:tabs>
                <w:tab w:val="left" w:pos="426"/>
                <w:tab w:val="left" w:pos="851"/>
              </w:tabs>
              <w:spacing w:before="240" w:after="100"/>
              <w:jc w:val="left"/>
              <w:rPr>
                <w:rStyle w:val="Bodytext9"/>
                <w:rFonts w:asciiTheme="minorHAnsi" w:hAnsiTheme="minorHAnsi" w:cstheme="minorHAnsi"/>
                <w:szCs w:val="24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t xml:space="preserve">od  </w:t>
            </w: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19513367"/>
                <w:placeholder>
                  <w:docPart w:val="D5BDB0220C7B417D8066A0F30860A660"/>
                </w:placeholder>
                <w:showingPlcHdr/>
                <w:date w:fullDate="2014-07-1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Formulovpole"/>
                </w:rPr>
              </w:sdtEndPr>
              <w:sdtContent>
                <w:r w:rsidRPr="00E25D07">
                  <w:rPr>
                    <w:rStyle w:val="Zstupntext"/>
                    <w:rFonts w:asciiTheme="minorHAnsi" w:eastAsiaTheme="minorHAnsi" w:hAnsiTheme="minorHAnsi" w:cstheme="minorHAnsi"/>
                    <w:b/>
                    <w:sz w:val="20"/>
                  </w:rPr>
                  <w:t>………………………</w:t>
                </w:r>
              </w:sdtContent>
            </w:sdt>
            <w:r w:rsidRPr="00E25D07">
              <w:rPr>
                <w:rFonts w:asciiTheme="minorHAnsi" w:hAnsiTheme="minorHAnsi" w:cstheme="minorHAnsi"/>
                <w:szCs w:val="24"/>
              </w:rPr>
              <w:t xml:space="preserve">  do  </w:t>
            </w: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19513368"/>
                <w:placeholder>
                  <w:docPart w:val="E5A30DE2758541B7BF7125F1AB3368F5"/>
                </w:placeholder>
                <w:showingPlcHdr/>
                <w:date w:fullDate="2014-07-1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Formulovpole"/>
                </w:rPr>
              </w:sdtEndPr>
              <w:sdtContent>
                <w:r w:rsidRPr="00E25D07">
                  <w:rPr>
                    <w:rStyle w:val="Zstupntext"/>
                    <w:rFonts w:asciiTheme="minorHAnsi" w:eastAsiaTheme="minorHAnsi" w:hAnsiTheme="minorHAnsi" w:cstheme="minorHAnsi"/>
                    <w:b/>
                    <w:sz w:val="20"/>
                  </w:rPr>
                  <w:t>………………………</w:t>
                </w:r>
              </w:sdtContent>
            </w:sdt>
            <w:r w:rsidRPr="00E25D07">
              <w:rPr>
                <w:rFonts w:asciiTheme="minorHAnsi" w:hAnsiTheme="minorHAnsi" w:cstheme="minorHAnsi"/>
                <w:szCs w:val="24"/>
              </w:rPr>
              <w:t xml:space="preserve">, tj.  </w:t>
            </w: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19513369"/>
                <w:placeholder>
                  <w:docPart w:val="B66D007A3FA844BDADD1ED71D103FA4F"/>
                </w:placeholder>
                <w:showingPlcHdr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Pr="00E25D07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</w:t>
                </w:r>
              </w:sdtContent>
            </w:sdt>
            <w:r w:rsidRPr="00E25D07">
              <w:rPr>
                <w:rFonts w:asciiTheme="minorHAnsi" w:hAnsiTheme="minorHAnsi" w:cstheme="minorHAnsi"/>
                <w:szCs w:val="24"/>
              </w:rPr>
              <w:t xml:space="preserve"> dnů</w:t>
            </w:r>
          </w:p>
          <w:p w14:paraId="7CC51B7E" w14:textId="77777777" w:rsidR="00E25D07" w:rsidRPr="00E25D07" w:rsidRDefault="00E25D07" w:rsidP="00E25D07">
            <w:pPr>
              <w:pStyle w:val="Bodytext1"/>
              <w:spacing w:after="0" w:line="240" w:lineRule="auto"/>
              <w:ind w:right="20" w:firstLine="0"/>
              <w:rPr>
                <w:rStyle w:val="Bodytext9"/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0BCA4FD" w14:textId="77777777" w:rsidR="00E25D07" w:rsidRPr="00E25D07" w:rsidRDefault="00E25D07" w:rsidP="00E25D0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Cs w:val="22"/>
                <w:lang w:eastAsia="en-US"/>
              </w:rPr>
            </w:pPr>
          </w:p>
        </w:tc>
      </w:tr>
    </w:tbl>
    <w:p w14:paraId="692AC486" w14:textId="77777777" w:rsidR="00E25D07" w:rsidRPr="00E25D07" w:rsidRDefault="00E25D07" w:rsidP="00E25D07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Účel reklamního zařízení:</w:t>
      </w:r>
    </w:p>
    <w:tbl>
      <w:tblPr>
        <w:tblStyle w:val="Mkatabulky"/>
        <w:tblW w:w="8831" w:type="dxa"/>
        <w:tblInd w:w="4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8"/>
        <w:gridCol w:w="6143"/>
      </w:tblGrid>
      <w:tr w:rsidR="00E25D07" w:rsidRPr="00E25D07" w14:paraId="18A66ACB" w14:textId="77777777" w:rsidTr="00E25D07">
        <w:trPr>
          <w:trHeight w:val="632"/>
        </w:trPr>
        <w:tc>
          <w:tcPr>
            <w:tcW w:w="2688" w:type="dxa"/>
          </w:tcPr>
          <w:p w14:paraId="28C249EF" w14:textId="77777777" w:rsidR="00E25D07" w:rsidRPr="00E25D07" w:rsidRDefault="004E2C75" w:rsidP="00E25D0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E25D07">
              <w:rPr>
                <w:rFonts w:cstheme="minorHAnsi"/>
              </w:rPr>
              <w:object w:dxaOrig="225" w:dyaOrig="225" w14:anchorId="602A1E63">
                <v:shape id="_x0000_i1043" type="#_x0000_t75" style="width:115.5pt;height:20.25pt" o:ole="" o:preferrelative="f">
                  <v:imagedata r:id="rId14" o:title=""/>
                </v:shape>
                <w:control r:id="rId15" w:name="OptionButton11" w:shapeid="_x0000_i1043"/>
              </w:object>
            </w:r>
          </w:p>
        </w:tc>
        <w:tc>
          <w:tcPr>
            <w:tcW w:w="6143" w:type="dxa"/>
          </w:tcPr>
          <w:p w14:paraId="409B15F7" w14:textId="77777777" w:rsidR="00E25D07" w:rsidRPr="00E25D07" w:rsidRDefault="00E25D07" w:rsidP="00E25D0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 w:val="20"/>
                <w:szCs w:val="22"/>
                <w:lang w:eastAsia="en-US"/>
              </w:rPr>
            </w:pPr>
            <w:r w:rsidRPr="00E25D07">
              <w:rPr>
                <w:rStyle w:val="Bodytext9"/>
                <w:rFonts w:asciiTheme="minorHAnsi" w:eastAsia="Arial" w:hAnsiTheme="minorHAnsi" w:cstheme="minorHAnsi"/>
                <w:sz w:val="20"/>
                <w:szCs w:val="22"/>
              </w:rPr>
              <w:t>na akci je vybíráno vstupné či se jedná o prodejní, reklamní akci, poskytování placených služeb, ekonomická činnost, soukromá akce</w:t>
            </w:r>
          </w:p>
        </w:tc>
      </w:tr>
      <w:tr w:rsidR="00E25D07" w:rsidRPr="00E25D07" w14:paraId="3290487B" w14:textId="77777777" w:rsidTr="00E25D07">
        <w:trPr>
          <w:trHeight w:val="400"/>
        </w:trPr>
        <w:tc>
          <w:tcPr>
            <w:tcW w:w="2688" w:type="dxa"/>
          </w:tcPr>
          <w:p w14:paraId="435B9ADA" w14:textId="77777777" w:rsidR="00E25D07" w:rsidRPr="00E25D07" w:rsidRDefault="004E2C75" w:rsidP="00E25D0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Cs w:val="22"/>
                <w:lang w:eastAsia="en-US"/>
              </w:rPr>
            </w:pPr>
            <w:r w:rsidRPr="00E25D07">
              <w:rPr>
                <w:rFonts w:cstheme="minorHAnsi"/>
              </w:rPr>
              <w:object w:dxaOrig="225" w:dyaOrig="225" w14:anchorId="4ADC9AE6">
                <v:shape id="_x0000_i1045" type="#_x0000_t75" style="width:121.5pt;height:20.25pt" o:ole="" o:preferrelative="f">
                  <v:imagedata r:id="rId16" o:title=""/>
                </v:shape>
                <w:control r:id="rId17" w:name="OptionButton21" w:shapeid="_x0000_i1045"/>
              </w:object>
            </w:r>
          </w:p>
        </w:tc>
        <w:tc>
          <w:tcPr>
            <w:tcW w:w="6143" w:type="dxa"/>
          </w:tcPr>
          <w:p w14:paraId="2C508460" w14:textId="77777777" w:rsidR="00E25D07" w:rsidRPr="00E25D07" w:rsidRDefault="00E25D07" w:rsidP="00E25D07">
            <w:pPr>
              <w:pStyle w:val="Bodytext1"/>
              <w:spacing w:after="0" w:line="240" w:lineRule="auto"/>
              <w:ind w:right="20" w:firstLine="0"/>
              <w:rPr>
                <w:rStyle w:val="Bodytext9"/>
                <w:rFonts w:asciiTheme="minorHAnsi" w:eastAsia="Arial" w:hAnsiTheme="minorHAnsi" w:cstheme="minorHAnsi"/>
                <w:sz w:val="20"/>
                <w:szCs w:val="22"/>
              </w:rPr>
            </w:pPr>
            <w:r w:rsidRPr="00E25D07">
              <w:rPr>
                <w:rStyle w:val="Bodytext9"/>
                <w:rFonts w:asciiTheme="minorHAnsi" w:eastAsia="Arial" w:hAnsiTheme="minorHAnsi" w:cstheme="minorHAnsi"/>
                <w:sz w:val="20"/>
                <w:szCs w:val="22"/>
              </w:rPr>
              <w:t>na akci se nevybírá vstupné, nejedná se o prodejní, reklamní akci, neposkytují se na ní placené služby, veřejně prospěšné a komunitní akce (sportovní, kulturní, církevní, politické, benefiční účely)</w:t>
            </w:r>
          </w:p>
          <w:p w14:paraId="27F30EEC" w14:textId="77777777" w:rsidR="00E25D07" w:rsidRPr="00E25D07" w:rsidRDefault="00E25D07" w:rsidP="00E25D0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 w:val="20"/>
                <w:szCs w:val="22"/>
                <w:lang w:eastAsia="en-US"/>
              </w:rPr>
            </w:pPr>
          </w:p>
        </w:tc>
      </w:tr>
    </w:tbl>
    <w:p w14:paraId="64395ADE" w14:textId="77777777" w:rsidR="00E25D07" w:rsidRPr="00E25D07" w:rsidRDefault="00E25D07" w:rsidP="00E25D07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</w:rPr>
      </w:pPr>
    </w:p>
    <w:p w14:paraId="075FDBBB" w14:textId="77777777" w:rsidR="00E800BF" w:rsidRPr="00E25D07" w:rsidRDefault="00E800BF" w:rsidP="00E800BF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 xml:space="preserve">Stručný popis </w:t>
      </w:r>
      <w:r>
        <w:rPr>
          <w:rFonts w:asciiTheme="minorHAnsi" w:hAnsiTheme="minorHAnsi" w:cstheme="minorHAnsi"/>
          <w:sz w:val="22"/>
          <w:szCs w:val="24"/>
          <w:u w:val="single"/>
        </w:rPr>
        <w:t xml:space="preserve">a bližší umístění </w:t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 xml:space="preserve">reklamy </w:t>
      </w:r>
      <w:r w:rsidRPr="00E25D07">
        <w:rPr>
          <w:rFonts w:asciiTheme="minorHAnsi" w:hAnsiTheme="minorHAnsi" w:cstheme="minorHAnsi"/>
          <w:i/>
          <w:sz w:val="18"/>
          <w:szCs w:val="24"/>
          <w:u w:val="single"/>
        </w:rPr>
        <w:t>(např. směrovk</w:t>
      </w:r>
      <w:r>
        <w:rPr>
          <w:rFonts w:asciiTheme="minorHAnsi" w:hAnsiTheme="minorHAnsi" w:cstheme="minorHAnsi"/>
          <w:i/>
          <w:sz w:val="18"/>
          <w:szCs w:val="24"/>
          <w:u w:val="single"/>
        </w:rPr>
        <w:t>a k provozovně, propagace akce, štít domu č.p.</w:t>
      </w:r>
      <w:r w:rsidRPr="00E25D07">
        <w:rPr>
          <w:rFonts w:asciiTheme="minorHAnsi" w:hAnsiTheme="minorHAnsi" w:cstheme="minorHAnsi"/>
          <w:i/>
          <w:sz w:val="18"/>
          <w:szCs w:val="24"/>
          <w:u w:val="single"/>
        </w:rPr>
        <w:t>)</w:t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:</w:t>
      </w:r>
    </w:p>
    <w:p w14:paraId="037D49B0" w14:textId="77777777" w:rsidR="00E25D07" w:rsidRPr="00E25D07" w:rsidRDefault="008A5890" w:rsidP="00E25D07">
      <w:pPr>
        <w:spacing w:line="360" w:lineRule="auto"/>
        <w:ind w:left="431"/>
        <w:jc w:val="left"/>
        <w:rPr>
          <w:rStyle w:val="Formulovpole"/>
          <w:rFonts w:asciiTheme="minorHAnsi" w:hAnsiTheme="minorHAnsi" w:cstheme="minorHAnsi"/>
        </w:rPr>
      </w:pPr>
      <w:sdt>
        <w:sdtPr>
          <w:rPr>
            <w:rStyle w:val="Formulovpole"/>
            <w:rFonts w:asciiTheme="minorHAnsi" w:hAnsiTheme="minorHAnsi" w:cstheme="minorHAnsi"/>
          </w:rPr>
          <w:id w:val="20532682"/>
          <w:lock w:val="sdtLocked"/>
          <w:placeholder>
            <w:docPart w:val="C1F0CE625ED8410EAB926F78D0FE4A6B"/>
          </w:placeholder>
          <w:showingPlcHdr/>
          <w:text w:multiLine="1"/>
        </w:sdtPr>
        <w:sdtEndPr>
          <w:rPr>
            <w:rStyle w:val="Formulovpole"/>
          </w:rPr>
        </w:sdtEndPr>
        <w:sdtContent>
          <w:r w:rsidR="00E25D07" w:rsidRPr="00E25D07">
            <w:rPr>
              <w:rStyle w:val="Formulovpole"/>
              <w:rFonts w:asciiTheme="minorHAnsi" w:hAnsiTheme="minorHAnsi" w:cstheme="minorHAnsi"/>
            </w:rPr>
            <w:br/>
          </w:r>
          <w:r w:rsidR="00E25D07" w:rsidRPr="00E25D07">
            <w:rPr>
              <w:rStyle w:val="Zstupntext"/>
              <w:rFonts w:asciiTheme="minorHAnsi" w:eastAsiaTheme="minorHAnsi" w:hAnsiTheme="minorHAnsi" w:cs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AB09BA" w:rsidRPr="00E25D07">
            <w:rPr>
              <w:rStyle w:val="Zstupntext"/>
              <w:rFonts w:asciiTheme="minorHAnsi" w:eastAsiaTheme="minorHAnsi" w:hAnsiTheme="minorHAnsi" w:cstheme="minorHAnsi"/>
            </w:rPr>
            <w:t>…………………………………………………………………………………………………………………………………………</w:t>
          </w:r>
          <w:r w:rsidR="00AB09BA" w:rsidRPr="00E25D07">
            <w:rPr>
              <w:rStyle w:val="Zstupntext"/>
              <w:rFonts w:asciiTheme="minorHAnsi" w:eastAsiaTheme="minorHAnsi" w:hAnsiTheme="minorHAnsi" w:cstheme="minorHAnsi"/>
            </w:rPr>
            <w:br/>
            <w:t>…………………………………………………………………………………………………………………………………………</w:t>
          </w:r>
          <w:r w:rsidR="00AB09BA" w:rsidRPr="00E25D07">
            <w:rPr>
              <w:rStyle w:val="Zstupntext"/>
              <w:rFonts w:asciiTheme="minorHAnsi" w:eastAsiaTheme="minorHAnsi" w:hAnsiTheme="minorHAnsi" w:cstheme="minorHAnsi"/>
            </w:rPr>
            <w:br/>
            <w:t>…………………………………………………………………………………………………………………………………………</w:t>
          </w:r>
          <w:r w:rsidR="00AB09BA" w:rsidRPr="00E25D07">
            <w:rPr>
              <w:rStyle w:val="Zstupntext"/>
              <w:rFonts w:asciiTheme="minorHAnsi" w:eastAsiaTheme="minorHAnsi" w:hAnsiTheme="minorHAnsi" w:cstheme="minorHAnsi"/>
            </w:rPr>
            <w:br/>
          </w:r>
          <w:r w:rsidR="00E25D07" w:rsidRPr="00E25D07">
            <w:rPr>
              <w:rStyle w:val="Zstupntext"/>
              <w:rFonts w:asciiTheme="minorHAnsi" w:eastAsiaTheme="minorHAnsi" w:hAnsiTheme="minorHAnsi" w:cstheme="minorHAnsi"/>
            </w:rPr>
            <w:br/>
          </w:r>
        </w:sdtContent>
      </w:sdt>
    </w:p>
    <w:p w14:paraId="7880939D" w14:textId="77777777" w:rsidR="00E25D07" w:rsidRPr="00E25D07" w:rsidRDefault="00E25D07" w:rsidP="00E25D07">
      <w:pPr>
        <w:keepNext/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  <w:szCs w:val="24"/>
        </w:rPr>
      </w:pPr>
      <w:r w:rsidRPr="00E25D07">
        <w:rPr>
          <w:rFonts w:asciiTheme="minorHAnsi" w:hAnsiTheme="minorHAnsi" w:cstheme="minorHAnsi"/>
          <w:szCs w:val="24"/>
        </w:rPr>
        <w:tab/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Způsob úhrady</w:t>
      </w:r>
      <w:r w:rsidRPr="00E25D07">
        <w:rPr>
          <w:rFonts w:asciiTheme="minorHAnsi" w:hAnsiTheme="minorHAnsi" w:cstheme="minorHAnsi"/>
          <w:sz w:val="22"/>
          <w:szCs w:val="24"/>
        </w:rPr>
        <w:t>:</w:t>
      </w:r>
    </w:p>
    <w:p w14:paraId="77ABF474" w14:textId="77777777" w:rsidR="00E25D07" w:rsidRPr="00E25D07" w:rsidRDefault="00E25D07" w:rsidP="00E25D07">
      <w:pPr>
        <w:keepNext/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  <w:szCs w:val="24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="004E2C75" w:rsidRPr="00E25D0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25D07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8A5890">
        <w:rPr>
          <w:rFonts w:asciiTheme="minorHAnsi" w:hAnsiTheme="minorHAnsi" w:cstheme="minorHAnsi"/>
          <w:sz w:val="22"/>
          <w:szCs w:val="24"/>
        </w:rPr>
      </w:r>
      <w:r w:rsidR="008A5890">
        <w:rPr>
          <w:rFonts w:asciiTheme="minorHAnsi" w:hAnsiTheme="minorHAnsi" w:cstheme="minorHAnsi"/>
          <w:sz w:val="22"/>
          <w:szCs w:val="24"/>
        </w:rPr>
        <w:fldChar w:fldCharType="separate"/>
      </w:r>
      <w:r w:rsidR="004E2C75" w:rsidRPr="00E25D07">
        <w:rPr>
          <w:rFonts w:asciiTheme="minorHAnsi" w:hAnsiTheme="minorHAnsi" w:cstheme="minorHAnsi"/>
          <w:sz w:val="22"/>
          <w:szCs w:val="24"/>
        </w:rPr>
        <w:fldChar w:fldCharType="end"/>
      </w:r>
      <w:r w:rsidRPr="00E25D07">
        <w:rPr>
          <w:rFonts w:asciiTheme="minorHAnsi" w:hAnsiTheme="minorHAnsi" w:cstheme="minorHAnsi"/>
          <w:sz w:val="22"/>
          <w:szCs w:val="24"/>
        </w:rPr>
        <w:t xml:space="preserve">   hotově</w:t>
      </w:r>
    </w:p>
    <w:p w14:paraId="1ACE0140" w14:textId="77777777" w:rsidR="00E25D07" w:rsidRPr="00E25D07" w:rsidRDefault="00E25D07" w:rsidP="00E25D07">
      <w:pPr>
        <w:keepNext/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Cs w:val="24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="004E2C75" w:rsidRPr="00E25D0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25D07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8A5890">
        <w:rPr>
          <w:rFonts w:asciiTheme="minorHAnsi" w:hAnsiTheme="minorHAnsi" w:cstheme="minorHAnsi"/>
          <w:sz w:val="22"/>
          <w:szCs w:val="24"/>
        </w:rPr>
      </w:r>
      <w:r w:rsidR="008A5890">
        <w:rPr>
          <w:rFonts w:asciiTheme="minorHAnsi" w:hAnsiTheme="minorHAnsi" w:cstheme="minorHAnsi"/>
          <w:sz w:val="22"/>
          <w:szCs w:val="24"/>
        </w:rPr>
        <w:fldChar w:fldCharType="separate"/>
      </w:r>
      <w:r w:rsidR="004E2C75" w:rsidRPr="00E25D07">
        <w:rPr>
          <w:rFonts w:asciiTheme="minorHAnsi" w:hAnsiTheme="minorHAnsi" w:cstheme="minorHAnsi"/>
          <w:sz w:val="22"/>
          <w:szCs w:val="24"/>
        </w:rPr>
        <w:fldChar w:fldCharType="end"/>
      </w:r>
      <w:r w:rsidRPr="00E25D07">
        <w:rPr>
          <w:rFonts w:asciiTheme="minorHAnsi" w:hAnsiTheme="minorHAnsi" w:cstheme="minorHAnsi"/>
          <w:sz w:val="22"/>
          <w:szCs w:val="24"/>
        </w:rPr>
        <w:t xml:space="preserve">   bankovním převodem</w:t>
      </w:r>
    </w:p>
    <w:p w14:paraId="6C12B882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Cs w:val="24"/>
        </w:rPr>
      </w:pPr>
    </w:p>
    <w:p w14:paraId="253D3F46" w14:textId="77777777" w:rsidR="00D61D0E" w:rsidRDefault="00D61D0E" w:rsidP="00E25D07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9B13792" w14:textId="77777777" w:rsidR="00E25D07" w:rsidRDefault="00D61D0E" w:rsidP="00D61D0E">
      <w:pPr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25D07">
        <w:rPr>
          <w:rFonts w:asciiTheme="minorHAnsi" w:hAnsiTheme="minorHAnsi" w:cstheme="minorHAnsi"/>
          <w:sz w:val="22"/>
          <w:szCs w:val="22"/>
        </w:rPr>
        <w:t>Prohlašuji, že jsem se seznámil s „Pravidly pro umisťování informačních a reklamních zařízení a výlep plakátů na majetku města Rýmařov“ a že požadované reklamní zařízení splňuje požadavky těchto pravidel.</w:t>
      </w:r>
    </w:p>
    <w:p w14:paraId="5EADBF64" w14:textId="77777777" w:rsidR="00AB09BA" w:rsidRPr="00E25D07" w:rsidRDefault="00AB09BA" w:rsidP="00D61D0E">
      <w:pPr>
        <w:spacing w:after="200" w:line="276" w:lineRule="auto"/>
        <w:ind w:left="426"/>
        <w:rPr>
          <w:rFonts w:asciiTheme="minorHAnsi" w:eastAsia="Arial Unicode MS" w:hAnsiTheme="minorHAnsi" w:cstheme="minorHAnsi"/>
          <w:b/>
          <w:color w:val="000000"/>
          <w:szCs w:val="24"/>
        </w:rPr>
      </w:pPr>
    </w:p>
    <w:p w14:paraId="4A9459FC" w14:textId="77777777" w:rsidR="00E25D07" w:rsidRPr="00D61D0E" w:rsidRDefault="00E25D07" w:rsidP="00ED0435">
      <w:pPr>
        <w:pStyle w:val="Odstavecseseznamem"/>
        <w:pageBreakBefore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</w:rPr>
      </w:pPr>
      <w:r w:rsidRPr="00D61D0E">
        <w:rPr>
          <w:rFonts w:asciiTheme="minorHAnsi" w:hAnsiTheme="minorHAnsi" w:cstheme="minorHAnsi"/>
          <w:b/>
          <w:sz w:val="22"/>
        </w:rPr>
        <w:lastRenderedPageBreak/>
        <w:t>Typ a rozsah reklamních zařízení</w:t>
      </w:r>
      <w:r w:rsidRPr="00D61D0E">
        <w:rPr>
          <w:rFonts w:asciiTheme="minorHAnsi" w:hAnsiTheme="minorHAnsi" w:cstheme="minorHAnsi"/>
          <w:sz w:val="22"/>
        </w:rPr>
        <w:t xml:space="preserve"> </w:t>
      </w:r>
      <w:r w:rsidR="004E2C75" w:rsidRPr="00D61D0E">
        <w:rPr>
          <w:rFonts w:cstheme="minorHAnsi"/>
        </w:rPr>
        <w:object w:dxaOrig="225" w:dyaOrig="225" w14:anchorId="0C2F48B8">
          <v:shape id="_x0000_i1047" type="#_x0000_t75" style="width:3.75pt;height:20.25pt" o:ole="" o:preferrelative="f">
            <v:imagedata r:id="rId18" o:title=""/>
          </v:shape>
          <w:control r:id="rId19" w:name="OptionButton1112" w:shapeid="_x0000_i1047"/>
        </w:object>
      </w:r>
    </w:p>
    <w:p w14:paraId="384CFFA6" w14:textId="77777777" w:rsidR="00E25D07" w:rsidRPr="00E25D07" w:rsidRDefault="00E25D07" w:rsidP="00E25D07">
      <w:pPr>
        <w:ind w:firstLine="426"/>
        <w:rPr>
          <w:rFonts w:asciiTheme="minorHAnsi" w:hAnsiTheme="minorHAnsi" w:cstheme="minorHAnsi"/>
          <w:i/>
          <w:sz w:val="20"/>
        </w:rPr>
      </w:pPr>
      <w:r w:rsidRPr="00E25D07">
        <w:rPr>
          <w:rFonts w:asciiTheme="minorHAnsi" w:hAnsiTheme="minorHAnsi" w:cstheme="minorHAnsi"/>
          <w:i/>
          <w:sz w:val="20"/>
        </w:rPr>
        <w:t>(typ, velikost plochy)</w:t>
      </w:r>
    </w:p>
    <w:p w14:paraId="7CF85ABE" w14:textId="77777777" w:rsidR="00E25D07" w:rsidRPr="00E25D07" w:rsidRDefault="00E25D07" w:rsidP="00E25D07">
      <w:pPr>
        <w:spacing w:before="360" w:after="160"/>
        <w:ind w:firstLine="425"/>
        <w:rPr>
          <w:rFonts w:asciiTheme="minorHAnsi" w:hAnsiTheme="minorHAnsi" w:cstheme="minorHAnsi"/>
          <w:b/>
          <w:sz w:val="20"/>
        </w:rPr>
      </w:pPr>
      <w:r w:rsidRPr="00E25D07">
        <w:rPr>
          <w:rFonts w:asciiTheme="minorHAnsi" w:hAnsiTheme="minorHAnsi" w:cstheme="minorHAnsi"/>
          <w:b/>
          <w:sz w:val="22"/>
          <w:szCs w:val="22"/>
        </w:rPr>
        <w:t>přenosné/mobilní</w:t>
      </w:r>
      <w:r w:rsidRPr="00E25D07">
        <w:rPr>
          <w:rFonts w:asciiTheme="minorHAnsi" w:hAnsiTheme="minorHAnsi" w:cstheme="minorHAnsi"/>
          <w:b/>
          <w:sz w:val="20"/>
        </w:rPr>
        <w:t>:</w:t>
      </w:r>
    </w:p>
    <w:tbl>
      <w:tblPr>
        <w:tblStyle w:val="Mkatabulky"/>
        <w:tblW w:w="90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417"/>
        <w:gridCol w:w="1914"/>
        <w:gridCol w:w="1914"/>
      </w:tblGrid>
      <w:tr w:rsidR="00E25D07" w:rsidRPr="00E25D07" w14:paraId="21A79FA9" w14:textId="77777777" w:rsidTr="00E25D07">
        <w:trPr>
          <w:trHeight w:val="530"/>
        </w:trPr>
        <w:tc>
          <w:tcPr>
            <w:tcW w:w="567" w:type="dxa"/>
            <w:vMerge w:val="restart"/>
            <w:vAlign w:val="center"/>
          </w:tcPr>
          <w:p w14:paraId="5EBE2A40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3227" w:type="dxa"/>
            <w:vMerge w:val="restart"/>
            <w:vAlign w:val="center"/>
          </w:tcPr>
          <w:p w14:paraId="4067C393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Reklamní zařízení</w:t>
            </w:r>
          </w:p>
        </w:tc>
        <w:tc>
          <w:tcPr>
            <w:tcW w:w="1417" w:type="dxa"/>
            <w:vMerge w:val="restart"/>
            <w:vAlign w:val="center"/>
          </w:tcPr>
          <w:p w14:paraId="67C6AE93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3828" w:type="dxa"/>
            <w:gridSpan w:val="2"/>
            <w:vAlign w:val="center"/>
          </w:tcPr>
          <w:p w14:paraId="4C2424E1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2"/>
              </w:rPr>
              <w:t>cena při době umístění</w:t>
            </w:r>
          </w:p>
        </w:tc>
      </w:tr>
      <w:tr w:rsidR="00E25D07" w:rsidRPr="00E25D07" w14:paraId="147D9164" w14:textId="77777777" w:rsidTr="00E25D07">
        <w:trPr>
          <w:trHeight w:val="530"/>
        </w:trPr>
        <w:tc>
          <w:tcPr>
            <w:tcW w:w="567" w:type="dxa"/>
            <w:vMerge/>
            <w:vAlign w:val="center"/>
          </w:tcPr>
          <w:p w14:paraId="36A4DAA8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D6524B6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C3E5779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5EAE9273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&lt;</w:t>
            </w:r>
            <w:r w:rsidRPr="00E25D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2 měsíce</w:t>
            </w:r>
          </w:p>
        </w:tc>
        <w:tc>
          <w:tcPr>
            <w:tcW w:w="1914" w:type="dxa"/>
            <w:vAlign w:val="center"/>
          </w:tcPr>
          <w:p w14:paraId="6A352948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&gt;</w:t>
            </w:r>
            <w:r w:rsidRPr="00E25D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 měsíce</w:t>
            </w:r>
          </w:p>
        </w:tc>
      </w:tr>
      <w:tr w:rsidR="00E25D07" w:rsidRPr="00E25D07" w14:paraId="64F3AA72" w14:textId="77777777" w:rsidTr="00E25D07">
        <w:tc>
          <w:tcPr>
            <w:tcW w:w="567" w:type="dxa"/>
            <w:vAlign w:val="center"/>
          </w:tcPr>
          <w:p w14:paraId="303F61D3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0A98B3D9" w14:textId="77777777" w:rsidR="00E25D07" w:rsidRPr="00E25D07" w:rsidRDefault="00E25D07" w:rsidP="00E25D07">
            <w:pPr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plocha činí 1 m</w:t>
            </w:r>
            <w:r w:rsidRPr="00E25D07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 w:rsidRPr="00E25D07">
              <w:rPr>
                <w:rFonts w:asciiTheme="minorHAnsi" w:hAnsiTheme="minorHAnsi" w:cstheme="minorHAnsi"/>
                <w:szCs w:val="22"/>
              </w:rPr>
              <w:t xml:space="preserve"> a menší</w:t>
            </w:r>
          </w:p>
        </w:tc>
        <w:tc>
          <w:tcPr>
            <w:tcW w:w="1417" w:type="dxa"/>
          </w:tcPr>
          <w:p w14:paraId="1F38374B" w14:textId="77777777" w:rsidR="00E25D07" w:rsidRPr="00E25D07" w:rsidRDefault="00E25D07" w:rsidP="00E25D07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25D0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Kč/ks/měsíc</w:t>
            </w:r>
          </w:p>
        </w:tc>
        <w:tc>
          <w:tcPr>
            <w:tcW w:w="1914" w:type="dxa"/>
            <w:vAlign w:val="center"/>
          </w:tcPr>
          <w:p w14:paraId="4AADF935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914" w:type="dxa"/>
            <w:vAlign w:val="center"/>
          </w:tcPr>
          <w:p w14:paraId="0F3E529B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100</w:t>
            </w:r>
          </w:p>
        </w:tc>
      </w:tr>
      <w:tr w:rsidR="00E25D07" w:rsidRPr="00E25D07" w14:paraId="233EFF96" w14:textId="77777777" w:rsidTr="00E25D07">
        <w:tc>
          <w:tcPr>
            <w:tcW w:w="567" w:type="dxa"/>
            <w:vAlign w:val="center"/>
          </w:tcPr>
          <w:p w14:paraId="72DEC2B5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66E09E26" w14:textId="77777777" w:rsidR="00E25D07" w:rsidRPr="00E25D07" w:rsidRDefault="00E25D07" w:rsidP="00E25D07">
            <w:pPr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plocha činí 1 m</w:t>
            </w:r>
            <w:r w:rsidRPr="00E25D07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 w:rsidRPr="00E25D07">
              <w:rPr>
                <w:rFonts w:asciiTheme="minorHAnsi" w:hAnsiTheme="minorHAnsi" w:cstheme="minorHAnsi"/>
                <w:szCs w:val="22"/>
              </w:rPr>
              <w:t xml:space="preserve"> a menší</w:t>
            </w:r>
          </w:p>
        </w:tc>
        <w:tc>
          <w:tcPr>
            <w:tcW w:w="1417" w:type="dxa"/>
          </w:tcPr>
          <w:p w14:paraId="52201682" w14:textId="77777777" w:rsidR="00E25D07" w:rsidRPr="00E25D07" w:rsidRDefault="00E25D07" w:rsidP="00E25D07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25D0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Kč/ks/týden</w:t>
            </w:r>
          </w:p>
        </w:tc>
        <w:tc>
          <w:tcPr>
            <w:tcW w:w="1914" w:type="dxa"/>
            <w:vAlign w:val="center"/>
          </w:tcPr>
          <w:p w14:paraId="340C58FC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914" w:type="dxa"/>
            <w:vAlign w:val="center"/>
          </w:tcPr>
          <w:p w14:paraId="58BE9AA1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-</w:t>
            </w:r>
          </w:p>
        </w:tc>
      </w:tr>
      <w:tr w:rsidR="00E25D07" w:rsidRPr="00E25D07" w14:paraId="04754439" w14:textId="77777777" w:rsidTr="00E25D07">
        <w:tc>
          <w:tcPr>
            <w:tcW w:w="567" w:type="dxa"/>
            <w:vAlign w:val="center"/>
          </w:tcPr>
          <w:p w14:paraId="42DFE2F3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22126CBB" w14:textId="77777777" w:rsidR="00E25D07" w:rsidRPr="00E25D07" w:rsidRDefault="00E25D07" w:rsidP="00E25D07">
            <w:pPr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plocha činí nad 1 m</w:t>
            </w:r>
            <w:r w:rsidRPr="00E25D07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 w:rsidRPr="00E25D07">
              <w:rPr>
                <w:rFonts w:asciiTheme="minorHAnsi" w:hAnsiTheme="minorHAnsi" w:cstheme="minorHAnsi"/>
                <w:szCs w:val="22"/>
              </w:rPr>
              <w:t xml:space="preserve"> a více</w:t>
            </w:r>
          </w:p>
        </w:tc>
        <w:tc>
          <w:tcPr>
            <w:tcW w:w="1417" w:type="dxa"/>
          </w:tcPr>
          <w:p w14:paraId="37E1FD5A" w14:textId="77777777" w:rsidR="00E25D07" w:rsidRPr="00E25D07" w:rsidRDefault="00E25D07" w:rsidP="00E25D07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25D0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Kč/ks/měsíc</w:t>
            </w:r>
          </w:p>
        </w:tc>
        <w:tc>
          <w:tcPr>
            <w:tcW w:w="1914" w:type="dxa"/>
            <w:vAlign w:val="center"/>
          </w:tcPr>
          <w:p w14:paraId="73C1411B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914" w:type="dxa"/>
            <w:vAlign w:val="center"/>
          </w:tcPr>
          <w:p w14:paraId="57EB99B9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500</w:t>
            </w:r>
          </w:p>
        </w:tc>
      </w:tr>
      <w:tr w:rsidR="00E25D07" w:rsidRPr="00E25D07" w14:paraId="7083EB7E" w14:textId="77777777" w:rsidTr="00E25D07">
        <w:tc>
          <w:tcPr>
            <w:tcW w:w="567" w:type="dxa"/>
            <w:vAlign w:val="center"/>
          </w:tcPr>
          <w:p w14:paraId="21C6F568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68C1612F" w14:textId="77777777" w:rsidR="00E25D07" w:rsidRPr="00E25D07" w:rsidRDefault="00E25D07" w:rsidP="00E25D07">
            <w:pPr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plocha činí nad 1 m</w:t>
            </w:r>
            <w:r w:rsidRPr="00E25D07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r w:rsidRPr="00E25D07">
              <w:rPr>
                <w:rFonts w:asciiTheme="minorHAnsi" w:hAnsiTheme="minorHAnsi" w:cstheme="minorHAnsi"/>
                <w:szCs w:val="22"/>
              </w:rPr>
              <w:t xml:space="preserve"> a více</w:t>
            </w:r>
          </w:p>
        </w:tc>
        <w:tc>
          <w:tcPr>
            <w:tcW w:w="1417" w:type="dxa"/>
          </w:tcPr>
          <w:p w14:paraId="5DBA3013" w14:textId="77777777" w:rsidR="00E25D07" w:rsidRPr="00E25D07" w:rsidRDefault="00E25D07" w:rsidP="00E25D07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25D0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Kč/ks/týden</w:t>
            </w:r>
          </w:p>
        </w:tc>
        <w:tc>
          <w:tcPr>
            <w:tcW w:w="1914" w:type="dxa"/>
            <w:vAlign w:val="center"/>
          </w:tcPr>
          <w:p w14:paraId="4AD3273D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200</w:t>
            </w:r>
          </w:p>
        </w:tc>
        <w:tc>
          <w:tcPr>
            <w:tcW w:w="1914" w:type="dxa"/>
            <w:vAlign w:val="center"/>
          </w:tcPr>
          <w:p w14:paraId="21951CF0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-</w:t>
            </w:r>
          </w:p>
        </w:tc>
      </w:tr>
    </w:tbl>
    <w:p w14:paraId="0FEE257B" w14:textId="77777777" w:rsidR="00E25D07" w:rsidRPr="00E25D07" w:rsidRDefault="00E25D07" w:rsidP="00E25D07">
      <w:pPr>
        <w:spacing w:before="360" w:after="160"/>
        <w:ind w:firstLine="425"/>
        <w:rPr>
          <w:rFonts w:asciiTheme="minorHAnsi" w:hAnsiTheme="minorHAnsi" w:cstheme="minorHAnsi"/>
          <w:b/>
          <w:sz w:val="20"/>
        </w:rPr>
      </w:pPr>
      <w:r w:rsidRPr="00E25D07">
        <w:rPr>
          <w:rFonts w:asciiTheme="minorHAnsi" w:hAnsiTheme="minorHAnsi" w:cstheme="minorHAnsi"/>
          <w:b/>
          <w:sz w:val="22"/>
          <w:szCs w:val="22"/>
        </w:rPr>
        <w:t>pevně instalované na sloupech VO</w:t>
      </w:r>
      <w:r w:rsidRPr="00E25D07">
        <w:rPr>
          <w:rFonts w:asciiTheme="minorHAnsi" w:hAnsiTheme="minorHAnsi" w:cstheme="minorHAnsi"/>
          <w:b/>
          <w:sz w:val="20"/>
        </w:rPr>
        <w:t>:</w:t>
      </w:r>
    </w:p>
    <w:tbl>
      <w:tblPr>
        <w:tblStyle w:val="Mkatabulky"/>
        <w:tblW w:w="90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417"/>
        <w:gridCol w:w="1914"/>
        <w:gridCol w:w="1914"/>
      </w:tblGrid>
      <w:tr w:rsidR="00E25D07" w:rsidRPr="00E25D07" w14:paraId="6DF7C9C9" w14:textId="77777777" w:rsidTr="00E25D07">
        <w:trPr>
          <w:trHeight w:val="475"/>
        </w:trPr>
        <w:tc>
          <w:tcPr>
            <w:tcW w:w="567" w:type="dxa"/>
            <w:vMerge w:val="restart"/>
            <w:vAlign w:val="center"/>
          </w:tcPr>
          <w:p w14:paraId="3E2097F5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3227" w:type="dxa"/>
            <w:vMerge w:val="restart"/>
            <w:vAlign w:val="center"/>
          </w:tcPr>
          <w:p w14:paraId="0372554B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Reklamní zařízení</w:t>
            </w:r>
          </w:p>
        </w:tc>
        <w:tc>
          <w:tcPr>
            <w:tcW w:w="1417" w:type="dxa"/>
            <w:vMerge w:val="restart"/>
            <w:vAlign w:val="center"/>
          </w:tcPr>
          <w:p w14:paraId="543ED611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3828" w:type="dxa"/>
            <w:gridSpan w:val="2"/>
            <w:vAlign w:val="center"/>
          </w:tcPr>
          <w:p w14:paraId="09A73062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při umístění</w:t>
            </w:r>
          </w:p>
        </w:tc>
      </w:tr>
      <w:tr w:rsidR="00E25D07" w:rsidRPr="00E25D07" w14:paraId="4D1F80C9" w14:textId="77777777" w:rsidTr="00E25D07">
        <w:tc>
          <w:tcPr>
            <w:tcW w:w="567" w:type="dxa"/>
            <w:vMerge/>
          </w:tcPr>
          <w:p w14:paraId="560507F9" w14:textId="77777777" w:rsidR="00E25D07" w:rsidRPr="00E25D07" w:rsidRDefault="00E25D07" w:rsidP="00E25D0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</w:tcPr>
          <w:p w14:paraId="1A0FC14A" w14:textId="77777777" w:rsidR="00E25D07" w:rsidRPr="00E25D07" w:rsidRDefault="00E25D07" w:rsidP="00E25D0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976E196" w14:textId="77777777" w:rsidR="00E25D07" w:rsidRPr="00E25D07" w:rsidRDefault="00E25D07" w:rsidP="00E25D0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10B9300E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2"/>
              </w:rPr>
              <w:t>u hlavního průtahu městem</w:t>
            </w:r>
            <w:r w:rsidRPr="00E25D0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14" w:type="dxa"/>
          </w:tcPr>
          <w:p w14:paraId="2B754687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2"/>
              </w:rPr>
              <w:t>podél ostatních komunikací</w:t>
            </w:r>
          </w:p>
        </w:tc>
      </w:tr>
      <w:tr w:rsidR="00E25D07" w:rsidRPr="00E25D07" w14:paraId="6F636BFD" w14:textId="77777777" w:rsidTr="00E25D07">
        <w:tc>
          <w:tcPr>
            <w:tcW w:w="567" w:type="dxa"/>
            <w:vAlign w:val="center"/>
          </w:tcPr>
          <w:p w14:paraId="4C9C6D65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281D9562" w14:textId="77777777" w:rsidR="00E25D07" w:rsidRPr="00E25D07" w:rsidRDefault="00E25D07" w:rsidP="00E25D07">
            <w:pPr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FORMÁT A (směrovka)</w:t>
            </w:r>
          </w:p>
        </w:tc>
        <w:tc>
          <w:tcPr>
            <w:tcW w:w="1417" w:type="dxa"/>
            <w:vMerge w:val="restart"/>
            <w:vAlign w:val="center"/>
          </w:tcPr>
          <w:p w14:paraId="11F89457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25D07">
              <w:rPr>
                <w:rFonts w:asciiTheme="minorHAnsi" w:hAnsiTheme="minorHAnsi" w:cstheme="minorHAnsi"/>
                <w:sz w:val="21"/>
                <w:szCs w:val="21"/>
              </w:rPr>
              <w:t>Kč/ks/měsíc</w:t>
            </w:r>
          </w:p>
        </w:tc>
        <w:tc>
          <w:tcPr>
            <w:tcW w:w="1914" w:type="dxa"/>
            <w:vAlign w:val="center"/>
          </w:tcPr>
          <w:p w14:paraId="085F88E1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914" w:type="dxa"/>
            <w:vAlign w:val="center"/>
          </w:tcPr>
          <w:p w14:paraId="5412C6DA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40</w:t>
            </w:r>
          </w:p>
        </w:tc>
      </w:tr>
      <w:tr w:rsidR="00E25D07" w:rsidRPr="00E25D07" w14:paraId="180F059C" w14:textId="77777777" w:rsidTr="00E25D07">
        <w:tc>
          <w:tcPr>
            <w:tcW w:w="567" w:type="dxa"/>
            <w:vAlign w:val="center"/>
          </w:tcPr>
          <w:p w14:paraId="5432BE19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39B3A238" w14:textId="77777777" w:rsidR="00E25D07" w:rsidRPr="00E25D07" w:rsidRDefault="00E25D07" w:rsidP="00E25D07">
            <w:pPr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FORMÁT B (horizont)</w:t>
            </w:r>
          </w:p>
        </w:tc>
        <w:tc>
          <w:tcPr>
            <w:tcW w:w="1417" w:type="dxa"/>
            <w:vMerge/>
          </w:tcPr>
          <w:p w14:paraId="3B630FB7" w14:textId="77777777" w:rsidR="00E25D07" w:rsidRPr="00E25D07" w:rsidRDefault="00E25D07" w:rsidP="00E25D0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14:paraId="625EC35C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914" w:type="dxa"/>
            <w:vAlign w:val="center"/>
          </w:tcPr>
          <w:p w14:paraId="68797F21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80</w:t>
            </w:r>
          </w:p>
        </w:tc>
      </w:tr>
      <w:tr w:rsidR="00E25D07" w:rsidRPr="00E25D07" w14:paraId="541CC9E7" w14:textId="77777777" w:rsidTr="00E25D07">
        <w:tc>
          <w:tcPr>
            <w:tcW w:w="567" w:type="dxa"/>
            <w:vAlign w:val="center"/>
          </w:tcPr>
          <w:p w14:paraId="1356E560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227" w:type="dxa"/>
            <w:vAlign w:val="center"/>
          </w:tcPr>
          <w:p w14:paraId="07AA5418" w14:textId="77777777" w:rsidR="00E25D07" w:rsidRPr="00E25D07" w:rsidRDefault="00E25D07" w:rsidP="00AF325D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FORMÁT C</w:t>
            </w:r>
            <w:r w:rsidR="00AF325D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</w:t>
            </w:r>
            <w:r w:rsidRPr="00E25D07">
              <w:rPr>
                <w:rFonts w:asciiTheme="minorHAnsi" w:hAnsiTheme="minorHAnsi" w:cstheme="minorHAnsi"/>
                <w:szCs w:val="22"/>
              </w:rPr>
              <w:t>(tabule)</w:t>
            </w:r>
          </w:p>
        </w:tc>
        <w:tc>
          <w:tcPr>
            <w:tcW w:w="1417" w:type="dxa"/>
            <w:vAlign w:val="center"/>
          </w:tcPr>
          <w:p w14:paraId="2C68C362" w14:textId="77777777" w:rsidR="00E25D07" w:rsidRPr="00E25D07" w:rsidRDefault="00E25D07" w:rsidP="00AF325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25D07">
              <w:rPr>
                <w:rFonts w:asciiTheme="minorHAnsi" w:hAnsiTheme="minorHAnsi" w:cstheme="minorHAnsi"/>
                <w:sz w:val="21"/>
                <w:szCs w:val="21"/>
              </w:rPr>
              <w:t>Kč/</w:t>
            </w:r>
            <w:r w:rsidR="00AF325D">
              <w:rPr>
                <w:rFonts w:asciiTheme="minorHAnsi" w:hAnsiTheme="minorHAnsi" w:cstheme="minorHAnsi"/>
                <w:sz w:val="21"/>
                <w:szCs w:val="21"/>
              </w:rPr>
              <w:t>ks</w:t>
            </w:r>
            <w:r w:rsidRPr="00E25D07">
              <w:rPr>
                <w:rFonts w:asciiTheme="minorHAnsi" w:hAnsiTheme="minorHAnsi" w:cstheme="minorHAnsi"/>
                <w:sz w:val="21"/>
                <w:szCs w:val="21"/>
              </w:rPr>
              <w:t>/měsíc</w:t>
            </w:r>
          </w:p>
        </w:tc>
        <w:tc>
          <w:tcPr>
            <w:tcW w:w="1914" w:type="dxa"/>
            <w:vAlign w:val="center"/>
          </w:tcPr>
          <w:p w14:paraId="4A1C55F3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150</w:t>
            </w:r>
          </w:p>
        </w:tc>
        <w:tc>
          <w:tcPr>
            <w:tcW w:w="1914" w:type="dxa"/>
            <w:vAlign w:val="center"/>
          </w:tcPr>
          <w:p w14:paraId="3C1A32D4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120</w:t>
            </w:r>
          </w:p>
        </w:tc>
      </w:tr>
    </w:tbl>
    <w:p w14:paraId="6F7A896B" w14:textId="77777777" w:rsidR="00E25D07" w:rsidRPr="00E25D07" w:rsidRDefault="00E25D07" w:rsidP="00E25D07">
      <w:pPr>
        <w:tabs>
          <w:tab w:val="left" w:pos="3261"/>
        </w:tabs>
        <w:autoSpaceDE w:val="0"/>
        <w:autoSpaceDN w:val="0"/>
        <w:adjustRightInd w:val="0"/>
        <w:spacing w:before="80"/>
        <w:ind w:firstLine="1134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25D0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Rozměry formátů</w:t>
      </w:r>
      <w:r w:rsidRPr="00E25D07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E25D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• FORMÁT A:</w:t>
      </w:r>
      <w:r w:rsidRPr="00E25D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šířka 80 cm x výška 20 cm</w:t>
      </w:r>
    </w:p>
    <w:p w14:paraId="4AF6BA4B" w14:textId="77777777" w:rsidR="00E25D07" w:rsidRPr="00E25D07" w:rsidRDefault="00E25D07" w:rsidP="00E25D07">
      <w:pPr>
        <w:tabs>
          <w:tab w:val="left" w:pos="3261"/>
        </w:tabs>
        <w:autoSpaceDE w:val="0"/>
        <w:autoSpaceDN w:val="0"/>
        <w:adjustRightInd w:val="0"/>
        <w:ind w:firstLine="425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25D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• FORMÁT B:</w:t>
      </w:r>
      <w:r w:rsidRPr="00E25D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šířka 67 cm x výška 90 cm</w:t>
      </w:r>
    </w:p>
    <w:p w14:paraId="7655A2CA" w14:textId="77777777" w:rsidR="00E25D07" w:rsidRPr="00E25D07" w:rsidRDefault="00E25D07" w:rsidP="00E25D07">
      <w:pPr>
        <w:tabs>
          <w:tab w:val="left" w:pos="3261"/>
        </w:tabs>
        <w:autoSpaceDE w:val="0"/>
        <w:autoSpaceDN w:val="0"/>
        <w:adjustRightInd w:val="0"/>
        <w:ind w:firstLine="425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25D0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E25D07">
        <w:rPr>
          <w:rFonts w:asciiTheme="minorHAnsi" w:hAnsiTheme="minorHAnsi" w:cstheme="minorHAnsi"/>
          <w:sz w:val="22"/>
          <w:szCs w:val="22"/>
        </w:rPr>
        <w:t>• FORMÁT C:</w:t>
      </w:r>
      <w:r w:rsidRPr="00E25D07">
        <w:rPr>
          <w:rFonts w:asciiTheme="minorHAnsi" w:hAnsiTheme="minorHAnsi" w:cstheme="minorHAnsi"/>
          <w:sz w:val="22"/>
          <w:szCs w:val="22"/>
        </w:rPr>
        <w:tab/>
        <w:t>šířka 80 cm x výška 120 cm</w:t>
      </w:r>
    </w:p>
    <w:p w14:paraId="4E530D87" w14:textId="77777777" w:rsidR="00E25D07" w:rsidRPr="00E25D07" w:rsidRDefault="00E25D07" w:rsidP="00E25D07">
      <w:pPr>
        <w:spacing w:before="360" w:after="160"/>
        <w:ind w:firstLine="425"/>
        <w:rPr>
          <w:rFonts w:asciiTheme="minorHAnsi" w:hAnsiTheme="minorHAnsi" w:cstheme="minorHAnsi"/>
          <w:b/>
          <w:sz w:val="20"/>
        </w:rPr>
      </w:pPr>
      <w:r w:rsidRPr="00E25D07">
        <w:rPr>
          <w:rFonts w:asciiTheme="minorHAnsi" w:hAnsiTheme="minorHAnsi" w:cstheme="minorHAnsi"/>
          <w:b/>
          <w:sz w:val="22"/>
          <w:szCs w:val="22"/>
        </w:rPr>
        <w:t>pevně instalované na štítech a fasádách domů, pozemcích + vývěsní skříňky:</w:t>
      </w:r>
    </w:p>
    <w:tbl>
      <w:tblPr>
        <w:tblStyle w:val="Mkatabulky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3"/>
        <w:gridCol w:w="2393"/>
        <w:gridCol w:w="2253"/>
        <w:gridCol w:w="1913"/>
        <w:gridCol w:w="1913"/>
      </w:tblGrid>
      <w:tr w:rsidR="00E25D07" w:rsidRPr="00E25D07" w14:paraId="5E730D28" w14:textId="77777777" w:rsidTr="00E25D07">
        <w:trPr>
          <w:trHeight w:val="520"/>
        </w:trPr>
        <w:tc>
          <w:tcPr>
            <w:tcW w:w="563" w:type="dxa"/>
            <w:vAlign w:val="center"/>
          </w:tcPr>
          <w:p w14:paraId="633ACE7B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4646" w:type="dxa"/>
            <w:gridSpan w:val="2"/>
            <w:vAlign w:val="center"/>
          </w:tcPr>
          <w:p w14:paraId="621027BD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Reklamní zařízení</w:t>
            </w:r>
          </w:p>
        </w:tc>
        <w:tc>
          <w:tcPr>
            <w:tcW w:w="1913" w:type="dxa"/>
            <w:vAlign w:val="center"/>
          </w:tcPr>
          <w:p w14:paraId="20D15C72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1913" w:type="dxa"/>
            <w:vAlign w:val="center"/>
          </w:tcPr>
          <w:p w14:paraId="1AD452A4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E25D07" w:rsidRPr="00E25D07" w14:paraId="2D6DD9B9" w14:textId="77777777" w:rsidTr="00E25D07">
        <w:trPr>
          <w:trHeight w:val="236"/>
        </w:trPr>
        <w:tc>
          <w:tcPr>
            <w:tcW w:w="563" w:type="dxa"/>
            <w:vAlign w:val="center"/>
          </w:tcPr>
          <w:p w14:paraId="7ECC9E7B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646" w:type="dxa"/>
            <w:gridSpan w:val="2"/>
          </w:tcPr>
          <w:p w14:paraId="0AE8C48E" w14:textId="77777777" w:rsidR="00E25D07" w:rsidRPr="00E25D07" w:rsidRDefault="00E25D07" w:rsidP="00E25D0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štíty, fasády, pozemky</w:t>
            </w:r>
          </w:p>
        </w:tc>
        <w:tc>
          <w:tcPr>
            <w:tcW w:w="1913" w:type="dxa"/>
            <w:vAlign w:val="center"/>
          </w:tcPr>
          <w:p w14:paraId="1EC93668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25D07">
              <w:rPr>
                <w:rFonts w:asciiTheme="minorHAnsi" w:hAnsiTheme="minorHAnsi" w:cstheme="minorHAnsi"/>
                <w:sz w:val="21"/>
                <w:szCs w:val="21"/>
              </w:rPr>
              <w:t>Kč/m</w:t>
            </w:r>
            <w:r w:rsidRPr="00E25D0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E25D07">
              <w:rPr>
                <w:rFonts w:asciiTheme="minorHAnsi" w:hAnsiTheme="minorHAnsi" w:cstheme="minorHAnsi"/>
                <w:sz w:val="21"/>
                <w:szCs w:val="21"/>
              </w:rPr>
              <w:t>/rok</w:t>
            </w:r>
          </w:p>
        </w:tc>
        <w:tc>
          <w:tcPr>
            <w:tcW w:w="1913" w:type="dxa"/>
            <w:vAlign w:val="center"/>
          </w:tcPr>
          <w:p w14:paraId="2838FDD0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1.000</w:t>
            </w:r>
          </w:p>
        </w:tc>
      </w:tr>
      <w:tr w:rsidR="00E25D07" w:rsidRPr="00E25D07" w14:paraId="4625D5D2" w14:textId="77777777" w:rsidTr="00E25D07">
        <w:trPr>
          <w:trHeight w:val="550"/>
        </w:trPr>
        <w:tc>
          <w:tcPr>
            <w:tcW w:w="563" w:type="dxa"/>
            <w:vAlign w:val="center"/>
          </w:tcPr>
          <w:p w14:paraId="6A465AC8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14:paraId="28159CEC" w14:textId="77777777" w:rsidR="00E25D07" w:rsidRPr="00E25D07" w:rsidRDefault="00E25D07" w:rsidP="00E25D0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vývěsní skříňky</w:t>
            </w:r>
          </w:p>
        </w:tc>
        <w:tc>
          <w:tcPr>
            <w:tcW w:w="2253" w:type="dxa"/>
          </w:tcPr>
          <w:p w14:paraId="6031E3A6" w14:textId="77777777" w:rsidR="00E25D07" w:rsidRPr="00E25D07" w:rsidRDefault="00E25D07" w:rsidP="00E25D0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malá</w:t>
            </w:r>
          </w:p>
          <w:p w14:paraId="74F72FF1" w14:textId="77777777" w:rsidR="00E25D07" w:rsidRPr="00E25D07" w:rsidRDefault="00E25D07" w:rsidP="00E25D0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(70 cm x 50 cm)</w:t>
            </w:r>
          </w:p>
        </w:tc>
        <w:tc>
          <w:tcPr>
            <w:tcW w:w="1913" w:type="dxa"/>
            <w:vMerge w:val="restart"/>
            <w:vAlign w:val="center"/>
          </w:tcPr>
          <w:p w14:paraId="49F72C2F" w14:textId="77777777" w:rsidR="00E25D07" w:rsidRPr="00E25D07" w:rsidRDefault="00E25D07" w:rsidP="00E25D07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25D07">
              <w:rPr>
                <w:rFonts w:asciiTheme="minorHAnsi" w:hAnsiTheme="minorHAnsi" w:cstheme="minorHAnsi"/>
                <w:sz w:val="21"/>
                <w:szCs w:val="21"/>
              </w:rPr>
              <w:t>Kč/ks/rok</w:t>
            </w:r>
          </w:p>
        </w:tc>
        <w:tc>
          <w:tcPr>
            <w:tcW w:w="1913" w:type="dxa"/>
            <w:vAlign w:val="center"/>
          </w:tcPr>
          <w:p w14:paraId="2A66D5D3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1.000</w:t>
            </w:r>
          </w:p>
        </w:tc>
      </w:tr>
      <w:tr w:rsidR="00E25D07" w:rsidRPr="00E25D07" w14:paraId="5B751DB6" w14:textId="77777777" w:rsidTr="00E25D07">
        <w:trPr>
          <w:trHeight w:val="551"/>
        </w:trPr>
        <w:tc>
          <w:tcPr>
            <w:tcW w:w="563" w:type="dxa"/>
            <w:vAlign w:val="center"/>
          </w:tcPr>
          <w:p w14:paraId="3488AEC9" w14:textId="77777777" w:rsidR="00E25D07" w:rsidRPr="00E25D07" w:rsidRDefault="004E2C75" w:rsidP="00E25D0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szCs w:val="24"/>
              </w:rPr>
            </w:r>
            <w:r w:rsidR="008A5890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14:paraId="7AA61228" w14:textId="77777777" w:rsidR="00E25D07" w:rsidRPr="00E25D07" w:rsidRDefault="00E25D07" w:rsidP="00E25D0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vývěsní skříňky</w:t>
            </w:r>
          </w:p>
        </w:tc>
        <w:tc>
          <w:tcPr>
            <w:tcW w:w="2253" w:type="dxa"/>
          </w:tcPr>
          <w:p w14:paraId="50139120" w14:textId="77777777" w:rsidR="00E25D07" w:rsidRPr="00E25D07" w:rsidRDefault="00E25D07" w:rsidP="00E25D07">
            <w:pPr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velká</w:t>
            </w:r>
          </w:p>
          <w:p w14:paraId="19B35790" w14:textId="77777777" w:rsidR="00E25D07" w:rsidRPr="00E25D07" w:rsidRDefault="00E25D07" w:rsidP="00E25D07">
            <w:pPr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(100 cm x 70 cm)</w:t>
            </w:r>
          </w:p>
        </w:tc>
        <w:tc>
          <w:tcPr>
            <w:tcW w:w="1913" w:type="dxa"/>
            <w:vMerge/>
          </w:tcPr>
          <w:p w14:paraId="1032E81D" w14:textId="77777777" w:rsidR="00E25D07" w:rsidRPr="00E25D07" w:rsidRDefault="00E25D07" w:rsidP="00E25D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0BFF47E0" w14:textId="77777777" w:rsidR="00E25D07" w:rsidRPr="00E25D07" w:rsidRDefault="00E25D07" w:rsidP="00E25D0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Cs w:val="22"/>
              </w:rPr>
              <w:t>1.660</w:t>
            </w:r>
          </w:p>
        </w:tc>
      </w:tr>
    </w:tbl>
    <w:p w14:paraId="3701B7F1" w14:textId="77777777" w:rsidR="00E25D07" w:rsidRPr="00E25D07" w:rsidRDefault="00E25D07" w:rsidP="00E25D07">
      <w:pPr>
        <w:pStyle w:val="Odstavecseseznamem"/>
        <w:ind w:left="360"/>
        <w:rPr>
          <w:rFonts w:asciiTheme="minorHAnsi" w:hAnsiTheme="minorHAnsi" w:cstheme="minorHAnsi"/>
          <w:sz w:val="22"/>
          <w:szCs w:val="22"/>
        </w:rPr>
      </w:pPr>
    </w:p>
    <w:p w14:paraId="57FA76CF" w14:textId="77777777" w:rsidR="00E25D07" w:rsidRPr="00E25D07" w:rsidRDefault="00E25D07" w:rsidP="00E25D07">
      <w:pPr>
        <w:tabs>
          <w:tab w:val="left" w:pos="426"/>
          <w:tab w:val="left" w:pos="851"/>
          <w:tab w:val="left" w:pos="4706"/>
        </w:tabs>
        <w:spacing w:before="120"/>
        <w:ind w:left="426"/>
        <w:rPr>
          <w:rFonts w:asciiTheme="minorHAnsi" w:hAnsiTheme="minorHAnsi" w:cstheme="minorHAnsi"/>
          <w:sz w:val="20"/>
        </w:rPr>
      </w:pPr>
      <w:r w:rsidRPr="00E25D07">
        <w:rPr>
          <w:rFonts w:asciiTheme="minorHAnsi" w:hAnsiTheme="minorHAnsi" w:cstheme="minorHAnsi"/>
          <w:sz w:val="20"/>
        </w:rPr>
        <w:t>* …</w:t>
      </w:r>
      <w:r w:rsidRPr="00E25D07">
        <w:rPr>
          <w:rFonts w:asciiTheme="minorHAnsi" w:hAnsiTheme="minorHAnsi" w:cstheme="minorHAnsi"/>
          <w:sz w:val="20"/>
        </w:rPr>
        <w:tab/>
        <w:t>podél silnice číslo 11, ulice Revoluční a ulice třída Hrdinů (mimo odbočky na náměstí)</w:t>
      </w:r>
    </w:p>
    <w:p w14:paraId="3EACD05F" w14:textId="77777777" w:rsidR="00E25D07" w:rsidRPr="00E25D07" w:rsidRDefault="00E25D07" w:rsidP="00E25D07">
      <w:pPr>
        <w:pStyle w:val="Odstavecseseznamem"/>
        <w:tabs>
          <w:tab w:val="left" w:pos="851"/>
        </w:tabs>
        <w:ind w:left="360"/>
        <w:rPr>
          <w:rFonts w:asciiTheme="minorHAnsi" w:hAnsiTheme="minorHAnsi" w:cstheme="minorHAnsi"/>
          <w:sz w:val="20"/>
        </w:rPr>
      </w:pPr>
    </w:p>
    <w:p w14:paraId="06C298F1" w14:textId="77777777" w:rsidR="00E25D07" w:rsidRPr="00E25D07" w:rsidRDefault="00E25D07" w:rsidP="00E25D07">
      <w:pPr>
        <w:tabs>
          <w:tab w:val="left" w:pos="426"/>
          <w:tab w:val="left" w:pos="851"/>
          <w:tab w:val="left" w:pos="4706"/>
        </w:tabs>
        <w:spacing w:before="120"/>
        <w:ind w:left="426"/>
        <w:rPr>
          <w:rStyle w:val="Bodytext9"/>
          <w:rFonts w:asciiTheme="minorHAnsi" w:hAnsiTheme="minorHAnsi" w:cstheme="minorHAnsi"/>
          <w:sz w:val="22"/>
        </w:rPr>
      </w:pPr>
    </w:p>
    <w:p w14:paraId="72721384" w14:textId="77777777" w:rsidR="00E25D07" w:rsidRPr="00E25D07" w:rsidRDefault="00E25D07" w:rsidP="00E25D07">
      <w:pPr>
        <w:tabs>
          <w:tab w:val="left" w:pos="426"/>
          <w:tab w:val="left" w:pos="851"/>
          <w:tab w:val="left" w:pos="4706"/>
        </w:tabs>
        <w:spacing w:before="120"/>
        <w:ind w:left="426"/>
        <w:rPr>
          <w:rStyle w:val="Bodytext9"/>
          <w:rFonts w:asciiTheme="minorHAnsi" w:hAnsiTheme="minorHAnsi" w:cstheme="minorHAnsi"/>
          <w:sz w:val="22"/>
        </w:rPr>
      </w:pPr>
      <w:r w:rsidRPr="00E25D07">
        <w:rPr>
          <w:rStyle w:val="Bodytext9"/>
          <w:rFonts w:asciiTheme="minorHAnsi" w:hAnsiTheme="minorHAnsi" w:cstheme="minorHAnsi"/>
          <w:sz w:val="22"/>
        </w:rPr>
        <w:t>Ke stanovené ceně bude připočteno DPH v platné sazbě v souladu s ustanovením zákona číslo 235/2004 Sb., o DPH, ve znění pozdějších předpisů.</w:t>
      </w:r>
    </w:p>
    <w:p w14:paraId="1D63911D" w14:textId="77777777" w:rsidR="00E25D07" w:rsidRPr="00E25D07" w:rsidRDefault="00E25D07" w:rsidP="00E25D07">
      <w:pPr>
        <w:tabs>
          <w:tab w:val="left" w:pos="426"/>
          <w:tab w:val="left" w:pos="851"/>
          <w:tab w:val="left" w:pos="4706"/>
        </w:tabs>
        <w:spacing w:before="120"/>
        <w:ind w:left="426"/>
        <w:rPr>
          <w:rFonts w:asciiTheme="minorHAnsi" w:hAnsiTheme="minorHAnsi" w:cstheme="minorHAnsi"/>
          <w:sz w:val="22"/>
          <w:szCs w:val="22"/>
        </w:rPr>
      </w:pPr>
    </w:p>
    <w:p w14:paraId="0FC2B737" w14:textId="77777777" w:rsidR="00E25D07" w:rsidRPr="00E25D07" w:rsidRDefault="00E25D07" w:rsidP="00E25D07">
      <w:pPr>
        <w:tabs>
          <w:tab w:val="left" w:pos="426"/>
          <w:tab w:val="left" w:pos="851"/>
          <w:tab w:val="left" w:pos="4706"/>
        </w:tabs>
        <w:spacing w:before="120"/>
        <w:ind w:left="426"/>
        <w:rPr>
          <w:rStyle w:val="Bodytext9"/>
          <w:rFonts w:asciiTheme="minorHAnsi" w:hAnsiTheme="minorHAnsi" w:cstheme="minorHAnsi"/>
          <w:sz w:val="22"/>
        </w:rPr>
      </w:pPr>
      <w:r w:rsidRPr="00E25D07">
        <w:rPr>
          <w:rFonts w:asciiTheme="minorHAnsi" w:hAnsiTheme="minorHAnsi" w:cstheme="minorHAnsi"/>
          <w:sz w:val="22"/>
          <w:szCs w:val="22"/>
        </w:rPr>
        <w:t>Plochou se rozumí plocha reklamy, nikoliv zábor plochy pozemku.</w:t>
      </w:r>
    </w:p>
    <w:p w14:paraId="3BFB7CDE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Cs w:val="24"/>
        </w:rPr>
      </w:pPr>
    </w:p>
    <w:p w14:paraId="39F219DB" w14:textId="77777777" w:rsidR="00E25D07" w:rsidRPr="00E25D07" w:rsidRDefault="00E25D07" w:rsidP="00E25D07">
      <w:pPr>
        <w:spacing w:after="200" w:line="276" w:lineRule="auto"/>
        <w:jc w:val="left"/>
        <w:rPr>
          <w:rFonts w:asciiTheme="minorHAnsi" w:eastAsia="Arial Unicode MS" w:hAnsiTheme="minorHAnsi" w:cstheme="minorHAnsi"/>
          <w:b/>
          <w:color w:val="000000"/>
          <w:szCs w:val="24"/>
        </w:rPr>
      </w:pPr>
      <w:r w:rsidRPr="00E25D07">
        <w:rPr>
          <w:rFonts w:asciiTheme="minorHAnsi" w:hAnsiTheme="minorHAnsi" w:cstheme="minorHAnsi"/>
          <w:b/>
        </w:rPr>
        <w:br w:type="page"/>
      </w:r>
    </w:p>
    <w:p w14:paraId="17D6ABCC" w14:textId="77777777" w:rsidR="00712658" w:rsidRPr="00D61D0E" w:rsidRDefault="00712658" w:rsidP="00712658">
      <w:pPr>
        <w:pStyle w:val="Odstavecseseznamem"/>
        <w:keepNext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</w:rPr>
      </w:pPr>
      <w:r w:rsidRPr="00D61D0E">
        <w:rPr>
          <w:rFonts w:asciiTheme="minorHAnsi" w:hAnsiTheme="minorHAnsi" w:cstheme="minorHAnsi"/>
          <w:b/>
          <w:sz w:val="22"/>
        </w:rPr>
        <w:lastRenderedPageBreak/>
        <w:t>Souhlas se zpracováním osobních údajů</w:t>
      </w:r>
    </w:p>
    <w:p w14:paraId="21895E4B" w14:textId="77777777" w:rsidR="00712658" w:rsidRDefault="00712658" w:rsidP="00D61D0E">
      <w:pPr>
        <w:spacing w:before="120"/>
        <w:ind w:left="425"/>
        <w:rPr>
          <w:rFonts w:asciiTheme="minorHAnsi" w:hAnsiTheme="minorHAnsi" w:cstheme="minorHAnsi"/>
          <w:sz w:val="22"/>
          <w:szCs w:val="22"/>
        </w:rPr>
      </w:pPr>
      <w:r w:rsidRPr="00712658">
        <w:rPr>
          <w:rFonts w:asciiTheme="minorHAnsi" w:hAnsiTheme="minorHAnsi" w:cstheme="minorHAnsi"/>
          <w:sz w:val="22"/>
          <w:szCs w:val="22"/>
        </w:rPr>
        <w:t>Já, níže podepsaný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2658">
        <w:rPr>
          <w:rFonts w:asciiTheme="minorHAnsi" w:hAnsiTheme="minorHAnsi" w:cstheme="minorHAnsi"/>
          <w:sz w:val="22"/>
          <w:szCs w:val="22"/>
        </w:rPr>
        <w:t>(dále jen „</w:t>
      </w:r>
      <w:r w:rsidRPr="00712658">
        <w:rPr>
          <w:rFonts w:asciiTheme="minorHAnsi" w:hAnsiTheme="minorHAnsi" w:cstheme="minorHAnsi"/>
          <w:b/>
          <w:bCs/>
          <w:sz w:val="22"/>
          <w:szCs w:val="22"/>
        </w:rPr>
        <w:t>Subjekt údajů</w:t>
      </w:r>
      <w:r w:rsidRPr="00712658">
        <w:rPr>
          <w:rFonts w:asciiTheme="minorHAnsi" w:hAnsiTheme="minorHAnsi" w:cstheme="minorHAnsi"/>
          <w:sz w:val="22"/>
          <w:szCs w:val="22"/>
        </w:rPr>
        <w:t>”)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12658">
        <w:rPr>
          <w:rFonts w:asciiTheme="minorHAnsi" w:hAnsiTheme="minorHAnsi" w:cstheme="minorHAnsi"/>
          <w:sz w:val="22"/>
          <w:szCs w:val="22"/>
        </w:rPr>
        <w:t xml:space="preserve"> uděluji tímto výslovný souhlas m</w:t>
      </w:r>
      <w:r>
        <w:rPr>
          <w:rFonts w:asciiTheme="minorHAnsi" w:hAnsiTheme="minorHAnsi" w:cstheme="minorHAnsi"/>
          <w:sz w:val="22"/>
          <w:szCs w:val="22"/>
        </w:rPr>
        <w:t>ěstu Rýmařov se </w:t>
      </w:r>
      <w:r w:rsidRPr="00712658">
        <w:rPr>
          <w:rFonts w:asciiTheme="minorHAnsi" w:hAnsiTheme="minorHAnsi" w:cstheme="minorHAnsi"/>
          <w:sz w:val="22"/>
          <w:szCs w:val="22"/>
        </w:rPr>
        <w:t>sídlem náměstí Míru 230/1, 795 01 Rýmařov, IČO: 00296317, (dále jen „</w:t>
      </w:r>
      <w:r w:rsidRPr="00712658">
        <w:rPr>
          <w:rFonts w:asciiTheme="minorHAnsi" w:hAnsiTheme="minorHAnsi" w:cstheme="minorHAnsi"/>
          <w:b/>
          <w:bCs/>
          <w:sz w:val="22"/>
          <w:szCs w:val="22"/>
        </w:rPr>
        <w:t>Správce</w:t>
      </w:r>
      <w:r>
        <w:rPr>
          <w:rFonts w:asciiTheme="minorHAnsi" w:hAnsiTheme="minorHAnsi" w:cstheme="minorHAnsi"/>
          <w:sz w:val="22"/>
          <w:szCs w:val="22"/>
        </w:rPr>
        <w:t>”), souhlas se </w:t>
      </w:r>
      <w:r w:rsidRPr="00712658">
        <w:rPr>
          <w:rFonts w:asciiTheme="minorHAnsi" w:hAnsiTheme="minorHAnsi" w:cstheme="minorHAnsi"/>
          <w:sz w:val="22"/>
          <w:szCs w:val="22"/>
        </w:rPr>
        <w:t>zpracováním svých osobních údajů, a to za níže vedených podmínek.</w:t>
      </w:r>
    </w:p>
    <w:p w14:paraId="2DF32B07" w14:textId="77777777" w:rsidR="00712658" w:rsidRPr="00712658" w:rsidRDefault="00712658" w:rsidP="00F46218">
      <w:pPr>
        <w:pStyle w:val="Nadpis2"/>
        <w:spacing w:before="120"/>
        <w:rPr>
          <w:rFonts w:asciiTheme="minorHAnsi" w:hAnsiTheme="minorHAnsi" w:cstheme="minorHAnsi"/>
          <w:sz w:val="22"/>
          <w:szCs w:val="22"/>
        </w:rPr>
      </w:pPr>
      <w:r w:rsidRPr="00712658">
        <w:rPr>
          <w:rFonts w:asciiTheme="minorHAnsi" w:hAnsiTheme="minorHAnsi" w:cstheme="minorHAnsi"/>
          <w:sz w:val="22"/>
          <w:szCs w:val="22"/>
        </w:rPr>
        <w:t>OSOBNÍ ÚDAJE, KTERÉ BUDOU ZPRACOVÁNY NAD RÁMEC ZÁKONNÉHO ZPRACOVÁNÍ</w:t>
      </w:r>
    </w:p>
    <w:p w14:paraId="64C685D4" w14:textId="77777777" w:rsidR="00A160B9" w:rsidRPr="00AF325D" w:rsidRDefault="00A160B9" w:rsidP="00596C69">
      <w:pPr>
        <w:pStyle w:val="Normln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25D">
        <w:rPr>
          <w:rFonts w:asciiTheme="minorHAnsi" w:hAnsiTheme="minorHAnsi" w:cstheme="minorHAnsi"/>
          <w:sz w:val="22"/>
        </w:rPr>
        <w:t>jméno, příjmení</w:t>
      </w:r>
      <w:r w:rsidRPr="00AF325D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F091180" w14:textId="77777777" w:rsidR="00A160B9" w:rsidRPr="00AF325D" w:rsidRDefault="00A160B9" w:rsidP="00A160B9">
      <w:pPr>
        <w:pStyle w:val="Normlnweb"/>
        <w:numPr>
          <w:ilvl w:val="0"/>
          <w:numId w:val="18"/>
        </w:numPr>
        <w:tabs>
          <w:tab w:val="clear" w:pos="720"/>
        </w:tabs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25D">
        <w:rPr>
          <w:rFonts w:asciiTheme="minorHAnsi" w:hAnsiTheme="minorHAnsi" w:cstheme="minorHAnsi"/>
          <w:noProof/>
          <w:sz w:val="22"/>
          <w:szCs w:val="22"/>
        </w:rPr>
        <w:t>datum narození</w:t>
      </w:r>
    </w:p>
    <w:p w14:paraId="09F11C2B" w14:textId="77777777" w:rsidR="00596C69" w:rsidRPr="00AF325D" w:rsidRDefault="00596C69" w:rsidP="00A160B9">
      <w:pPr>
        <w:pStyle w:val="Normlnweb"/>
        <w:numPr>
          <w:ilvl w:val="0"/>
          <w:numId w:val="18"/>
        </w:numPr>
        <w:tabs>
          <w:tab w:val="clear" w:pos="720"/>
        </w:tabs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25D">
        <w:rPr>
          <w:rFonts w:asciiTheme="minorHAnsi" w:hAnsiTheme="minorHAnsi" w:cstheme="minorHAnsi"/>
          <w:sz w:val="22"/>
          <w:szCs w:val="22"/>
        </w:rPr>
        <w:t>trvalé bydliště</w:t>
      </w:r>
    </w:p>
    <w:p w14:paraId="01D247BC" w14:textId="77777777" w:rsidR="00596C69" w:rsidRPr="00AF325D" w:rsidRDefault="00596C69" w:rsidP="00A160B9">
      <w:pPr>
        <w:pStyle w:val="Normlnweb"/>
        <w:numPr>
          <w:ilvl w:val="0"/>
          <w:numId w:val="18"/>
        </w:numPr>
        <w:tabs>
          <w:tab w:val="clear" w:pos="720"/>
        </w:tabs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25D">
        <w:rPr>
          <w:rFonts w:asciiTheme="minorHAnsi" w:hAnsiTheme="minorHAnsi" w:cstheme="minorHAnsi"/>
          <w:sz w:val="22"/>
          <w:szCs w:val="22"/>
        </w:rPr>
        <w:t>datová schránka</w:t>
      </w:r>
    </w:p>
    <w:p w14:paraId="7B16ADEB" w14:textId="77777777" w:rsidR="00712658" w:rsidRDefault="00712658" w:rsidP="00A160B9">
      <w:pPr>
        <w:pStyle w:val="Normlnweb"/>
        <w:numPr>
          <w:ilvl w:val="0"/>
          <w:numId w:val="18"/>
        </w:numPr>
        <w:tabs>
          <w:tab w:val="clear" w:pos="720"/>
        </w:tabs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12658">
        <w:rPr>
          <w:rFonts w:asciiTheme="minorHAnsi" w:hAnsiTheme="minorHAnsi" w:cstheme="minorHAnsi"/>
          <w:noProof/>
          <w:sz w:val="22"/>
          <w:szCs w:val="22"/>
        </w:rPr>
        <w:t>email</w:t>
      </w:r>
    </w:p>
    <w:p w14:paraId="301AFA2C" w14:textId="77777777" w:rsidR="00712658" w:rsidRPr="00712658" w:rsidRDefault="00712658" w:rsidP="00F46218">
      <w:pPr>
        <w:pStyle w:val="Normln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113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12658">
        <w:rPr>
          <w:rFonts w:asciiTheme="minorHAnsi" w:hAnsiTheme="minorHAnsi" w:cstheme="minorHAnsi"/>
          <w:noProof/>
          <w:sz w:val="22"/>
          <w:szCs w:val="22"/>
        </w:rPr>
        <w:t>telefonní číslo</w:t>
      </w:r>
    </w:p>
    <w:p w14:paraId="15FC46D3" w14:textId="77777777" w:rsidR="00712658" w:rsidRPr="00712658" w:rsidRDefault="00712658" w:rsidP="00F46218">
      <w:pPr>
        <w:pStyle w:val="Nadpis2"/>
        <w:spacing w:before="120"/>
        <w:rPr>
          <w:rFonts w:asciiTheme="minorHAnsi" w:hAnsiTheme="minorHAnsi" w:cstheme="minorHAnsi"/>
          <w:sz w:val="22"/>
          <w:szCs w:val="22"/>
        </w:rPr>
      </w:pPr>
      <w:r w:rsidRPr="00712658">
        <w:rPr>
          <w:rFonts w:asciiTheme="minorHAnsi" w:hAnsiTheme="minorHAnsi" w:cstheme="minorHAnsi"/>
          <w:sz w:val="22"/>
          <w:szCs w:val="22"/>
        </w:rPr>
        <w:t>ÚČEL A DOBA ZPRACOVÁNÍ OSOBNÍCH ÚDAJŮ</w:t>
      </w:r>
    </w:p>
    <w:p w14:paraId="0A35C228" w14:textId="77777777" w:rsidR="00FB48B6" w:rsidRPr="00AF325D" w:rsidRDefault="00FB48B6" w:rsidP="00FB48B6">
      <w:pPr>
        <w:pStyle w:val="Normln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J</w:t>
      </w:r>
      <w:r w:rsidRPr="00AF325D">
        <w:rPr>
          <w:rFonts w:asciiTheme="minorHAnsi" w:hAnsiTheme="minorHAnsi" w:cstheme="minorHAnsi"/>
          <w:sz w:val="22"/>
        </w:rPr>
        <w:t>méno, příjmení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F325D">
        <w:rPr>
          <w:rFonts w:asciiTheme="minorHAnsi" w:hAnsiTheme="minorHAnsi" w:cstheme="minorHAnsi"/>
          <w:noProof/>
          <w:sz w:val="22"/>
          <w:szCs w:val="22"/>
        </w:rPr>
        <w:t>datum narození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F325D">
        <w:rPr>
          <w:rFonts w:asciiTheme="minorHAnsi" w:hAnsiTheme="minorHAnsi" w:cstheme="minorHAnsi"/>
          <w:sz w:val="22"/>
          <w:szCs w:val="22"/>
        </w:rPr>
        <w:t>trvalé bydliště</w:t>
      </w:r>
      <w:r>
        <w:rPr>
          <w:rFonts w:asciiTheme="minorHAnsi" w:hAnsiTheme="minorHAnsi" w:cstheme="minorHAnsi"/>
          <w:sz w:val="22"/>
          <w:szCs w:val="22"/>
        </w:rPr>
        <w:t xml:space="preserve"> jsou potřebné, aby mohla být uzavřena se Subjektem údajů příslušná nájemní smlouva.</w:t>
      </w:r>
    </w:p>
    <w:p w14:paraId="4B66202B" w14:textId="77777777" w:rsidR="00596C69" w:rsidRDefault="00FB48B6" w:rsidP="00596C69">
      <w:p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Datová schránka, e</w:t>
      </w:r>
      <w:r w:rsidR="00712658" w:rsidRPr="00712658">
        <w:rPr>
          <w:rFonts w:asciiTheme="minorHAnsi" w:hAnsiTheme="minorHAnsi" w:cstheme="minorHAnsi"/>
          <w:sz w:val="22"/>
          <w:szCs w:val="22"/>
        </w:rPr>
        <w:t>-mailová adresa a telefonický kontakt bude sloužit pro usnadnění komunikace</w:t>
      </w:r>
      <w:r w:rsidR="00596C69">
        <w:rPr>
          <w:rFonts w:asciiTheme="minorHAnsi" w:hAnsiTheme="minorHAnsi" w:cstheme="minorHAnsi"/>
          <w:sz w:val="22"/>
          <w:szCs w:val="22"/>
        </w:rPr>
        <w:t xml:space="preserve"> mezi </w:t>
      </w:r>
      <w:r w:rsidR="00712658" w:rsidRPr="00712658">
        <w:rPr>
          <w:rFonts w:asciiTheme="minorHAnsi" w:hAnsiTheme="minorHAnsi" w:cstheme="minorHAnsi"/>
          <w:sz w:val="22"/>
          <w:szCs w:val="22"/>
        </w:rPr>
        <w:t>Subjektem údajů a Správcem</w:t>
      </w:r>
      <w:r w:rsidR="00596C69">
        <w:rPr>
          <w:rFonts w:asciiTheme="minorHAnsi" w:hAnsiTheme="minorHAnsi" w:cstheme="minorHAnsi"/>
          <w:sz w:val="22"/>
          <w:szCs w:val="22"/>
        </w:rPr>
        <w:t>.</w:t>
      </w:r>
    </w:p>
    <w:p w14:paraId="27ECEED5" w14:textId="77777777" w:rsidR="00FB48B6" w:rsidRDefault="00FB48B6" w:rsidP="00596C69">
      <w:p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že:</w:t>
      </w:r>
    </w:p>
    <w:p w14:paraId="479339B8" w14:textId="77777777" w:rsidR="00FB48B6" w:rsidRDefault="00FB48B6" w:rsidP="00FB48B6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B48B6">
        <w:rPr>
          <w:rFonts w:asciiTheme="minorHAnsi" w:hAnsiTheme="minorHAnsi" w:cstheme="minorHAnsi"/>
          <w:sz w:val="22"/>
          <w:szCs w:val="22"/>
        </w:rPr>
        <w:t>nebude žádosti vyhověno a nebude uzavřena nájemní smlouva, bude žádost, včetně osobních údajů, po jednom roce skartována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61A2799" w14:textId="77777777" w:rsidR="00712658" w:rsidRPr="00FB48B6" w:rsidRDefault="00FB48B6" w:rsidP="00FB48B6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B48B6">
        <w:rPr>
          <w:rFonts w:asciiTheme="minorHAnsi" w:hAnsiTheme="minorHAnsi" w:cstheme="minorHAnsi"/>
          <w:sz w:val="22"/>
          <w:szCs w:val="22"/>
        </w:rPr>
        <w:t xml:space="preserve">bude žádosti vyhověno a bude uzavřena nájemní smlouva, </w:t>
      </w:r>
      <w:r>
        <w:rPr>
          <w:rFonts w:asciiTheme="minorHAnsi" w:hAnsiTheme="minorHAnsi" w:cstheme="minorHAnsi"/>
          <w:sz w:val="22"/>
          <w:szCs w:val="22"/>
        </w:rPr>
        <w:t>je te</w:t>
      </w:r>
      <w:r w:rsidR="00712658" w:rsidRPr="00FB48B6">
        <w:rPr>
          <w:rFonts w:asciiTheme="minorHAnsi" w:hAnsiTheme="minorHAnsi" w:cstheme="minorHAnsi"/>
          <w:sz w:val="22"/>
          <w:szCs w:val="22"/>
        </w:rPr>
        <w:t xml:space="preserve">nto souhlas udělován podle skartačního řádu Správce na dobu </w:t>
      </w:r>
      <w:r w:rsidR="00596C69" w:rsidRPr="00FB48B6">
        <w:rPr>
          <w:rFonts w:asciiTheme="minorHAnsi" w:hAnsiTheme="minorHAnsi" w:cstheme="minorHAnsi"/>
          <w:sz w:val="22"/>
          <w:szCs w:val="22"/>
        </w:rPr>
        <w:t>10 let nebo do </w:t>
      </w:r>
      <w:r w:rsidR="00712658" w:rsidRPr="00FB48B6">
        <w:rPr>
          <w:rFonts w:asciiTheme="minorHAnsi" w:hAnsiTheme="minorHAnsi" w:cstheme="minorHAnsi"/>
          <w:sz w:val="22"/>
          <w:szCs w:val="22"/>
        </w:rPr>
        <w:t>odvolání souhlasu.</w:t>
      </w:r>
    </w:p>
    <w:p w14:paraId="646E1E07" w14:textId="77777777" w:rsidR="00712658" w:rsidRPr="00712658" w:rsidRDefault="00712658" w:rsidP="00F46218">
      <w:pPr>
        <w:pStyle w:val="Nadpis2"/>
        <w:spacing w:before="120"/>
        <w:rPr>
          <w:rFonts w:asciiTheme="minorHAnsi" w:hAnsiTheme="minorHAnsi" w:cstheme="minorHAnsi"/>
          <w:sz w:val="22"/>
          <w:szCs w:val="22"/>
        </w:rPr>
      </w:pPr>
      <w:r w:rsidRPr="00712658">
        <w:rPr>
          <w:rFonts w:asciiTheme="minorHAnsi" w:hAnsiTheme="minorHAnsi" w:cstheme="minorHAnsi"/>
          <w:sz w:val="22"/>
          <w:szCs w:val="22"/>
        </w:rPr>
        <w:t>PŘEDÁVÁNÍ OSOBNÍCH ÚDAJŮ DO TŘETÍCH ZEMÍ</w:t>
      </w:r>
    </w:p>
    <w:p w14:paraId="6F82DFB6" w14:textId="77777777" w:rsidR="00712658" w:rsidRDefault="00712658" w:rsidP="00596C69">
      <w:pPr>
        <w:ind w:left="425" w:firstLine="709"/>
        <w:rPr>
          <w:rFonts w:asciiTheme="minorHAnsi" w:hAnsiTheme="minorHAnsi" w:cstheme="minorHAnsi"/>
          <w:sz w:val="22"/>
          <w:szCs w:val="22"/>
        </w:rPr>
      </w:pPr>
      <w:r w:rsidRPr="00712658">
        <w:rPr>
          <w:rFonts w:asciiTheme="minorHAnsi" w:hAnsiTheme="minorHAnsi" w:cstheme="minorHAnsi"/>
          <w:sz w:val="22"/>
          <w:szCs w:val="22"/>
        </w:rPr>
        <w:t xml:space="preserve">Správce nemá v úmyslu předat osobní údaje do třetí země nebo mezinárodní organizaci.   </w:t>
      </w:r>
    </w:p>
    <w:p w14:paraId="0ACD3BE9" w14:textId="77777777" w:rsidR="00712658" w:rsidRPr="00712658" w:rsidRDefault="00712658" w:rsidP="00F46218">
      <w:pPr>
        <w:pStyle w:val="Nadpis2"/>
        <w:spacing w:before="120"/>
        <w:rPr>
          <w:rFonts w:asciiTheme="minorHAnsi" w:hAnsiTheme="minorHAnsi" w:cstheme="minorHAnsi"/>
          <w:sz w:val="22"/>
          <w:szCs w:val="22"/>
        </w:rPr>
      </w:pPr>
      <w:r w:rsidRPr="00712658">
        <w:rPr>
          <w:rFonts w:asciiTheme="minorHAnsi" w:hAnsiTheme="minorHAnsi" w:cstheme="minorHAnsi"/>
          <w:sz w:val="22"/>
          <w:szCs w:val="22"/>
        </w:rPr>
        <w:t>INFORMACE O ZPRACOVÁNÍ OSOBNÍCH ÚDAJŮ, ODVOLÁNÍ SOUHLASU, VÝMAZ OSOBNÍCH ÚDAJŮ</w:t>
      </w:r>
    </w:p>
    <w:p w14:paraId="7E80179B" w14:textId="77777777" w:rsidR="00712658" w:rsidRPr="00712658" w:rsidRDefault="00712658" w:rsidP="00596C69">
      <w:pPr>
        <w:pStyle w:val="Normln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12658">
        <w:rPr>
          <w:rFonts w:asciiTheme="minorHAnsi" w:hAnsiTheme="minorHAnsi" w:cstheme="minorHAnsi"/>
          <w:sz w:val="22"/>
          <w:szCs w:val="22"/>
        </w:rPr>
        <w:t>Správce tímto v souladu s ustanovením čl. 13 Nařízení Evropského parlamentu a Rady (EU) č. 2016/679 ze dne 27. 4. 2016, obecného nařízení</w:t>
      </w:r>
      <w:r w:rsidR="00596C69">
        <w:rPr>
          <w:rFonts w:asciiTheme="minorHAnsi" w:hAnsiTheme="minorHAnsi" w:cstheme="minorHAnsi"/>
          <w:sz w:val="22"/>
          <w:szCs w:val="22"/>
        </w:rPr>
        <w:t xml:space="preserve"> o ochraně osobních údajů (dále </w:t>
      </w:r>
      <w:r w:rsidRPr="00712658">
        <w:rPr>
          <w:rFonts w:asciiTheme="minorHAnsi" w:hAnsiTheme="minorHAnsi" w:cstheme="minorHAnsi"/>
          <w:sz w:val="22"/>
          <w:szCs w:val="22"/>
        </w:rPr>
        <w:t>jen „</w:t>
      </w:r>
      <w:r w:rsidRPr="00712658">
        <w:rPr>
          <w:rFonts w:asciiTheme="minorHAnsi" w:hAnsiTheme="minorHAnsi" w:cstheme="minorHAnsi"/>
          <w:b/>
          <w:bCs/>
          <w:sz w:val="22"/>
          <w:szCs w:val="22"/>
        </w:rPr>
        <w:t>Nařízení</w:t>
      </w:r>
      <w:r w:rsidRPr="00712658">
        <w:rPr>
          <w:rFonts w:asciiTheme="minorHAnsi" w:hAnsiTheme="minorHAnsi" w:cstheme="minorHAnsi"/>
          <w:sz w:val="22"/>
          <w:szCs w:val="22"/>
        </w:rPr>
        <w:t>”), informuje, že:</w:t>
      </w:r>
    </w:p>
    <w:p w14:paraId="13169DD5" w14:textId="77777777" w:rsidR="00712658" w:rsidRPr="00712658" w:rsidRDefault="00712658" w:rsidP="00F46218">
      <w:pPr>
        <w:pStyle w:val="Normlnweb"/>
        <w:numPr>
          <w:ilvl w:val="0"/>
          <w:numId w:val="18"/>
        </w:numPr>
        <w:tabs>
          <w:tab w:val="clear" w:pos="720"/>
        </w:tabs>
        <w:spacing w:before="80" w:beforeAutospacing="0" w:after="0" w:afterAutospacing="0"/>
        <w:ind w:left="155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12658">
        <w:rPr>
          <w:rFonts w:asciiTheme="minorHAnsi" w:hAnsiTheme="minorHAnsi" w:cstheme="minorHAnsi"/>
          <w:noProof/>
          <w:sz w:val="22"/>
          <w:szCs w:val="22"/>
        </w:rPr>
        <w:t>osobní údaje Subjektu údajů budou zpracovány na základě jeho svobodného souhlasu, a to za výše uvedených podmínek,</w:t>
      </w:r>
    </w:p>
    <w:p w14:paraId="65B1A60E" w14:textId="77777777" w:rsidR="00712658" w:rsidRPr="00712658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12658">
        <w:rPr>
          <w:rFonts w:asciiTheme="minorHAnsi" w:hAnsiTheme="minorHAnsi" w:cstheme="minorHAnsi"/>
          <w:noProof/>
          <w:sz w:val="22"/>
          <w:szCs w:val="22"/>
        </w:rPr>
        <w:t xml:space="preserve">s účinností od 25. 5. 2018 disponuje Správce osobou pověřence pro ochranu osobních údajů, jehož kontaktní informace jsou uvedeny na stránce </w:t>
      </w:r>
      <w:hyperlink r:id="rId20" w:history="1">
        <w:r w:rsidR="00D61D0E" w:rsidRPr="00A94255">
          <w:rPr>
            <w:rStyle w:val="Hypertextovodkaz"/>
            <w:rFonts w:asciiTheme="minorHAnsi" w:hAnsiTheme="minorHAnsi" w:cstheme="minorHAnsi"/>
            <w:noProof/>
            <w:sz w:val="22"/>
            <w:szCs w:val="22"/>
          </w:rPr>
          <w:t>http://www.rymarov.cz/ochrana-osobnich-udaju</w:t>
        </w:r>
      </w:hyperlink>
      <w:r w:rsidRPr="00712658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6B3C5155" w14:textId="77777777" w:rsidR="00712658" w:rsidRPr="00712658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12658">
        <w:rPr>
          <w:rFonts w:asciiTheme="minorHAnsi" w:hAnsiTheme="minorHAnsi" w:cstheme="minorHAnsi"/>
          <w:noProof/>
          <w:sz w:val="22"/>
          <w:szCs w:val="22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14:paraId="04091973" w14:textId="77777777" w:rsidR="00712658" w:rsidRPr="00712658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12658">
        <w:rPr>
          <w:rFonts w:asciiTheme="minorHAnsi" w:hAnsiTheme="minorHAnsi" w:cstheme="minorHAnsi"/>
          <w:noProof/>
          <w:sz w:val="22"/>
          <w:szCs w:val="22"/>
        </w:rPr>
        <w:t>Subjekt údajů je oprávněn souhlas kdykoli odvolat , aniž je tím dotčena zákonnost zpracování založená na souhlasu uděleném před jeho odvoláním,</w:t>
      </w:r>
    </w:p>
    <w:p w14:paraId="6C221615" w14:textId="77777777" w:rsidR="00712658" w:rsidRPr="00712658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12658">
        <w:rPr>
          <w:rFonts w:asciiTheme="minorHAnsi" w:hAnsiTheme="minorHAnsi" w:cstheme="minorHAnsi"/>
          <w:noProof/>
          <w:sz w:val="22"/>
          <w:szCs w:val="22"/>
        </w:rPr>
        <w:t>Subjekt údajů je oprávněn ve smyslu člán</w:t>
      </w:r>
      <w:r w:rsidR="00D61D0E">
        <w:rPr>
          <w:rFonts w:asciiTheme="minorHAnsi" w:hAnsiTheme="minorHAnsi" w:cstheme="minorHAnsi"/>
          <w:noProof/>
          <w:sz w:val="22"/>
          <w:szCs w:val="22"/>
        </w:rPr>
        <w:t>ku 77 Nařízení podat stížnost u </w:t>
      </w:r>
      <w:r w:rsidRPr="00712658">
        <w:rPr>
          <w:rFonts w:asciiTheme="minorHAnsi" w:hAnsiTheme="minorHAnsi" w:cstheme="minorHAnsi"/>
          <w:noProof/>
          <w:sz w:val="22"/>
          <w:szCs w:val="22"/>
        </w:rPr>
        <w:t>dozorového orgánu, kterým je ve smyslu ustano</w:t>
      </w:r>
      <w:r w:rsidR="00D61D0E">
        <w:rPr>
          <w:rFonts w:asciiTheme="minorHAnsi" w:hAnsiTheme="minorHAnsi" w:cstheme="minorHAnsi"/>
          <w:noProof/>
          <w:sz w:val="22"/>
          <w:szCs w:val="22"/>
        </w:rPr>
        <w:t>vení článku 51 Nařízení Úřad na </w:t>
      </w:r>
      <w:r w:rsidRPr="00712658">
        <w:rPr>
          <w:rFonts w:asciiTheme="minorHAnsi" w:hAnsiTheme="minorHAnsi" w:cstheme="minorHAnsi"/>
          <w:noProof/>
          <w:sz w:val="22"/>
          <w:szCs w:val="22"/>
        </w:rPr>
        <w:t xml:space="preserve">ochranu osobních údajů se sídlem Pplk. Sochora 27, 170 00 Praha 7. </w:t>
      </w:r>
    </w:p>
    <w:p w14:paraId="72B62481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jc w:val="left"/>
        <w:rPr>
          <w:rStyle w:val="Formulovpole"/>
          <w:rFonts w:asciiTheme="minorHAnsi" w:hAnsiTheme="minorHAnsi" w:cstheme="minorHAnsi"/>
          <w:sz w:val="20"/>
        </w:rPr>
      </w:pPr>
      <w:r w:rsidRPr="00E25D07">
        <w:rPr>
          <w:rFonts w:asciiTheme="minorHAnsi" w:hAnsiTheme="minorHAnsi" w:cstheme="minorHAnsi"/>
          <w:sz w:val="22"/>
          <w:szCs w:val="24"/>
        </w:rPr>
        <w:t xml:space="preserve">V   </w:t>
      </w:r>
      <w:sdt>
        <w:sdtPr>
          <w:rPr>
            <w:rStyle w:val="Formulovpole"/>
            <w:rFonts w:asciiTheme="minorHAnsi" w:hAnsiTheme="minorHAnsi" w:cstheme="minorHAnsi"/>
            <w:sz w:val="20"/>
          </w:rPr>
          <w:id w:val="9883055"/>
          <w:placeholder>
            <w:docPart w:val="14A0105A2729474AB496646C56D8D94C"/>
          </w:placeholder>
          <w:showingPlcHdr/>
          <w:text/>
        </w:sdtPr>
        <w:sdtEndPr>
          <w:rPr>
            <w:rStyle w:val="Standardnpsmoodstavce"/>
            <w:b w:val="0"/>
            <w:sz w:val="22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sdtContent>
      </w:sdt>
    </w:p>
    <w:p w14:paraId="50A352E3" w14:textId="77777777" w:rsidR="00E25D07" w:rsidRPr="00E25D07" w:rsidRDefault="00E25D07" w:rsidP="004B3439">
      <w:pPr>
        <w:tabs>
          <w:tab w:val="left" w:pos="426"/>
          <w:tab w:val="left" w:pos="851"/>
        </w:tabs>
        <w:spacing w:before="240"/>
        <w:jc w:val="left"/>
        <w:rPr>
          <w:rFonts w:asciiTheme="minorHAnsi" w:hAnsiTheme="minorHAnsi" w:cstheme="minorHAnsi"/>
          <w:sz w:val="20"/>
          <w:szCs w:val="24"/>
        </w:rPr>
      </w:pPr>
      <w:r w:rsidRPr="00E25D07">
        <w:rPr>
          <w:rFonts w:asciiTheme="minorHAnsi" w:hAnsiTheme="minorHAnsi" w:cstheme="minorHAnsi"/>
          <w:sz w:val="22"/>
          <w:szCs w:val="24"/>
        </w:rPr>
        <w:t xml:space="preserve">Dne   </w:t>
      </w:r>
      <w:sdt>
        <w:sdtPr>
          <w:rPr>
            <w:rStyle w:val="Formulovpole"/>
            <w:rFonts w:asciiTheme="minorHAnsi" w:hAnsiTheme="minorHAnsi" w:cstheme="minorHAnsi"/>
            <w:sz w:val="20"/>
          </w:rPr>
          <w:id w:val="9883056"/>
          <w:placeholder>
            <w:docPart w:val="BDD01B2467F749928B59381FC14DC5C0"/>
          </w:placeholder>
          <w:showingPlcHdr/>
          <w:date w:fullDate="2014-01-12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Formulovpole"/>
          </w:rPr>
        </w:sdtEndPr>
        <w:sdtContent>
          <w:r w:rsidRPr="004B3439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</w:t>
          </w:r>
        </w:sdtContent>
      </w:sdt>
    </w:p>
    <w:p w14:paraId="24AFA934" w14:textId="77777777" w:rsidR="00E25D07" w:rsidRPr="00E25D07" w:rsidRDefault="00E25D07" w:rsidP="00E25D07">
      <w:pPr>
        <w:tabs>
          <w:tab w:val="left" w:pos="4395"/>
        </w:tabs>
        <w:rPr>
          <w:rFonts w:asciiTheme="minorHAnsi" w:hAnsiTheme="minorHAnsi" w:cstheme="minorHAnsi"/>
          <w:szCs w:val="24"/>
        </w:rPr>
      </w:pPr>
    </w:p>
    <w:p w14:paraId="01FB0876" w14:textId="77777777" w:rsidR="00E25D07" w:rsidRPr="00E25D07" w:rsidRDefault="00E25D07" w:rsidP="00E25D07">
      <w:pPr>
        <w:tabs>
          <w:tab w:val="center" w:pos="6379"/>
        </w:tabs>
        <w:jc w:val="left"/>
        <w:rPr>
          <w:rFonts w:asciiTheme="minorHAnsi" w:hAnsiTheme="minorHAnsi" w:cstheme="minorHAnsi"/>
          <w:sz w:val="18"/>
          <w:szCs w:val="24"/>
        </w:rPr>
      </w:pPr>
      <w:r w:rsidRPr="00E25D07">
        <w:rPr>
          <w:rFonts w:asciiTheme="minorHAnsi" w:hAnsiTheme="minorHAnsi" w:cstheme="minorHAnsi"/>
          <w:sz w:val="18"/>
          <w:szCs w:val="24"/>
        </w:rPr>
        <w:tab/>
        <w:t>…………………………...……………</w:t>
      </w:r>
    </w:p>
    <w:p w14:paraId="16803ECF" w14:textId="77777777" w:rsidR="00E25D07" w:rsidRPr="00E25D07" w:rsidRDefault="00E25D07" w:rsidP="00E25D07">
      <w:pPr>
        <w:tabs>
          <w:tab w:val="center" w:pos="6379"/>
        </w:tabs>
        <w:jc w:val="left"/>
        <w:rPr>
          <w:rFonts w:asciiTheme="minorHAnsi" w:hAnsiTheme="minorHAnsi" w:cstheme="minorHAnsi"/>
          <w:sz w:val="22"/>
          <w:szCs w:val="24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="004B3439">
        <w:rPr>
          <w:rFonts w:asciiTheme="minorHAnsi" w:hAnsiTheme="minorHAnsi" w:cstheme="minorHAnsi"/>
          <w:sz w:val="22"/>
          <w:szCs w:val="24"/>
        </w:rPr>
        <w:t>p</w:t>
      </w:r>
      <w:r w:rsidRPr="00E25D07">
        <w:rPr>
          <w:rFonts w:asciiTheme="minorHAnsi" w:hAnsiTheme="minorHAnsi" w:cstheme="minorHAnsi"/>
          <w:sz w:val="22"/>
          <w:szCs w:val="24"/>
        </w:rPr>
        <w:t>odpis</w:t>
      </w:r>
      <w:r w:rsidR="004B3439">
        <w:rPr>
          <w:rFonts w:asciiTheme="minorHAnsi" w:hAnsiTheme="minorHAnsi" w:cstheme="minorHAnsi"/>
          <w:sz w:val="22"/>
          <w:szCs w:val="24"/>
        </w:rPr>
        <w:t xml:space="preserve"> žadatele</w:t>
      </w:r>
    </w:p>
    <w:p w14:paraId="50F6378F" w14:textId="77777777" w:rsidR="00E25D07" w:rsidRPr="00E25D07" w:rsidRDefault="00E25D07" w:rsidP="00E25D07">
      <w:pPr>
        <w:rPr>
          <w:rFonts w:asciiTheme="minorHAnsi" w:hAnsiTheme="minorHAnsi" w:cstheme="minorHAnsi"/>
          <w:szCs w:val="24"/>
        </w:rPr>
      </w:pPr>
    </w:p>
    <w:p w14:paraId="10BE47D0" w14:textId="77777777" w:rsidR="00E25D07" w:rsidRPr="00E25D07" w:rsidRDefault="00E25D07" w:rsidP="00E25D07">
      <w:pPr>
        <w:rPr>
          <w:rFonts w:asciiTheme="minorHAnsi" w:hAnsiTheme="minorHAnsi" w:cstheme="minorHAnsi"/>
          <w:b/>
          <w:szCs w:val="24"/>
        </w:rPr>
      </w:pPr>
    </w:p>
    <w:p w14:paraId="6ED5A863" w14:textId="77777777" w:rsidR="00E25D07" w:rsidRPr="00E25D07" w:rsidRDefault="00E25D07" w:rsidP="00E25D07">
      <w:pPr>
        <w:rPr>
          <w:rFonts w:asciiTheme="minorHAnsi" w:hAnsiTheme="minorHAnsi" w:cstheme="minorHAnsi"/>
          <w:b/>
          <w:sz w:val="20"/>
          <w:szCs w:val="24"/>
        </w:rPr>
      </w:pPr>
      <w:r w:rsidRPr="00E25D07">
        <w:rPr>
          <w:rFonts w:asciiTheme="minorHAnsi" w:hAnsiTheme="minorHAnsi" w:cstheme="minorHAnsi"/>
          <w:b/>
          <w:sz w:val="20"/>
          <w:szCs w:val="24"/>
        </w:rPr>
        <w:t>Přílohy k žádosti:</w:t>
      </w:r>
    </w:p>
    <w:p w14:paraId="15A9D627" w14:textId="77777777" w:rsidR="00E25D07" w:rsidRPr="00E25D07" w:rsidRDefault="00E25D07" w:rsidP="00E25D07">
      <w:pPr>
        <w:rPr>
          <w:rFonts w:asciiTheme="minorHAnsi" w:hAnsiTheme="minorHAnsi" w:cstheme="minorHAnsi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8565"/>
      </w:tblGrid>
      <w:tr w:rsidR="00E25D07" w:rsidRPr="00E25D07" w14:paraId="389BA4BF" w14:textId="77777777" w:rsidTr="00E2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95722" w14:textId="77777777" w:rsidR="00E25D07" w:rsidRPr="00E25D07" w:rsidRDefault="004E2C75" w:rsidP="004B343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b/>
                <w:sz w:val="22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b/>
                <w:sz w:val="22"/>
                <w:szCs w:val="24"/>
              </w:rPr>
            </w:r>
            <w:r w:rsidR="008A5890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07956" w14:textId="77777777" w:rsidR="00E25D07" w:rsidRPr="00E25D07" w:rsidRDefault="00E25D07" w:rsidP="004B3439">
            <w:pPr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E25D07">
              <w:rPr>
                <w:rFonts w:asciiTheme="minorHAnsi" w:hAnsiTheme="minorHAnsi" w:cstheme="minorHAnsi"/>
                <w:sz w:val="20"/>
              </w:rPr>
              <w:t>souhlas správce veřejného osvětlení (Městské služby Rýmařov s.r.o.)</w:t>
            </w:r>
          </w:p>
        </w:tc>
      </w:tr>
      <w:tr w:rsidR="00E25D07" w:rsidRPr="00E25D07" w14:paraId="0C9759EC" w14:textId="77777777" w:rsidTr="00E2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BF852" w14:textId="77777777" w:rsidR="00E25D07" w:rsidRPr="00E25D07" w:rsidRDefault="004E2C75" w:rsidP="004B3439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b/>
                <w:sz w:val="22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b/>
                <w:sz w:val="22"/>
                <w:szCs w:val="24"/>
              </w:rPr>
            </w:r>
            <w:r w:rsidR="008A5890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23FD3" w14:textId="77777777" w:rsidR="00E25D07" w:rsidRPr="00E25D07" w:rsidRDefault="00E25D07" w:rsidP="004B3439">
            <w:pPr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E25D07">
              <w:rPr>
                <w:rFonts w:asciiTheme="minorHAnsi" w:hAnsiTheme="minorHAnsi" w:cstheme="minorHAnsi"/>
                <w:sz w:val="20"/>
              </w:rPr>
              <w:t>souhlas správce bytového a nebytového fondu města (Byterm Rýmařov, p.o.)</w:t>
            </w:r>
          </w:p>
        </w:tc>
      </w:tr>
      <w:tr w:rsidR="00E25D07" w:rsidRPr="00E25D07" w14:paraId="6033E0CD" w14:textId="77777777" w:rsidTr="00E2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1652A" w14:textId="77777777" w:rsidR="00E25D07" w:rsidRPr="00E25D07" w:rsidRDefault="004E2C75" w:rsidP="004B3439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25D07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D07" w:rsidRPr="00E25D07">
              <w:rPr>
                <w:rFonts w:asciiTheme="minorHAnsi" w:hAnsiTheme="minorHAnsi" w:cstheme="minorHAnsi"/>
                <w:b/>
                <w:sz w:val="22"/>
                <w:szCs w:val="24"/>
              </w:rPr>
              <w:instrText xml:space="preserve"> FORMCHECKBOX </w:instrText>
            </w:r>
            <w:r w:rsidR="008A5890">
              <w:rPr>
                <w:rFonts w:asciiTheme="minorHAnsi" w:hAnsiTheme="minorHAnsi" w:cstheme="minorHAnsi"/>
                <w:b/>
                <w:sz w:val="22"/>
                <w:szCs w:val="24"/>
              </w:rPr>
            </w:r>
            <w:r w:rsidR="008A5890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2B91A" w14:textId="77777777" w:rsidR="00E25D07" w:rsidRPr="00E25D07" w:rsidRDefault="00E25D07" w:rsidP="004B3439">
            <w:pPr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E25D07">
              <w:rPr>
                <w:rFonts w:asciiTheme="minorHAnsi" w:hAnsiTheme="minorHAnsi" w:cstheme="minorHAnsi"/>
                <w:sz w:val="20"/>
              </w:rPr>
              <w:t xml:space="preserve">jiná příloha: </w:t>
            </w:r>
            <w:sdt>
              <w:sdtPr>
                <w:rPr>
                  <w:rStyle w:val="Formulovpole"/>
                  <w:rFonts w:asciiTheme="minorHAnsi" w:hAnsiTheme="minorHAnsi" w:cstheme="minorHAnsi"/>
                  <w:sz w:val="20"/>
                </w:rPr>
                <w:id w:val="1648257532"/>
                <w:placeholder>
                  <w:docPart w:val="2593429B6F734AC9AEF755655176A976"/>
                </w:placeholder>
                <w:showingPlcHdr/>
                <w:text w:multiLine="1"/>
              </w:sdtPr>
              <w:sdtEndPr>
                <w:rPr>
                  <w:rStyle w:val="Standardnpsmoodstavce"/>
                  <w:b w:val="0"/>
                  <w:sz w:val="22"/>
                  <w:szCs w:val="24"/>
                  <w:shd w:val="clear" w:color="auto" w:fill="auto"/>
                </w:rPr>
              </w:sdtEndPr>
              <w:sdtContent>
                <w:r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</w:t>
                </w:r>
                <w:r w:rsidR="004B3439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………………………………………………………………</w:t>
                </w:r>
                <w:r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4B3439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4B3439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</w:sdtContent>
            </w:sdt>
          </w:p>
        </w:tc>
      </w:tr>
    </w:tbl>
    <w:p w14:paraId="414407D1" w14:textId="77777777" w:rsidR="00E25D07" w:rsidRPr="00E25D07" w:rsidRDefault="00E25D07" w:rsidP="00E25D07">
      <w:pPr>
        <w:rPr>
          <w:rFonts w:asciiTheme="minorHAnsi" w:hAnsiTheme="minorHAnsi" w:cstheme="minorHAnsi"/>
        </w:rPr>
      </w:pPr>
    </w:p>
    <w:sectPr w:rsidR="00E25D07" w:rsidRPr="00E25D07" w:rsidSect="00C52FED">
      <w:headerReference w:type="default" r:id="rId21"/>
      <w:foot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F813" w14:textId="77777777" w:rsidR="00FB48B6" w:rsidRDefault="00FB48B6" w:rsidP="008079D2">
      <w:r>
        <w:separator/>
      </w:r>
    </w:p>
  </w:endnote>
  <w:endnote w:type="continuationSeparator" w:id="0">
    <w:p w14:paraId="63821A96" w14:textId="77777777" w:rsidR="00FB48B6" w:rsidRDefault="00FB48B6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0E5CC5CF" w14:textId="77777777" w:rsidR="00FB48B6" w:rsidRPr="00622778" w:rsidRDefault="00FB48B6" w:rsidP="004B3439">
        <w:pPr>
          <w:tabs>
            <w:tab w:val="center" w:pos="4536"/>
            <w:tab w:val="right" w:pos="9072"/>
          </w:tabs>
          <w:jc w:val="left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Pr="00622778">
          <w:rPr>
            <w:rFonts w:asciiTheme="minorHAnsi" w:hAnsiTheme="minorHAnsi" w:cstheme="minorHAnsi"/>
            <w:sz w:val="16"/>
            <w:szCs w:val="16"/>
          </w:rPr>
          <w:t xml:space="preserve">Stránka </w:t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fldChar w:fldCharType="begin"/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instrText xml:space="preserve"> PAGE </w:instrText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fldChar w:fldCharType="separate"/>
        </w:r>
        <w:r w:rsidR="00B629A8">
          <w:rPr>
            <w:rFonts w:asciiTheme="minorHAnsi" w:hAnsiTheme="minorHAnsi" w:cstheme="minorHAnsi"/>
            <w:b/>
            <w:noProof/>
            <w:sz w:val="18"/>
            <w:szCs w:val="16"/>
          </w:rPr>
          <w:t>3</w:t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fldChar w:fldCharType="end"/>
        </w:r>
        <w:r w:rsidRPr="00622778">
          <w:rPr>
            <w:rFonts w:asciiTheme="minorHAnsi" w:hAnsiTheme="minorHAnsi" w:cstheme="minorHAnsi"/>
            <w:sz w:val="16"/>
            <w:szCs w:val="16"/>
          </w:rPr>
          <w:t xml:space="preserve"> (celkem</w:t>
        </w:r>
        <w:sdt>
          <w:sdtPr>
            <w:rPr>
              <w:rFonts w:asciiTheme="minorHAnsi" w:hAnsiTheme="minorHAnsi" w:cstheme="minorHAnsi"/>
              <w:sz w:val="16"/>
              <w:szCs w:val="16"/>
            </w:rPr>
            <w:id w:val="1648257543"/>
            <w:docPartObj>
              <w:docPartGallery w:val="Page Numbers (Top of Page)"/>
              <w:docPartUnique/>
            </w:docPartObj>
          </w:sdtPr>
          <w:sdtEndPr/>
          <w:sdtContent>
            <w:r w:rsidRPr="006227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instrText xml:space="preserve"> NUMPAGES  </w:instrText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629A8">
              <w:rPr>
                <w:rFonts w:asciiTheme="minorHAnsi" w:hAnsiTheme="minorHAnsi" w:cstheme="minorHAnsi"/>
                <w:noProof/>
                <w:sz w:val="16"/>
                <w:szCs w:val="16"/>
              </w:rPr>
              <w:t>5</w:t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sdtContent>
        </w:sdt>
      </w:p>
      <w:p w14:paraId="181D4A6D" w14:textId="77777777" w:rsidR="00FB48B6" w:rsidRPr="004B3439" w:rsidRDefault="00FB48B6" w:rsidP="004B3439">
        <w:pPr>
          <w:tabs>
            <w:tab w:val="center" w:pos="4536"/>
            <w:tab w:val="center" w:pos="4962"/>
            <w:tab w:val="right" w:pos="9921"/>
          </w:tabs>
          <w:rPr>
            <w:rFonts w:asciiTheme="minorHAnsi" w:hAnsiTheme="minorHAnsi" w:cstheme="minorHAnsi"/>
            <w:sz w:val="18"/>
            <w:szCs w:val="16"/>
          </w:rPr>
        </w:pPr>
        <w:r w:rsidRPr="004B3439">
          <w:rPr>
            <w:rFonts w:asciiTheme="minorHAnsi" w:hAnsiTheme="minorHAnsi" w:cstheme="minorHAnsi"/>
            <w:sz w:val="16"/>
            <w:szCs w:val="16"/>
          </w:rPr>
          <w:t>formulář: Žádost o umístění reklamního zařízení</w:t>
        </w:r>
      </w:p>
      <w:p w14:paraId="36BD023A" w14:textId="77777777" w:rsidR="00FB48B6" w:rsidRPr="00622778" w:rsidRDefault="00FB48B6" w:rsidP="004B3439">
        <w:pPr>
          <w:tabs>
            <w:tab w:val="center" w:pos="4536"/>
            <w:tab w:val="center" w:pos="4962"/>
            <w:tab w:val="right" w:pos="9921"/>
          </w:tabs>
          <w:rPr>
            <w:rFonts w:asciiTheme="minorHAnsi" w:hAnsiTheme="minorHAnsi" w:cstheme="minorHAnsi"/>
            <w:sz w:val="16"/>
            <w:szCs w:val="16"/>
          </w:rPr>
        </w:pPr>
        <w:r w:rsidRPr="004B3439">
          <w:rPr>
            <w:rFonts w:asciiTheme="minorHAnsi" w:hAnsiTheme="minorHAnsi" w:cstheme="minorHAnsi"/>
            <w:sz w:val="18"/>
            <w:szCs w:val="16"/>
          </w:rPr>
          <w:tab/>
        </w:r>
        <w:r w:rsidRPr="00622778">
          <w:rPr>
            <w:rFonts w:asciiTheme="minorHAnsi" w:hAnsiTheme="minorHAnsi" w:cstheme="minorHAnsi"/>
            <w:sz w:val="12"/>
            <w:szCs w:val="16"/>
          </w:rPr>
          <w:t>verze 01092018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4666A" w14:textId="77777777" w:rsidR="00FB48B6" w:rsidRDefault="00FB48B6" w:rsidP="008079D2">
      <w:r>
        <w:separator/>
      </w:r>
    </w:p>
  </w:footnote>
  <w:footnote w:type="continuationSeparator" w:id="0">
    <w:p w14:paraId="04C3B25C" w14:textId="77777777" w:rsidR="00FB48B6" w:rsidRDefault="00FB48B6" w:rsidP="0080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7DB3" w14:textId="77777777" w:rsidR="00FB48B6" w:rsidRDefault="00FB48B6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4A79A1" wp14:editId="0728D33C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4D0C"/>
    <w:multiLevelType w:val="multilevel"/>
    <w:tmpl w:val="3A2E7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290F"/>
    <w:multiLevelType w:val="hybridMultilevel"/>
    <w:tmpl w:val="D71CF83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7C38D8"/>
    <w:multiLevelType w:val="hybridMultilevel"/>
    <w:tmpl w:val="7B2CDC14"/>
    <w:lvl w:ilvl="0" w:tplc="3C9A3E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4"/>
  </w:num>
  <w:num w:numId="8">
    <w:abstractNumId w:val="7"/>
  </w:num>
  <w:num w:numId="9">
    <w:abstractNumId w:val="9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2N8l42Py7L4HRX8S5FRURbXI9I=" w:salt="NyMObANUzq8jgTT2PdAn0A==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B5396"/>
    <w:rsid w:val="000D7684"/>
    <w:rsid w:val="000E4F1A"/>
    <w:rsid w:val="001221AB"/>
    <w:rsid w:val="0012511B"/>
    <w:rsid w:val="001C53A1"/>
    <w:rsid w:val="00212DE7"/>
    <w:rsid w:val="00224268"/>
    <w:rsid w:val="003F2A99"/>
    <w:rsid w:val="004461F8"/>
    <w:rsid w:val="0047134A"/>
    <w:rsid w:val="00495155"/>
    <w:rsid w:val="004B3439"/>
    <w:rsid w:val="004E2C75"/>
    <w:rsid w:val="005019D7"/>
    <w:rsid w:val="00555191"/>
    <w:rsid w:val="00596C69"/>
    <w:rsid w:val="005A5F36"/>
    <w:rsid w:val="00625C53"/>
    <w:rsid w:val="00704CD0"/>
    <w:rsid w:val="00712658"/>
    <w:rsid w:val="007834C0"/>
    <w:rsid w:val="008079D2"/>
    <w:rsid w:val="00830713"/>
    <w:rsid w:val="008430BC"/>
    <w:rsid w:val="008A5890"/>
    <w:rsid w:val="009706C0"/>
    <w:rsid w:val="009B307B"/>
    <w:rsid w:val="009C18A5"/>
    <w:rsid w:val="009E71C1"/>
    <w:rsid w:val="00A13CCA"/>
    <w:rsid w:val="00A160B9"/>
    <w:rsid w:val="00A41664"/>
    <w:rsid w:val="00AB09BA"/>
    <w:rsid w:val="00AD5ADC"/>
    <w:rsid w:val="00AF325D"/>
    <w:rsid w:val="00B629A8"/>
    <w:rsid w:val="00B64B17"/>
    <w:rsid w:val="00B93ABF"/>
    <w:rsid w:val="00BD0886"/>
    <w:rsid w:val="00BD45C2"/>
    <w:rsid w:val="00BD49F4"/>
    <w:rsid w:val="00C132B3"/>
    <w:rsid w:val="00C520E6"/>
    <w:rsid w:val="00C52FED"/>
    <w:rsid w:val="00C73C16"/>
    <w:rsid w:val="00CB1F1B"/>
    <w:rsid w:val="00D60451"/>
    <w:rsid w:val="00D61D0E"/>
    <w:rsid w:val="00E25D07"/>
    <w:rsid w:val="00E3627C"/>
    <w:rsid w:val="00E800BF"/>
    <w:rsid w:val="00ED0435"/>
    <w:rsid w:val="00EF2877"/>
    <w:rsid w:val="00F115C2"/>
    <w:rsid w:val="00F271C2"/>
    <w:rsid w:val="00F36DA4"/>
    <w:rsid w:val="00F46218"/>
    <w:rsid w:val="00F66884"/>
    <w:rsid w:val="00F81553"/>
    <w:rsid w:val="00FA102F"/>
    <w:rsid w:val="00FB48B6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F4F33DA"/>
  <w15:docId w15:val="{58443ECC-35A9-4CB0-B842-FC7FC4E0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rPr>
      <w:rFonts w:ascii="Calibri" w:hAnsi="Calibri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outlineLvl w:val="8"/>
    </w:p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outlineLvl w:val="7"/>
    </w:p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customStyle="1" w:styleId="Zkladntext1">
    <w:name w:val="Základní text1"/>
    <w:link w:val="Bodytext1"/>
    <w:rsid w:val="00E25D07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Bodytext9">
    <w:name w:val="Body text9"/>
    <w:basedOn w:val="Zkladntext1"/>
    <w:rsid w:val="00E25D07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Zkladntext1"/>
    <w:rsid w:val="00E25D07"/>
    <w:pPr>
      <w:shd w:val="clear" w:color="auto" w:fill="FFFFFF"/>
      <w:spacing w:after="300" w:line="235" w:lineRule="exact"/>
      <w:ind w:hanging="440"/>
    </w:pPr>
    <w:rPr>
      <w:rFonts w:ascii="Verdana" w:eastAsiaTheme="minorHAnsi" w:hAnsi="Verdana" w:cs="Verdana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E25D07"/>
    <w:rPr>
      <w:color w:val="808080"/>
    </w:rPr>
  </w:style>
  <w:style w:type="character" w:customStyle="1" w:styleId="Formulovpole">
    <w:name w:val="Formulářová pole"/>
    <w:basedOn w:val="Standardnpsmoodstavce"/>
    <w:uiPriority w:val="1"/>
    <w:rsid w:val="00E25D07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customStyle="1" w:styleId="Default">
    <w:name w:val="Default"/>
    <w:rsid w:val="00E25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1PRK">
    <w:name w:val="Body text 1 PRK"/>
    <w:basedOn w:val="Normln"/>
    <w:uiPriority w:val="5"/>
    <w:qFormat/>
    <w:rsid w:val="00712658"/>
    <w:pPr>
      <w:numPr>
        <w:numId w:val="17"/>
      </w:numPr>
      <w:spacing w:after="240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712658"/>
    <w:pPr>
      <w:numPr>
        <w:ilvl w:val="1"/>
        <w:numId w:val="17"/>
      </w:numPr>
      <w:spacing w:after="240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712658"/>
    <w:pPr>
      <w:numPr>
        <w:ilvl w:val="2"/>
        <w:numId w:val="17"/>
      </w:numPr>
      <w:spacing w:after="240"/>
      <w:outlineLvl w:val="2"/>
    </w:pPr>
    <w:rPr>
      <w:rFonts w:ascii="Arial" w:hAnsi="Arial"/>
      <w:sz w:val="22"/>
      <w:szCs w:val="22"/>
    </w:rPr>
  </w:style>
  <w:style w:type="paragraph" w:customStyle="1" w:styleId="Bodytext4PRK">
    <w:name w:val="Body text 4 PRK"/>
    <w:basedOn w:val="Normln"/>
    <w:uiPriority w:val="6"/>
    <w:rsid w:val="00712658"/>
    <w:pPr>
      <w:numPr>
        <w:ilvl w:val="3"/>
        <w:numId w:val="17"/>
      </w:numPr>
      <w:spacing w:after="240"/>
      <w:outlineLvl w:val="3"/>
    </w:pPr>
    <w:rPr>
      <w:rFonts w:ascii="Arial" w:hAnsi="Arial"/>
      <w:sz w:val="22"/>
      <w:szCs w:val="22"/>
    </w:rPr>
  </w:style>
  <w:style w:type="paragraph" w:customStyle="1" w:styleId="Bodytext5PRK">
    <w:name w:val="Body text 5 PRK"/>
    <w:basedOn w:val="Normln"/>
    <w:uiPriority w:val="6"/>
    <w:rsid w:val="00712658"/>
    <w:pPr>
      <w:numPr>
        <w:ilvl w:val="4"/>
        <w:numId w:val="17"/>
      </w:numPr>
      <w:spacing w:after="240"/>
      <w:outlineLvl w:val="4"/>
    </w:pPr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7126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12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712658"/>
    <w:pPr>
      <w:spacing w:before="100" w:beforeAutospacing="1" w:after="100" w:afterAutospacing="1"/>
      <w:jc w:val="left"/>
    </w:pPr>
    <w:rPr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2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658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658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61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www.rymarov.cz/ochrana-osobnich-udaj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SM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8101A583B44C51AFD15ABDEFF41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EB7E2-5881-4372-8126-FEABC8B4374D}"/>
      </w:docPartPr>
      <w:docPartBody>
        <w:p w:rsidR="00BB0E52" w:rsidRDefault="00F979DB" w:rsidP="00F979DB">
          <w:pPr>
            <w:pStyle w:val="488101A583B44C51AFD15ABDEFF41C21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66E65A0294744AC0AD72BCCE767C9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B52A6-4FFB-44E7-9F18-A1ADBD68539B}"/>
      </w:docPartPr>
      <w:docPartBody>
        <w:p w:rsidR="00BB0E52" w:rsidRDefault="00F979DB" w:rsidP="00F979DB">
          <w:pPr>
            <w:pStyle w:val="66E65A0294744AC0AD72BCCE767C950E15"/>
          </w:pPr>
          <w:r w:rsidRPr="00E25D07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</w:t>
          </w:r>
        </w:p>
      </w:docPartBody>
    </w:docPart>
    <w:docPart>
      <w:docPartPr>
        <w:name w:val="EA64ABE8F8764EB18F0F6D0BA4CA6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ADD1B-CEE6-4144-B4BD-5A25E87FB66F}"/>
      </w:docPartPr>
      <w:docPartBody>
        <w:p w:rsidR="00BB0E52" w:rsidRDefault="00F979DB" w:rsidP="00F979DB">
          <w:pPr>
            <w:pStyle w:val="EA64ABE8F8764EB18F0F6D0BA4CA6C6F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p>
      </w:docPartBody>
    </w:docPart>
    <w:docPart>
      <w:docPartPr>
        <w:name w:val="BB1582904A81422A87D88A8F18D3F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6868C-7CCE-40DC-B797-C1B5C34EFC9F}"/>
      </w:docPartPr>
      <w:docPartBody>
        <w:p w:rsidR="00BB0E52" w:rsidRDefault="00F979DB" w:rsidP="00F979DB">
          <w:pPr>
            <w:pStyle w:val="BB1582904A81422A87D88A8F18D3F062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17F86B9E7E81488A984AA0919A66B1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6B862-D7A9-46EA-BBB3-B7175C3BB6E2}"/>
      </w:docPartPr>
      <w:docPartBody>
        <w:p w:rsidR="00BB0E52" w:rsidRDefault="00F979DB" w:rsidP="00F979DB">
          <w:pPr>
            <w:pStyle w:val="17F86B9E7E81488A984AA0919A66B14D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C4BBF712C2E4D14856D69B7D859F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F61EE-B9F0-4040-B612-330B56818444}"/>
      </w:docPartPr>
      <w:docPartBody>
        <w:p w:rsidR="00BB0E52" w:rsidRDefault="00F979DB" w:rsidP="00F979DB">
          <w:pPr>
            <w:pStyle w:val="AC4BBF712C2E4D14856D69B7D859F44E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E637D1785CE4EC6B8A3ADDE3FDF1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813FC-95AF-452C-B876-31C5CF677EBD}"/>
      </w:docPartPr>
      <w:docPartBody>
        <w:p w:rsidR="00BB0E52" w:rsidRDefault="00F979DB" w:rsidP="00F979DB">
          <w:pPr>
            <w:pStyle w:val="DE637D1785CE4EC6B8A3ADDE3FDF1B7C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p>
      </w:docPartBody>
    </w:docPart>
    <w:docPart>
      <w:docPartPr>
        <w:name w:val="5058CFBFE73C4FB08CC433639B239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808E5-3BFA-4562-BCE7-62493E7AF902}"/>
      </w:docPartPr>
      <w:docPartBody>
        <w:p w:rsidR="00BB0E52" w:rsidRDefault="00F979DB" w:rsidP="00F979DB">
          <w:pPr>
            <w:pStyle w:val="5058CFBFE73C4FB08CC433639B239DF7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p>
      </w:docPartBody>
    </w:docPart>
    <w:docPart>
      <w:docPartPr>
        <w:name w:val="467C5E1CB3184F4CBC9EC6BBE444F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AD042C-6402-4648-8BE2-AF9AAD493B8E}"/>
      </w:docPartPr>
      <w:docPartBody>
        <w:p w:rsidR="00BB0E52" w:rsidRDefault="00F979DB" w:rsidP="00F979DB">
          <w:pPr>
            <w:pStyle w:val="467C5E1CB3184F4CBC9EC6BBE444F5ED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p>
      </w:docPartBody>
    </w:docPart>
    <w:docPart>
      <w:docPartPr>
        <w:name w:val="96E0E264273542769B9698E9F48C3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332F9-3C15-487F-8080-236197DFF44A}"/>
      </w:docPartPr>
      <w:docPartBody>
        <w:p w:rsidR="00BB0E52" w:rsidRDefault="00F979DB" w:rsidP="00F979DB">
          <w:pPr>
            <w:pStyle w:val="96E0E264273542769B9698E9F48C3A40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p>
      </w:docPartBody>
    </w:docPart>
    <w:docPart>
      <w:docPartPr>
        <w:name w:val="B0DF3E5AD8CD4739999259ACCE85C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E3EF3-FB66-4CA3-A061-F9865CA67651}"/>
      </w:docPartPr>
      <w:docPartBody>
        <w:p w:rsidR="00BB0E52" w:rsidRDefault="00F979DB" w:rsidP="00F979DB">
          <w:pPr>
            <w:pStyle w:val="B0DF3E5AD8CD4739999259ACCE85CEC2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p>
      </w:docPartBody>
    </w:docPart>
    <w:docPart>
      <w:docPartPr>
        <w:name w:val="D5BDB0220C7B417D8066A0F30860A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BB78B-7B43-47A5-8065-DBE670163454}"/>
      </w:docPartPr>
      <w:docPartBody>
        <w:p w:rsidR="00BB0E52" w:rsidRDefault="00F979DB" w:rsidP="00F979DB">
          <w:pPr>
            <w:pStyle w:val="D5BDB0220C7B417D8066A0F30860A66015"/>
          </w:pPr>
          <w:r w:rsidRPr="00E25D07">
            <w:rPr>
              <w:rStyle w:val="Zstupntext"/>
              <w:rFonts w:asciiTheme="minorHAnsi" w:eastAsiaTheme="minorHAnsi" w:hAnsiTheme="minorHAnsi" w:cstheme="minorHAnsi"/>
              <w:b/>
              <w:sz w:val="20"/>
            </w:rPr>
            <w:t>………………………</w:t>
          </w:r>
        </w:p>
      </w:docPartBody>
    </w:docPart>
    <w:docPart>
      <w:docPartPr>
        <w:name w:val="E5A30DE2758541B7BF7125F1AB336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31961-3892-4E97-A1A6-F6A490522D73}"/>
      </w:docPartPr>
      <w:docPartBody>
        <w:p w:rsidR="00BB0E52" w:rsidRDefault="00F979DB" w:rsidP="00F979DB">
          <w:pPr>
            <w:pStyle w:val="E5A30DE2758541B7BF7125F1AB3368F515"/>
          </w:pPr>
          <w:r w:rsidRPr="00E25D07">
            <w:rPr>
              <w:rStyle w:val="Zstupntext"/>
              <w:rFonts w:asciiTheme="minorHAnsi" w:eastAsiaTheme="minorHAnsi" w:hAnsiTheme="minorHAnsi" w:cstheme="minorHAnsi"/>
              <w:b/>
              <w:sz w:val="20"/>
            </w:rPr>
            <w:t>………………………</w:t>
          </w:r>
        </w:p>
      </w:docPartBody>
    </w:docPart>
    <w:docPart>
      <w:docPartPr>
        <w:name w:val="B66D007A3FA844BDADD1ED71D103F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051AE-77C8-4D4C-A398-9C2130779F10}"/>
      </w:docPartPr>
      <w:docPartBody>
        <w:p w:rsidR="00BB0E52" w:rsidRDefault="00F979DB" w:rsidP="00F979DB">
          <w:pPr>
            <w:pStyle w:val="B66D007A3FA844BDADD1ED71D103FA4F15"/>
          </w:pPr>
          <w:r w:rsidRPr="00E25D07">
            <w:rPr>
              <w:rStyle w:val="Zstupntext"/>
              <w:rFonts w:asciiTheme="minorHAnsi" w:eastAsiaTheme="minorHAnsi" w:hAnsiTheme="minorHAnsi" w:cstheme="minorHAnsi"/>
              <w:sz w:val="20"/>
            </w:rPr>
            <w:t>……</w:t>
          </w:r>
        </w:p>
      </w:docPartBody>
    </w:docPart>
    <w:docPart>
      <w:docPartPr>
        <w:name w:val="C1F0CE625ED8410EAB926F78D0FE4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7C6E0-C400-4DC0-B484-FFDE3C9A4B92}"/>
      </w:docPartPr>
      <w:docPartBody>
        <w:p w:rsidR="00BB0E52" w:rsidRDefault="00F979DB" w:rsidP="00F979DB">
          <w:pPr>
            <w:pStyle w:val="C1F0CE625ED8410EAB926F78D0FE4A6B15"/>
          </w:pPr>
          <w:r w:rsidRPr="00E25D07">
            <w:rPr>
              <w:rStyle w:val="Formulovpole"/>
              <w:rFonts w:asciiTheme="minorHAnsi" w:hAnsiTheme="minorHAnsi" w:cstheme="minorHAnsi"/>
            </w:rPr>
            <w:br/>
          </w:r>
          <w:r w:rsidRPr="00E25D07">
            <w:rPr>
              <w:rStyle w:val="Zstupntext"/>
              <w:rFonts w:asciiTheme="minorHAnsi" w:eastAsiaTheme="minorHAnsi" w:hAnsiTheme="minorHAnsi" w:cs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E25D07">
            <w:rPr>
              <w:rStyle w:val="Zstupntext"/>
              <w:rFonts w:asciiTheme="minorHAnsi" w:eastAsiaTheme="minorHAnsi" w:hAnsiTheme="minorHAnsi" w:cstheme="minorHAnsi"/>
            </w:rPr>
            <w:br/>
            <w:t>…………………………………………………………………………………………………………………………………………</w:t>
          </w:r>
          <w:r w:rsidRPr="00E25D07">
            <w:rPr>
              <w:rStyle w:val="Zstupntext"/>
              <w:rFonts w:asciiTheme="minorHAnsi" w:eastAsiaTheme="minorHAnsi" w:hAnsiTheme="minorHAnsi" w:cstheme="minorHAnsi"/>
            </w:rPr>
            <w:br/>
            <w:t>…………………………………………………………………………………………………………………………………………</w:t>
          </w:r>
          <w:r w:rsidRPr="00E25D07">
            <w:rPr>
              <w:rStyle w:val="Zstupntext"/>
              <w:rFonts w:asciiTheme="minorHAnsi" w:eastAsiaTheme="minorHAnsi" w:hAnsiTheme="minorHAnsi" w:cstheme="minorHAnsi"/>
            </w:rPr>
            <w:br/>
          </w:r>
          <w:r w:rsidRPr="00E25D07">
            <w:rPr>
              <w:rStyle w:val="Zstupntext"/>
              <w:rFonts w:asciiTheme="minorHAnsi" w:eastAsiaTheme="minorHAnsi" w:hAnsiTheme="minorHAnsi" w:cstheme="minorHAnsi"/>
            </w:rPr>
            <w:br/>
          </w:r>
        </w:p>
      </w:docPartBody>
    </w:docPart>
    <w:docPart>
      <w:docPartPr>
        <w:name w:val="14A0105A2729474AB496646C56D8D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89F87-6483-4FEE-8071-E35104DC77A7}"/>
      </w:docPartPr>
      <w:docPartBody>
        <w:p w:rsidR="00BB0E52" w:rsidRDefault="00F979DB" w:rsidP="00F979DB">
          <w:pPr>
            <w:pStyle w:val="14A0105A2729474AB496646C56D8D94C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p>
      </w:docPartBody>
    </w:docPart>
    <w:docPart>
      <w:docPartPr>
        <w:name w:val="BDD01B2467F749928B59381FC14DC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2F55C-B72C-46B1-9538-8A3376819661}"/>
      </w:docPartPr>
      <w:docPartBody>
        <w:p w:rsidR="00BB0E52" w:rsidRDefault="00F979DB" w:rsidP="00F979DB">
          <w:pPr>
            <w:pStyle w:val="BDD01B2467F749928B59381FC14DC5C015"/>
          </w:pPr>
          <w:r w:rsidRPr="004B3439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</w:t>
          </w:r>
        </w:p>
      </w:docPartBody>
    </w:docPart>
    <w:docPart>
      <w:docPartPr>
        <w:name w:val="2593429B6F734AC9AEF755655176A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20F45B-45AD-408E-A907-70BB132E3BD4}"/>
      </w:docPartPr>
      <w:docPartBody>
        <w:p w:rsidR="00BB0E52" w:rsidRDefault="00F979DB" w:rsidP="00F979DB">
          <w:pPr>
            <w:pStyle w:val="2593429B6F734AC9AEF755655176A9761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</w:p>
      </w:docPartBody>
    </w:docPart>
    <w:docPart>
      <w:docPartPr>
        <w:name w:val="788D6F5AC4DD4F88AF33FE2461056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4514F-6E73-44C4-BB25-6CEDEEFF26CF}"/>
      </w:docPartPr>
      <w:docPartBody>
        <w:p w:rsidR="00BB0E52" w:rsidRDefault="00F979DB" w:rsidP="00F979DB">
          <w:pPr>
            <w:pStyle w:val="788D6F5AC4DD4F88AF33FE2461056A7211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E52"/>
    <w:rsid w:val="00390F0D"/>
    <w:rsid w:val="003B23A3"/>
    <w:rsid w:val="00406928"/>
    <w:rsid w:val="009F25E8"/>
    <w:rsid w:val="00B26534"/>
    <w:rsid w:val="00BB0E52"/>
    <w:rsid w:val="00F979DB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79DB"/>
    <w:rPr>
      <w:color w:val="808080"/>
    </w:rPr>
  </w:style>
  <w:style w:type="paragraph" w:customStyle="1" w:styleId="488101A583B44C51AFD15ABDEFF41C21">
    <w:name w:val="488101A583B44C51AFD15ABDEFF41C21"/>
    <w:rsid w:val="00BB0E52"/>
  </w:style>
  <w:style w:type="paragraph" w:customStyle="1" w:styleId="66E65A0294744AC0AD72BCCE767C950E">
    <w:name w:val="66E65A0294744AC0AD72BCCE767C950E"/>
    <w:rsid w:val="00BB0E52"/>
  </w:style>
  <w:style w:type="paragraph" w:customStyle="1" w:styleId="EA64ABE8F8764EB18F0F6D0BA4CA6C6F">
    <w:name w:val="EA64ABE8F8764EB18F0F6D0BA4CA6C6F"/>
    <w:rsid w:val="00BB0E52"/>
  </w:style>
  <w:style w:type="paragraph" w:customStyle="1" w:styleId="C624CFBB6FA043388CE5447EBD313206">
    <w:name w:val="C624CFBB6FA043388CE5447EBD313206"/>
    <w:rsid w:val="00BB0E52"/>
  </w:style>
  <w:style w:type="paragraph" w:customStyle="1" w:styleId="BB1582904A81422A87D88A8F18D3F062">
    <w:name w:val="BB1582904A81422A87D88A8F18D3F062"/>
    <w:rsid w:val="00BB0E52"/>
  </w:style>
  <w:style w:type="paragraph" w:customStyle="1" w:styleId="17F86B9E7E81488A984AA0919A66B14D">
    <w:name w:val="17F86B9E7E81488A984AA0919A66B14D"/>
    <w:rsid w:val="00BB0E52"/>
  </w:style>
  <w:style w:type="paragraph" w:customStyle="1" w:styleId="AC4BBF712C2E4D14856D69B7D859F44E">
    <w:name w:val="AC4BBF712C2E4D14856D69B7D859F44E"/>
    <w:rsid w:val="00BB0E52"/>
  </w:style>
  <w:style w:type="paragraph" w:customStyle="1" w:styleId="DE637D1785CE4EC6B8A3ADDE3FDF1B7C">
    <w:name w:val="DE637D1785CE4EC6B8A3ADDE3FDF1B7C"/>
    <w:rsid w:val="00BB0E52"/>
  </w:style>
  <w:style w:type="paragraph" w:customStyle="1" w:styleId="5058CFBFE73C4FB08CC433639B239DF7">
    <w:name w:val="5058CFBFE73C4FB08CC433639B239DF7"/>
    <w:rsid w:val="00BB0E52"/>
  </w:style>
  <w:style w:type="paragraph" w:customStyle="1" w:styleId="467C5E1CB3184F4CBC9EC6BBE444F5ED">
    <w:name w:val="467C5E1CB3184F4CBC9EC6BBE444F5ED"/>
    <w:rsid w:val="00BB0E52"/>
  </w:style>
  <w:style w:type="paragraph" w:customStyle="1" w:styleId="96E0E264273542769B9698E9F48C3A40">
    <w:name w:val="96E0E264273542769B9698E9F48C3A40"/>
    <w:rsid w:val="00BB0E52"/>
  </w:style>
  <w:style w:type="paragraph" w:customStyle="1" w:styleId="B0DF3E5AD8CD4739999259ACCE85CEC2">
    <w:name w:val="B0DF3E5AD8CD4739999259ACCE85CEC2"/>
    <w:rsid w:val="00BB0E52"/>
  </w:style>
  <w:style w:type="paragraph" w:customStyle="1" w:styleId="D5BDB0220C7B417D8066A0F30860A660">
    <w:name w:val="D5BDB0220C7B417D8066A0F30860A660"/>
    <w:rsid w:val="00BB0E52"/>
  </w:style>
  <w:style w:type="paragraph" w:customStyle="1" w:styleId="E5A30DE2758541B7BF7125F1AB3368F5">
    <w:name w:val="E5A30DE2758541B7BF7125F1AB3368F5"/>
    <w:rsid w:val="00BB0E52"/>
  </w:style>
  <w:style w:type="paragraph" w:customStyle="1" w:styleId="B66D007A3FA844BDADD1ED71D103FA4F">
    <w:name w:val="B66D007A3FA844BDADD1ED71D103FA4F"/>
    <w:rsid w:val="00BB0E52"/>
  </w:style>
  <w:style w:type="character" w:customStyle="1" w:styleId="Formulovpole">
    <w:name w:val="Formulářová pole"/>
    <w:basedOn w:val="Standardnpsmoodstavce"/>
    <w:uiPriority w:val="1"/>
    <w:rsid w:val="00F979DB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customStyle="1" w:styleId="C1F0CE625ED8410EAB926F78D0FE4A6B">
    <w:name w:val="C1F0CE625ED8410EAB926F78D0FE4A6B"/>
    <w:rsid w:val="00BB0E52"/>
  </w:style>
  <w:style w:type="paragraph" w:customStyle="1" w:styleId="14A0105A2729474AB496646C56D8D94C">
    <w:name w:val="14A0105A2729474AB496646C56D8D94C"/>
    <w:rsid w:val="00BB0E52"/>
  </w:style>
  <w:style w:type="paragraph" w:customStyle="1" w:styleId="BDD01B2467F749928B59381FC14DC5C0">
    <w:name w:val="BDD01B2467F749928B59381FC14DC5C0"/>
    <w:rsid w:val="00BB0E52"/>
  </w:style>
  <w:style w:type="paragraph" w:customStyle="1" w:styleId="2593429B6F734AC9AEF755655176A976">
    <w:name w:val="2593429B6F734AC9AEF755655176A976"/>
    <w:rsid w:val="00BB0E52"/>
  </w:style>
  <w:style w:type="paragraph" w:customStyle="1" w:styleId="488101A583B44C51AFD15ABDEFF41C211">
    <w:name w:val="488101A583B44C51AFD15ABDEFF41C21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">
    <w:name w:val="66E65A0294744AC0AD72BCCE767C950E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">
    <w:name w:val="EA64ABE8F8764EB18F0F6D0BA4CA6C6F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1">
    <w:name w:val="C624CFBB6FA043388CE5447EBD313206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">
    <w:name w:val="BB1582904A81422A87D88A8F18D3F06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">
    <w:name w:val="17F86B9E7E81488A984AA0919A66B14D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">
    <w:name w:val="AC4BBF712C2E4D14856D69B7D859F44E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">
    <w:name w:val="DE637D1785CE4EC6B8A3ADDE3FDF1B7C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">
    <w:name w:val="5058CFBFE73C4FB08CC433639B239DF7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">
    <w:name w:val="467C5E1CB3184F4CBC9EC6BBE444F5ED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">
    <w:name w:val="96E0E264273542769B9698E9F48C3A4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">
    <w:name w:val="B0DF3E5AD8CD4739999259ACCE85CEC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">
    <w:name w:val="D5BDB0220C7B417D8066A0F30860A66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">
    <w:name w:val="E5A30DE2758541B7BF7125F1AB3368F5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">
    <w:name w:val="B66D007A3FA844BDADD1ED71D103FA4F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">
    <w:name w:val="C1F0CE625ED8410EAB926F78D0FE4A6B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">
    <w:name w:val="14A0105A2729474AB496646C56D8D94C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">
    <w:name w:val="BDD01B2467F749928B59381FC14DC5C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">
    <w:name w:val="2593429B6F734AC9AEF755655176A976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">
    <w:name w:val="488101A583B44C51AFD15ABDEFF41C21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">
    <w:name w:val="66E65A0294744AC0AD72BCCE767C950E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">
    <w:name w:val="EA64ABE8F8764EB18F0F6D0BA4CA6C6F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2">
    <w:name w:val="C624CFBB6FA043388CE5447EBD313206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">
    <w:name w:val="BB1582904A81422A87D88A8F18D3F06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">
    <w:name w:val="17F86B9E7E81488A984AA0919A66B14D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">
    <w:name w:val="AC4BBF712C2E4D14856D69B7D859F44E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">
    <w:name w:val="DE637D1785CE4EC6B8A3ADDE3FDF1B7C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">
    <w:name w:val="5058CFBFE73C4FB08CC433639B239DF7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">
    <w:name w:val="467C5E1CB3184F4CBC9EC6BBE444F5ED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">
    <w:name w:val="96E0E264273542769B9698E9F48C3A4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">
    <w:name w:val="B0DF3E5AD8CD4739999259ACCE85CEC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2">
    <w:name w:val="D5BDB0220C7B417D8066A0F30860A66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2">
    <w:name w:val="E5A30DE2758541B7BF7125F1AB3368F5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2">
    <w:name w:val="B66D007A3FA844BDADD1ED71D103FA4F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">
    <w:name w:val="C1F0CE625ED8410EAB926F78D0FE4A6B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">
    <w:name w:val="14A0105A2729474AB496646C56D8D94C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">
    <w:name w:val="BDD01B2467F749928B59381FC14DC5C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">
    <w:name w:val="2593429B6F734AC9AEF755655176A976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3">
    <w:name w:val="488101A583B44C51AFD15ABDEFF41C21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3">
    <w:name w:val="66E65A0294744AC0AD72BCCE767C950E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">
    <w:name w:val="EA64ABE8F8764EB18F0F6D0BA4CA6C6F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3">
    <w:name w:val="C624CFBB6FA043388CE5447EBD313206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">
    <w:name w:val="BB1582904A81422A87D88A8F18D3F06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">
    <w:name w:val="17F86B9E7E81488A984AA0919A66B14D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">
    <w:name w:val="AC4BBF712C2E4D14856D69B7D859F44E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">
    <w:name w:val="DE637D1785CE4EC6B8A3ADDE3FDF1B7C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">
    <w:name w:val="5058CFBFE73C4FB08CC433639B239DF7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">
    <w:name w:val="467C5E1CB3184F4CBC9EC6BBE444F5ED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">
    <w:name w:val="96E0E264273542769B9698E9F48C3A4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">
    <w:name w:val="B0DF3E5AD8CD4739999259ACCE85CEC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3">
    <w:name w:val="D5BDB0220C7B417D8066A0F30860A66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3">
    <w:name w:val="E5A30DE2758541B7BF7125F1AB3368F5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3">
    <w:name w:val="B66D007A3FA844BDADD1ED71D103FA4F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">
    <w:name w:val="C1F0CE625ED8410EAB926F78D0FE4A6B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">
    <w:name w:val="14A0105A2729474AB496646C56D8D94C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">
    <w:name w:val="BDD01B2467F749928B59381FC14DC5C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">
    <w:name w:val="2593429B6F734AC9AEF755655176A976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4">
    <w:name w:val="488101A583B44C51AFD15ABDEFF41C21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4">
    <w:name w:val="66E65A0294744AC0AD72BCCE767C950E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">
    <w:name w:val="EA64ABE8F8764EB18F0F6D0BA4CA6C6F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4">
    <w:name w:val="C624CFBB6FA043388CE5447EBD313206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">
    <w:name w:val="BB1582904A81422A87D88A8F18D3F06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">
    <w:name w:val="17F86B9E7E81488A984AA0919A66B14D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">
    <w:name w:val="AC4BBF712C2E4D14856D69B7D859F44E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">
    <w:name w:val="DE637D1785CE4EC6B8A3ADDE3FDF1B7C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">
    <w:name w:val="5058CFBFE73C4FB08CC433639B239DF7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">
    <w:name w:val="467C5E1CB3184F4CBC9EC6BBE444F5ED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">
    <w:name w:val="96E0E264273542769B9698E9F48C3A4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">
    <w:name w:val="B0DF3E5AD8CD4739999259ACCE85CEC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4">
    <w:name w:val="D5BDB0220C7B417D8066A0F30860A66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4">
    <w:name w:val="E5A30DE2758541B7BF7125F1AB3368F5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4">
    <w:name w:val="B66D007A3FA844BDADD1ED71D103FA4F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">
    <w:name w:val="C1F0CE625ED8410EAB926F78D0FE4A6B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">
    <w:name w:val="14A0105A2729474AB496646C56D8D94C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">
    <w:name w:val="BDD01B2467F749928B59381FC14DC5C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4">
    <w:name w:val="2593429B6F734AC9AEF755655176A976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F75C756E3A459991FF17A2014A5A3A">
    <w:name w:val="29F75C756E3A459991FF17A2014A5A3A"/>
    <w:rsid w:val="00BB0E52"/>
  </w:style>
  <w:style w:type="paragraph" w:customStyle="1" w:styleId="788D6F5AC4DD4F88AF33FE2461056A72">
    <w:name w:val="788D6F5AC4DD4F88AF33FE2461056A72"/>
    <w:rsid w:val="00BB0E52"/>
  </w:style>
  <w:style w:type="paragraph" w:customStyle="1" w:styleId="488101A583B44C51AFD15ABDEFF41C215">
    <w:name w:val="488101A583B44C51AFD15ABDEFF41C21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5">
    <w:name w:val="66E65A0294744AC0AD72BCCE767C950E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">
    <w:name w:val="EA64ABE8F8764EB18F0F6D0BA4CA6C6F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">
    <w:name w:val="788D6F5AC4DD4F88AF33FE2461056A7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">
    <w:name w:val="BB1582904A81422A87D88A8F18D3F06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">
    <w:name w:val="17F86B9E7E81488A984AA0919A66B14D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">
    <w:name w:val="AC4BBF712C2E4D14856D69B7D859F44E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">
    <w:name w:val="DE637D1785CE4EC6B8A3ADDE3FDF1B7C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">
    <w:name w:val="5058CFBFE73C4FB08CC433639B239DF7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">
    <w:name w:val="467C5E1CB3184F4CBC9EC6BBE444F5ED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">
    <w:name w:val="96E0E264273542769B9698E9F48C3A4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">
    <w:name w:val="B0DF3E5AD8CD4739999259ACCE85CEC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5">
    <w:name w:val="D5BDB0220C7B417D8066A0F30860A66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5">
    <w:name w:val="E5A30DE2758541B7BF7125F1AB3368F5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5">
    <w:name w:val="B66D007A3FA844BDADD1ED71D103FA4F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">
    <w:name w:val="C1F0CE625ED8410EAB926F78D0FE4A6B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">
    <w:name w:val="14A0105A2729474AB496646C56D8D94C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">
    <w:name w:val="BDD01B2467F749928B59381FC14DC5C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5">
    <w:name w:val="2593429B6F734AC9AEF755655176A976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6">
    <w:name w:val="488101A583B44C51AFD15ABDEFF41C21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6">
    <w:name w:val="66E65A0294744AC0AD72BCCE767C950E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6">
    <w:name w:val="EA64ABE8F8764EB18F0F6D0BA4CA6C6F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">
    <w:name w:val="788D6F5AC4DD4F88AF33FE2461056A7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">
    <w:name w:val="BB1582904A81422A87D88A8F18D3F06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6">
    <w:name w:val="17F86B9E7E81488A984AA0919A66B14D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6">
    <w:name w:val="AC4BBF712C2E4D14856D69B7D859F44E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">
    <w:name w:val="DE637D1785CE4EC6B8A3ADDE3FDF1B7C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">
    <w:name w:val="5058CFBFE73C4FB08CC433639B239DF7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6">
    <w:name w:val="467C5E1CB3184F4CBC9EC6BBE444F5ED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6">
    <w:name w:val="96E0E264273542769B9698E9F48C3A4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6">
    <w:name w:val="B0DF3E5AD8CD4739999259ACCE85CEC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6">
    <w:name w:val="D5BDB0220C7B417D8066A0F30860A66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6">
    <w:name w:val="E5A30DE2758541B7BF7125F1AB3368F5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6">
    <w:name w:val="B66D007A3FA844BDADD1ED71D103FA4F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">
    <w:name w:val="C1F0CE625ED8410EAB926F78D0FE4A6B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">
    <w:name w:val="14A0105A2729474AB496646C56D8D94C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">
    <w:name w:val="BDD01B2467F749928B59381FC14DC5C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6">
    <w:name w:val="2593429B6F734AC9AEF755655176A976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7">
    <w:name w:val="488101A583B44C51AFD15ABDEFF41C21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7">
    <w:name w:val="66E65A0294744AC0AD72BCCE767C950E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7">
    <w:name w:val="EA64ABE8F8764EB18F0F6D0BA4CA6C6F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">
    <w:name w:val="788D6F5AC4DD4F88AF33FE2461056A7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">
    <w:name w:val="BB1582904A81422A87D88A8F18D3F062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7">
    <w:name w:val="17F86B9E7E81488A984AA0919A66B14D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7">
    <w:name w:val="AC4BBF712C2E4D14856D69B7D859F44E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">
    <w:name w:val="DE637D1785CE4EC6B8A3ADDE3FDF1B7C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">
    <w:name w:val="5058CFBFE73C4FB08CC433639B239DF7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7">
    <w:name w:val="467C5E1CB3184F4CBC9EC6BBE444F5ED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7">
    <w:name w:val="96E0E264273542769B9698E9F48C3A4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7">
    <w:name w:val="B0DF3E5AD8CD4739999259ACCE85CEC2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7">
    <w:name w:val="D5BDB0220C7B417D8066A0F30860A66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7">
    <w:name w:val="E5A30DE2758541B7BF7125F1AB3368F5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7">
    <w:name w:val="B66D007A3FA844BDADD1ED71D103FA4F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7">
    <w:name w:val="C1F0CE625ED8410EAB926F78D0FE4A6B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">
    <w:name w:val="14A0105A2729474AB496646C56D8D94C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">
    <w:name w:val="BDD01B2467F749928B59381FC14DC5C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7">
    <w:name w:val="2593429B6F734AC9AEF755655176A976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8">
    <w:name w:val="488101A583B44C51AFD15ABDEFF41C21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8">
    <w:name w:val="66E65A0294744AC0AD72BCCE767C950E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8">
    <w:name w:val="EA64ABE8F8764EB18F0F6D0BA4CA6C6F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">
    <w:name w:val="788D6F5AC4DD4F88AF33FE2461056A7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">
    <w:name w:val="BB1582904A81422A87D88A8F18D3F062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8">
    <w:name w:val="17F86B9E7E81488A984AA0919A66B14D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8">
    <w:name w:val="AC4BBF712C2E4D14856D69B7D859F44E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">
    <w:name w:val="DE637D1785CE4EC6B8A3ADDE3FDF1B7C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">
    <w:name w:val="5058CFBFE73C4FB08CC433639B239DF7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8">
    <w:name w:val="467C5E1CB3184F4CBC9EC6BBE444F5ED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8">
    <w:name w:val="96E0E264273542769B9698E9F48C3A4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8">
    <w:name w:val="B0DF3E5AD8CD4739999259ACCE85CEC2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8">
    <w:name w:val="D5BDB0220C7B417D8066A0F30860A66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8">
    <w:name w:val="E5A30DE2758541B7BF7125F1AB3368F5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8">
    <w:name w:val="B66D007A3FA844BDADD1ED71D103FA4F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8">
    <w:name w:val="C1F0CE625ED8410EAB926F78D0FE4A6B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">
    <w:name w:val="14A0105A2729474AB496646C56D8D94C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">
    <w:name w:val="BDD01B2467F749928B59381FC14DC5C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8">
    <w:name w:val="2593429B6F734AC9AEF755655176A976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9">
    <w:name w:val="488101A583B44C51AFD15ABDEFF41C21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9">
    <w:name w:val="66E65A0294744AC0AD72BCCE767C950E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9">
    <w:name w:val="EA64ABE8F8764EB18F0F6D0BA4CA6C6F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5">
    <w:name w:val="788D6F5AC4DD4F88AF33FE2461056A7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">
    <w:name w:val="BB1582904A81422A87D88A8F18D3F062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9">
    <w:name w:val="17F86B9E7E81488A984AA0919A66B14D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9">
    <w:name w:val="AC4BBF712C2E4D14856D69B7D859F44E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">
    <w:name w:val="DE637D1785CE4EC6B8A3ADDE3FDF1B7C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">
    <w:name w:val="5058CFBFE73C4FB08CC433639B239DF7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9">
    <w:name w:val="467C5E1CB3184F4CBC9EC6BBE444F5ED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9">
    <w:name w:val="96E0E264273542769B9698E9F48C3A4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9">
    <w:name w:val="B0DF3E5AD8CD4739999259ACCE85CEC2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9">
    <w:name w:val="D5BDB0220C7B417D8066A0F30860A66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9">
    <w:name w:val="E5A30DE2758541B7BF7125F1AB3368F5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9">
    <w:name w:val="B66D007A3FA844BDADD1ED71D103FA4F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9">
    <w:name w:val="C1F0CE625ED8410EAB926F78D0FE4A6B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">
    <w:name w:val="14A0105A2729474AB496646C56D8D94C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">
    <w:name w:val="BDD01B2467F749928B59381FC14DC5C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9">
    <w:name w:val="2593429B6F734AC9AEF755655176A976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0">
    <w:name w:val="488101A583B44C51AFD15ABDEFF41C21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0">
    <w:name w:val="66E65A0294744AC0AD72BCCE767C950E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0">
    <w:name w:val="EA64ABE8F8764EB18F0F6D0BA4CA6C6F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6">
    <w:name w:val="788D6F5AC4DD4F88AF33FE2461056A7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0">
    <w:name w:val="BB1582904A81422A87D88A8F18D3F062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0">
    <w:name w:val="17F86B9E7E81488A984AA0919A66B14D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0">
    <w:name w:val="AC4BBF712C2E4D14856D69B7D859F44E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0">
    <w:name w:val="DE637D1785CE4EC6B8A3ADDE3FDF1B7C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0">
    <w:name w:val="5058CFBFE73C4FB08CC433639B239DF7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0">
    <w:name w:val="467C5E1CB3184F4CBC9EC6BBE444F5ED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0">
    <w:name w:val="96E0E264273542769B9698E9F48C3A4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0">
    <w:name w:val="B0DF3E5AD8CD4739999259ACCE85CEC2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0">
    <w:name w:val="D5BDB0220C7B417D8066A0F30860A66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0">
    <w:name w:val="E5A30DE2758541B7BF7125F1AB3368F5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0">
    <w:name w:val="B66D007A3FA844BDADD1ED71D103FA4F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0">
    <w:name w:val="C1F0CE625ED8410EAB926F78D0FE4A6B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">
    <w:name w:val="14A0105A2729474AB496646C56D8D94C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">
    <w:name w:val="BDD01B2467F749928B59381FC14DC5C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0">
    <w:name w:val="2593429B6F734AC9AEF755655176A976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1">
    <w:name w:val="488101A583B44C51AFD15ABDEFF41C21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1">
    <w:name w:val="66E65A0294744AC0AD72BCCE767C950E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1">
    <w:name w:val="EA64ABE8F8764EB18F0F6D0BA4CA6C6F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7">
    <w:name w:val="788D6F5AC4DD4F88AF33FE2461056A727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1">
    <w:name w:val="BB1582904A81422A87D88A8F18D3F062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1">
    <w:name w:val="17F86B9E7E81488A984AA0919A66B14D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1">
    <w:name w:val="AC4BBF712C2E4D14856D69B7D859F44E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1">
    <w:name w:val="DE637D1785CE4EC6B8A3ADDE3FDF1B7C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1">
    <w:name w:val="5058CFBFE73C4FB08CC433639B239DF7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1">
    <w:name w:val="467C5E1CB3184F4CBC9EC6BBE444F5ED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1">
    <w:name w:val="96E0E264273542769B9698E9F48C3A4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1">
    <w:name w:val="B0DF3E5AD8CD4739999259ACCE85CEC2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1">
    <w:name w:val="D5BDB0220C7B417D8066A0F30860A66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1">
    <w:name w:val="E5A30DE2758541B7BF7125F1AB3368F5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1">
    <w:name w:val="B66D007A3FA844BDADD1ED71D103FA4F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1">
    <w:name w:val="C1F0CE625ED8410EAB926F78D0FE4A6B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1">
    <w:name w:val="14A0105A2729474AB496646C56D8D94C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1">
    <w:name w:val="BDD01B2467F749928B59381FC14DC5C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1">
    <w:name w:val="2593429B6F734AC9AEF755655176A976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2">
    <w:name w:val="488101A583B44C51AFD15ABDEFF41C21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2">
    <w:name w:val="66E65A0294744AC0AD72BCCE767C950E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2">
    <w:name w:val="EA64ABE8F8764EB18F0F6D0BA4CA6C6F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8">
    <w:name w:val="788D6F5AC4DD4F88AF33FE2461056A728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2">
    <w:name w:val="BB1582904A81422A87D88A8F18D3F062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2">
    <w:name w:val="17F86B9E7E81488A984AA0919A66B14D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2">
    <w:name w:val="AC4BBF712C2E4D14856D69B7D859F44E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2">
    <w:name w:val="DE637D1785CE4EC6B8A3ADDE3FDF1B7C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2">
    <w:name w:val="5058CFBFE73C4FB08CC433639B239DF7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2">
    <w:name w:val="467C5E1CB3184F4CBC9EC6BBE444F5ED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2">
    <w:name w:val="96E0E264273542769B9698E9F48C3A4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2">
    <w:name w:val="B0DF3E5AD8CD4739999259ACCE85CEC2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2">
    <w:name w:val="D5BDB0220C7B417D8066A0F30860A66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2">
    <w:name w:val="E5A30DE2758541B7BF7125F1AB3368F5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2">
    <w:name w:val="B66D007A3FA844BDADD1ED71D103FA4F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2">
    <w:name w:val="C1F0CE625ED8410EAB926F78D0FE4A6B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2">
    <w:name w:val="14A0105A2729474AB496646C56D8D94C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2">
    <w:name w:val="BDD01B2467F749928B59381FC14DC5C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2">
    <w:name w:val="2593429B6F734AC9AEF755655176A976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3">
    <w:name w:val="488101A583B44C51AFD15ABDEFF41C21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3">
    <w:name w:val="66E65A0294744AC0AD72BCCE767C950E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3">
    <w:name w:val="EA64ABE8F8764EB18F0F6D0BA4CA6C6F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9">
    <w:name w:val="788D6F5AC4DD4F88AF33FE2461056A729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3">
    <w:name w:val="BB1582904A81422A87D88A8F18D3F062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3">
    <w:name w:val="17F86B9E7E81488A984AA0919A66B14D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3">
    <w:name w:val="AC4BBF712C2E4D14856D69B7D859F44E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3">
    <w:name w:val="DE637D1785CE4EC6B8A3ADDE3FDF1B7C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3">
    <w:name w:val="5058CFBFE73C4FB08CC433639B239DF7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3">
    <w:name w:val="467C5E1CB3184F4CBC9EC6BBE444F5ED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3">
    <w:name w:val="96E0E264273542769B9698E9F48C3A4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3">
    <w:name w:val="B0DF3E5AD8CD4739999259ACCE85CEC2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3">
    <w:name w:val="D5BDB0220C7B417D8066A0F30860A66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3">
    <w:name w:val="E5A30DE2758541B7BF7125F1AB3368F5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3">
    <w:name w:val="B66D007A3FA844BDADD1ED71D103FA4F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3">
    <w:name w:val="C1F0CE625ED8410EAB926F78D0FE4A6B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3">
    <w:name w:val="14A0105A2729474AB496646C56D8D94C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3">
    <w:name w:val="BDD01B2467F749928B59381FC14DC5C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3">
    <w:name w:val="2593429B6F734AC9AEF755655176A976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4">
    <w:name w:val="488101A583B44C51AFD15ABDEFF41C21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4">
    <w:name w:val="66E65A0294744AC0AD72BCCE767C950E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4">
    <w:name w:val="EA64ABE8F8764EB18F0F6D0BA4CA6C6F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0">
    <w:name w:val="788D6F5AC4DD4F88AF33FE2461056A7210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4">
    <w:name w:val="BB1582904A81422A87D88A8F18D3F062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4">
    <w:name w:val="17F86B9E7E81488A984AA0919A66B14D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4">
    <w:name w:val="AC4BBF712C2E4D14856D69B7D859F44E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4">
    <w:name w:val="DE637D1785CE4EC6B8A3ADDE3FDF1B7C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4">
    <w:name w:val="5058CFBFE73C4FB08CC433639B239DF7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4">
    <w:name w:val="467C5E1CB3184F4CBC9EC6BBE444F5ED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4">
    <w:name w:val="96E0E264273542769B9698E9F48C3A4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4">
    <w:name w:val="B0DF3E5AD8CD4739999259ACCE85CEC2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4">
    <w:name w:val="D5BDB0220C7B417D8066A0F30860A66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4">
    <w:name w:val="E5A30DE2758541B7BF7125F1AB3368F5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4">
    <w:name w:val="B66D007A3FA844BDADD1ED71D103FA4F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4">
    <w:name w:val="C1F0CE625ED8410EAB926F78D0FE4A6B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4">
    <w:name w:val="14A0105A2729474AB496646C56D8D94C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4">
    <w:name w:val="BDD01B2467F749928B59381FC14DC5C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4">
    <w:name w:val="2593429B6F734AC9AEF755655176A976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5">
    <w:name w:val="488101A583B44C51AFD15ABDEFF41C21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5">
    <w:name w:val="66E65A0294744AC0AD72BCCE767C950E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5">
    <w:name w:val="EA64ABE8F8764EB18F0F6D0BA4CA6C6F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1">
    <w:name w:val="788D6F5AC4DD4F88AF33FE2461056A7211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5">
    <w:name w:val="BB1582904A81422A87D88A8F18D3F062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5">
    <w:name w:val="17F86B9E7E81488A984AA0919A66B14D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5">
    <w:name w:val="AC4BBF712C2E4D14856D69B7D859F44E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5">
    <w:name w:val="DE637D1785CE4EC6B8A3ADDE3FDF1B7C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5">
    <w:name w:val="5058CFBFE73C4FB08CC433639B239DF7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5">
    <w:name w:val="467C5E1CB3184F4CBC9EC6BBE444F5ED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5">
    <w:name w:val="96E0E264273542769B9698E9F48C3A4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5">
    <w:name w:val="B0DF3E5AD8CD4739999259ACCE85CEC2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5">
    <w:name w:val="D5BDB0220C7B417D8066A0F30860A66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5">
    <w:name w:val="E5A30DE2758541B7BF7125F1AB3368F5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5">
    <w:name w:val="B66D007A3FA844BDADD1ED71D103FA4F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5">
    <w:name w:val="C1F0CE625ED8410EAB926F78D0FE4A6B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5">
    <w:name w:val="14A0105A2729474AB496646C56D8D94C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5">
    <w:name w:val="BDD01B2467F749928B59381FC14DC5C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5">
    <w:name w:val="2593429B6F734AC9AEF755655176A976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BE63-BAD5-43CB-A22B-FC15F4C3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</TotalTime>
  <Pages>5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 Ondra</dc:creator>
  <cp:lastModifiedBy>Bc. Pleská Leona</cp:lastModifiedBy>
  <cp:revision>3</cp:revision>
  <cp:lastPrinted>2020-07-01T10:59:00Z</cp:lastPrinted>
  <dcterms:created xsi:type="dcterms:W3CDTF">2020-07-01T10:59:00Z</dcterms:created>
  <dcterms:modified xsi:type="dcterms:W3CDTF">2020-07-01T10:59:00Z</dcterms:modified>
</cp:coreProperties>
</file>