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2748" w14:textId="77777777" w:rsidR="008430BC" w:rsidRPr="00702333" w:rsidRDefault="008430BC" w:rsidP="00C47550">
      <w:pPr>
        <w:pStyle w:val="mesto"/>
        <w:jc w:val="both"/>
      </w:pPr>
      <w:r w:rsidRPr="00702333">
        <w:t>Město Rýmařov / Městský úřad Rýmařov</w:t>
      </w:r>
    </w:p>
    <w:p w14:paraId="105BE2EE" w14:textId="77777777" w:rsidR="008430BC" w:rsidRDefault="008430BC" w:rsidP="00C47550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C477FB">
        <w:t>odbo</w:t>
      </w:r>
      <w:r>
        <w:rPr>
          <w:noProof/>
        </w:rPr>
        <w:t xml:space="preserve">r </w:t>
      </w:r>
      <w:bookmarkEnd w:id="2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14:paraId="301D7BE9" w14:textId="77777777" w:rsidR="00BD45C2" w:rsidRDefault="00BD45C2" w:rsidP="00C47550">
      <w:pPr>
        <w:pStyle w:val="adresa"/>
      </w:pPr>
    </w:p>
    <w:p w14:paraId="76275D01" w14:textId="77777777" w:rsidR="00BD45C2" w:rsidRPr="00BD45C2" w:rsidRDefault="00BD45C2" w:rsidP="00C47550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700C33">
        <w:rPr>
          <w:rFonts w:asciiTheme="minorHAnsi" w:hAnsiTheme="minorHAnsi" w:cstheme="minorHAnsi"/>
          <w:noProof/>
          <w:color w:val="auto"/>
          <w:sz w:val="24"/>
          <w:szCs w:val="24"/>
        </w:rPr>
        <w:pict w14:anchorId="49CA2FA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14:paraId="05D99579" w14:textId="77777777" w:rsidR="00C477FB" w:rsidRPr="00BD45C2" w:rsidRDefault="00C477FB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14:paraId="5F27D484" w14:textId="77777777" w:rsidR="00616B4D" w:rsidRPr="00927DC3" w:rsidRDefault="00616B4D" w:rsidP="00C47550">
      <w:pPr>
        <w:tabs>
          <w:tab w:val="left" w:pos="2127"/>
          <w:tab w:val="right" w:leader="dot" w:pos="9070"/>
        </w:tabs>
        <w:rPr>
          <w:b/>
        </w:rPr>
      </w:pPr>
      <w:r w:rsidRPr="00927DC3">
        <w:rPr>
          <w:b/>
        </w:rPr>
        <w:t>o povolení zvláštního užívání silnice II. a III. třídy, místní komunikace a veřejné účelové komunikace</w:t>
      </w:r>
      <w:r>
        <w:rPr>
          <w:b/>
        </w:rPr>
        <w:t xml:space="preserve"> </w:t>
      </w:r>
      <w:r w:rsidRPr="00927DC3">
        <w:rPr>
          <w:b/>
        </w:rPr>
        <w:t xml:space="preserve">podle </w:t>
      </w:r>
      <w:proofErr w:type="spellStart"/>
      <w:r w:rsidR="001E658A">
        <w:rPr>
          <w:b/>
        </w:rPr>
        <w:t>ust</w:t>
      </w:r>
      <w:proofErr w:type="spellEnd"/>
      <w:r w:rsidR="001E658A">
        <w:rPr>
          <w:b/>
        </w:rPr>
        <w:t xml:space="preserve">. </w:t>
      </w:r>
      <w:r w:rsidRPr="00927DC3">
        <w:rPr>
          <w:b/>
        </w:rPr>
        <w:t>§ 25 odst.</w:t>
      </w:r>
      <w:r>
        <w:rPr>
          <w:b/>
        </w:rPr>
        <w:t xml:space="preserve"> </w:t>
      </w:r>
      <w:r w:rsidRPr="00927DC3">
        <w:rPr>
          <w:b/>
        </w:rPr>
        <w:t>6 písm.</w:t>
      </w:r>
      <w:r>
        <w:rPr>
          <w:b/>
        </w:rPr>
        <w:t xml:space="preserve"> </w:t>
      </w:r>
      <w:r w:rsidRPr="00927DC3">
        <w:rPr>
          <w:b/>
        </w:rPr>
        <w:t xml:space="preserve">c) </w:t>
      </w:r>
      <w:r w:rsidR="00465DC5">
        <w:rPr>
          <w:b/>
        </w:rPr>
        <w:t>4</w:t>
      </w:r>
      <w:r w:rsidRPr="00927DC3">
        <w:rPr>
          <w:b/>
        </w:rPr>
        <w:t xml:space="preserve"> zákona č. 13/1997 Sb.,</w:t>
      </w:r>
      <w:r w:rsidR="00756FEE">
        <w:rPr>
          <w:b/>
        </w:rPr>
        <w:t xml:space="preserve"> </w:t>
      </w:r>
      <w:r w:rsidRPr="00927DC3">
        <w:rPr>
          <w:b/>
        </w:rPr>
        <w:t>o pozemních komunikacích, v</w:t>
      </w:r>
      <w:r w:rsidR="00C477FB">
        <w:rPr>
          <w:b/>
        </w:rPr>
        <w:t xml:space="preserve">e </w:t>
      </w:r>
      <w:r w:rsidRPr="00927DC3">
        <w:rPr>
          <w:b/>
        </w:rPr>
        <w:t>znění</w:t>
      </w:r>
      <w:r w:rsidR="00C477FB">
        <w:rPr>
          <w:b/>
        </w:rPr>
        <w:t xml:space="preserve"> pozdějších předpisů</w:t>
      </w:r>
      <w:r w:rsidRPr="00927DC3">
        <w:rPr>
          <w:b/>
        </w:rPr>
        <w:t xml:space="preserve"> (</w:t>
      </w:r>
      <w:r w:rsidR="00465DC5">
        <w:rPr>
          <w:b/>
        </w:rPr>
        <w:t>zřizování vyhrazeného parkování</w:t>
      </w:r>
      <w:r w:rsidRPr="00927DC3">
        <w:rPr>
          <w:b/>
        </w:rPr>
        <w:t>)</w:t>
      </w:r>
    </w:p>
    <w:p w14:paraId="1610AE30" w14:textId="77777777" w:rsidR="00BD45C2" w:rsidRDefault="00BD45C2" w:rsidP="00C47550"/>
    <w:p w14:paraId="18F71FF0" w14:textId="77777777" w:rsidR="001C53A1" w:rsidRDefault="00003B19" w:rsidP="00C0653A">
      <w:pPr>
        <w:spacing w:afterLines="120" w:after="288"/>
      </w:pPr>
      <w:r w:rsidRPr="00003B19">
        <w:t>ŽADATEL</w:t>
      </w:r>
    </w:p>
    <w:p w14:paraId="5B90EC03" w14:textId="4A7F5CFC" w:rsidR="001221AB" w:rsidRDefault="00700C33" w:rsidP="00C0653A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instrText xml:space="preserve"> FORMCHECKBOX </w:instrText>
      </w:r>
      <w:r>
        <w:fldChar w:fldCharType="end"/>
      </w:r>
      <w:bookmarkEnd w:id="3"/>
      <w:r w:rsidR="001221AB">
        <w:t xml:space="preserve"> fyzická osoba</w:t>
      </w:r>
    </w:p>
    <w:p w14:paraId="61BB2746" w14:textId="77777777" w:rsidR="001221AB" w:rsidRDefault="00023444" w:rsidP="00C0653A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700C33"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14:paraId="63DE8FC1" w14:textId="77777777" w:rsidR="001221AB" w:rsidRDefault="00023444" w:rsidP="00C0653A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700C33">
        <w:fldChar w:fldCharType="separate"/>
      </w:r>
      <w:r>
        <w:fldChar w:fldCharType="end"/>
      </w:r>
      <w:r w:rsidR="001221AB">
        <w:t xml:space="preserve"> právnická osoba</w:t>
      </w:r>
    </w:p>
    <w:p w14:paraId="6C3DCB75" w14:textId="5FF039DE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14:paraId="19B33A5F" w14:textId="77777777" w:rsidR="00F271C2" w:rsidRDefault="00F271C2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0BD31386" w14:textId="09194101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14:paraId="3BA0BA52" w14:textId="507EA544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14:paraId="2018AFF0" w14:textId="77777777" w:rsidR="00F271C2" w:rsidRDefault="00F271C2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6E223CFD" w14:textId="77777777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14:paraId="328A9598" w14:textId="77777777" w:rsidR="00F271C2" w:rsidRDefault="00F271C2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0999C06A" w14:textId="77777777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48201B">
        <w:t xml:space="preserve"> </w:t>
      </w:r>
      <w:r>
        <w:tab/>
      </w:r>
      <w:r>
        <w:tab/>
      </w:r>
    </w:p>
    <w:p w14:paraId="6A774DF7" w14:textId="1B9F415B" w:rsidR="00A47054" w:rsidRDefault="00A47054" w:rsidP="00C0653A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14:paraId="7DF6E40E" w14:textId="77777777" w:rsidR="00A47054" w:rsidRDefault="00A47054" w:rsidP="00C0653A">
      <w:pPr>
        <w:tabs>
          <w:tab w:val="left" w:pos="3544"/>
          <w:tab w:val="right" w:leader="dot" w:pos="9070"/>
        </w:tabs>
        <w:spacing w:afterLines="120" w:after="288"/>
      </w:pPr>
    </w:p>
    <w:p w14:paraId="0397D970" w14:textId="77777777" w:rsidR="001221AB" w:rsidRDefault="00023444" w:rsidP="00C0653A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700C33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14:paraId="737D43F9" w14:textId="77777777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14:paraId="27A5A0B1" w14:textId="77777777" w:rsidR="00F271C2" w:rsidRDefault="00F271C2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18127C3F" w14:textId="77777777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14:paraId="18353D7A" w14:textId="77777777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14:paraId="4D843AD3" w14:textId="77777777" w:rsidR="00F271C2" w:rsidRDefault="00F271C2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64D191C2" w14:textId="77777777" w:rsidR="001221AB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14:paraId="56D1A8E6" w14:textId="77777777" w:rsidR="00F271C2" w:rsidRDefault="00F271C2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44496F33" w14:textId="77777777" w:rsidR="00FA102F" w:rsidRDefault="001221AB" w:rsidP="00C0653A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</w:p>
    <w:p w14:paraId="503BC3BB" w14:textId="77777777" w:rsidR="001221AB" w:rsidRDefault="00FA102F" w:rsidP="00C0653A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14:paraId="1FD0AC5C" w14:textId="77777777" w:rsidR="007B73B8" w:rsidRDefault="007B73B8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23710D94" w14:textId="77777777" w:rsidR="00616B4D" w:rsidRPr="00616B4D" w:rsidRDefault="00C47550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616B4D">
        <w:rPr>
          <w:rFonts w:cstheme="minorHAnsi"/>
          <w:b/>
        </w:rPr>
        <w:t>POVOLENÍ K PROVOZOVÁNÍ PŘEDMĚTU ČINNOSTI V RÁMCI ZVL.</w:t>
      </w:r>
      <w:r>
        <w:rPr>
          <w:rFonts w:cstheme="minorHAnsi"/>
          <w:b/>
        </w:rPr>
        <w:t xml:space="preserve"> </w:t>
      </w:r>
      <w:r w:rsidRPr="00616B4D">
        <w:rPr>
          <w:rFonts w:cstheme="minorHAnsi"/>
          <w:b/>
        </w:rPr>
        <w:t>UŽÍVÁNÍ</w:t>
      </w:r>
    </w:p>
    <w:p w14:paraId="4322BD88" w14:textId="5F790133" w:rsidR="00616B4D" w:rsidRPr="001610CA" w:rsidRDefault="00616B4D" w:rsidP="00C0653A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14:paraId="26CDF149" w14:textId="77777777" w:rsidR="00616B4D" w:rsidRPr="00616B4D" w:rsidRDefault="00616B4D" w:rsidP="00C0653A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616B4D">
        <w:rPr>
          <w:rFonts w:cstheme="minorHAnsi"/>
        </w:rPr>
        <w:tab/>
      </w:r>
    </w:p>
    <w:p w14:paraId="45AE400E" w14:textId="77777777" w:rsidR="007B73B8" w:rsidRDefault="007B73B8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48DC3E50" w14:textId="77777777" w:rsidR="00616B4D" w:rsidRPr="00927DC3" w:rsidRDefault="00616B4D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>ZVLÁŠTNÍ UŽÍVÁNÍ</w:t>
      </w:r>
    </w:p>
    <w:p w14:paraId="444F6C1D" w14:textId="3B89CD99" w:rsidR="007B73B8" w:rsidRDefault="007B73B8" w:rsidP="00C0653A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</w:p>
    <w:p w14:paraId="35F36156" w14:textId="725A373B" w:rsidR="007B73B8" w:rsidRPr="001610CA" w:rsidRDefault="007B73B8" w:rsidP="00C0653A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k.</w:t>
      </w:r>
      <w:r>
        <w:rPr>
          <w:rFonts w:cstheme="minorHAnsi"/>
        </w:rPr>
        <w:t xml:space="preserve"> </w:t>
      </w:r>
      <w:proofErr w:type="spellStart"/>
      <w:r w:rsidRPr="001610CA">
        <w:rPr>
          <w:rFonts w:cstheme="minorHAnsi"/>
        </w:rPr>
        <w:t>ú</w:t>
      </w:r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ab/>
        <w:t>p</w:t>
      </w:r>
      <w:r w:rsidRPr="001610CA">
        <w:rPr>
          <w:rFonts w:cstheme="minorHAnsi"/>
        </w:rPr>
        <w:t xml:space="preserve">ozemek </w:t>
      </w:r>
      <w:proofErr w:type="spellStart"/>
      <w:r w:rsidRPr="001610CA">
        <w:rPr>
          <w:rFonts w:cstheme="minorHAnsi"/>
        </w:rPr>
        <w:t>parc</w:t>
      </w:r>
      <w:proofErr w:type="spellEnd"/>
      <w:r w:rsidRPr="001610CA">
        <w:rPr>
          <w:rFonts w:cstheme="minorHAnsi"/>
        </w:rPr>
        <w:t>.</w:t>
      </w:r>
      <w:r>
        <w:rPr>
          <w:rFonts w:cstheme="minorHAnsi"/>
        </w:rPr>
        <w:t xml:space="preserve"> č.: </w:t>
      </w:r>
      <w:r>
        <w:rPr>
          <w:rFonts w:cstheme="minorHAnsi"/>
        </w:rPr>
        <w:tab/>
      </w:r>
    </w:p>
    <w:p w14:paraId="54EA010C" w14:textId="3BD1783C" w:rsidR="007B73B8" w:rsidRDefault="007B73B8" w:rsidP="00C0653A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název komunikace</w:t>
      </w:r>
      <w:r w:rsidRPr="001610CA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číslo komunikace: </w:t>
      </w:r>
      <w:r>
        <w:rPr>
          <w:rFonts w:cstheme="minorHAnsi"/>
        </w:rPr>
        <w:tab/>
      </w:r>
    </w:p>
    <w:p w14:paraId="30371D46" w14:textId="77777777" w:rsidR="007B73B8" w:rsidRDefault="007B73B8" w:rsidP="00C0653A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třída</w:t>
      </w:r>
      <w:r w:rsidRPr="001610CA">
        <w:rPr>
          <w:rFonts w:cstheme="minorHAnsi"/>
        </w:rPr>
        <w:t>:</w:t>
      </w:r>
      <w:r>
        <w:rPr>
          <w:rFonts w:cstheme="minorHAnsi"/>
        </w:rPr>
        <w:t xml:space="preserve"> MK III. třídy (c)</w:t>
      </w:r>
      <w:r>
        <w:rPr>
          <w:rFonts w:cstheme="minorHAnsi"/>
        </w:rPr>
        <w:tab/>
        <w:t>povrch komunikace: asfalt</w:t>
      </w:r>
      <w:r>
        <w:rPr>
          <w:rFonts w:cstheme="minorHAnsi"/>
        </w:rPr>
        <w:tab/>
      </w:r>
    </w:p>
    <w:p w14:paraId="4D6AE031" w14:textId="40F67D08" w:rsidR="007B73B8" w:rsidRDefault="007B73B8" w:rsidP="00C0653A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14:paraId="1827A8DF" w14:textId="63A49E66" w:rsidR="007B73B8" w:rsidRDefault="007B73B8" w:rsidP="00C0653A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14:paraId="44862A29" w14:textId="26E74175" w:rsidR="007B73B8" w:rsidRDefault="007B73B8" w:rsidP="00C0653A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p</w:t>
      </w:r>
      <w:r>
        <w:rPr>
          <w:rFonts w:cstheme="minorHAnsi"/>
        </w:rPr>
        <w:t xml:space="preserve">arkovací místo: </w:t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14:paraId="6A0C34BE" w14:textId="77777777" w:rsidR="007B73B8" w:rsidRDefault="007B73B8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715052A8" w14:textId="77777777" w:rsidR="00616B4D" w:rsidRPr="00927DC3" w:rsidRDefault="00616B4D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OSOBA ODPOVĚDNÁ </w:t>
      </w:r>
      <w:r w:rsidR="00C47550" w:rsidRPr="00927DC3">
        <w:rPr>
          <w:rFonts w:cstheme="minorHAnsi"/>
          <w:b/>
        </w:rPr>
        <w:t>ZA PRŮBĚH ZVL.</w:t>
      </w:r>
      <w:r w:rsidR="00C47550">
        <w:rPr>
          <w:rFonts w:cstheme="minorHAnsi"/>
          <w:b/>
        </w:rPr>
        <w:t xml:space="preserve"> </w:t>
      </w:r>
      <w:r w:rsidR="00C47550" w:rsidRPr="00927DC3">
        <w:rPr>
          <w:rFonts w:cstheme="minorHAnsi"/>
          <w:b/>
        </w:rPr>
        <w:t xml:space="preserve">UŽÍVÁNÍ </w:t>
      </w:r>
      <w:r w:rsidRPr="00927DC3">
        <w:rPr>
          <w:rFonts w:cstheme="minorHAnsi"/>
          <w:b/>
        </w:rPr>
        <w:t xml:space="preserve">(určena </w:t>
      </w:r>
      <w:r w:rsidR="0048201B">
        <w:rPr>
          <w:rFonts w:cstheme="minorHAnsi"/>
          <w:b/>
        </w:rPr>
        <w:t>žadatelem</w:t>
      </w:r>
      <w:r w:rsidRPr="00927DC3">
        <w:rPr>
          <w:rFonts w:cstheme="minorHAnsi"/>
          <w:b/>
        </w:rPr>
        <w:t>)</w:t>
      </w:r>
    </w:p>
    <w:p w14:paraId="317FFDFA" w14:textId="77777777" w:rsidR="00616B4D" w:rsidRDefault="00616B4D" w:rsidP="00C0653A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společnosti:</w:t>
      </w:r>
      <w:r>
        <w:tab/>
      </w:r>
      <w:r w:rsidR="0048201B">
        <w:t xml:space="preserve"> viz. žadatel</w:t>
      </w:r>
      <w:r>
        <w:tab/>
      </w:r>
    </w:p>
    <w:p w14:paraId="163F3EE8" w14:textId="77777777" w:rsidR="00616B4D" w:rsidRDefault="00616B4D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135D1104" w14:textId="77777777" w:rsidR="00616B4D" w:rsidRDefault="00616B4D" w:rsidP="00C0653A">
      <w:pPr>
        <w:tabs>
          <w:tab w:val="left" w:pos="3402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14:paraId="74628BE9" w14:textId="77777777" w:rsidR="00616B4D" w:rsidRDefault="00616B4D" w:rsidP="00C0653A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14:paraId="039E5219" w14:textId="77777777" w:rsidR="00616B4D" w:rsidRDefault="00616B4D" w:rsidP="00C0653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6BC044A6" w14:textId="77777777" w:rsidR="00616B4D" w:rsidRDefault="00616B4D" w:rsidP="00C0653A">
      <w:pPr>
        <w:tabs>
          <w:tab w:val="left" w:pos="3402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14:paraId="4A167DA7" w14:textId="77777777" w:rsidR="00616B4D" w:rsidRDefault="00616B4D" w:rsidP="00C0653A">
      <w:pPr>
        <w:tabs>
          <w:tab w:val="left" w:pos="0"/>
          <w:tab w:val="right" w:leader="dot" w:pos="9070"/>
        </w:tabs>
        <w:spacing w:afterLines="120" w:after="288"/>
      </w:pPr>
      <w:r>
        <w:lastRenderedPageBreak/>
        <w:tab/>
      </w:r>
    </w:p>
    <w:p w14:paraId="5BDF587E" w14:textId="77777777" w:rsidR="00616B4D" w:rsidRDefault="00616B4D" w:rsidP="00C0653A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14:paraId="2252B809" w14:textId="77777777" w:rsidR="00A21C34" w:rsidRDefault="00A21C34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5A6AF813" w14:textId="77777777" w:rsidR="00616B4D" w:rsidRPr="00927DC3" w:rsidRDefault="00616B4D" w:rsidP="00C0653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PŘÍLOHY ŽÁDOSTI </w:t>
      </w:r>
    </w:p>
    <w:p w14:paraId="54BBE3B1" w14:textId="77777777" w:rsidR="00616B4D" w:rsidRPr="00616B4D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PD (situace 1:500) ze které je zřejmé místo a způsob zvláštního užívání </w:t>
      </w:r>
    </w:p>
    <w:p w14:paraId="471AE1A1" w14:textId="77777777" w:rsidR="00616B4D" w:rsidRPr="00616B4D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Stanovení dopravního značení </w:t>
      </w:r>
    </w:p>
    <w:p w14:paraId="6D4EBFA4" w14:textId="77777777" w:rsidR="00616B4D" w:rsidRPr="00616B4D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Výpis z obchodního (živnostenského) rejstříku žadatele, oprávněného zástupce, odpovědné osoby (pokud není zaměstnancem žadatele)</w:t>
      </w:r>
    </w:p>
    <w:p w14:paraId="011AF4D6" w14:textId="77777777" w:rsidR="00616B4D" w:rsidRPr="00616B4D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Plná moc (mandátní smlouva) pro oprávněného zástupce žadatele</w:t>
      </w:r>
    </w:p>
    <w:p w14:paraId="022F6BC5" w14:textId="77777777" w:rsidR="00A21C34" w:rsidRDefault="00A21C34" w:rsidP="00C0653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14:paraId="7046169E" w14:textId="77777777" w:rsidR="00616B4D" w:rsidRPr="00A932A5" w:rsidRDefault="00616B4D" w:rsidP="00C0653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A932A5">
        <w:rPr>
          <w:b/>
        </w:rPr>
        <w:t>UPOZORNĚNÍ</w:t>
      </w:r>
    </w:p>
    <w:p w14:paraId="4BDE9DA0" w14:textId="77777777" w:rsidR="00616B4D" w:rsidRPr="001610CA" w:rsidRDefault="00616B4D" w:rsidP="00C0653A">
      <w:pPr>
        <w:tabs>
          <w:tab w:val="left" w:pos="2127"/>
          <w:tab w:val="right" w:leader="dot" w:pos="9070"/>
        </w:tabs>
        <w:spacing w:afterLines="120" w:after="288"/>
      </w:pPr>
      <w:r w:rsidRPr="001610CA">
        <w:t xml:space="preserve">Žádost předložte </w:t>
      </w:r>
      <w:r w:rsidR="00C477FB" w:rsidRPr="00C477FB">
        <w:t>odboru dopravy a silničního hospodářství Městský úřad Rýmařov</w:t>
      </w:r>
      <w:r w:rsidR="00C477FB" w:rsidRPr="00160758">
        <w:rPr>
          <w:color w:val="FF0000"/>
        </w:rPr>
        <w:t xml:space="preserve"> </w:t>
      </w:r>
      <w:r w:rsidRPr="001610CA">
        <w:t>s uvedenými přílohami a požadovanými doklady nejpozději 30 dnů před dnem požadovaného zvláštního užívání vzhledem ke stanovení správních lhůt (§</w:t>
      </w:r>
      <w:r w:rsidR="00C477FB">
        <w:t xml:space="preserve"> </w:t>
      </w:r>
      <w:r w:rsidRPr="001610CA">
        <w:t>39,</w:t>
      </w:r>
      <w:r>
        <w:t> </w:t>
      </w:r>
      <w:r w:rsidRPr="001610CA">
        <w:t>40,</w:t>
      </w:r>
      <w:r>
        <w:t> </w:t>
      </w:r>
      <w:r w:rsidRPr="001610CA">
        <w:t>44</w:t>
      </w:r>
      <w:r>
        <w:t> </w:t>
      </w:r>
      <w:r w:rsidRPr="001610CA">
        <w:t>zák</w:t>
      </w:r>
      <w:r w:rsidR="00C477FB">
        <w:t>ona</w:t>
      </w:r>
      <w:r>
        <w:t xml:space="preserve"> </w:t>
      </w:r>
      <w:r w:rsidRPr="001610CA">
        <w:t>č. 500/2004 Sb.,</w:t>
      </w:r>
      <w:r>
        <w:t xml:space="preserve"> </w:t>
      </w:r>
      <w:r w:rsidRPr="001610CA">
        <w:t>správní řád).</w:t>
      </w:r>
    </w:p>
    <w:p w14:paraId="3651D5C6" w14:textId="77777777" w:rsidR="00616B4D" w:rsidRPr="001610CA" w:rsidRDefault="00616B4D" w:rsidP="00C0653A">
      <w:pPr>
        <w:tabs>
          <w:tab w:val="left" w:pos="2127"/>
          <w:tab w:val="right" w:leader="dot" w:pos="9070"/>
        </w:tabs>
        <w:spacing w:afterLines="120" w:after="288"/>
      </w:pPr>
      <w:r w:rsidRPr="001610CA">
        <w:t>Vydání rozhodnutí zvláštního užívání se zpoplatňuje podle zák</w:t>
      </w:r>
      <w:r w:rsidR="00C477FB">
        <w:t>ona</w:t>
      </w:r>
      <w:r>
        <w:t xml:space="preserve"> </w:t>
      </w:r>
      <w:r w:rsidRPr="001610CA">
        <w:t>č.</w:t>
      </w:r>
      <w:r>
        <w:t xml:space="preserve"> </w:t>
      </w:r>
      <w:r w:rsidRPr="001610CA">
        <w:t>634/2004 Sb., o správních poplatcích</w:t>
      </w:r>
      <w:r w:rsidR="00C477FB">
        <w:t>, ve znění pozdějších předpisů</w:t>
      </w:r>
      <w:r w:rsidRPr="001610CA">
        <w:t>. Poplatek je splatný před provedením úkonu, tj. při podání žádosti.</w:t>
      </w:r>
    </w:p>
    <w:p w14:paraId="7C82CDD0" w14:textId="77777777" w:rsidR="00A21C34" w:rsidRDefault="00A21C34" w:rsidP="00C0653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14:paraId="411EB04E" w14:textId="77777777" w:rsidR="00616B4D" w:rsidRPr="00B374DA" w:rsidRDefault="00C47550" w:rsidP="00C0653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B374DA">
        <w:rPr>
          <w:b/>
        </w:rPr>
        <w:t>VÝŇATEK ZE SAZEBNÍKU SPRÁVNÍCH POPLATKŮ</w:t>
      </w:r>
    </w:p>
    <w:p w14:paraId="515E7108" w14:textId="77777777" w:rsidR="00616B4D" w:rsidRPr="001610CA" w:rsidRDefault="00616B4D" w:rsidP="00C0653A">
      <w:pPr>
        <w:tabs>
          <w:tab w:val="left" w:pos="2127"/>
          <w:tab w:val="right" w:leader="dot" w:pos="9070"/>
        </w:tabs>
        <w:spacing w:afterLines="120" w:after="288"/>
      </w:pPr>
      <w:r w:rsidRPr="001610CA">
        <w:t>Položka 36</w:t>
      </w:r>
    </w:p>
    <w:p w14:paraId="2F2331CC" w14:textId="77777777" w:rsidR="00616B4D" w:rsidRPr="001610CA" w:rsidRDefault="00616B4D" w:rsidP="00C0653A">
      <w:pPr>
        <w:pStyle w:val="Odstavecseseznamem"/>
        <w:numPr>
          <w:ilvl w:val="0"/>
          <w:numId w:val="22"/>
        </w:numPr>
        <w:tabs>
          <w:tab w:val="left" w:pos="2127"/>
          <w:tab w:val="right" w:leader="dot" w:pos="9070"/>
        </w:tabs>
        <w:spacing w:afterLines="120" w:after="288"/>
      </w:pPr>
      <w:r w:rsidRPr="001610CA">
        <w:t>Vydání povolení ke zvláštnímu užívání dálnice, silnice a místní komunikace na dobu platnosti</w:t>
      </w:r>
    </w:p>
    <w:p w14:paraId="743A3C8B" w14:textId="77777777" w:rsidR="00616B4D" w:rsidRPr="00C47550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10 dní a na dobu kratší než 10 dní</w:t>
      </w:r>
      <w:r w:rsidRPr="00C47550">
        <w:rPr>
          <w:rFonts w:cstheme="minorHAnsi"/>
        </w:rPr>
        <w:tab/>
        <w:t>100 Kč</w:t>
      </w:r>
    </w:p>
    <w:p w14:paraId="79318DBD" w14:textId="77777777" w:rsidR="00616B4D" w:rsidRPr="00C47550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6 měsíců a na dobu kratší než 6 měsíců</w:t>
      </w:r>
      <w:r w:rsidRPr="00C47550">
        <w:rPr>
          <w:rFonts w:cstheme="minorHAnsi"/>
        </w:rPr>
        <w:tab/>
        <w:t>500 Kč</w:t>
      </w:r>
    </w:p>
    <w:p w14:paraId="7D178591" w14:textId="77777777" w:rsidR="00616B4D" w:rsidRPr="00C47550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delší než 6 měsíců</w:t>
      </w:r>
      <w:r w:rsidRPr="00C47550">
        <w:rPr>
          <w:rFonts w:cstheme="minorHAnsi"/>
        </w:rPr>
        <w:tab/>
        <w:t>1 000 Kč</w:t>
      </w:r>
    </w:p>
    <w:p w14:paraId="0A6BF9E6" w14:textId="77777777" w:rsidR="00A21C34" w:rsidRDefault="00A21C34">
      <w:pPr>
        <w:spacing w:after="160" w:line="259" w:lineRule="auto"/>
        <w:jc w:val="left"/>
      </w:pPr>
    </w:p>
    <w:p w14:paraId="6B5EA785" w14:textId="77777777" w:rsidR="00616B4D" w:rsidRPr="001610CA" w:rsidRDefault="00616B4D" w:rsidP="00C0653A">
      <w:pPr>
        <w:tabs>
          <w:tab w:val="left" w:pos="2127"/>
          <w:tab w:val="right" w:leader="dot" w:pos="9070"/>
        </w:tabs>
        <w:spacing w:afterLines="120" w:after="288"/>
      </w:pPr>
      <w:r w:rsidRPr="001610CA">
        <w:t>Osvobození:</w:t>
      </w:r>
    </w:p>
    <w:p w14:paraId="294D97A6" w14:textId="77777777" w:rsidR="00616B4D" w:rsidRPr="001610CA" w:rsidRDefault="00616B4D" w:rsidP="00C0653A">
      <w:pPr>
        <w:tabs>
          <w:tab w:val="left" w:pos="2127"/>
          <w:tab w:val="right" w:leader="dot" w:pos="9070"/>
        </w:tabs>
        <w:spacing w:afterLines="120" w:after="288"/>
      </w:pPr>
      <w:r w:rsidRPr="001610CA">
        <w:t>Od poplatku podle písmene a) této položky je osvobozeno povolení ke zřízení parkovacího místa pro občany se zvlášť těžkým zdravotním postižením, kterým byly přiznány mimořádné výhody II.</w:t>
      </w:r>
      <w:r>
        <w:t> </w:t>
      </w:r>
      <w:r w:rsidRPr="001610CA">
        <w:t>nebo III. stupně (držitele průkazu ZTP a ZTP/P).</w:t>
      </w:r>
    </w:p>
    <w:p w14:paraId="20BF7860" w14:textId="77777777" w:rsidR="00616B4D" w:rsidRPr="001610CA" w:rsidRDefault="00616B4D" w:rsidP="00C0653A">
      <w:pPr>
        <w:tabs>
          <w:tab w:val="left" w:pos="2127"/>
          <w:tab w:val="right" w:leader="dot" w:pos="9070"/>
        </w:tabs>
        <w:spacing w:afterLines="120" w:after="288"/>
      </w:pPr>
      <w:r w:rsidRPr="001610CA">
        <w:lastRenderedPageBreak/>
        <w:t>Předmětem poplatku není</w:t>
      </w:r>
      <w:r w:rsidR="00A21C34">
        <w:t>:</w:t>
      </w:r>
    </w:p>
    <w:p w14:paraId="6C79AFC6" w14:textId="77777777" w:rsidR="00616B4D" w:rsidRPr="00C47550" w:rsidRDefault="00616B4D" w:rsidP="00C0653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povolení ke zvláštnímu užívání pozemní komunikace vydané dodatečně v důsledku havárie.</w:t>
      </w:r>
    </w:p>
    <w:p w14:paraId="135921EA" w14:textId="77777777" w:rsidR="00616B4D" w:rsidRPr="00927DC3" w:rsidRDefault="00616B4D" w:rsidP="00C0653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14:paraId="5D76BF89" w14:textId="77777777" w:rsidR="00A47054" w:rsidRDefault="00A47054" w:rsidP="00C0653A">
      <w:pPr>
        <w:spacing w:afterLines="120" w:after="288"/>
        <w:rPr>
          <w:rFonts w:ascii="Calibri" w:hAnsi="Calibri" w:cs="Calibri"/>
        </w:rPr>
      </w:pPr>
    </w:p>
    <w:p w14:paraId="2F9EC715" w14:textId="77777777" w:rsidR="00C477FB" w:rsidRDefault="00C477FB" w:rsidP="00C0653A">
      <w:pPr>
        <w:spacing w:afterLines="120" w:after="288"/>
        <w:rPr>
          <w:rFonts w:ascii="Calibri" w:hAnsi="Calibri" w:cs="Calibri"/>
        </w:rPr>
      </w:pPr>
    </w:p>
    <w:p w14:paraId="79484213" w14:textId="5D6FF2F7" w:rsidR="00C477FB" w:rsidRPr="002F17B9" w:rsidRDefault="00C477FB" w:rsidP="00C0653A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14:paraId="641BBDC0" w14:textId="77777777" w:rsidR="00C477FB" w:rsidRDefault="00C477FB" w:rsidP="00C0653A">
      <w:pPr>
        <w:spacing w:afterLines="120" w:after="288"/>
        <w:rPr>
          <w:rFonts w:ascii="Calibri" w:hAnsi="Calibri" w:cs="Calibri"/>
        </w:rPr>
      </w:pPr>
    </w:p>
    <w:p w14:paraId="174B497E" w14:textId="77777777" w:rsidR="00C477FB" w:rsidRDefault="00C477FB" w:rsidP="00C0653A">
      <w:pPr>
        <w:spacing w:afterLines="120" w:after="288"/>
        <w:rPr>
          <w:rFonts w:ascii="Calibri" w:hAnsi="Calibri" w:cs="Calibri"/>
        </w:rPr>
      </w:pPr>
    </w:p>
    <w:p w14:paraId="3E4F18FA" w14:textId="77777777" w:rsidR="00C477FB" w:rsidRDefault="00C477FB" w:rsidP="00C0653A">
      <w:pPr>
        <w:spacing w:afterLines="120" w:after="288"/>
        <w:rPr>
          <w:rFonts w:ascii="Calibri" w:hAnsi="Calibri" w:cs="Calibri"/>
        </w:rPr>
      </w:pPr>
    </w:p>
    <w:p w14:paraId="7B7DFD1E" w14:textId="77777777" w:rsidR="00664943" w:rsidRDefault="00664943" w:rsidP="00C0653A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B6460FC" w14:textId="77777777" w:rsidR="00664943" w:rsidRPr="009B307B" w:rsidRDefault="00664943" w:rsidP="00C0653A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p w14:paraId="44E96B67" w14:textId="77777777" w:rsidR="00F271C2" w:rsidRPr="009B307B" w:rsidRDefault="00F271C2" w:rsidP="00023444">
      <w:pPr>
        <w:spacing w:afterLines="120" w:after="288"/>
        <w:rPr>
          <w:rFonts w:ascii="Calibri" w:hAnsi="Calibri" w:cs="Calibri"/>
        </w:rPr>
      </w:pP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71B7" w14:textId="77777777" w:rsidR="00B7144D" w:rsidRDefault="00B7144D" w:rsidP="008079D2">
      <w:pPr>
        <w:spacing w:after="0"/>
      </w:pPr>
      <w:r>
        <w:separator/>
      </w:r>
    </w:p>
  </w:endnote>
  <w:endnote w:type="continuationSeparator" w:id="0">
    <w:p w14:paraId="074E086A" w14:textId="77777777" w:rsidR="00B7144D" w:rsidRDefault="00B7144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4A3B" w14:textId="77777777" w:rsidR="00C477FB" w:rsidRPr="00C52FED" w:rsidRDefault="00C477FB" w:rsidP="00C52FED">
    <w:pPr>
      <w:pStyle w:val="zapati"/>
    </w:pPr>
    <w:r w:rsidRPr="00C52FED">
      <w:t xml:space="preserve">strana </w:t>
    </w:r>
    <w:r w:rsidR="00023444">
      <w:rPr>
        <w:noProof/>
      </w:rPr>
      <w:fldChar w:fldCharType="begin"/>
    </w:r>
    <w:r w:rsidR="0066673C">
      <w:rPr>
        <w:noProof/>
      </w:rPr>
      <w:instrText xml:space="preserve"> PAGE </w:instrText>
    </w:r>
    <w:r w:rsidR="00023444">
      <w:rPr>
        <w:noProof/>
      </w:rPr>
      <w:fldChar w:fldCharType="separate"/>
    </w:r>
    <w:r w:rsidR="00C0653A">
      <w:rPr>
        <w:noProof/>
      </w:rPr>
      <w:t>2</w:t>
    </w:r>
    <w:r w:rsidR="00023444">
      <w:rPr>
        <w:noProof/>
      </w:rPr>
      <w:fldChar w:fldCharType="end"/>
    </w:r>
    <w:r w:rsidRPr="00C52FED">
      <w:t xml:space="preserve"> z </w:t>
    </w:r>
    <w:r w:rsidR="00023444">
      <w:rPr>
        <w:noProof/>
      </w:rPr>
      <w:fldChar w:fldCharType="begin"/>
    </w:r>
    <w:r>
      <w:rPr>
        <w:noProof/>
      </w:rPr>
      <w:instrText xml:space="preserve"> NUMPAGES </w:instrText>
    </w:r>
    <w:r w:rsidR="00023444">
      <w:rPr>
        <w:noProof/>
      </w:rPr>
      <w:fldChar w:fldCharType="separate"/>
    </w:r>
    <w:r w:rsidR="00C0653A">
      <w:rPr>
        <w:noProof/>
      </w:rPr>
      <w:t>4</w:t>
    </w:r>
    <w:r w:rsidR="000234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D0D8" w14:textId="77777777" w:rsidR="00B7144D" w:rsidRDefault="00B7144D" w:rsidP="008079D2">
      <w:pPr>
        <w:spacing w:after="0"/>
      </w:pPr>
      <w:r>
        <w:separator/>
      </w:r>
    </w:p>
  </w:footnote>
  <w:footnote w:type="continuationSeparator" w:id="0">
    <w:p w14:paraId="437C98F7" w14:textId="77777777" w:rsidR="00B7144D" w:rsidRDefault="00B7144D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82E1" w14:textId="77777777" w:rsidR="00C477FB" w:rsidRDefault="00C477FB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CB0CBA" wp14:editId="5CB42418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244"/>
    <w:multiLevelType w:val="hybridMultilevel"/>
    <w:tmpl w:val="32C4D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27AC"/>
    <w:multiLevelType w:val="hybridMultilevel"/>
    <w:tmpl w:val="570E2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10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4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23444"/>
    <w:rsid w:val="000B53A3"/>
    <w:rsid w:val="000D7684"/>
    <w:rsid w:val="000E4F1A"/>
    <w:rsid w:val="001221AB"/>
    <w:rsid w:val="0012511B"/>
    <w:rsid w:val="001C53A1"/>
    <w:rsid w:val="001E2516"/>
    <w:rsid w:val="001E658A"/>
    <w:rsid w:val="00212DE7"/>
    <w:rsid w:val="0028632A"/>
    <w:rsid w:val="002F4CAF"/>
    <w:rsid w:val="003022E9"/>
    <w:rsid w:val="003F2A99"/>
    <w:rsid w:val="00465DC5"/>
    <w:rsid w:val="0047134A"/>
    <w:rsid w:val="0048201B"/>
    <w:rsid w:val="00495155"/>
    <w:rsid w:val="005019D7"/>
    <w:rsid w:val="00555191"/>
    <w:rsid w:val="0056414A"/>
    <w:rsid w:val="005F5B4F"/>
    <w:rsid w:val="00616B4D"/>
    <w:rsid w:val="00653283"/>
    <w:rsid w:val="00664943"/>
    <w:rsid w:val="0066673C"/>
    <w:rsid w:val="00700C33"/>
    <w:rsid w:val="0070161A"/>
    <w:rsid w:val="00704CD0"/>
    <w:rsid w:val="00756FEE"/>
    <w:rsid w:val="0076242B"/>
    <w:rsid w:val="007A65E6"/>
    <w:rsid w:val="007B73B8"/>
    <w:rsid w:val="008058F6"/>
    <w:rsid w:val="008079D2"/>
    <w:rsid w:val="008430BC"/>
    <w:rsid w:val="009664C3"/>
    <w:rsid w:val="009B307B"/>
    <w:rsid w:val="009C18A5"/>
    <w:rsid w:val="009F26E3"/>
    <w:rsid w:val="00A21C34"/>
    <w:rsid w:val="00A25DBB"/>
    <w:rsid w:val="00A41664"/>
    <w:rsid w:val="00A47054"/>
    <w:rsid w:val="00A52877"/>
    <w:rsid w:val="00A90138"/>
    <w:rsid w:val="00AF38FC"/>
    <w:rsid w:val="00B64B17"/>
    <w:rsid w:val="00B7144D"/>
    <w:rsid w:val="00BD0886"/>
    <w:rsid w:val="00BD45C2"/>
    <w:rsid w:val="00C0653A"/>
    <w:rsid w:val="00C132B3"/>
    <w:rsid w:val="00C17256"/>
    <w:rsid w:val="00C47550"/>
    <w:rsid w:val="00C477FB"/>
    <w:rsid w:val="00C520E6"/>
    <w:rsid w:val="00C52FED"/>
    <w:rsid w:val="00C73C16"/>
    <w:rsid w:val="00CB1F1B"/>
    <w:rsid w:val="00CC175A"/>
    <w:rsid w:val="00CD54EF"/>
    <w:rsid w:val="00CF5FC6"/>
    <w:rsid w:val="00D60451"/>
    <w:rsid w:val="00D66AB3"/>
    <w:rsid w:val="00E3627C"/>
    <w:rsid w:val="00E75470"/>
    <w:rsid w:val="00EB3674"/>
    <w:rsid w:val="00EF2877"/>
    <w:rsid w:val="00F115C2"/>
    <w:rsid w:val="00F12695"/>
    <w:rsid w:val="00F271C2"/>
    <w:rsid w:val="00F36DA4"/>
    <w:rsid w:val="00F81553"/>
    <w:rsid w:val="00FA102F"/>
    <w:rsid w:val="00FC39C9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4761CF4"/>
  <w15:docId w15:val="{47F82B69-F009-451F-B993-34232E7F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.martin\AppData\Roaming\Microsoft\Templates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00F8-9AB2-4611-8B1C-C2C60638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90</TotalTime>
  <Pages>4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Martin Pospíšil</cp:lastModifiedBy>
  <cp:revision>11</cp:revision>
  <cp:lastPrinted>2019-05-09T11:17:00Z</cp:lastPrinted>
  <dcterms:created xsi:type="dcterms:W3CDTF">2019-05-09T10:06:00Z</dcterms:created>
  <dcterms:modified xsi:type="dcterms:W3CDTF">2021-09-09T08:39:00Z</dcterms:modified>
</cp:coreProperties>
</file>