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513368"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76961" w:rsidRPr="0055574B" w:rsidRDefault="00C6580E" w:rsidP="00C6580E">
      <w:pPr>
        <w:spacing w:afterLines="120" w:after="288"/>
        <w:jc w:val="left"/>
        <w:rPr>
          <w:rFonts w:cstheme="minorHAnsi"/>
          <w:b/>
          <w:sz w:val="28"/>
          <w:szCs w:val="28"/>
        </w:rPr>
      </w:pPr>
      <w:r w:rsidRPr="0055574B">
        <w:rPr>
          <w:rFonts w:cstheme="minorHAnsi"/>
          <w:b/>
          <w:sz w:val="28"/>
          <w:szCs w:val="28"/>
        </w:rPr>
        <w:t>PLNÁ MOC</w:t>
      </w:r>
    </w:p>
    <w:p w:rsidR="00B76961" w:rsidRDefault="0038595C" w:rsidP="00C6580E">
      <w:pPr>
        <w:tabs>
          <w:tab w:val="left" w:pos="426"/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Zmocnitel</w:t>
      </w:r>
      <w:r w:rsidR="00F33665">
        <w:rPr>
          <w:rFonts w:cstheme="minorHAnsi"/>
        </w:rPr>
        <w:t xml:space="preserve">: </w:t>
      </w:r>
      <w:r w:rsidR="00F33665">
        <w:rPr>
          <w:rFonts w:cstheme="minorHAnsi"/>
        </w:rPr>
        <w:tab/>
      </w:r>
      <w:r w:rsidR="00F33665">
        <w:rPr>
          <w:rFonts w:cstheme="minorHAnsi"/>
        </w:rPr>
        <w:tab/>
      </w:r>
      <w:r w:rsidR="00B76961" w:rsidRPr="0055574B">
        <w:rPr>
          <w:rFonts w:cstheme="minorHAnsi"/>
        </w:rPr>
        <w:t xml:space="preserve"> </w:t>
      </w:r>
    </w:p>
    <w:p w:rsidR="00B76961" w:rsidRPr="0055574B" w:rsidRDefault="005E1EC7" w:rsidP="00C6580E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</w:t>
      </w:r>
      <w:r w:rsidR="00B76961" w:rsidRPr="0055574B">
        <w:rPr>
          <w:rFonts w:cstheme="minorHAnsi"/>
        </w:rPr>
        <w:t>ar</w:t>
      </w:r>
      <w:r w:rsidR="00F33665">
        <w:rPr>
          <w:rFonts w:cstheme="minorHAnsi"/>
        </w:rPr>
        <w:t xml:space="preserve">ozen: </w:t>
      </w:r>
      <w:r w:rsidR="00F33665">
        <w:rPr>
          <w:rFonts w:cstheme="minorHAnsi"/>
        </w:rPr>
        <w:tab/>
      </w:r>
      <w:r w:rsidR="00B76961" w:rsidRPr="0055574B">
        <w:rPr>
          <w:rFonts w:cstheme="minorHAnsi"/>
        </w:rPr>
        <w:t xml:space="preserve"> trvale bytem</w:t>
      </w:r>
      <w:r w:rsidR="00F33665">
        <w:rPr>
          <w:rFonts w:cstheme="minorHAnsi"/>
        </w:rPr>
        <w:t>:</w:t>
      </w:r>
      <w:r w:rsidR="00B76961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B76961" w:rsidRPr="0055574B" w:rsidRDefault="00B76961" w:rsidP="00C6580E">
      <w:pPr>
        <w:spacing w:afterLines="120" w:after="288"/>
        <w:rPr>
          <w:rFonts w:cstheme="minorHAnsi"/>
        </w:rPr>
      </w:pPr>
      <w:r w:rsidRPr="0055574B">
        <w:rPr>
          <w:rFonts w:cstheme="minorHAnsi"/>
        </w:rPr>
        <w:t xml:space="preserve">dávám tímto plnou moc k vyzvednutí </w:t>
      </w:r>
      <w:r w:rsidRPr="0055574B">
        <w:rPr>
          <w:rFonts w:cstheme="minorHAnsi"/>
          <w:b/>
        </w:rPr>
        <w:t>řidičského průkazu</w:t>
      </w:r>
      <w:r w:rsidR="005E1EC7" w:rsidRPr="005E1EC7">
        <w:rPr>
          <w:rFonts w:cstheme="minorHAnsi"/>
        </w:rPr>
        <w:t>,</w:t>
      </w:r>
      <w:r w:rsidRPr="0055574B">
        <w:rPr>
          <w:rFonts w:cstheme="minorHAnsi"/>
        </w:rPr>
        <w:t xml:space="preserve"> vystaveného na mou osobu </w:t>
      </w:r>
      <w:r w:rsidR="00F33665" w:rsidRPr="00C477FB">
        <w:t>odbor</w:t>
      </w:r>
      <w:r w:rsidR="005E1EC7">
        <w:t>em</w:t>
      </w:r>
      <w:r w:rsidR="00F33665" w:rsidRPr="00C477FB">
        <w:t xml:space="preserve"> dopravy a silničního hospodářství</w:t>
      </w:r>
      <w:r w:rsidRPr="0055574B">
        <w:rPr>
          <w:rFonts w:cstheme="minorHAnsi"/>
        </w:rPr>
        <w:t xml:space="preserve"> Městsk</w:t>
      </w:r>
      <w:r w:rsidR="00F33665">
        <w:rPr>
          <w:rFonts w:cstheme="minorHAnsi"/>
        </w:rPr>
        <w:t>ý</w:t>
      </w:r>
      <w:r w:rsidR="005E1EC7">
        <w:rPr>
          <w:rFonts w:cstheme="minorHAnsi"/>
        </w:rPr>
        <w:t>m</w:t>
      </w:r>
      <w:r w:rsidR="00F33665">
        <w:rPr>
          <w:rFonts w:cstheme="minorHAnsi"/>
        </w:rPr>
        <w:t xml:space="preserve"> úřad</w:t>
      </w:r>
      <w:r w:rsidR="005E1EC7">
        <w:rPr>
          <w:rFonts w:cstheme="minorHAnsi"/>
        </w:rPr>
        <w:t>em Rýmařov,</w:t>
      </w:r>
    </w:p>
    <w:p w:rsidR="00B76961" w:rsidRPr="0055574B" w:rsidRDefault="005E1EC7" w:rsidP="00C6580E">
      <w:pPr>
        <w:tabs>
          <w:tab w:val="left" w:pos="426"/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j</w:t>
      </w:r>
      <w:r w:rsidR="00B76961" w:rsidRPr="0055574B">
        <w:rPr>
          <w:rFonts w:cstheme="minorHAnsi"/>
        </w:rPr>
        <w:t>méno a příjmení zmocněné osoby</w:t>
      </w:r>
      <w:r w:rsidR="00F33665">
        <w:rPr>
          <w:rFonts w:cstheme="minorHAnsi"/>
        </w:rPr>
        <w:t>:</w:t>
      </w:r>
      <w:r w:rsidR="00B76961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F33665" w:rsidRPr="0055574B" w:rsidRDefault="005E1EC7" w:rsidP="00C6580E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</w:t>
      </w:r>
      <w:r w:rsidR="00F33665" w:rsidRPr="0055574B">
        <w:rPr>
          <w:rFonts w:cstheme="minorHAnsi"/>
        </w:rPr>
        <w:t>ar</w:t>
      </w:r>
      <w:r w:rsidR="00F33665">
        <w:rPr>
          <w:rFonts w:cstheme="minorHAnsi"/>
        </w:rPr>
        <w:t xml:space="preserve">ozen: </w:t>
      </w:r>
      <w:r w:rsidR="0038595C">
        <w:rPr>
          <w:rFonts w:cstheme="minorHAnsi"/>
        </w:rPr>
        <w:tab/>
      </w:r>
      <w:r w:rsidR="00F33665" w:rsidRPr="0055574B">
        <w:rPr>
          <w:rFonts w:cstheme="minorHAnsi"/>
        </w:rPr>
        <w:t xml:space="preserve"> trvale bytem</w:t>
      </w:r>
      <w:r w:rsidR="00F33665">
        <w:rPr>
          <w:rFonts w:cstheme="minorHAnsi"/>
        </w:rPr>
        <w:t>:</w:t>
      </w:r>
      <w:r w:rsidR="00F33665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C6580E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</w:p>
    <w:p w:rsidR="00C6580E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</w:p>
    <w:p w:rsidR="00F33665" w:rsidRPr="002F17B9" w:rsidRDefault="00F33665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 w:rsidRPr="002F17B9">
        <w:t>Datum:</w:t>
      </w:r>
      <w:r w:rsidR="005E1EC7">
        <w:tab/>
      </w:r>
      <w:r>
        <w:tab/>
      </w:r>
    </w:p>
    <w:p w:rsidR="00B76961" w:rsidRPr="0055574B" w:rsidRDefault="00B76961" w:rsidP="00C6580E">
      <w:pPr>
        <w:spacing w:afterLines="120" w:after="288"/>
        <w:rPr>
          <w:rFonts w:cstheme="minorHAnsi"/>
        </w:rPr>
      </w:pPr>
    </w:p>
    <w:p w:rsidR="0038595C" w:rsidRDefault="0038595C" w:rsidP="00C6580E">
      <w:pPr>
        <w:tabs>
          <w:tab w:val="left" w:leader="dot" w:pos="0"/>
          <w:tab w:val="right" w:leader="dot" w:pos="3969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8595C" w:rsidRPr="009B307B" w:rsidRDefault="0038595C" w:rsidP="00C6580E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Pr="0055574B">
        <w:rPr>
          <w:rFonts w:cstheme="minorHAnsi"/>
        </w:rPr>
        <w:t>zmocnitele</w:t>
      </w:r>
    </w:p>
    <w:p w:rsidR="00B76961" w:rsidRDefault="00B76961" w:rsidP="00C6580E">
      <w:pPr>
        <w:spacing w:afterLines="120" w:after="288"/>
        <w:rPr>
          <w:rFonts w:cstheme="minorHAnsi"/>
        </w:rPr>
      </w:pPr>
    </w:p>
    <w:p w:rsidR="0038595C" w:rsidRPr="0055574B" w:rsidRDefault="0038595C" w:rsidP="00C6580E">
      <w:pPr>
        <w:spacing w:afterLines="120" w:after="288"/>
        <w:rPr>
          <w:rFonts w:cstheme="minorHAnsi"/>
        </w:rPr>
      </w:pPr>
    </w:p>
    <w:p w:rsidR="00B76961" w:rsidRPr="0055574B" w:rsidRDefault="00B76961" w:rsidP="00C6580E">
      <w:pPr>
        <w:spacing w:afterLines="120" w:after="288"/>
        <w:rPr>
          <w:rFonts w:cstheme="minorHAnsi"/>
        </w:rPr>
      </w:pPr>
    </w:p>
    <w:p w:rsidR="00B76961" w:rsidRDefault="00B76961" w:rsidP="00C6580E">
      <w:pPr>
        <w:spacing w:afterLines="120" w:after="288"/>
        <w:rPr>
          <w:rFonts w:cstheme="minorHAnsi"/>
        </w:rPr>
      </w:pPr>
      <w:r w:rsidRPr="0055574B">
        <w:rPr>
          <w:rFonts w:cstheme="minorHAnsi"/>
        </w:rPr>
        <w:t>Úřední razítko ověřující podpis</w:t>
      </w:r>
    </w:p>
    <w:p w:rsidR="00C6580E" w:rsidRPr="0055574B" w:rsidRDefault="00C6580E" w:rsidP="00C6580E">
      <w:pPr>
        <w:spacing w:afterLines="120" w:after="288"/>
        <w:rPr>
          <w:rFonts w:cstheme="minorHAnsi"/>
        </w:rPr>
      </w:pPr>
      <w:bookmarkStart w:id="3" w:name="_GoBack"/>
      <w:bookmarkEnd w:id="3"/>
    </w:p>
    <w:p w:rsidR="00F271C2" w:rsidRDefault="00F271C2" w:rsidP="00C6580E">
      <w:pPr>
        <w:spacing w:afterLines="120" w:after="288"/>
      </w:pPr>
    </w:p>
    <w:p w:rsidR="00C6580E" w:rsidRPr="002F17B9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 w:rsidRPr="002F17B9">
        <w:t>Datum:</w:t>
      </w:r>
      <w:r>
        <w:tab/>
      </w:r>
      <w:r>
        <w:tab/>
      </w:r>
    </w:p>
    <w:p w:rsidR="0038595C" w:rsidRPr="0055574B" w:rsidRDefault="0038595C" w:rsidP="00C6580E">
      <w:pPr>
        <w:spacing w:afterLines="120" w:after="288"/>
        <w:rPr>
          <w:rFonts w:cstheme="minorHAnsi"/>
        </w:rPr>
      </w:pPr>
    </w:p>
    <w:p w:rsidR="00C6580E" w:rsidRDefault="00C6580E" w:rsidP="00C6580E">
      <w:pPr>
        <w:tabs>
          <w:tab w:val="left" w:leader="dot" w:pos="0"/>
          <w:tab w:val="right" w:leader="dot" w:pos="3969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BD45C2" w:rsidP="00C6580E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5E1EC7">
        <w:rPr>
          <w:rFonts w:ascii="Calibri" w:hAnsi="Calibri" w:cs="Calibri"/>
        </w:rPr>
        <w:t>zplnomocněného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F9" w:rsidRDefault="004668F9" w:rsidP="008079D2">
      <w:pPr>
        <w:spacing w:after="0"/>
      </w:pPr>
      <w:r>
        <w:separator/>
      </w:r>
    </w:p>
  </w:endnote>
  <w:endnote w:type="continuationSeparator" w:id="0">
    <w:p w:rsidR="004668F9" w:rsidRDefault="004668F9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65" w:rsidRPr="00C52FED" w:rsidRDefault="00F33665" w:rsidP="00C52FED">
    <w:pPr>
      <w:pStyle w:val="zapati"/>
    </w:pPr>
    <w:r w:rsidRPr="00C52FED">
      <w:t xml:space="preserve">strana </w:t>
    </w:r>
    <w:r w:rsidR="004668F9">
      <w:rPr>
        <w:noProof/>
      </w:rPr>
      <w:fldChar w:fldCharType="begin"/>
    </w:r>
    <w:r w:rsidR="004668F9">
      <w:rPr>
        <w:noProof/>
      </w:rPr>
      <w:instrText xml:space="preserve"> PAGE </w:instrText>
    </w:r>
    <w:r w:rsidR="004668F9">
      <w:rPr>
        <w:noProof/>
      </w:rPr>
      <w:fldChar w:fldCharType="separate"/>
    </w:r>
    <w:r w:rsidR="005E1EC7">
      <w:rPr>
        <w:noProof/>
      </w:rPr>
      <w:t>1</w:t>
    </w:r>
    <w:r w:rsidR="004668F9">
      <w:rPr>
        <w:noProof/>
      </w:rPr>
      <w:fldChar w:fldCharType="end"/>
    </w:r>
    <w:r w:rsidRPr="00C52FED">
      <w:t xml:space="preserve"> z </w:t>
    </w:r>
    <w:r w:rsidR="008927D1">
      <w:rPr>
        <w:noProof/>
      </w:rPr>
      <w:fldChar w:fldCharType="begin"/>
    </w:r>
    <w:r>
      <w:rPr>
        <w:noProof/>
      </w:rPr>
      <w:instrText xml:space="preserve"> NUMPAGES </w:instrText>
    </w:r>
    <w:r w:rsidR="008927D1">
      <w:rPr>
        <w:noProof/>
      </w:rPr>
      <w:fldChar w:fldCharType="separate"/>
    </w:r>
    <w:r w:rsidR="005E1EC7">
      <w:rPr>
        <w:noProof/>
      </w:rPr>
      <w:t>1</w:t>
    </w:r>
    <w:r w:rsidR="008927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F9" w:rsidRDefault="004668F9" w:rsidP="008079D2">
      <w:pPr>
        <w:spacing w:after="0"/>
      </w:pPr>
      <w:r>
        <w:separator/>
      </w:r>
    </w:p>
  </w:footnote>
  <w:footnote w:type="continuationSeparator" w:id="0">
    <w:p w:rsidR="004668F9" w:rsidRDefault="004668F9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65" w:rsidRDefault="00F33665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38595C"/>
    <w:rsid w:val="003F2A99"/>
    <w:rsid w:val="004668F9"/>
    <w:rsid w:val="0047134A"/>
    <w:rsid w:val="00495155"/>
    <w:rsid w:val="005019D7"/>
    <w:rsid w:val="00513368"/>
    <w:rsid w:val="00555191"/>
    <w:rsid w:val="005E1EC7"/>
    <w:rsid w:val="00704CD0"/>
    <w:rsid w:val="008079D2"/>
    <w:rsid w:val="008430BC"/>
    <w:rsid w:val="008927D1"/>
    <w:rsid w:val="009B307B"/>
    <w:rsid w:val="009C18A5"/>
    <w:rsid w:val="00A41664"/>
    <w:rsid w:val="00A72166"/>
    <w:rsid w:val="00B64B17"/>
    <w:rsid w:val="00B76961"/>
    <w:rsid w:val="00BD0886"/>
    <w:rsid w:val="00BD45C2"/>
    <w:rsid w:val="00C132B3"/>
    <w:rsid w:val="00C520E6"/>
    <w:rsid w:val="00C52FED"/>
    <w:rsid w:val="00C64DBD"/>
    <w:rsid w:val="00C6580E"/>
    <w:rsid w:val="00C73C16"/>
    <w:rsid w:val="00CB1F1B"/>
    <w:rsid w:val="00D60451"/>
    <w:rsid w:val="00DA1C1A"/>
    <w:rsid w:val="00E15B6A"/>
    <w:rsid w:val="00E24D07"/>
    <w:rsid w:val="00E3627C"/>
    <w:rsid w:val="00E66C66"/>
    <w:rsid w:val="00EF2877"/>
    <w:rsid w:val="00F115C2"/>
    <w:rsid w:val="00F271C2"/>
    <w:rsid w:val="00F27CA9"/>
    <w:rsid w:val="00F33665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7146"/>
  <w15:docId w15:val="{823422E7-B6AD-4839-9001-5D06F55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1EFF-D677-4B72-8E16-A38B27DA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7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Františák Jiří</cp:lastModifiedBy>
  <cp:revision>4</cp:revision>
  <cp:lastPrinted>2018-08-20T08:55:00Z</cp:lastPrinted>
  <dcterms:created xsi:type="dcterms:W3CDTF">2018-12-07T07:46:00Z</dcterms:created>
  <dcterms:modified xsi:type="dcterms:W3CDTF">2018-12-10T12:34:00Z</dcterms:modified>
</cp:coreProperties>
</file>