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8430BC">
      <w:pPr>
        <w:pStyle w:val="mesto"/>
      </w:pPr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1/230, 795 01 </w:t>
      </w:r>
      <w:bookmarkStart w:id="1" w:name="Text5"/>
      <w:r>
        <w:t>Rýmařov</w:t>
      </w:r>
      <w:bookmarkEnd w:id="1"/>
      <w:r w:rsidRPr="00702333">
        <w:t xml:space="preserve">; </w:t>
      </w:r>
      <w:bookmarkStart w:id="2" w:name="Text7"/>
      <w:r w:rsidR="007B5AD5">
        <w:t>odbo</w:t>
      </w:r>
      <w:r>
        <w:rPr>
          <w:noProof/>
        </w:rPr>
        <w:t xml:space="preserve">r </w:t>
      </w:r>
      <w:bookmarkEnd w:id="2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8430BC">
      <w:pPr>
        <w:pStyle w:val="adresa"/>
      </w:pPr>
    </w:p>
    <w:p w:rsidR="00BD45C2" w:rsidRPr="00BD45C2" w:rsidRDefault="00BD45C2" w:rsidP="008430B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C153FE">
        <w:rPr>
          <w:rFonts w:asciiTheme="minorHAnsi" w:hAnsiTheme="minorHAnsi" w:cstheme="minorHAnsi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7B5AD5" w:rsidRPr="00BD45C2" w:rsidRDefault="007B5AD5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F12695" w:rsidRPr="000A7145" w:rsidRDefault="00F12695" w:rsidP="00F12695">
      <w:pPr>
        <w:tabs>
          <w:tab w:val="left" w:pos="2127"/>
          <w:tab w:val="right" w:leader="dot" w:pos="9070"/>
        </w:tabs>
        <w:rPr>
          <w:b/>
        </w:rPr>
      </w:pPr>
      <w:r w:rsidRPr="000A7145">
        <w:rPr>
          <w:b/>
        </w:rPr>
        <w:t>o povolení uzavírky a objížďky silnice II. a III.</w:t>
      </w:r>
      <w:r>
        <w:rPr>
          <w:b/>
        </w:rPr>
        <w:t xml:space="preserve"> </w:t>
      </w:r>
      <w:r w:rsidRPr="000A7145">
        <w:rPr>
          <w:b/>
        </w:rPr>
        <w:t>třídy a</w:t>
      </w:r>
      <w:r w:rsidR="007B5AD5">
        <w:rPr>
          <w:b/>
        </w:rPr>
        <w:t> </w:t>
      </w:r>
      <w:r w:rsidRPr="000A7145">
        <w:rPr>
          <w:b/>
        </w:rPr>
        <w:t>místní komunikace podle §</w:t>
      </w:r>
      <w:r w:rsidR="007B5AD5">
        <w:rPr>
          <w:b/>
        </w:rPr>
        <w:t xml:space="preserve"> </w:t>
      </w:r>
      <w:r w:rsidRPr="000A7145">
        <w:rPr>
          <w:b/>
        </w:rPr>
        <w:t xml:space="preserve">24 zákona č. 13/1997 Sb., o pozemních komunikacích, </w:t>
      </w:r>
      <w:r w:rsidR="007B5AD5">
        <w:rPr>
          <w:b/>
        </w:rPr>
        <w:t>ve znění pozdějších předpisů</w:t>
      </w:r>
    </w:p>
    <w:p w:rsidR="00BD45C2" w:rsidRDefault="00BD45C2" w:rsidP="00003B19"/>
    <w:p w:rsidR="001C53A1" w:rsidRDefault="00003B19" w:rsidP="005113B2">
      <w:pPr>
        <w:spacing w:afterLines="120" w:after="288"/>
      </w:pPr>
      <w:r w:rsidRPr="00003B19">
        <w:t>ŽADATEL</w:t>
      </w:r>
    </w:p>
    <w:p w:rsidR="001221AB" w:rsidRDefault="00324F79" w:rsidP="005113B2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1221AB">
        <w:instrText xml:space="preserve"> FORMCHECKBOX </w:instrText>
      </w:r>
      <w:r w:rsidR="00C153FE">
        <w:fldChar w:fldCharType="separate"/>
      </w:r>
      <w:r>
        <w:fldChar w:fldCharType="end"/>
      </w:r>
      <w:bookmarkEnd w:id="3"/>
      <w:r w:rsidR="001221AB">
        <w:t xml:space="preserve"> fyzická osoba</w:t>
      </w:r>
    </w:p>
    <w:p w:rsidR="001221AB" w:rsidRDefault="00324F79" w:rsidP="005113B2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C153FE">
        <w:fldChar w:fldCharType="separate"/>
      </w:r>
      <w:r>
        <w:fldChar w:fldCharType="end"/>
      </w:r>
      <w:r w:rsidR="001221AB">
        <w:t xml:space="preserve"> fyzická osoba podnikající – záměr souvisí s její podnikatelskou činností</w:t>
      </w:r>
    </w:p>
    <w:p w:rsidR="001221AB" w:rsidRDefault="00324F79" w:rsidP="005113B2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C153FE"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7B5AD5">
        <w:t xml:space="preserve"> </w:t>
      </w:r>
      <w:r w:rsidR="007B5AD5">
        <w:tab/>
      </w:r>
    </w:p>
    <w:p w:rsidR="00A47054" w:rsidRDefault="00A47054" w:rsidP="005113B2">
      <w:pPr>
        <w:tabs>
          <w:tab w:val="left" w:pos="3402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A47054" w:rsidRDefault="00A47054" w:rsidP="005113B2">
      <w:pPr>
        <w:tabs>
          <w:tab w:val="left" w:pos="3544"/>
          <w:tab w:val="right" w:leader="dot" w:pos="9070"/>
        </w:tabs>
        <w:spacing w:afterLines="120" w:after="288"/>
      </w:pPr>
    </w:p>
    <w:p w:rsidR="001221AB" w:rsidRDefault="00324F79" w:rsidP="005113B2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C153FE"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 na základě doložené plné moci</w:t>
      </w:r>
    </w:p>
    <w:p w:rsidR="00A47054" w:rsidRDefault="00A47054" w:rsidP="005113B2">
      <w:pPr>
        <w:tabs>
          <w:tab w:val="left" w:pos="3544"/>
          <w:tab w:val="right" w:leader="dot" w:pos="9070"/>
        </w:tabs>
        <w:spacing w:afterLines="120" w:after="288"/>
      </w:pP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5113B2">
      <w:pPr>
        <w:tabs>
          <w:tab w:val="left" w:pos="3402"/>
          <w:tab w:val="right" w:leader="dot" w:pos="9070"/>
        </w:tabs>
        <w:spacing w:afterLines="120" w:after="288"/>
      </w:pPr>
      <w:r>
        <w:lastRenderedPageBreak/>
        <w:t>Adresa doručovací</w:t>
      </w:r>
      <w:r w:rsidR="00F271C2">
        <w:t>:</w:t>
      </w:r>
      <w:r>
        <w:tab/>
      </w:r>
      <w:r>
        <w:tab/>
      </w:r>
    </w:p>
    <w:p w:rsidR="00F271C2" w:rsidRDefault="00F271C2" w:rsidP="005113B2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FA102F" w:rsidRDefault="001221AB" w:rsidP="005113B2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7B5AD5">
        <w:t xml:space="preserve"> </w:t>
      </w:r>
      <w:r>
        <w:tab/>
      </w:r>
    </w:p>
    <w:p w:rsidR="001221AB" w:rsidRDefault="00FA102F" w:rsidP="005113B2">
      <w:pPr>
        <w:tabs>
          <w:tab w:val="left" w:pos="3402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 xml:space="preserve">UZAVÍRKA – úplná – </w:t>
      </w:r>
      <w:proofErr w:type="gramStart"/>
      <w:r w:rsidRPr="000A7145">
        <w:rPr>
          <w:b/>
        </w:rPr>
        <w:t>částečná  (</w:t>
      </w:r>
      <w:proofErr w:type="gramEnd"/>
      <w:r w:rsidRPr="000A7145">
        <w:rPr>
          <w:b/>
        </w:rPr>
        <w:t>vyznačte)</w:t>
      </w:r>
    </w:p>
    <w:p w:rsidR="00F12695" w:rsidRPr="00C72CB4" w:rsidRDefault="00F12695" w:rsidP="005113B2">
      <w:pPr>
        <w:tabs>
          <w:tab w:val="left" w:leader="dot" w:pos="3969"/>
          <w:tab w:val="right" w:leader="dot" w:pos="9070"/>
        </w:tabs>
        <w:spacing w:afterLines="120" w:after="288"/>
      </w:pPr>
      <w:r w:rsidRPr="00C72CB4">
        <w:t>Silnice/místní komunikace č.</w:t>
      </w:r>
      <w:r w:rsidR="007B5AD5">
        <w:tab/>
      </w:r>
      <w:r w:rsidRPr="00C72CB4">
        <w:t xml:space="preserve"> v km</w:t>
      </w:r>
      <w:r w:rsidRPr="00C72CB4">
        <w:tab/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uzavřený úsek od – do (popis místa)</w:t>
      </w:r>
    </w:p>
    <w:p w:rsidR="00F12695" w:rsidRPr="00C72CB4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C72CB4">
        <w:tab/>
      </w:r>
    </w:p>
    <w:p w:rsidR="00F12695" w:rsidRPr="00C72CB4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C72CB4">
        <w:tab/>
      </w:r>
    </w:p>
    <w:p w:rsidR="00F12695" w:rsidRPr="00C72CB4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C72CB4">
        <w:tab/>
      </w:r>
    </w:p>
    <w:p w:rsidR="00F12695" w:rsidRPr="00C72CB4" w:rsidRDefault="00F12695" w:rsidP="005113B2">
      <w:pPr>
        <w:tabs>
          <w:tab w:val="left" w:pos="426"/>
          <w:tab w:val="left" w:leader="dot" w:pos="2552"/>
          <w:tab w:val="right" w:leader="dot" w:pos="5245"/>
          <w:tab w:val="right" w:leader="dot" w:pos="9070"/>
        </w:tabs>
        <w:spacing w:afterLines="120" w:after="288"/>
      </w:pPr>
      <w:r w:rsidRPr="00C72CB4">
        <w:t>k.</w:t>
      </w:r>
      <w:r w:rsidR="007B5AD5">
        <w:t xml:space="preserve"> </w:t>
      </w:r>
      <w:proofErr w:type="spellStart"/>
      <w:r w:rsidRPr="00C72CB4">
        <w:t>ú.</w:t>
      </w:r>
      <w:proofErr w:type="spellEnd"/>
      <w:r w:rsidRPr="00C72CB4">
        <w:t xml:space="preserve">  ……………………………okres</w:t>
      </w:r>
      <w:r w:rsidR="007B5AD5">
        <w:t xml:space="preserve"> </w:t>
      </w:r>
      <w:r w:rsidR="007B5AD5">
        <w:tab/>
      </w:r>
      <w:r w:rsidRPr="00C72CB4">
        <w:t xml:space="preserve">na dobu 1) </w:t>
      </w:r>
      <w:r w:rsidR="007B5AD5">
        <w:tab/>
      </w:r>
    </w:p>
    <w:p w:rsidR="00F12695" w:rsidRPr="00C72CB4" w:rsidRDefault="00F12695" w:rsidP="005113B2">
      <w:pPr>
        <w:tabs>
          <w:tab w:val="left" w:pos="851"/>
          <w:tab w:val="right" w:leader="dot" w:pos="9070"/>
        </w:tabs>
        <w:spacing w:afterLines="120" w:after="288"/>
      </w:pPr>
      <w:r w:rsidRPr="00C72CB4">
        <w:t xml:space="preserve">důvod 2) </w:t>
      </w:r>
      <w:r w:rsidRPr="00C72CB4">
        <w:tab/>
      </w:r>
      <w:r w:rsidRPr="00C72CB4">
        <w:tab/>
      </w:r>
    </w:p>
    <w:p w:rsidR="00F12695" w:rsidRPr="000A7145" w:rsidRDefault="00F12695" w:rsidP="005113B2">
      <w:pPr>
        <w:tabs>
          <w:tab w:val="left" w:leader="dot" w:pos="3969"/>
          <w:tab w:val="right" w:leader="dot" w:pos="9070"/>
        </w:tabs>
        <w:spacing w:afterLines="120" w:after="288"/>
        <w:rPr>
          <w:b/>
        </w:rPr>
      </w:pPr>
      <w:r w:rsidRPr="00C72CB4">
        <w:t>délka uzavírky: km</w:t>
      </w:r>
      <w:r w:rsidR="007B5AD5">
        <w:tab/>
      </w:r>
      <w:r w:rsidRPr="00C72CB4">
        <w:t>délka objížďky: km</w:t>
      </w:r>
      <w:r w:rsidR="007B5AD5">
        <w:tab/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NÁVRH TRASY OBJÍŽĎKY – přiložit náčrt (uveďte podrobný místopisný popis)</w:t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Při uzavírce dojde – nedojde k přemístění – dočasnému zrušení autobusových zastávek:</w:t>
      </w:r>
    </w:p>
    <w:p w:rsidR="00F12695" w:rsidRPr="00F12695" w:rsidRDefault="00F12695" w:rsidP="005113B2">
      <w:pPr>
        <w:tabs>
          <w:tab w:val="left" w:pos="0"/>
          <w:tab w:val="right" w:leader="dot" w:pos="9070"/>
        </w:tabs>
        <w:spacing w:afterLines="120" w:after="288"/>
      </w:pPr>
      <w:r w:rsidRPr="00F12695">
        <w:tab/>
      </w:r>
    </w:p>
    <w:p w:rsidR="00F12695" w:rsidRPr="000A7145" w:rsidRDefault="00F12695" w:rsidP="005113B2">
      <w:pPr>
        <w:tabs>
          <w:tab w:val="left" w:pos="0"/>
          <w:tab w:val="right" w:leader="dot" w:pos="9070"/>
        </w:tabs>
        <w:spacing w:afterLines="120" w:after="288"/>
        <w:rPr>
          <w:b/>
        </w:rPr>
      </w:pPr>
      <w:r w:rsidRPr="00F12695">
        <w:tab/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OSOBA ODPOVĚDNÁ za organizování a zabezpečení akce, která je důvodem uzavírky</w:t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Jméno, příjmení:</w:t>
      </w:r>
      <w:r w:rsidRPr="00C72CB4">
        <w:tab/>
      </w:r>
      <w:r w:rsidRPr="00C72CB4">
        <w:tab/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Adresa</w:t>
      </w:r>
      <w:r>
        <w:t xml:space="preserve"> doručovací</w:t>
      </w:r>
      <w:r w:rsidRPr="00C72CB4">
        <w:t>:</w:t>
      </w:r>
      <w:r w:rsidRPr="00C72CB4">
        <w:tab/>
      </w:r>
      <w:r w:rsidRPr="00C72CB4">
        <w:tab/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Telefon na pracoviště:</w:t>
      </w:r>
      <w:r w:rsidRPr="00C72CB4">
        <w:tab/>
      </w:r>
      <w:r w:rsidRPr="00C72CB4">
        <w:tab/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lastRenderedPageBreak/>
        <w:t>Telefon domů:</w:t>
      </w:r>
      <w:r w:rsidRPr="00C72CB4">
        <w:tab/>
      </w:r>
      <w:r w:rsidRPr="00C72CB4">
        <w:tab/>
      </w:r>
    </w:p>
    <w:p w:rsidR="00F12695" w:rsidRPr="000A7145" w:rsidRDefault="005113B2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POZNÁMKY</w:t>
      </w:r>
    </w:p>
    <w:p w:rsidR="00F12695" w:rsidRPr="00722A16" w:rsidRDefault="00F12695" w:rsidP="005113B2">
      <w:pPr>
        <w:pStyle w:val="Odstavecseseznamem"/>
        <w:numPr>
          <w:ilvl w:val="0"/>
          <w:numId w:val="17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722A16">
        <w:t>Pokud je požadovaná doba trvání uzavírky a objížďky delší než 3 dny a týká-li se stavebních prací, musí být uveden harmonogram prací obsahující množství a časový průběh jednotlivých druhů prací</w:t>
      </w:r>
    </w:p>
    <w:p w:rsidR="00F12695" w:rsidRPr="00722A16" w:rsidRDefault="00F12695" w:rsidP="005113B2">
      <w:pPr>
        <w:pStyle w:val="Odstavecseseznamem"/>
        <w:numPr>
          <w:ilvl w:val="0"/>
          <w:numId w:val="17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722A16">
        <w:t>Je-li důvodem uzavírky provádění stavebních prací, uvede se také jejich rozsah, způsob provádění a označení toho, kdo má tyto práce provádět</w:t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 xml:space="preserve">PŘÍLOHY ŽÁDOSTI </w:t>
      </w:r>
    </w:p>
    <w:p w:rsidR="007B5AD5" w:rsidRDefault="00F12695" w:rsidP="005113B2">
      <w:pPr>
        <w:pStyle w:val="odr11"/>
        <w:ind w:left="567"/>
      </w:pPr>
      <w:r w:rsidRPr="00C72CB4">
        <w:t xml:space="preserve">Náčrt uzavírky a objížďky s návrhem dopravního značení </w:t>
      </w:r>
    </w:p>
    <w:p w:rsidR="007B5AD5" w:rsidRDefault="00F12695" w:rsidP="005113B2">
      <w:pPr>
        <w:pStyle w:val="odr11"/>
        <w:ind w:left="567"/>
      </w:pPr>
      <w:r w:rsidRPr="00C72CB4">
        <w:t xml:space="preserve">Stanovení přechodného dopravního značení objížďky </w:t>
      </w:r>
    </w:p>
    <w:p w:rsidR="00F12695" w:rsidRPr="00C72CB4" w:rsidRDefault="00F12695" w:rsidP="005113B2">
      <w:pPr>
        <w:pStyle w:val="odr11"/>
        <w:ind w:left="567"/>
      </w:pPr>
      <w:r w:rsidRPr="00C72CB4">
        <w:t xml:space="preserve">Souhlas dotčeného dopravního úřadu, pokud si uzavírka vyžádá dočasné přemístění nebo dočasné zrušení zastávek linkové osobní dopravy </w:t>
      </w:r>
    </w:p>
    <w:p w:rsidR="00F12695" w:rsidRDefault="00F12695" w:rsidP="005113B2">
      <w:pPr>
        <w:pStyle w:val="odr11"/>
        <w:ind w:left="567"/>
      </w:pPr>
      <w:r>
        <w:t>Harmonogram prováděných prací</w:t>
      </w:r>
    </w:p>
    <w:p w:rsidR="00F12695" w:rsidRPr="00C72CB4" w:rsidRDefault="00F12695" w:rsidP="005113B2">
      <w:pPr>
        <w:pStyle w:val="odr11"/>
        <w:ind w:left="567"/>
      </w:pPr>
      <w:r w:rsidRPr="00C72CB4">
        <w:t>Výpis z obchodního (živnostenského) rejstříku žadatele, odpovědné osoby (pokud není zaměstnancem žadatele), oprávněného zástupce</w:t>
      </w:r>
    </w:p>
    <w:p w:rsidR="00F12695" w:rsidRPr="00C72CB4" w:rsidRDefault="00F12695" w:rsidP="005113B2">
      <w:pPr>
        <w:pStyle w:val="odr11"/>
        <w:ind w:left="567"/>
      </w:pPr>
      <w:r w:rsidRPr="00C72CB4">
        <w:t>Plná moc (mandátní smlouva) pro oprávněného zástupce žadatele</w:t>
      </w:r>
    </w:p>
    <w:p w:rsidR="00F12695" w:rsidRPr="000A7145" w:rsidRDefault="00F12695" w:rsidP="005113B2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A7145">
        <w:rPr>
          <w:b/>
        </w:rPr>
        <w:t>UPOZORNĚNÍ</w:t>
      </w:r>
    </w:p>
    <w:p w:rsidR="00F12695" w:rsidRPr="00C72CB4" w:rsidRDefault="00F12695" w:rsidP="005113B2">
      <w:pPr>
        <w:tabs>
          <w:tab w:val="left" w:pos="2127"/>
          <w:tab w:val="right" w:leader="dot" w:pos="9070"/>
        </w:tabs>
        <w:spacing w:afterLines="120" w:after="288"/>
      </w:pPr>
      <w:r w:rsidRPr="00C72CB4">
        <w:t>Žádost musí být dle §</w:t>
      </w:r>
      <w:r>
        <w:t xml:space="preserve"> </w:t>
      </w:r>
      <w:r w:rsidRPr="00C72CB4">
        <w:t>39 odst.</w:t>
      </w:r>
      <w:r>
        <w:t xml:space="preserve"> </w:t>
      </w:r>
      <w:r w:rsidRPr="00C72CB4">
        <w:t>3) vyhl</w:t>
      </w:r>
      <w:r w:rsidR="00422B34">
        <w:t>ášky č</w:t>
      </w:r>
      <w:r w:rsidRPr="00C72CB4">
        <w:t xml:space="preserve">. 104/1997 Sb., </w:t>
      </w:r>
      <w:r w:rsidR="00422B34">
        <w:t>ve znění pozdějších předpisů</w:t>
      </w:r>
      <w:r w:rsidRPr="00C72CB4">
        <w:t xml:space="preserve">, doručena </w:t>
      </w:r>
      <w:r w:rsidR="00422B34" w:rsidRPr="00C477FB">
        <w:t>odboru dopravy a silničního hospodářství Městský úřad Rýmařov</w:t>
      </w:r>
      <w:r w:rsidR="00422B34" w:rsidRPr="00160758">
        <w:rPr>
          <w:color w:val="FF0000"/>
        </w:rPr>
        <w:t xml:space="preserve"> </w:t>
      </w:r>
      <w:r w:rsidRPr="00C72CB4">
        <w:t>nejpozději 30 dní před dnem požadovaného uzavření komunikace s uvedenými přílohami a požadovanými doklady. Vydání rozhodnutí o povolení uzavírky nepodléhá správnímu poplatku.</w:t>
      </w:r>
    </w:p>
    <w:p w:rsidR="00A47054" w:rsidRDefault="00A47054" w:rsidP="005113B2">
      <w:pPr>
        <w:spacing w:afterLines="120" w:after="288"/>
        <w:jc w:val="left"/>
        <w:rPr>
          <w:rFonts w:ascii="Calibri" w:hAnsi="Calibri" w:cs="Calibri"/>
        </w:rPr>
      </w:pPr>
    </w:p>
    <w:p w:rsidR="00422B34" w:rsidRPr="002F17B9" w:rsidRDefault="00422B34" w:rsidP="005113B2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422B34" w:rsidRDefault="00422B34" w:rsidP="005113B2">
      <w:pPr>
        <w:spacing w:afterLines="120" w:after="288"/>
        <w:jc w:val="left"/>
        <w:rPr>
          <w:rFonts w:ascii="Calibri" w:hAnsi="Calibri" w:cs="Calibri"/>
        </w:rPr>
      </w:pPr>
      <w:bookmarkStart w:id="4" w:name="_GoBack"/>
      <w:bookmarkEnd w:id="4"/>
    </w:p>
    <w:p w:rsidR="00422B34" w:rsidRDefault="00422B34" w:rsidP="005113B2">
      <w:pPr>
        <w:spacing w:afterLines="120" w:after="288"/>
        <w:jc w:val="left"/>
        <w:rPr>
          <w:rFonts w:ascii="Calibri" w:hAnsi="Calibri" w:cs="Calibri"/>
        </w:rPr>
      </w:pPr>
    </w:p>
    <w:p w:rsidR="007F56D0" w:rsidRDefault="007F56D0" w:rsidP="005113B2">
      <w:pPr>
        <w:tabs>
          <w:tab w:val="left" w:leader="dot" w:pos="0"/>
          <w:tab w:val="right" w:leader="dot" w:pos="4536"/>
        </w:tabs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22B34" w:rsidRPr="009B307B" w:rsidRDefault="00422B34" w:rsidP="005113B2">
      <w:pPr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žadatele, razítko </w:t>
      </w:r>
    </w:p>
    <w:p w:rsidR="00F271C2" w:rsidRPr="009B307B" w:rsidRDefault="00F271C2" w:rsidP="005113B2">
      <w:pPr>
        <w:spacing w:afterLines="120" w:after="288"/>
        <w:jc w:val="left"/>
        <w:rPr>
          <w:rFonts w:ascii="Calibri" w:hAnsi="Calibri" w:cs="Calibri"/>
        </w:rPr>
      </w:pP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FE" w:rsidRDefault="00C153FE" w:rsidP="008079D2">
      <w:pPr>
        <w:spacing w:after="0"/>
      </w:pPr>
      <w:r>
        <w:separator/>
      </w:r>
    </w:p>
  </w:endnote>
  <w:endnote w:type="continuationSeparator" w:id="0">
    <w:p w:rsidR="00C153FE" w:rsidRDefault="00C153F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AD5" w:rsidRPr="00C52FED" w:rsidRDefault="007B5AD5" w:rsidP="00C52FED">
    <w:pPr>
      <w:pStyle w:val="zapati"/>
    </w:pPr>
    <w:r w:rsidRPr="00C52FED">
      <w:t xml:space="preserve">strana </w:t>
    </w:r>
    <w:r w:rsidR="00C153FE">
      <w:rPr>
        <w:noProof/>
      </w:rPr>
      <w:fldChar w:fldCharType="begin"/>
    </w:r>
    <w:r w:rsidR="00C153FE">
      <w:rPr>
        <w:noProof/>
      </w:rPr>
      <w:instrText xml:space="preserve"> PAGE </w:instrText>
    </w:r>
    <w:r w:rsidR="00C153FE">
      <w:rPr>
        <w:noProof/>
      </w:rPr>
      <w:fldChar w:fldCharType="separate"/>
    </w:r>
    <w:r w:rsidR="007F56D0">
      <w:rPr>
        <w:noProof/>
      </w:rPr>
      <w:t>3</w:t>
    </w:r>
    <w:r w:rsidR="00C153FE">
      <w:rPr>
        <w:noProof/>
      </w:rPr>
      <w:fldChar w:fldCharType="end"/>
    </w:r>
    <w:r w:rsidRPr="00C52FED">
      <w:t xml:space="preserve"> z </w:t>
    </w:r>
    <w:r w:rsidR="00324F79">
      <w:rPr>
        <w:noProof/>
      </w:rPr>
      <w:fldChar w:fldCharType="begin"/>
    </w:r>
    <w:r>
      <w:rPr>
        <w:noProof/>
      </w:rPr>
      <w:instrText xml:space="preserve"> NUMPAGES </w:instrText>
    </w:r>
    <w:r w:rsidR="00324F79">
      <w:rPr>
        <w:noProof/>
      </w:rPr>
      <w:fldChar w:fldCharType="separate"/>
    </w:r>
    <w:r w:rsidR="007F56D0">
      <w:rPr>
        <w:noProof/>
      </w:rPr>
      <w:t>3</w:t>
    </w:r>
    <w:r w:rsidR="00324F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FE" w:rsidRDefault="00C153FE" w:rsidP="008079D2">
      <w:pPr>
        <w:spacing w:after="0"/>
      </w:pPr>
      <w:r>
        <w:separator/>
      </w:r>
    </w:p>
  </w:footnote>
  <w:footnote w:type="continuationSeparator" w:id="0">
    <w:p w:rsidR="00C153FE" w:rsidRDefault="00C153FE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AD5" w:rsidRDefault="007B5AD5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3B19"/>
    <w:rsid w:val="000D7684"/>
    <w:rsid w:val="000E4F1A"/>
    <w:rsid w:val="001221AB"/>
    <w:rsid w:val="0012511B"/>
    <w:rsid w:val="001C53A1"/>
    <w:rsid w:val="00212DE7"/>
    <w:rsid w:val="002D22C6"/>
    <w:rsid w:val="00324F79"/>
    <w:rsid w:val="003F2A99"/>
    <w:rsid w:val="00422B34"/>
    <w:rsid w:val="0047134A"/>
    <w:rsid w:val="00495155"/>
    <w:rsid w:val="005019D7"/>
    <w:rsid w:val="005113B2"/>
    <w:rsid w:val="00555191"/>
    <w:rsid w:val="005F5B4F"/>
    <w:rsid w:val="00704CD0"/>
    <w:rsid w:val="007B5AD5"/>
    <w:rsid w:val="007F56D0"/>
    <w:rsid w:val="008079D2"/>
    <w:rsid w:val="008430BC"/>
    <w:rsid w:val="009664C3"/>
    <w:rsid w:val="009B307B"/>
    <w:rsid w:val="009C18A5"/>
    <w:rsid w:val="00A41664"/>
    <w:rsid w:val="00A47054"/>
    <w:rsid w:val="00AF38FC"/>
    <w:rsid w:val="00B64B17"/>
    <w:rsid w:val="00BD0886"/>
    <w:rsid w:val="00BD45C2"/>
    <w:rsid w:val="00C132B3"/>
    <w:rsid w:val="00C153FE"/>
    <w:rsid w:val="00C520E6"/>
    <w:rsid w:val="00C52FED"/>
    <w:rsid w:val="00C73C16"/>
    <w:rsid w:val="00CB1F1B"/>
    <w:rsid w:val="00CC175A"/>
    <w:rsid w:val="00D60451"/>
    <w:rsid w:val="00E3627C"/>
    <w:rsid w:val="00EF2877"/>
    <w:rsid w:val="00F115C2"/>
    <w:rsid w:val="00F12695"/>
    <w:rsid w:val="00F271C2"/>
    <w:rsid w:val="00F36DA4"/>
    <w:rsid w:val="00F81553"/>
    <w:rsid w:val="00FA102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C2194-0D49-49D1-925B-3C0712E4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3E56-9021-4559-A1C0-E7416A27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Františák Jiří</cp:lastModifiedBy>
  <cp:revision>5</cp:revision>
  <cp:lastPrinted>2018-08-20T08:55:00Z</cp:lastPrinted>
  <dcterms:created xsi:type="dcterms:W3CDTF">2018-12-07T07:32:00Z</dcterms:created>
  <dcterms:modified xsi:type="dcterms:W3CDTF">2018-12-10T12:31:00Z</dcterms:modified>
</cp:coreProperties>
</file>