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7D74AB">
      <w:pPr>
        <w:pStyle w:val="mesto"/>
        <w:jc w:val="both"/>
      </w:pPr>
      <w:r w:rsidRPr="00702333">
        <w:t>Město Rýmařov / Městský úřad Rýmařov</w:t>
      </w:r>
    </w:p>
    <w:p w:rsidR="008430BC" w:rsidRDefault="008430BC" w:rsidP="007D74AB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1/230, 795 01 </w:t>
      </w:r>
      <w:bookmarkStart w:id="1" w:name="Text5"/>
      <w:r>
        <w:t>Rýmařov</w:t>
      </w:r>
      <w:bookmarkEnd w:id="1"/>
      <w:r w:rsidRPr="00702333">
        <w:t xml:space="preserve">; </w:t>
      </w:r>
      <w:bookmarkStart w:id="2" w:name="Text7"/>
      <w:r w:rsidR="00893CD4">
        <w:rPr>
          <w:noProof/>
        </w:rPr>
        <w:t>odbor</w:t>
      </w:r>
      <w:r>
        <w:rPr>
          <w:noProof/>
        </w:rPr>
        <w:t xml:space="preserve"> </w:t>
      </w:r>
      <w:bookmarkEnd w:id="2"/>
      <w:r w:rsidR="00BD45C2">
        <w:rPr>
          <w:noProof/>
        </w:rPr>
        <w:t>dopravy</w:t>
      </w:r>
      <w:r w:rsidR="007D74AB">
        <w:rPr>
          <w:noProof/>
        </w:rPr>
        <w:t xml:space="preserve"> a </w:t>
      </w:r>
      <w:r w:rsidR="00BD45C2">
        <w:rPr>
          <w:noProof/>
        </w:rPr>
        <w:t>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7D74AB">
      <w:pPr>
        <w:pStyle w:val="adresa"/>
      </w:pPr>
    </w:p>
    <w:p w:rsidR="00BD45C2" w:rsidRPr="00BD45C2" w:rsidRDefault="00BD45C2" w:rsidP="007D74AB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875DFE">
        <w:rPr>
          <w:rFonts w:asciiTheme="minorHAnsi" w:hAnsiTheme="minorHAnsi" w:cstheme="minorHAnsi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893CD4" w:rsidRPr="00BD45C2" w:rsidRDefault="00893CD4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7A36DE" w:rsidRPr="00EF71AB" w:rsidRDefault="007A36DE" w:rsidP="007D74AB">
      <w:pPr>
        <w:tabs>
          <w:tab w:val="left" w:pos="2127"/>
          <w:tab w:val="right" w:leader="dot" w:pos="9070"/>
        </w:tabs>
        <w:rPr>
          <w:b/>
        </w:rPr>
      </w:pPr>
      <w:r w:rsidRPr="00EF71AB">
        <w:rPr>
          <w:b/>
        </w:rPr>
        <w:t>o povolení zvláštního užívání</w:t>
      </w:r>
      <w:r w:rsidR="007D74AB">
        <w:rPr>
          <w:b/>
        </w:rPr>
        <w:t xml:space="preserve"> z </w:t>
      </w:r>
      <w:r w:rsidRPr="00EF71AB">
        <w:rPr>
          <w:b/>
        </w:rPr>
        <w:t>důvodu v</w:t>
      </w:r>
      <w:r>
        <w:rPr>
          <w:b/>
        </w:rPr>
        <w:t>ý</w:t>
      </w:r>
      <w:r w:rsidRPr="00EF71AB">
        <w:rPr>
          <w:b/>
        </w:rPr>
        <w:t>j</w:t>
      </w:r>
      <w:r>
        <w:rPr>
          <w:b/>
        </w:rPr>
        <w:t>i</w:t>
      </w:r>
      <w:r w:rsidRPr="00EF71AB">
        <w:rPr>
          <w:b/>
        </w:rPr>
        <w:t>mečného užití – samojízdné pracovní stroje</w:t>
      </w:r>
      <w:r w:rsidR="007D74AB">
        <w:rPr>
          <w:b/>
        </w:rPr>
        <w:t xml:space="preserve"> a </w:t>
      </w:r>
      <w:r w:rsidRPr="00EF71AB">
        <w:rPr>
          <w:b/>
        </w:rPr>
        <w:t>přípojné vozidla traktorů</w:t>
      </w:r>
    </w:p>
    <w:p w:rsidR="00BD45C2" w:rsidRDefault="00BD45C2" w:rsidP="007D74AB"/>
    <w:p w:rsidR="00F12695" w:rsidRDefault="00F12695" w:rsidP="007D74AB"/>
    <w:p w:rsidR="00893CD4" w:rsidRDefault="00893CD4" w:rsidP="00FA1588">
      <w:pPr>
        <w:spacing w:afterLines="120" w:after="288"/>
      </w:pPr>
      <w:r w:rsidRPr="00003B19">
        <w:t>ŽADATEL</w:t>
      </w:r>
    </w:p>
    <w:p w:rsidR="00893CD4" w:rsidRDefault="005C5834" w:rsidP="00FA1588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893CD4">
        <w:instrText xml:space="preserve"> FORMCHECKBOX </w:instrText>
      </w:r>
      <w:r w:rsidR="00875DFE">
        <w:fldChar w:fldCharType="separate"/>
      </w:r>
      <w:r>
        <w:fldChar w:fldCharType="end"/>
      </w:r>
      <w:bookmarkEnd w:id="3"/>
      <w:r w:rsidR="00893CD4">
        <w:t xml:space="preserve"> fyzická osoba</w:t>
      </w:r>
    </w:p>
    <w:p w:rsidR="00893CD4" w:rsidRDefault="005C5834" w:rsidP="00FA1588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893CD4">
        <w:instrText xml:space="preserve"> FORMCHECKBOX </w:instrText>
      </w:r>
      <w:r w:rsidR="00875DFE">
        <w:fldChar w:fldCharType="separate"/>
      </w:r>
      <w:r>
        <w:fldChar w:fldCharType="end"/>
      </w:r>
      <w:r w:rsidR="00893CD4">
        <w:t xml:space="preserve"> fyzická osoba podnikající – záměr souvisí</w:t>
      </w:r>
      <w:r w:rsidR="007D74AB">
        <w:t xml:space="preserve"> s </w:t>
      </w:r>
      <w:r w:rsidR="00893CD4">
        <w:t>její podnikatelskou činností</w:t>
      </w:r>
    </w:p>
    <w:p w:rsidR="00893CD4" w:rsidRDefault="005C5834" w:rsidP="00FA1588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893CD4">
        <w:instrText xml:space="preserve"> FORMCHECKBOX </w:instrText>
      </w:r>
      <w:r w:rsidR="00875DFE">
        <w:fldChar w:fldCharType="separate"/>
      </w:r>
      <w:r>
        <w:fldChar w:fldCharType="end"/>
      </w:r>
      <w:r w:rsidR="00893CD4">
        <w:t xml:space="preserve"> právnická osoba</w:t>
      </w:r>
    </w:p>
    <w:p w:rsidR="00893CD4" w:rsidRDefault="00893CD4" w:rsidP="00FA1588">
      <w:pPr>
        <w:spacing w:afterLines="120" w:after="288"/>
      </w:pP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7D74AB">
        <w:t xml:space="preserve"> a </w:t>
      </w:r>
      <w:r>
        <w:t>příjmení / název společnosti: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osoby:</w:t>
      </w: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</w:p>
    <w:p w:rsidR="00893CD4" w:rsidRDefault="005C5834" w:rsidP="00FA1588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893CD4">
        <w:instrText xml:space="preserve"> FORMCHECKBOX </w:instrText>
      </w:r>
      <w:r w:rsidR="00875DFE">
        <w:fldChar w:fldCharType="separate"/>
      </w:r>
      <w:r>
        <w:fldChar w:fldCharType="end"/>
      </w:r>
      <w:r w:rsidR="00893CD4">
        <w:t xml:space="preserve"> </w:t>
      </w:r>
      <w:r w:rsidR="00893CD4" w:rsidRPr="001221AB">
        <w:t>zastoupena</w:t>
      </w:r>
      <w:r w:rsidR="007D74AB">
        <w:t xml:space="preserve"> na </w:t>
      </w:r>
      <w:r w:rsidR="00893CD4" w:rsidRPr="001221AB">
        <w:t>základě doložené plné moci</w:t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7D74AB">
        <w:t xml:space="preserve"> a </w:t>
      </w:r>
      <w:r>
        <w:t>příjmení / název společnosti: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lastRenderedPageBreak/>
        <w:t>Adresa trvalého pobytu / sídla: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osoby:</w:t>
      </w:r>
      <w:r>
        <w:tab/>
      </w:r>
    </w:p>
    <w:p w:rsidR="007A36DE" w:rsidRPr="00EF71AB" w:rsidRDefault="00893CD4" w:rsidP="00FA1588">
      <w:pPr>
        <w:tabs>
          <w:tab w:val="left" w:pos="3544"/>
          <w:tab w:val="right" w:leader="dot" w:pos="9070"/>
        </w:tabs>
        <w:spacing w:afterLines="120" w:after="288"/>
        <w:rPr>
          <w:b/>
        </w:rPr>
      </w:pPr>
      <w:r>
        <w:t>Telefonní kontakt:</w:t>
      </w:r>
      <w:r>
        <w:tab/>
      </w:r>
      <w:r>
        <w:tab/>
      </w:r>
    </w:p>
    <w:p w:rsidR="007A36DE" w:rsidRPr="00EF71AB" w:rsidRDefault="007A36DE" w:rsidP="00FA1588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EF71AB">
        <w:rPr>
          <w:b/>
        </w:rPr>
        <w:t>Žádám(e)</w:t>
      </w:r>
      <w:r w:rsidR="007D74AB">
        <w:rPr>
          <w:b/>
        </w:rPr>
        <w:t xml:space="preserve"> o </w:t>
      </w:r>
      <w:r w:rsidRPr="00EF71AB">
        <w:rPr>
          <w:b/>
        </w:rPr>
        <w:t xml:space="preserve">povolení výjimečného užití silnice II. nebo III. </w:t>
      </w:r>
      <w:r w:rsidR="00392F82" w:rsidRPr="00EF71AB">
        <w:rPr>
          <w:b/>
        </w:rPr>
        <w:t>třídy,</w:t>
      </w:r>
      <w:r w:rsidRPr="00EF71AB">
        <w:rPr>
          <w:b/>
        </w:rPr>
        <w:t xml:space="preserve"> </w:t>
      </w:r>
      <w:r w:rsidR="009E0427">
        <w:rPr>
          <w:b/>
        </w:rPr>
        <w:t>popř.</w:t>
      </w:r>
      <w:r w:rsidR="007D74AB">
        <w:rPr>
          <w:b/>
        </w:rPr>
        <w:t xml:space="preserve"> i </w:t>
      </w:r>
      <w:r w:rsidR="009E0427">
        <w:rPr>
          <w:b/>
        </w:rPr>
        <w:t>místní komunikace (MK)</w:t>
      </w:r>
      <w:r w:rsidR="00392F82">
        <w:rPr>
          <w:b/>
        </w:rPr>
        <w:t xml:space="preserve"> </w:t>
      </w:r>
      <w:r w:rsidRPr="00EF71AB">
        <w:rPr>
          <w:b/>
        </w:rPr>
        <w:t>samojízdnými pracovními stroji</w:t>
      </w:r>
      <w:r w:rsidR="007D74AB">
        <w:rPr>
          <w:b/>
        </w:rPr>
        <w:t xml:space="preserve"> a </w:t>
      </w:r>
      <w:r w:rsidRPr="00EF71AB">
        <w:rPr>
          <w:b/>
        </w:rPr>
        <w:t>přípojnými vozidly traktorů, které nemají schválenou technickou způsobilost podle zvl. právního předpisu.</w:t>
      </w:r>
    </w:p>
    <w:p w:rsidR="007A36DE" w:rsidRPr="00422AF1" w:rsidRDefault="007A36DE" w:rsidP="00FA1588">
      <w:pPr>
        <w:tabs>
          <w:tab w:val="left" w:pos="2694"/>
          <w:tab w:val="right" w:leader="dot" w:pos="9070"/>
        </w:tabs>
        <w:spacing w:afterLines="120" w:after="288"/>
      </w:pPr>
      <w:r w:rsidRPr="00422AF1">
        <w:t>Důvod výjimečného užití:</w:t>
      </w:r>
      <w:r w:rsidRPr="00422AF1">
        <w:tab/>
      </w:r>
      <w:r w:rsidRPr="00422AF1">
        <w:tab/>
      </w:r>
    </w:p>
    <w:p w:rsidR="007A36DE" w:rsidRPr="00422AF1" w:rsidRDefault="007A36DE" w:rsidP="00FA1588">
      <w:pPr>
        <w:tabs>
          <w:tab w:val="left" w:pos="2694"/>
          <w:tab w:val="right" w:leader="dot" w:pos="9070"/>
        </w:tabs>
        <w:spacing w:afterLines="120" w:after="288"/>
      </w:pPr>
      <w:r w:rsidRPr="00422AF1">
        <w:t xml:space="preserve">Rozsah výjimečného užití: </w:t>
      </w:r>
      <w:r w:rsidRPr="00422AF1">
        <w:tab/>
      </w:r>
      <w:r w:rsidRPr="00422AF1">
        <w:tab/>
      </w:r>
    </w:p>
    <w:p w:rsidR="007A36DE" w:rsidRPr="00422AF1" w:rsidRDefault="007A36DE" w:rsidP="00FA1588">
      <w:pPr>
        <w:tabs>
          <w:tab w:val="left" w:pos="2694"/>
          <w:tab w:val="right" w:leader="dot" w:pos="9070"/>
        </w:tabs>
        <w:spacing w:afterLines="120" w:after="288"/>
      </w:pPr>
      <w:r w:rsidRPr="00422AF1">
        <w:t xml:space="preserve">Doba přepravy: </w:t>
      </w:r>
      <w:r w:rsidRPr="00422AF1">
        <w:tab/>
      </w:r>
      <w:r w:rsidRPr="00422AF1">
        <w:tab/>
      </w:r>
    </w:p>
    <w:p w:rsidR="007A36DE" w:rsidRPr="00422AF1" w:rsidRDefault="007A36DE" w:rsidP="00FA1588">
      <w:pPr>
        <w:tabs>
          <w:tab w:val="left" w:pos="2694"/>
          <w:tab w:val="right" w:leader="dot" w:pos="9070"/>
        </w:tabs>
        <w:spacing w:afterLines="120" w:after="288"/>
      </w:pPr>
      <w:r w:rsidRPr="00422AF1">
        <w:t xml:space="preserve">od (datum/hodina): </w:t>
      </w:r>
      <w:r w:rsidRPr="00422AF1">
        <w:tab/>
      </w:r>
      <w:r w:rsidRPr="00422AF1">
        <w:tab/>
      </w:r>
    </w:p>
    <w:p w:rsidR="007A36DE" w:rsidRPr="00422AF1" w:rsidRDefault="00893CD4" w:rsidP="00FA1588">
      <w:pPr>
        <w:tabs>
          <w:tab w:val="left" w:pos="2694"/>
          <w:tab w:val="right" w:leader="dot" w:pos="9070"/>
        </w:tabs>
        <w:spacing w:afterLines="120" w:after="288"/>
      </w:pPr>
      <w:r>
        <w:t xml:space="preserve">do (datum/hodina): </w:t>
      </w:r>
      <w:r>
        <w:tab/>
      </w:r>
      <w:r>
        <w:tab/>
      </w:r>
    </w:p>
    <w:p w:rsidR="007A36DE" w:rsidRPr="00EF71AB" w:rsidRDefault="007A36DE" w:rsidP="00FA1588">
      <w:pPr>
        <w:tabs>
          <w:tab w:val="left" w:pos="2694"/>
          <w:tab w:val="right" w:leader="dot" w:pos="9070"/>
        </w:tabs>
        <w:spacing w:afterLines="120" w:after="288"/>
        <w:rPr>
          <w:b/>
        </w:rPr>
      </w:pPr>
      <w:r w:rsidRPr="00422AF1">
        <w:t>zda</w:t>
      </w:r>
      <w:r w:rsidR="007D74AB">
        <w:t xml:space="preserve"> a </w:t>
      </w:r>
      <w:r w:rsidRPr="00422AF1">
        <w:t xml:space="preserve">kdy se bude </w:t>
      </w:r>
      <w:r w:rsidR="00893CD4">
        <w:t xml:space="preserve">opakovat: </w:t>
      </w:r>
      <w:r w:rsidR="00893CD4">
        <w:tab/>
      </w:r>
      <w:r w:rsidR="00893CD4">
        <w:tab/>
      </w:r>
    </w:p>
    <w:p w:rsidR="007A36DE" w:rsidRPr="007A36DE" w:rsidRDefault="007A36DE" w:rsidP="00FA1588">
      <w:pPr>
        <w:tabs>
          <w:tab w:val="left" w:pos="2127"/>
          <w:tab w:val="right" w:leader="dot" w:pos="9070"/>
        </w:tabs>
        <w:spacing w:afterLines="120" w:after="288"/>
      </w:pPr>
      <w:r w:rsidRPr="00EF71AB">
        <w:rPr>
          <w:b/>
        </w:rPr>
        <w:t>Návrh trasy přepravy</w:t>
      </w:r>
      <w:r w:rsidR="007D74AB">
        <w:rPr>
          <w:b/>
        </w:rPr>
        <w:t xml:space="preserve"> s </w:t>
      </w:r>
      <w:r w:rsidRPr="00EF71AB">
        <w:rPr>
          <w:b/>
        </w:rPr>
        <w:t>přesným uvedením průběhu trasy</w:t>
      </w:r>
      <w:r w:rsidR="007D74AB">
        <w:rPr>
          <w:b/>
        </w:rPr>
        <w:t xml:space="preserve"> a </w:t>
      </w:r>
      <w:r w:rsidRPr="00EF71AB">
        <w:rPr>
          <w:b/>
        </w:rPr>
        <w:t xml:space="preserve">přibližným uvedením časového rozvrhu výjimečného užití: </w:t>
      </w:r>
      <w:r>
        <w:rPr>
          <w:b/>
        </w:rPr>
        <w:tab/>
      </w:r>
      <w:r w:rsidRPr="007A36DE">
        <w:tab/>
      </w:r>
    </w:p>
    <w:p w:rsidR="007A36DE" w:rsidRPr="007A36DE" w:rsidRDefault="007A36DE" w:rsidP="00FA1588">
      <w:pPr>
        <w:tabs>
          <w:tab w:val="left" w:pos="0"/>
          <w:tab w:val="right" w:leader="dot" w:pos="9070"/>
        </w:tabs>
        <w:spacing w:afterLines="120" w:after="288"/>
      </w:pPr>
      <w:r w:rsidRPr="007A36DE">
        <w:tab/>
      </w:r>
      <w:r w:rsidRPr="007A36DE">
        <w:tab/>
      </w:r>
    </w:p>
    <w:p w:rsidR="007A36DE" w:rsidRPr="007A36DE" w:rsidRDefault="007A36DE" w:rsidP="00FA1588">
      <w:pPr>
        <w:tabs>
          <w:tab w:val="left" w:pos="0"/>
          <w:tab w:val="right" w:leader="dot" w:pos="9070"/>
        </w:tabs>
        <w:spacing w:afterLines="120" w:after="288"/>
      </w:pPr>
      <w:r w:rsidRPr="007A36DE">
        <w:tab/>
      </w:r>
      <w:r w:rsidRPr="007A36DE">
        <w:tab/>
      </w:r>
    </w:p>
    <w:p w:rsidR="007A36DE" w:rsidRDefault="007A36DE" w:rsidP="00FA1588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EF71AB">
        <w:rPr>
          <w:b/>
        </w:rPr>
        <w:t>Druh</w:t>
      </w:r>
      <w:r w:rsidR="007D74AB">
        <w:rPr>
          <w:b/>
        </w:rPr>
        <w:t xml:space="preserve"> a </w:t>
      </w:r>
      <w:r w:rsidRPr="00EF71AB">
        <w:rPr>
          <w:b/>
        </w:rPr>
        <w:t>typ vozidla, jichž má být při výjimečném užití použito</w:t>
      </w:r>
      <w:r w:rsidR="00392F82">
        <w:rPr>
          <w:b/>
        </w:rPr>
        <w:t>:</w:t>
      </w:r>
    </w:p>
    <w:p w:rsidR="00893CD4" w:rsidRP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rPr>
          <w:b/>
        </w:rPr>
        <w:tab/>
      </w:r>
      <w:r w:rsidRPr="00893CD4">
        <w:tab/>
      </w:r>
    </w:p>
    <w:p w:rsidR="00893CD4" w:rsidRP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 w:rsidRPr="00893CD4">
        <w:tab/>
      </w:r>
      <w:r w:rsidRPr="00893CD4">
        <w:tab/>
      </w:r>
    </w:p>
    <w:p w:rsidR="00893CD4" w:rsidRP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 w:rsidRPr="00893CD4">
        <w:tab/>
      </w:r>
      <w:r w:rsidRPr="00893CD4">
        <w:tab/>
      </w:r>
    </w:p>
    <w:p w:rsidR="007A36DE" w:rsidRPr="00EF71AB" w:rsidRDefault="00FA1588" w:rsidP="00FA1588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EF71AB">
        <w:rPr>
          <w:b/>
        </w:rPr>
        <w:t>PŘÍLOHY ŽÁDOSTI</w:t>
      </w:r>
    </w:p>
    <w:p w:rsidR="007A36DE" w:rsidRPr="00CF6A83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CF6A83">
        <w:t>návrh způsobu ochrany vozovky dotčené silnice; MK před poškozením,</w:t>
      </w:r>
    </w:p>
    <w:p w:rsidR="007A36DE" w:rsidRPr="00CF6A83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CF6A83">
        <w:t>povolení</w:t>
      </w:r>
      <w:r w:rsidR="007D74AB">
        <w:t xml:space="preserve"> k </w:t>
      </w:r>
      <w:r w:rsidRPr="00CF6A83">
        <w:t>provozování předmětu činnosti</w:t>
      </w:r>
      <w:r w:rsidR="007D74AB">
        <w:t xml:space="preserve"> v </w:t>
      </w:r>
      <w:r w:rsidRPr="00CF6A83">
        <w:t>rámci zvláštního užívání, pokud</w:t>
      </w:r>
      <w:r w:rsidR="007D74AB">
        <w:t xml:space="preserve"> je </w:t>
      </w:r>
      <w:r w:rsidRPr="00CF6A83">
        <w:t>takové povolení zapotřebí podle zvláštních předpisů</w:t>
      </w:r>
      <w:r w:rsidR="00893CD4">
        <w:t>.</w:t>
      </w:r>
    </w:p>
    <w:p w:rsidR="007A36DE" w:rsidRPr="00EF71AB" w:rsidRDefault="00FA1588" w:rsidP="00FA1588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EF71AB">
        <w:rPr>
          <w:b/>
        </w:rPr>
        <w:lastRenderedPageBreak/>
        <w:t>UPOZORNĚNÍ</w:t>
      </w:r>
    </w:p>
    <w:p w:rsidR="007A36DE" w:rsidRPr="00422AF1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422AF1">
        <w:t>Žádost</w:t>
      </w:r>
      <w:r w:rsidR="007D74AB">
        <w:t xml:space="preserve"> o </w:t>
      </w:r>
      <w:r w:rsidRPr="00422AF1">
        <w:t>povolení zvláštního užívání předkládá silničnímu správnímu úřadu ten,</w:t>
      </w:r>
      <w:r w:rsidR="007D74AB">
        <w:t xml:space="preserve"> v </w:t>
      </w:r>
      <w:r w:rsidRPr="00422AF1">
        <w:t>jehož zájmu nebo kvůli jehož činnosti má být zvláštní užívání povoleno.</w:t>
      </w:r>
    </w:p>
    <w:p w:rsidR="007A36DE" w:rsidRPr="00422AF1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422AF1">
        <w:t>Vydání povolení</w:t>
      </w:r>
      <w:r w:rsidR="007D74AB">
        <w:t xml:space="preserve"> ke </w:t>
      </w:r>
      <w:r w:rsidRPr="00422AF1">
        <w:t>zvláštnímu užívání</w:t>
      </w:r>
      <w:r w:rsidR="007D74AB">
        <w:t xml:space="preserve"> je </w:t>
      </w:r>
      <w:r w:rsidRPr="00422AF1">
        <w:t>zpoplatněno příslušným správním poplatkem podle zák</w:t>
      </w:r>
      <w:r w:rsidR="00893CD4">
        <w:t>ona</w:t>
      </w:r>
      <w:r w:rsidR="007D74AB">
        <w:t xml:space="preserve"> č. </w:t>
      </w:r>
      <w:r w:rsidRPr="00422AF1">
        <w:t>634/2004 Sb.</w:t>
      </w:r>
      <w:r w:rsidR="007D74AB">
        <w:t xml:space="preserve"> o </w:t>
      </w:r>
      <w:r w:rsidRPr="00422AF1">
        <w:t>správních poplatcích,</w:t>
      </w:r>
      <w:r w:rsidR="007D74AB">
        <w:t xml:space="preserve"> ve </w:t>
      </w:r>
      <w:r w:rsidRPr="00422AF1">
        <w:t>znění pozdějších předpisů, stanoveným</w:t>
      </w:r>
      <w:r w:rsidR="007D74AB">
        <w:t xml:space="preserve"> v </w:t>
      </w:r>
      <w:r w:rsidRPr="00422AF1">
        <w:t>položce 36 písm. a)</w:t>
      </w:r>
      <w:r w:rsidR="007D74AB">
        <w:t xml:space="preserve"> ve </w:t>
      </w:r>
      <w:r w:rsidRPr="00422AF1">
        <w:t>výši 1000</w:t>
      </w:r>
      <w:r w:rsidR="007D74AB">
        <w:t> Kč s </w:t>
      </w:r>
      <w:r w:rsidRPr="00422AF1">
        <w:t>tím,</w:t>
      </w:r>
      <w:r w:rsidR="007D74AB">
        <w:t xml:space="preserve"> že </w:t>
      </w:r>
      <w:r w:rsidRPr="00422AF1">
        <w:t>pokud se toto povolení vydává</w:t>
      </w:r>
      <w:r w:rsidR="007D74AB">
        <w:t xml:space="preserve"> na </w:t>
      </w:r>
      <w:r w:rsidRPr="00422AF1">
        <w:t>dobu kratší 6</w:t>
      </w:r>
      <w:r w:rsidR="00893CD4">
        <w:t> </w:t>
      </w:r>
      <w:r w:rsidRPr="00422AF1">
        <w:t>měsíců, tak se tato výše poplatku sníží</w:t>
      </w:r>
      <w:r w:rsidR="007D74AB">
        <w:t xml:space="preserve"> o </w:t>
      </w:r>
      <w:r w:rsidRPr="00422AF1">
        <w:t>50</w:t>
      </w:r>
      <w:r w:rsidR="007D74AB">
        <w:t> % tzn. na </w:t>
      </w:r>
      <w:r w:rsidRPr="00422AF1">
        <w:t>500</w:t>
      </w:r>
      <w:r w:rsidR="007D74AB">
        <w:t> Kč</w:t>
      </w:r>
      <w:r w:rsidRPr="00422AF1">
        <w:t>,</w:t>
      </w:r>
      <w:r w:rsidR="007D74AB">
        <w:t xml:space="preserve"> a </w:t>
      </w:r>
      <w:r w:rsidRPr="00422AF1">
        <w:t>je-li to</w:t>
      </w:r>
      <w:r w:rsidR="007D74AB">
        <w:t xml:space="preserve"> na </w:t>
      </w:r>
      <w:r w:rsidRPr="00422AF1">
        <w:t>dobu kratší než 10</w:t>
      </w:r>
      <w:r w:rsidR="00893CD4">
        <w:t> </w:t>
      </w:r>
      <w:r w:rsidRPr="00422AF1">
        <w:t>dnů, tak 100</w:t>
      </w:r>
      <w:r w:rsidR="007D74AB">
        <w:t> Kč</w:t>
      </w:r>
      <w:r w:rsidRPr="00422AF1">
        <w:t>. Poplatek</w:t>
      </w:r>
      <w:r w:rsidR="007D74AB">
        <w:t xml:space="preserve"> je </w:t>
      </w:r>
      <w:r w:rsidRPr="00422AF1">
        <w:t>splatný před vydáním příslušného povolení.</w:t>
      </w:r>
    </w:p>
    <w:p w:rsidR="007A36DE" w:rsidRPr="00422AF1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422AF1">
        <w:t>Silniční správní úřad vydá rozhodnutí</w:t>
      </w:r>
      <w:r w:rsidR="007D74AB">
        <w:t xml:space="preserve"> o </w:t>
      </w:r>
      <w:r w:rsidRPr="00422AF1">
        <w:t>povolení zvláštního užívání</w:t>
      </w:r>
      <w:r w:rsidR="007D74AB">
        <w:t xml:space="preserve"> na </w:t>
      </w:r>
      <w:r w:rsidRPr="00422AF1">
        <w:t>dobu určitou</w:t>
      </w:r>
      <w:r w:rsidR="007D74AB">
        <w:t xml:space="preserve"> a v </w:t>
      </w:r>
      <w:r w:rsidRPr="00422AF1">
        <w:t>rozhodnutí stanoví podmínky. Povolení</w:t>
      </w:r>
      <w:r w:rsidR="007D74AB">
        <w:t xml:space="preserve"> ke </w:t>
      </w:r>
      <w:r w:rsidRPr="00422AF1">
        <w:t>zvláštnímu užívání nezbavuje uživatele povinnosti</w:t>
      </w:r>
      <w:r w:rsidR="007D74AB">
        <w:t xml:space="preserve"> k </w:t>
      </w:r>
      <w:r w:rsidRPr="00422AF1">
        <w:t>náhradám za poškození nebo znečištění. Porušuje-li právnická nebo fyzická osoba podmínky stanovené, silniční správní úřad rozhodne</w:t>
      </w:r>
      <w:r w:rsidR="007D74AB">
        <w:t xml:space="preserve"> o </w:t>
      </w:r>
      <w:r w:rsidRPr="00422AF1">
        <w:t>odnětí povolení. Právnické nebo fyzické osobě, které bylo odňato povolení</w:t>
      </w:r>
      <w:r w:rsidR="007D74AB">
        <w:t xml:space="preserve"> ke </w:t>
      </w:r>
      <w:r w:rsidRPr="00422AF1">
        <w:t>zvláštnímu užívání, lze udělit povolení</w:t>
      </w:r>
      <w:r w:rsidR="007D74AB">
        <w:t xml:space="preserve"> ke </w:t>
      </w:r>
      <w:r w:rsidRPr="00422AF1">
        <w:t>zvláštnímu užívání</w:t>
      </w:r>
      <w:r w:rsidR="007D74AB">
        <w:t xml:space="preserve"> na </w:t>
      </w:r>
      <w:r w:rsidRPr="00422AF1">
        <w:t>základě znovu podané žádosti nejdříve po uplynutí tří let ode dne, kdy rozhodnutí</w:t>
      </w:r>
      <w:r w:rsidR="007D74AB">
        <w:t xml:space="preserve"> o </w:t>
      </w:r>
      <w:r w:rsidRPr="00422AF1">
        <w:t>odnětí povolení</w:t>
      </w:r>
      <w:r w:rsidR="007D74AB">
        <w:t xml:space="preserve"> ke </w:t>
      </w:r>
      <w:r w:rsidRPr="00422AF1">
        <w:t>zvláštnímu užívání nabylo právní moci.</w:t>
      </w:r>
    </w:p>
    <w:p w:rsidR="007A36DE" w:rsidRPr="00422AF1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422AF1">
        <w:t>Má-li být zvláštní užívání časově nebo místně rozšířeno oproti již vydanému povolení, musí být podána nová žádost, jejíž obsah se řídí přiměřeně náležitostmi zde uvedenými</w:t>
      </w:r>
      <w:r w:rsidR="007D74AB">
        <w:t xml:space="preserve"> s </w:t>
      </w:r>
      <w:r w:rsidRPr="00422AF1">
        <w:t>tím,</w:t>
      </w:r>
      <w:r w:rsidR="007D74AB">
        <w:t xml:space="preserve"> že </w:t>
      </w:r>
      <w:r w:rsidRPr="00422AF1">
        <w:t>obsahuje požadované změny</w:t>
      </w:r>
      <w:r w:rsidR="007D74AB">
        <w:t xml:space="preserve"> a </w:t>
      </w:r>
      <w:r w:rsidRPr="00422AF1">
        <w:t>jejich odůvodnění.</w:t>
      </w:r>
    </w:p>
    <w:p w:rsidR="00893CD4" w:rsidRDefault="00893CD4" w:rsidP="00FA1588">
      <w:pPr>
        <w:spacing w:afterLines="120" w:after="288"/>
        <w:rPr>
          <w:rFonts w:ascii="Calibri" w:hAnsi="Calibri" w:cs="Calibri"/>
        </w:rPr>
      </w:pPr>
    </w:p>
    <w:p w:rsidR="00893CD4" w:rsidRDefault="00893CD4" w:rsidP="00FA1588">
      <w:pPr>
        <w:spacing w:afterLines="120" w:after="288"/>
        <w:rPr>
          <w:rFonts w:ascii="Calibri" w:hAnsi="Calibri" w:cs="Calibri"/>
        </w:rPr>
      </w:pPr>
    </w:p>
    <w:p w:rsidR="00893CD4" w:rsidRPr="002F17B9" w:rsidRDefault="00893CD4" w:rsidP="00FA1588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893CD4" w:rsidRDefault="00893CD4" w:rsidP="00FA1588">
      <w:pPr>
        <w:spacing w:afterLines="120" w:after="288"/>
        <w:rPr>
          <w:rFonts w:ascii="Calibri" w:hAnsi="Calibri" w:cs="Calibri"/>
        </w:rPr>
      </w:pPr>
    </w:p>
    <w:p w:rsidR="00FA1588" w:rsidRDefault="00FA1588" w:rsidP="00FA1588">
      <w:pPr>
        <w:spacing w:afterLines="120" w:after="288"/>
        <w:rPr>
          <w:rFonts w:ascii="Calibri" w:hAnsi="Calibri" w:cs="Calibri"/>
        </w:rPr>
      </w:pPr>
      <w:bookmarkStart w:id="4" w:name="_GoBack"/>
      <w:bookmarkEnd w:id="4"/>
    </w:p>
    <w:p w:rsidR="00E5642B" w:rsidRDefault="00E5642B" w:rsidP="00FA1588">
      <w:pPr>
        <w:tabs>
          <w:tab w:val="left" w:leader="dot" w:pos="0"/>
          <w:tab w:val="right" w:leader="dot" w:pos="4395"/>
        </w:tabs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271C2" w:rsidRPr="009B307B" w:rsidRDefault="00893CD4" w:rsidP="00FA1588">
      <w:pPr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žadatele, razítko </w:t>
      </w: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FE" w:rsidRDefault="00875DFE" w:rsidP="008079D2">
      <w:pPr>
        <w:spacing w:after="0"/>
      </w:pPr>
      <w:r>
        <w:separator/>
      </w:r>
    </w:p>
  </w:endnote>
  <w:endnote w:type="continuationSeparator" w:id="0">
    <w:p w:rsidR="00875DFE" w:rsidRDefault="00875DF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D4" w:rsidRPr="00C52FED" w:rsidRDefault="00893CD4" w:rsidP="00C52FED">
    <w:pPr>
      <w:pStyle w:val="zapati"/>
    </w:pPr>
    <w:r w:rsidRPr="00C52FED">
      <w:t xml:space="preserve">strana </w:t>
    </w:r>
    <w:r w:rsidR="00806C6D">
      <w:rPr>
        <w:noProof/>
      </w:rPr>
      <w:fldChar w:fldCharType="begin"/>
    </w:r>
    <w:r w:rsidR="00806C6D">
      <w:rPr>
        <w:noProof/>
      </w:rPr>
      <w:instrText xml:space="preserve"> PAGE </w:instrText>
    </w:r>
    <w:r w:rsidR="00806C6D">
      <w:rPr>
        <w:noProof/>
      </w:rPr>
      <w:fldChar w:fldCharType="separate"/>
    </w:r>
    <w:r w:rsidR="00E5642B">
      <w:rPr>
        <w:noProof/>
      </w:rPr>
      <w:t>2</w:t>
    </w:r>
    <w:r w:rsidR="00806C6D">
      <w:rPr>
        <w:noProof/>
      </w:rPr>
      <w:fldChar w:fldCharType="end"/>
    </w:r>
    <w:r w:rsidRPr="00C52FED">
      <w:t xml:space="preserve"> z </w:t>
    </w:r>
    <w:r w:rsidR="005C5834">
      <w:rPr>
        <w:noProof/>
      </w:rPr>
      <w:fldChar w:fldCharType="begin"/>
    </w:r>
    <w:r>
      <w:rPr>
        <w:noProof/>
      </w:rPr>
      <w:instrText xml:space="preserve"> NUMPAGES </w:instrText>
    </w:r>
    <w:r w:rsidR="005C5834">
      <w:rPr>
        <w:noProof/>
      </w:rPr>
      <w:fldChar w:fldCharType="separate"/>
    </w:r>
    <w:r w:rsidR="00E5642B">
      <w:rPr>
        <w:noProof/>
      </w:rPr>
      <w:t>2</w:t>
    </w:r>
    <w:r w:rsidR="005C58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FE" w:rsidRDefault="00875DFE" w:rsidP="008079D2">
      <w:pPr>
        <w:spacing w:after="0"/>
      </w:pPr>
      <w:r>
        <w:separator/>
      </w:r>
    </w:p>
  </w:footnote>
  <w:footnote w:type="continuationSeparator" w:id="0">
    <w:p w:rsidR="00875DFE" w:rsidRDefault="00875DFE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D4" w:rsidRDefault="00893CD4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34E"/>
    <w:multiLevelType w:val="hybridMultilevel"/>
    <w:tmpl w:val="2DDCB9C0"/>
    <w:lvl w:ilvl="0" w:tplc="41E8CA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2ED4"/>
    <w:multiLevelType w:val="hybridMultilevel"/>
    <w:tmpl w:val="17963870"/>
    <w:lvl w:ilvl="0" w:tplc="41E8CA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5FCF"/>
    <w:multiLevelType w:val="hybridMultilevel"/>
    <w:tmpl w:val="C4407B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D081528"/>
    <w:multiLevelType w:val="hybridMultilevel"/>
    <w:tmpl w:val="C8DC3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6"/>
  </w:num>
  <w:num w:numId="8">
    <w:abstractNumId w:val="5"/>
  </w:num>
  <w:num w:numId="9">
    <w:abstractNumId w:val="7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8"/>
  </w:num>
  <w:num w:numId="18">
    <w:abstractNumId w:val="15"/>
  </w:num>
  <w:num w:numId="19">
    <w:abstractNumId w:val="9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3B19"/>
    <w:rsid w:val="000D7684"/>
    <w:rsid w:val="000E4F1A"/>
    <w:rsid w:val="001221AB"/>
    <w:rsid w:val="0012511B"/>
    <w:rsid w:val="001C53A1"/>
    <w:rsid w:val="00212DE7"/>
    <w:rsid w:val="00392F82"/>
    <w:rsid w:val="003F2A99"/>
    <w:rsid w:val="00406ED9"/>
    <w:rsid w:val="0047134A"/>
    <w:rsid w:val="00495155"/>
    <w:rsid w:val="005019D7"/>
    <w:rsid w:val="00555191"/>
    <w:rsid w:val="005C5834"/>
    <w:rsid w:val="005F5B4F"/>
    <w:rsid w:val="00704CD0"/>
    <w:rsid w:val="007A36DE"/>
    <w:rsid w:val="007D74AB"/>
    <w:rsid w:val="00806C6D"/>
    <w:rsid w:val="008079D2"/>
    <w:rsid w:val="008430BC"/>
    <w:rsid w:val="00875DFE"/>
    <w:rsid w:val="00893CD4"/>
    <w:rsid w:val="009664C3"/>
    <w:rsid w:val="009B307B"/>
    <w:rsid w:val="009C18A5"/>
    <w:rsid w:val="009E0427"/>
    <w:rsid w:val="00A41664"/>
    <w:rsid w:val="00A47054"/>
    <w:rsid w:val="00AF38FC"/>
    <w:rsid w:val="00B64B17"/>
    <w:rsid w:val="00BD0886"/>
    <w:rsid w:val="00BD45C2"/>
    <w:rsid w:val="00C132B3"/>
    <w:rsid w:val="00C520E6"/>
    <w:rsid w:val="00C52FED"/>
    <w:rsid w:val="00C73C16"/>
    <w:rsid w:val="00CB1F1B"/>
    <w:rsid w:val="00CC175A"/>
    <w:rsid w:val="00D60451"/>
    <w:rsid w:val="00E3627C"/>
    <w:rsid w:val="00E5642B"/>
    <w:rsid w:val="00E66E84"/>
    <w:rsid w:val="00EF2877"/>
    <w:rsid w:val="00F0698A"/>
    <w:rsid w:val="00F115C2"/>
    <w:rsid w:val="00F12695"/>
    <w:rsid w:val="00F271C2"/>
    <w:rsid w:val="00F36DA4"/>
    <w:rsid w:val="00F81553"/>
    <w:rsid w:val="00FA102F"/>
    <w:rsid w:val="00FA1588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465F3"/>
  <w15:docId w15:val="{EEBA639F-A475-41F3-9F2D-7156D8E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BFBD-FD57-472A-995E-5424458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6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Františák Jiří</cp:lastModifiedBy>
  <cp:revision>6</cp:revision>
  <cp:lastPrinted>2018-08-20T08:55:00Z</cp:lastPrinted>
  <dcterms:created xsi:type="dcterms:W3CDTF">2018-11-29T09:37:00Z</dcterms:created>
  <dcterms:modified xsi:type="dcterms:W3CDTF">2018-12-10T12:22:00Z</dcterms:modified>
</cp:coreProperties>
</file>