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BD45C2" w:rsidRPr="00847A23">
        <w:rPr>
          <w:rFonts w:asciiTheme="minorHAnsi" w:hAnsiTheme="minorHAnsi" w:cstheme="minorHAnsi"/>
          <w:noProof/>
        </w:rPr>
        <w:t>dopravy</w:t>
      </w:r>
      <w:r w:rsidR="00FE4376">
        <w:rPr>
          <w:rFonts w:asciiTheme="minorHAnsi" w:hAnsiTheme="minorHAnsi" w:cstheme="minorHAnsi"/>
          <w:noProof/>
        </w:rPr>
        <w:t xml:space="preserve"> a </w:t>
      </w:r>
      <w:r w:rsidR="00BD45C2" w:rsidRPr="00847A23">
        <w:rPr>
          <w:rFonts w:asciiTheme="minorHAnsi" w:hAnsiTheme="minorHAnsi" w:cstheme="minorHAnsi"/>
          <w:noProof/>
        </w:rPr>
        <w:t>silničního hospodářství</w:t>
      </w:r>
      <w:r w:rsidRPr="00847A23">
        <w:rPr>
          <w:rFonts w:asciiTheme="minorHAnsi" w:hAnsiTheme="minorHAnsi" w:cstheme="minorHAnsi"/>
        </w:rPr>
        <w:t xml:space="preserve">, pracoviště: </w:t>
      </w:r>
      <w:r w:rsidR="00BD45C2" w:rsidRPr="00847A23">
        <w:rPr>
          <w:rFonts w:asciiTheme="minorHAnsi" w:hAnsiTheme="minorHAnsi" w:cstheme="minorHAnsi"/>
          <w:noProof/>
        </w:rPr>
        <w:t>8. května 1170/48</w:t>
      </w:r>
    </w:p>
    <w:p w:rsidR="00BD45C2" w:rsidRDefault="00BD45C2" w:rsidP="003B5321">
      <w:pPr>
        <w:pStyle w:val="adresa"/>
      </w:pPr>
    </w:p>
    <w:p w:rsidR="00BD45C2" w:rsidRPr="00BD45C2" w:rsidRDefault="00BD45C2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F11560">
        <w:rPr>
          <w:rFonts w:asciiTheme="minorHAnsi" w:hAnsiTheme="minorHAnsi" w:cstheme="minorHAns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957DBE" w:rsidRPr="00BD45C2" w:rsidRDefault="00957DBE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A47054" w:rsidRPr="000F626E" w:rsidRDefault="00A47054" w:rsidP="003B5321">
      <w:pPr>
        <w:tabs>
          <w:tab w:val="left" w:pos="2127"/>
          <w:tab w:val="right" w:leader="dot" w:pos="9070"/>
        </w:tabs>
        <w:rPr>
          <w:b/>
        </w:rPr>
      </w:pPr>
      <w:r w:rsidRPr="000F626E">
        <w:rPr>
          <w:b/>
        </w:rPr>
        <w:t>1)</w:t>
      </w:r>
      <w:r w:rsidR="00FE4376">
        <w:rPr>
          <w:b/>
        </w:rPr>
        <w:t xml:space="preserve"> o </w:t>
      </w:r>
      <w:r w:rsidRPr="000F626E">
        <w:rPr>
          <w:b/>
        </w:rPr>
        <w:t>povolení připojení silnice, místní komunikace, nemovitosti</w:t>
      </w:r>
      <w:r w:rsidR="00FE4376">
        <w:rPr>
          <w:b/>
        </w:rPr>
        <w:t xml:space="preserve"> k </w:t>
      </w:r>
      <w:r w:rsidRPr="000F626E">
        <w:rPr>
          <w:b/>
        </w:rPr>
        <w:t>silnici II.</w:t>
      </w:r>
      <w:r w:rsidR="00FE4376">
        <w:rPr>
          <w:b/>
        </w:rPr>
        <w:t xml:space="preserve"> a </w:t>
      </w:r>
      <w:r w:rsidRPr="000F626E">
        <w:rPr>
          <w:b/>
        </w:rPr>
        <w:t>III. třídy</w:t>
      </w:r>
      <w:r w:rsidR="00FE4376">
        <w:rPr>
          <w:b/>
        </w:rPr>
        <w:t xml:space="preserve"> a </w:t>
      </w:r>
      <w:r w:rsidRPr="000F626E">
        <w:rPr>
          <w:b/>
        </w:rPr>
        <w:t>místní komunikaci podle</w:t>
      </w:r>
      <w:r w:rsidR="00FE4376">
        <w:rPr>
          <w:b/>
        </w:rPr>
        <w:t xml:space="preserve"> § </w:t>
      </w:r>
      <w:r w:rsidRPr="000F626E">
        <w:rPr>
          <w:b/>
        </w:rPr>
        <w:t>10 zákona</w:t>
      </w:r>
      <w:r w:rsidR="00FE4376">
        <w:rPr>
          <w:b/>
        </w:rPr>
        <w:t xml:space="preserve"> č. </w:t>
      </w:r>
      <w:r w:rsidRPr="000F626E">
        <w:rPr>
          <w:b/>
        </w:rPr>
        <w:t>13/1997 Sb.,</w:t>
      </w:r>
      <w:r w:rsidR="00FE4376">
        <w:rPr>
          <w:b/>
        </w:rPr>
        <w:t xml:space="preserve"> o </w:t>
      </w:r>
      <w:r w:rsidRPr="000F626E">
        <w:rPr>
          <w:b/>
        </w:rPr>
        <w:t>pozemních komunikacích,</w:t>
      </w:r>
      <w:r w:rsidR="00FE4376">
        <w:rPr>
          <w:b/>
        </w:rPr>
        <w:t xml:space="preserve"> ve </w:t>
      </w:r>
      <w:r w:rsidR="008C630A">
        <w:rPr>
          <w:b/>
        </w:rPr>
        <w:t>znění pozdějších předpisů</w:t>
      </w:r>
      <w:r w:rsidRPr="000F626E">
        <w:rPr>
          <w:b/>
        </w:rPr>
        <w:t xml:space="preserve"> </w:t>
      </w:r>
    </w:p>
    <w:p w:rsidR="00A47054" w:rsidRPr="000F626E" w:rsidRDefault="00A47054" w:rsidP="003B5321">
      <w:pPr>
        <w:tabs>
          <w:tab w:val="left" w:pos="2127"/>
          <w:tab w:val="right" w:leader="dot" w:pos="9070"/>
        </w:tabs>
        <w:rPr>
          <w:b/>
        </w:rPr>
      </w:pPr>
      <w:r>
        <w:rPr>
          <w:b/>
        </w:rPr>
        <w:t>2)</w:t>
      </w:r>
      <w:r w:rsidR="00FE4376">
        <w:rPr>
          <w:b/>
        </w:rPr>
        <w:t xml:space="preserve"> o </w:t>
      </w:r>
      <w:r w:rsidRPr="000F626E">
        <w:rPr>
          <w:b/>
        </w:rPr>
        <w:t>povolení úpravy připojení silnice, místní komunikace, nemovitosti</w:t>
      </w:r>
      <w:r w:rsidR="00FE4376">
        <w:rPr>
          <w:b/>
        </w:rPr>
        <w:t xml:space="preserve"> k </w:t>
      </w:r>
      <w:r w:rsidRPr="000F626E">
        <w:rPr>
          <w:b/>
        </w:rPr>
        <w:t xml:space="preserve">silnici </w:t>
      </w:r>
      <w:r w:rsidR="00F8716D" w:rsidRPr="00F8716D">
        <w:rPr>
          <w:b/>
        </w:rPr>
        <w:t>I</w:t>
      </w:r>
      <w:r w:rsidRPr="00F8716D">
        <w:rPr>
          <w:b/>
        </w:rPr>
        <w:t>I.</w:t>
      </w:r>
      <w:r w:rsidR="00FE4376">
        <w:rPr>
          <w:b/>
        </w:rPr>
        <w:t xml:space="preserve"> a </w:t>
      </w:r>
      <w:r w:rsidRPr="00F8716D">
        <w:rPr>
          <w:b/>
        </w:rPr>
        <w:t>III.</w:t>
      </w:r>
      <w:r w:rsidRPr="000F626E">
        <w:rPr>
          <w:b/>
        </w:rPr>
        <w:t xml:space="preserve"> třídy</w:t>
      </w:r>
      <w:r w:rsidR="00FE4376">
        <w:rPr>
          <w:b/>
        </w:rPr>
        <w:t xml:space="preserve"> a </w:t>
      </w:r>
      <w:r w:rsidRPr="000F626E">
        <w:rPr>
          <w:b/>
        </w:rPr>
        <w:t>místní komunikaci podle</w:t>
      </w:r>
      <w:r w:rsidR="00FE4376">
        <w:rPr>
          <w:b/>
        </w:rPr>
        <w:t xml:space="preserve"> § </w:t>
      </w:r>
      <w:r w:rsidRPr="000F626E">
        <w:rPr>
          <w:b/>
        </w:rPr>
        <w:t>10 zákona</w:t>
      </w:r>
      <w:r w:rsidR="00FE4376">
        <w:rPr>
          <w:b/>
        </w:rPr>
        <w:t xml:space="preserve"> č. </w:t>
      </w:r>
      <w:r w:rsidRPr="000F626E">
        <w:rPr>
          <w:b/>
        </w:rPr>
        <w:t>13/1997 Sb.,</w:t>
      </w:r>
      <w:r w:rsidR="00FE4376">
        <w:rPr>
          <w:b/>
        </w:rPr>
        <w:t xml:space="preserve"> o </w:t>
      </w:r>
      <w:r w:rsidRPr="000F626E">
        <w:rPr>
          <w:b/>
        </w:rPr>
        <w:t>pozemních komunikacích,</w:t>
      </w:r>
      <w:r w:rsidR="00FE4376">
        <w:rPr>
          <w:b/>
        </w:rPr>
        <w:t xml:space="preserve"> ve </w:t>
      </w:r>
      <w:r w:rsidR="008C630A">
        <w:rPr>
          <w:b/>
        </w:rPr>
        <w:t>znění pozdějších předpisů</w:t>
      </w:r>
      <w:r w:rsidRPr="000F626E">
        <w:rPr>
          <w:b/>
        </w:rPr>
        <w:t xml:space="preserve"> </w:t>
      </w:r>
    </w:p>
    <w:p w:rsidR="00BD45C2" w:rsidRDefault="00BD45C2" w:rsidP="003B5321"/>
    <w:p w:rsidR="001C53A1" w:rsidRDefault="00003B19" w:rsidP="001B5E3D">
      <w:pPr>
        <w:spacing w:afterLines="120"/>
      </w:pPr>
      <w:r w:rsidRPr="00003B19">
        <w:t>ŽADATEL</w:t>
      </w:r>
    </w:p>
    <w:p w:rsidR="001221AB" w:rsidRDefault="00F11560" w:rsidP="001B5E3D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1221AB">
        <w:instrText xml:space="preserve"> FORMCHECKBOX </w:instrText>
      </w:r>
      <w:r>
        <w:fldChar w:fldCharType="separate"/>
      </w:r>
      <w:r>
        <w:fldChar w:fldCharType="end"/>
      </w:r>
      <w:bookmarkEnd w:id="3"/>
      <w:r w:rsidR="001221AB">
        <w:t xml:space="preserve"> fyzická osoba</w:t>
      </w:r>
    </w:p>
    <w:p w:rsidR="001221AB" w:rsidRDefault="00F11560" w:rsidP="001B5E3D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fyzická osoba podnikající – záměr souvisí</w:t>
      </w:r>
      <w:r w:rsidR="00FE4376">
        <w:t xml:space="preserve"> s </w:t>
      </w:r>
      <w:r w:rsidR="001221AB">
        <w:t>její podnikatelskou činností</w:t>
      </w:r>
    </w:p>
    <w:p w:rsidR="001221AB" w:rsidRDefault="00F11560" w:rsidP="001B5E3D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 w:rsidR="00236410">
        <w:tab/>
      </w:r>
      <w:r w:rsidR="00236410"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 w:rsidR="00847A23"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/>
      </w:pPr>
      <w:r>
        <w:t>Telefonní kontakt:</w:t>
      </w:r>
      <w:r>
        <w:tab/>
      </w:r>
      <w:r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/>
      </w:pPr>
    </w:p>
    <w:p w:rsidR="001221AB" w:rsidRDefault="00F11560" w:rsidP="001B5E3D">
      <w:pPr>
        <w:spacing w:afterLines="12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</w:t>
      </w:r>
      <w:r w:rsidR="00FE4376">
        <w:t xml:space="preserve"> na </w:t>
      </w:r>
      <w:r w:rsidR="001221AB" w:rsidRPr="001221AB">
        <w:t>základě doložené plné moci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lastRenderedPageBreak/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/>
      </w:pPr>
      <w:r>
        <w:tab/>
      </w:r>
    </w:p>
    <w:p w:rsidR="00FA102F" w:rsidRDefault="001221AB" w:rsidP="001B5E3D">
      <w:pPr>
        <w:tabs>
          <w:tab w:val="left" w:pos="3544"/>
          <w:tab w:val="right" w:leader="dot" w:pos="9070"/>
        </w:tabs>
        <w:spacing w:afterLines="120"/>
      </w:pPr>
      <w:r>
        <w:t>Osoba oprávněná jednat jménem právnické osoby</w:t>
      </w:r>
      <w:r w:rsidR="00F271C2">
        <w:t>:</w:t>
      </w:r>
      <w:r>
        <w:tab/>
      </w:r>
    </w:p>
    <w:p w:rsidR="001221AB" w:rsidRDefault="00FA102F" w:rsidP="001B5E3D">
      <w:pPr>
        <w:tabs>
          <w:tab w:val="left" w:pos="1701"/>
          <w:tab w:val="right" w:leader="dot" w:pos="9070"/>
        </w:tabs>
        <w:spacing w:afterLines="120"/>
      </w:pPr>
      <w:r>
        <w:t>Telefonní kontakt:</w:t>
      </w:r>
      <w:r w:rsidR="002F17B9">
        <w:tab/>
      </w:r>
      <w:r>
        <w:tab/>
      </w:r>
    </w:p>
    <w:p w:rsidR="00A47054" w:rsidRPr="000F626E" w:rsidRDefault="00A47054" w:rsidP="001B5E3D">
      <w:pPr>
        <w:tabs>
          <w:tab w:val="left" w:pos="1701"/>
          <w:tab w:val="left" w:pos="2127"/>
          <w:tab w:val="right" w:leader="dot" w:pos="9070"/>
        </w:tabs>
        <w:spacing w:afterLines="120"/>
        <w:rPr>
          <w:b/>
        </w:rPr>
      </w:pPr>
      <w:r w:rsidRPr="000F626E">
        <w:rPr>
          <w:b/>
        </w:rPr>
        <w:t xml:space="preserve">PŘIPOJENÍ </w:t>
      </w:r>
    </w:p>
    <w:p w:rsidR="00A47054" w:rsidRPr="000F626E" w:rsidRDefault="007D6CCE" w:rsidP="001B5E3D">
      <w:pPr>
        <w:tabs>
          <w:tab w:val="left" w:pos="1701"/>
          <w:tab w:val="left" w:pos="2127"/>
          <w:tab w:val="right" w:leader="dot" w:pos="9070"/>
        </w:tabs>
        <w:spacing w:afterLines="120"/>
        <w:rPr>
          <w:b/>
        </w:rPr>
      </w:pPr>
      <w:r>
        <w:rPr>
          <w:b/>
        </w:rPr>
        <w:t xml:space="preserve">ÚPRAVA PŘIPOJENÍ </w:t>
      </w:r>
    </w:p>
    <w:p w:rsidR="00A47054" w:rsidRDefault="00A47054" w:rsidP="001B5E3D">
      <w:pPr>
        <w:tabs>
          <w:tab w:val="left" w:pos="1701"/>
          <w:tab w:val="left" w:leader="dot" w:pos="5670"/>
          <w:tab w:val="right" w:leader="dot" w:pos="9070"/>
        </w:tabs>
        <w:spacing w:afterLines="120"/>
      </w:pPr>
      <w:r>
        <w:t>k silnici č.</w:t>
      </w:r>
      <w:r>
        <w:tab/>
      </w:r>
      <w:r w:rsidR="002F17B9">
        <w:tab/>
      </w:r>
      <w:r>
        <w:t>v</w:t>
      </w:r>
      <w:r w:rsidR="002F17B9">
        <w:t> </w:t>
      </w:r>
      <w:r>
        <w:t>km</w:t>
      </w:r>
      <w:r w:rsidR="002F17B9">
        <w:tab/>
      </w:r>
      <w:r>
        <w:t xml:space="preserve"> </w:t>
      </w:r>
    </w:p>
    <w:p w:rsidR="008C630A" w:rsidRDefault="002F17B9" w:rsidP="001B5E3D">
      <w:pPr>
        <w:tabs>
          <w:tab w:val="left" w:pos="1701"/>
          <w:tab w:val="right" w:leader="dot" w:pos="9070"/>
        </w:tabs>
        <w:spacing w:afterLines="120"/>
      </w:pPr>
      <w:r>
        <w:t>k.</w:t>
      </w:r>
      <w:r w:rsidR="007D6CCE">
        <w:t xml:space="preserve"> </w:t>
      </w:r>
      <w:proofErr w:type="spellStart"/>
      <w:r>
        <w:t>ú</w:t>
      </w:r>
      <w:proofErr w:type="spellEnd"/>
      <w:r>
        <w:t>.</w:t>
      </w:r>
      <w:r>
        <w:tab/>
      </w:r>
      <w:r>
        <w:tab/>
      </w:r>
      <w:r>
        <w:tab/>
      </w:r>
    </w:p>
    <w:p w:rsidR="00A47054" w:rsidRDefault="00A47054" w:rsidP="001B5E3D">
      <w:pPr>
        <w:tabs>
          <w:tab w:val="left" w:pos="1701"/>
          <w:tab w:val="right" w:leader="dot" w:pos="9070"/>
        </w:tabs>
        <w:spacing w:afterLines="120"/>
      </w:pPr>
      <w:r>
        <w:t>pozemek parc.č.</w:t>
      </w:r>
      <w:r w:rsidR="002F17B9">
        <w:tab/>
      </w:r>
      <w:r w:rsidR="002F17B9">
        <w:tab/>
      </w:r>
      <w:r w:rsidR="002F17B9">
        <w:tab/>
      </w:r>
    </w:p>
    <w:p w:rsidR="00A47054" w:rsidRDefault="008C630A" w:rsidP="001B5E3D">
      <w:pPr>
        <w:tabs>
          <w:tab w:val="left" w:pos="1701"/>
          <w:tab w:val="right" w:leader="dot" w:pos="9070"/>
        </w:tabs>
        <w:spacing w:afterLines="120"/>
      </w:pPr>
      <w:r>
        <w:t>na dobu</w:t>
      </w:r>
      <w:r w:rsidR="003F23D6">
        <w:t>:</w:t>
      </w:r>
      <w:r>
        <w:t xml:space="preserve"> </w:t>
      </w:r>
      <w:r w:rsidR="002F17B9">
        <w:tab/>
      </w:r>
      <w:r w:rsidR="002F17B9">
        <w:tab/>
      </w:r>
      <w:r w:rsidR="002F17B9">
        <w:tab/>
      </w:r>
    </w:p>
    <w:p w:rsidR="002F17B9" w:rsidRDefault="008C630A" w:rsidP="001B5E3D">
      <w:pPr>
        <w:tabs>
          <w:tab w:val="left" w:pos="1701"/>
          <w:tab w:val="right" w:leader="dot" w:pos="9070"/>
        </w:tabs>
        <w:spacing w:afterLines="120"/>
      </w:pPr>
      <w:r w:rsidRPr="00822B9D">
        <w:t>důvod</w:t>
      </w:r>
      <w:r w:rsidR="00B75A1C" w:rsidRPr="00822B9D">
        <w:t>:</w:t>
      </w:r>
      <w:r w:rsidR="00822B9D" w:rsidRPr="00822B9D">
        <w:t xml:space="preserve"> </w:t>
      </w:r>
      <w:r w:rsidR="002F17B9">
        <w:tab/>
      </w:r>
      <w:r w:rsidR="002F17B9">
        <w:tab/>
      </w:r>
    </w:p>
    <w:p w:rsidR="00A47054" w:rsidRDefault="002F17B9" w:rsidP="001B5E3D">
      <w:pPr>
        <w:tabs>
          <w:tab w:val="left" w:pos="1701"/>
          <w:tab w:val="right" w:leader="dot" w:pos="9070"/>
        </w:tabs>
        <w:spacing w:afterLines="120"/>
      </w:pPr>
      <w:r>
        <w:tab/>
      </w:r>
      <w:r>
        <w:tab/>
      </w:r>
    </w:p>
    <w:p w:rsidR="002F17B9" w:rsidRDefault="002F17B9" w:rsidP="001B5E3D">
      <w:pPr>
        <w:tabs>
          <w:tab w:val="left" w:pos="1701"/>
          <w:tab w:val="right" w:leader="dot" w:pos="9070"/>
        </w:tabs>
        <w:spacing w:afterLines="120"/>
      </w:pPr>
      <w:r>
        <w:tab/>
      </w:r>
      <w:r>
        <w:tab/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0F626E">
        <w:rPr>
          <w:b/>
        </w:rPr>
        <w:t>DALŠÍ ÚČASTNÍCI ŘÍZENÍ</w:t>
      </w:r>
      <w:r>
        <w:rPr>
          <w:b/>
        </w:rPr>
        <w:t xml:space="preserve">: </w:t>
      </w:r>
      <w:r>
        <w:t xml:space="preserve"> Jméno, adresa</w:t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/>
      </w:pPr>
      <w:r>
        <w:t xml:space="preserve">1. 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/>
      </w:pPr>
      <w:r>
        <w:t>2.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/>
      </w:pPr>
      <w:r>
        <w:t>3.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/>
      </w:pPr>
      <w:r>
        <w:t>4.</w:t>
      </w:r>
      <w:r>
        <w:tab/>
      </w:r>
      <w:r>
        <w:tab/>
      </w:r>
    </w:p>
    <w:p w:rsidR="009664C3" w:rsidRDefault="009664C3" w:rsidP="001B5E3D">
      <w:pPr>
        <w:tabs>
          <w:tab w:val="left" w:pos="2127"/>
          <w:tab w:val="right" w:leader="dot" w:pos="9070"/>
        </w:tabs>
        <w:spacing w:afterLines="120"/>
        <w:rPr>
          <w:b/>
        </w:rPr>
      </w:pP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0F626E">
        <w:rPr>
          <w:b/>
        </w:rPr>
        <w:t>PŘÍLOHY ŽÁDOSTI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/>
        <w:ind w:left="567" w:hanging="567"/>
      </w:pPr>
      <w:r>
        <w:t>PD (situace, řezy)</w:t>
      </w:r>
      <w:r w:rsidR="00B75A1C">
        <w:t>,</w:t>
      </w:r>
      <w:r w:rsidR="00FE4376">
        <w:t xml:space="preserve"> ze </w:t>
      </w:r>
      <w:r>
        <w:t>které</w:t>
      </w:r>
      <w:r w:rsidR="00FE4376">
        <w:t xml:space="preserve"> je </w:t>
      </w:r>
      <w:r>
        <w:t>zřejmé místo</w:t>
      </w:r>
      <w:r w:rsidR="00FE4376">
        <w:t xml:space="preserve"> a </w:t>
      </w:r>
      <w:r>
        <w:t>způsob připojení,</w:t>
      </w:r>
      <w:r w:rsidR="00FE4376">
        <w:t xml:space="preserve"> s </w:t>
      </w:r>
      <w:r>
        <w:t>vyznačením km silnice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/>
        <w:ind w:left="567" w:hanging="567"/>
      </w:pPr>
      <w:r>
        <w:t>Výpis</w:t>
      </w:r>
      <w:r w:rsidR="00FE4376">
        <w:t xml:space="preserve"> z </w:t>
      </w:r>
      <w:r>
        <w:t>obchodního (živnostenského) rejstříku žadatele, oprávněného zástupce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/>
        <w:ind w:left="567" w:hanging="567"/>
      </w:pPr>
      <w:r>
        <w:t xml:space="preserve">Plná moc (mandátní smlouva) pro oprávněného zástupce žadatele </w:t>
      </w:r>
    </w:p>
    <w:p w:rsidR="007D6CCE" w:rsidRDefault="007D6CCE" w:rsidP="001B5E3D">
      <w:pPr>
        <w:tabs>
          <w:tab w:val="left" w:pos="2127"/>
          <w:tab w:val="right" w:leader="dot" w:pos="9070"/>
        </w:tabs>
        <w:spacing w:afterLines="120"/>
        <w:rPr>
          <w:b/>
          <w:color w:val="FF0000"/>
        </w:rPr>
      </w:pPr>
    </w:p>
    <w:p w:rsidR="00A47054" w:rsidRPr="00957DBE" w:rsidRDefault="00A47054" w:rsidP="001B5E3D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957DBE">
        <w:rPr>
          <w:b/>
        </w:rPr>
        <w:t>UPOZORNĚNÍ</w:t>
      </w:r>
    </w:p>
    <w:p w:rsidR="00A47054" w:rsidRPr="00957DBE" w:rsidRDefault="00A47054" w:rsidP="001B5E3D">
      <w:pPr>
        <w:tabs>
          <w:tab w:val="left" w:pos="2127"/>
          <w:tab w:val="right" w:leader="dot" w:pos="9070"/>
        </w:tabs>
        <w:spacing w:afterLines="120"/>
      </w:pPr>
      <w:r w:rsidRPr="00957DBE">
        <w:t xml:space="preserve">Žádost předložte </w:t>
      </w:r>
      <w:r w:rsidR="00B75A1C" w:rsidRPr="00957DBE">
        <w:t>odboru dopravy</w:t>
      </w:r>
      <w:r w:rsidR="00FE4376">
        <w:t xml:space="preserve"> a </w:t>
      </w:r>
      <w:r w:rsidR="00B75A1C" w:rsidRPr="00957DBE">
        <w:t>silničního hospodářství</w:t>
      </w:r>
      <w:r w:rsidRPr="00957DBE">
        <w:t xml:space="preserve"> </w:t>
      </w:r>
      <w:r w:rsidR="00B75A1C" w:rsidRPr="00957DBE">
        <w:t xml:space="preserve">Městský úřad </w:t>
      </w:r>
      <w:r w:rsidRPr="00957DBE">
        <w:t>Rýmařov</w:t>
      </w:r>
      <w:r w:rsidR="00FE4376">
        <w:t xml:space="preserve"> s </w:t>
      </w:r>
      <w:r w:rsidRPr="00957DBE">
        <w:t>uvedenými přílohami</w:t>
      </w:r>
      <w:r w:rsidR="00FE4376">
        <w:t xml:space="preserve"> a </w:t>
      </w:r>
      <w:r w:rsidRPr="00957DBE">
        <w:t>požadovanými doklady</w:t>
      </w:r>
      <w:r w:rsidR="00FE4376">
        <w:t xml:space="preserve"> v </w:t>
      </w:r>
      <w:r w:rsidRPr="00957DBE">
        <w:t>předstihu vzhledem</w:t>
      </w:r>
      <w:r w:rsidR="00FE4376">
        <w:t xml:space="preserve"> ke </w:t>
      </w:r>
      <w:r w:rsidRPr="00957DBE">
        <w:t>stanovení správních lhůt.</w:t>
      </w:r>
    </w:p>
    <w:p w:rsidR="009664C3" w:rsidRPr="00957DBE" w:rsidRDefault="00A47054" w:rsidP="001B5E3D">
      <w:pPr>
        <w:tabs>
          <w:tab w:val="left" w:pos="2127"/>
          <w:tab w:val="right" w:leader="dot" w:pos="9070"/>
        </w:tabs>
        <w:spacing w:afterLines="120"/>
      </w:pPr>
      <w:r w:rsidRPr="00957DBE">
        <w:t>Vydání rozhodnutí povolení připojení se zpoplatňuje podle zák</w:t>
      </w:r>
      <w:r w:rsidR="00B75A1C" w:rsidRPr="00957DBE">
        <w:t>ona</w:t>
      </w:r>
      <w:r w:rsidR="00FE4376">
        <w:t xml:space="preserve"> č. </w:t>
      </w:r>
      <w:r w:rsidRPr="00957DBE">
        <w:t>634/2004 Sb.,</w:t>
      </w:r>
      <w:r w:rsidR="00FE4376">
        <w:t xml:space="preserve"> o </w:t>
      </w:r>
      <w:r w:rsidRPr="00957DBE">
        <w:t>správních poplatcích</w:t>
      </w:r>
      <w:r w:rsidR="00160758" w:rsidRPr="00957DBE">
        <w:t>,</w:t>
      </w:r>
      <w:r w:rsidR="00FE4376">
        <w:t xml:space="preserve"> ve </w:t>
      </w:r>
      <w:r w:rsidR="00160758" w:rsidRPr="00957DBE">
        <w:t>znění pozdějších předpisů</w:t>
      </w:r>
      <w:r w:rsidRPr="00957DBE">
        <w:t xml:space="preserve"> – položka 36 pís</w:t>
      </w:r>
      <w:r w:rsidR="00847A23" w:rsidRPr="00957DBE">
        <w:t>m</w:t>
      </w:r>
      <w:r w:rsidRPr="00957DBE">
        <w:t>.</w:t>
      </w:r>
      <w:r w:rsidR="00847A23" w:rsidRPr="00957DBE">
        <w:t xml:space="preserve"> </w:t>
      </w:r>
      <w:r w:rsidRPr="00957DBE">
        <w:t>c). Poplatek</w:t>
      </w:r>
      <w:r w:rsidR="00FE4376">
        <w:t xml:space="preserve"> je </w:t>
      </w:r>
      <w:r w:rsidRPr="00957DBE">
        <w:t>splatný před provedením úkonu,</w:t>
      </w:r>
      <w:r w:rsidR="00FE4376">
        <w:t xml:space="preserve"> tj. </w:t>
      </w:r>
      <w:r w:rsidRPr="00957DBE">
        <w:t>při podání žádosti.</w:t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/>
        <w:rPr>
          <w:b/>
        </w:rPr>
      </w:pPr>
      <w:r w:rsidRPr="000F626E">
        <w:rPr>
          <w:b/>
        </w:rPr>
        <w:t>Výňatek</w:t>
      </w:r>
      <w:r w:rsidR="00FE4376">
        <w:rPr>
          <w:b/>
        </w:rPr>
        <w:t xml:space="preserve"> ze </w:t>
      </w:r>
      <w:r w:rsidRPr="000F626E">
        <w:rPr>
          <w:b/>
        </w:rPr>
        <w:t>sazebníku správních poplatků</w:t>
      </w:r>
    </w:p>
    <w:p w:rsidR="00A47054" w:rsidRPr="00676502" w:rsidRDefault="00A47054" w:rsidP="001B5E3D">
      <w:pPr>
        <w:tabs>
          <w:tab w:val="left" w:pos="2127"/>
          <w:tab w:val="right" w:leader="dot" w:pos="9070"/>
        </w:tabs>
        <w:spacing w:afterLines="120"/>
      </w:pPr>
      <w:r w:rsidRPr="00676502">
        <w:t>Položka 36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/>
      </w:pPr>
      <w:r>
        <w:t>b) Vydání povolení</w:t>
      </w:r>
      <w:r w:rsidR="00FE4376">
        <w:t xml:space="preserve"> k </w:t>
      </w:r>
      <w:r>
        <w:t>připojení sousední nemovitosti</w:t>
      </w:r>
      <w:r w:rsidR="00FE4376">
        <w:t xml:space="preserve"> na </w:t>
      </w:r>
      <w:r>
        <w:t>odpočívku silnice II.</w:t>
      </w:r>
      <w:r w:rsidR="00FE4376">
        <w:t xml:space="preserve"> a </w:t>
      </w:r>
      <w:r>
        <w:t>III. třídy</w:t>
      </w:r>
      <w:r w:rsidR="007D6CCE">
        <w:t>, místní komunikaci</w:t>
      </w:r>
      <w:r w:rsidR="00FE4376">
        <w:t xml:space="preserve"> ve</w:t>
      </w:r>
      <w:bookmarkStart w:id="4" w:name="_GoBack"/>
      <w:bookmarkEnd w:id="4"/>
      <w:r w:rsidR="00FE4376">
        <w:t> </w:t>
      </w:r>
      <w:r w:rsidR="007D6CCE">
        <w:t>výši 500</w:t>
      </w:r>
      <w:r w:rsidR="00FE4376">
        <w:t> Kč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/>
      </w:pPr>
      <w:r>
        <w:t xml:space="preserve">Předmětem poplatku není 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/>
      </w:pPr>
      <w:r>
        <w:t>- vydání povolení</w:t>
      </w:r>
      <w:r w:rsidR="00FE4376">
        <w:t xml:space="preserve"> k </w:t>
      </w:r>
      <w:r>
        <w:t>připojení sousední nemovitosti, jde-li</w:t>
      </w:r>
      <w:r w:rsidR="00FE4376">
        <w:t xml:space="preserve"> o </w:t>
      </w:r>
      <w:r>
        <w:t>zastávky osobní linkové dopravy, parkoviště</w:t>
      </w:r>
      <w:r w:rsidR="00FE4376">
        <w:t xml:space="preserve"> a </w:t>
      </w:r>
      <w:r>
        <w:t>odpočívky, které jsou součástmi dotčených silnic dle zák</w:t>
      </w:r>
      <w:r w:rsidR="00236410">
        <w:t>ona</w:t>
      </w:r>
      <w:r w:rsidR="00FE4376">
        <w:t xml:space="preserve"> č. </w:t>
      </w:r>
      <w:r>
        <w:t>13/1997</w:t>
      </w:r>
      <w:r w:rsidR="00847A23">
        <w:t xml:space="preserve"> </w:t>
      </w:r>
      <w:r>
        <w:t>Sb.,</w:t>
      </w:r>
      <w:r w:rsidR="00FE4376">
        <w:t xml:space="preserve"> o </w:t>
      </w:r>
      <w:r>
        <w:t>pozemních komunikacích</w:t>
      </w:r>
      <w:r w:rsidR="00236410">
        <w:t>,</w:t>
      </w:r>
      <w:r w:rsidR="00FE4376">
        <w:t xml:space="preserve"> ve </w:t>
      </w:r>
      <w:r w:rsidR="008C630A">
        <w:t>znění pozdějších předpisů</w:t>
      </w:r>
      <w:r>
        <w:t>.</w:t>
      </w:r>
    </w:p>
    <w:p w:rsidR="00A47054" w:rsidRDefault="00A47054" w:rsidP="001B5E3D">
      <w:pPr>
        <w:spacing w:afterLines="120"/>
        <w:rPr>
          <w:rFonts w:ascii="Calibri" w:hAnsi="Calibri" w:cs="Calibri"/>
        </w:rPr>
      </w:pPr>
    </w:p>
    <w:p w:rsidR="007D6CCE" w:rsidRDefault="007D6CCE" w:rsidP="001B5E3D">
      <w:pPr>
        <w:spacing w:afterLines="120"/>
        <w:rPr>
          <w:rFonts w:ascii="Calibri" w:hAnsi="Calibri" w:cs="Calibri"/>
        </w:rPr>
      </w:pPr>
    </w:p>
    <w:p w:rsidR="00F271C2" w:rsidRPr="002F17B9" w:rsidRDefault="00F271C2" w:rsidP="001B5E3D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/>
      </w:pPr>
      <w:r w:rsidRPr="002F17B9">
        <w:t>Místo</w:t>
      </w:r>
      <w:r w:rsidR="009B307B" w:rsidRPr="002F17B9">
        <w:t>:</w:t>
      </w:r>
      <w:r w:rsidRPr="002F17B9">
        <w:t xml:space="preserve"> </w:t>
      </w:r>
      <w:r w:rsidR="002F17B9">
        <w:tab/>
      </w:r>
      <w:r w:rsidR="002F17B9">
        <w:tab/>
      </w:r>
      <w:r w:rsidR="002F17B9">
        <w:tab/>
      </w:r>
      <w:r w:rsidR="009B307B" w:rsidRPr="002F17B9">
        <w:t>D</w:t>
      </w:r>
      <w:r w:rsidRPr="002F17B9">
        <w:t>atum</w:t>
      </w:r>
      <w:r w:rsidR="009B307B" w:rsidRPr="002F17B9">
        <w:t xml:space="preserve">: </w:t>
      </w:r>
      <w:r w:rsidR="002F17B9">
        <w:tab/>
      </w:r>
    </w:p>
    <w:p w:rsidR="00BD45C2" w:rsidRDefault="00BD45C2" w:rsidP="001B5E3D">
      <w:pPr>
        <w:spacing w:afterLines="120"/>
        <w:rPr>
          <w:rFonts w:ascii="Calibri" w:hAnsi="Calibri" w:cs="Calibri"/>
        </w:rPr>
      </w:pPr>
    </w:p>
    <w:p w:rsidR="007D6CCE" w:rsidRDefault="007D6CCE" w:rsidP="001B5E3D">
      <w:pPr>
        <w:spacing w:afterLines="120"/>
        <w:rPr>
          <w:rFonts w:ascii="Calibri" w:hAnsi="Calibri" w:cs="Calibri"/>
        </w:rPr>
      </w:pPr>
    </w:p>
    <w:p w:rsidR="007D6CCE" w:rsidRDefault="007D6CCE" w:rsidP="001B5E3D">
      <w:pPr>
        <w:spacing w:afterLines="120"/>
        <w:rPr>
          <w:rFonts w:ascii="Calibri" w:hAnsi="Calibri" w:cs="Calibri"/>
        </w:rPr>
      </w:pPr>
    </w:p>
    <w:p w:rsidR="00BD45C2" w:rsidRDefault="00376EDC" w:rsidP="001B5E3D">
      <w:pPr>
        <w:tabs>
          <w:tab w:val="left" w:leader="dot" w:pos="0"/>
          <w:tab w:val="right" w:leader="dot" w:pos="4395"/>
        </w:tabs>
        <w:spacing w:afterLines="1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BD45C2" w:rsidP="001B5E3D">
      <w:pPr>
        <w:spacing w:afterLines="120"/>
        <w:rPr>
          <w:rFonts w:ascii="Calibri" w:hAnsi="Calibri" w:cs="Calibri"/>
        </w:rPr>
      </w:pPr>
      <w:r>
        <w:rPr>
          <w:rFonts w:ascii="Calibri" w:hAnsi="Calibri" w:cs="Calibri"/>
        </w:rPr>
        <w:t>podpis žadatele</w:t>
      </w:r>
      <w:r w:rsidR="00A47054">
        <w:rPr>
          <w:rFonts w:ascii="Calibri" w:hAnsi="Calibri" w:cs="Calibri"/>
        </w:rPr>
        <w:t>, razítko</w:t>
      </w:r>
      <w:r>
        <w:rPr>
          <w:rFonts w:ascii="Calibri" w:hAnsi="Calibri" w:cs="Calibri"/>
        </w:rPr>
        <w:t xml:space="preserve"> 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62" w:rsidRDefault="00060D62" w:rsidP="008079D2">
      <w:pPr>
        <w:spacing w:after="0"/>
      </w:pPr>
      <w:r>
        <w:separator/>
      </w:r>
    </w:p>
  </w:endnote>
  <w:endnote w:type="continuationSeparator" w:id="0">
    <w:p w:rsidR="00060D62" w:rsidRDefault="00060D62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E" w:rsidRPr="00C52FED" w:rsidRDefault="00957DBE" w:rsidP="00C52FED">
    <w:pPr>
      <w:pStyle w:val="zapati"/>
    </w:pPr>
    <w:r w:rsidRPr="00C52FED">
      <w:t xml:space="preserve">strana </w:t>
    </w:r>
    <w:r w:rsidR="00F11560">
      <w:rPr>
        <w:noProof/>
      </w:rPr>
      <w:fldChar w:fldCharType="begin"/>
    </w:r>
    <w:r w:rsidR="00F87C89">
      <w:rPr>
        <w:noProof/>
      </w:rPr>
      <w:instrText xml:space="preserve"> PAGE </w:instrText>
    </w:r>
    <w:r w:rsidR="00F11560">
      <w:rPr>
        <w:noProof/>
      </w:rPr>
      <w:fldChar w:fldCharType="separate"/>
    </w:r>
    <w:r w:rsidR="001B5E3D">
      <w:rPr>
        <w:noProof/>
      </w:rPr>
      <w:t>1</w:t>
    </w:r>
    <w:r w:rsidR="00F11560">
      <w:rPr>
        <w:noProof/>
      </w:rPr>
      <w:fldChar w:fldCharType="end"/>
    </w:r>
    <w:r w:rsidRPr="00C52FED">
      <w:t xml:space="preserve"> z </w:t>
    </w:r>
    <w:r w:rsidR="00F11560">
      <w:rPr>
        <w:noProof/>
      </w:rPr>
      <w:fldChar w:fldCharType="begin"/>
    </w:r>
    <w:r>
      <w:rPr>
        <w:noProof/>
      </w:rPr>
      <w:instrText xml:space="preserve"> NUMPAGES </w:instrText>
    </w:r>
    <w:r w:rsidR="00F11560">
      <w:rPr>
        <w:noProof/>
      </w:rPr>
      <w:fldChar w:fldCharType="separate"/>
    </w:r>
    <w:r w:rsidR="001B5E3D">
      <w:rPr>
        <w:noProof/>
      </w:rPr>
      <w:t>3</w:t>
    </w:r>
    <w:r w:rsidR="00F1156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62" w:rsidRDefault="00060D62" w:rsidP="008079D2">
      <w:pPr>
        <w:spacing w:after="0"/>
      </w:pPr>
      <w:r>
        <w:separator/>
      </w:r>
    </w:p>
  </w:footnote>
  <w:footnote w:type="continuationSeparator" w:id="0">
    <w:p w:rsidR="00060D62" w:rsidRDefault="00060D62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8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B5E3D"/>
    <w:rsid w:val="001C53A1"/>
    <w:rsid w:val="00212DE7"/>
    <w:rsid w:val="00225FF0"/>
    <w:rsid w:val="00236410"/>
    <w:rsid w:val="002F17B9"/>
    <w:rsid w:val="00376EDC"/>
    <w:rsid w:val="003B5321"/>
    <w:rsid w:val="003F23D6"/>
    <w:rsid w:val="003F2A99"/>
    <w:rsid w:val="00417F78"/>
    <w:rsid w:val="0047134A"/>
    <w:rsid w:val="00495155"/>
    <w:rsid w:val="004E1658"/>
    <w:rsid w:val="004E553E"/>
    <w:rsid w:val="005019D7"/>
    <w:rsid w:val="00514906"/>
    <w:rsid w:val="00555191"/>
    <w:rsid w:val="005F5B4F"/>
    <w:rsid w:val="00694C1A"/>
    <w:rsid w:val="00704CD0"/>
    <w:rsid w:val="00737E79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D0153"/>
    <w:rsid w:val="00E03750"/>
    <w:rsid w:val="00E3627C"/>
    <w:rsid w:val="00E71432"/>
    <w:rsid w:val="00EF2877"/>
    <w:rsid w:val="00F11560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523C-0C4F-43DD-B23C-4AEA84B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21</TotalTime>
  <Pages>3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vyslyselova.renata</cp:lastModifiedBy>
  <cp:revision>10</cp:revision>
  <cp:lastPrinted>2018-11-29T07:07:00Z</cp:lastPrinted>
  <dcterms:created xsi:type="dcterms:W3CDTF">2018-11-29T07:08:00Z</dcterms:created>
  <dcterms:modified xsi:type="dcterms:W3CDTF">2018-12-10T14:37:00Z</dcterms:modified>
</cp:coreProperties>
</file>