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8430BC">
      <w:pPr>
        <w:pStyle w:val="mesto"/>
      </w:pPr>
      <w:bookmarkStart w:id="0" w:name="_GoBack"/>
      <w:bookmarkEnd w:id="0"/>
      <w:r w:rsidRPr="00702333">
        <w:t>Město Rýmařov / Městský úřad Rýmařov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1" w:name="Text1"/>
      <w:r>
        <w:t>náměstí Míru</w:t>
      </w:r>
      <w:bookmarkEnd w:id="1"/>
      <w:r w:rsidRPr="00702333">
        <w:t xml:space="preserve"> 1/230, 795 01 </w:t>
      </w:r>
      <w:bookmarkStart w:id="2" w:name="Text5"/>
      <w:r>
        <w:t>Rýmařov</w:t>
      </w:r>
      <w:bookmarkEnd w:id="2"/>
      <w:r w:rsidRPr="00702333">
        <w:t xml:space="preserve">; </w:t>
      </w:r>
      <w:bookmarkStart w:id="3" w:name="Text7"/>
      <w:r w:rsidR="002F0088">
        <w:rPr>
          <w:noProof/>
        </w:rPr>
        <w:t>odbo</w:t>
      </w:r>
      <w:r>
        <w:rPr>
          <w:noProof/>
        </w:rPr>
        <w:t xml:space="preserve">r </w:t>
      </w:r>
      <w:bookmarkEnd w:id="3"/>
      <w:r w:rsidR="00BD45C2">
        <w:rPr>
          <w:noProof/>
        </w:rPr>
        <w:t>dopravy</w:t>
      </w:r>
      <w:r w:rsidR="00354059">
        <w:rPr>
          <w:noProof/>
        </w:rPr>
        <w:t xml:space="preserve"> a </w:t>
      </w:r>
      <w:r w:rsidR="00BD45C2">
        <w:rPr>
          <w:noProof/>
        </w:rPr>
        <w:t>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8430BC">
      <w:pPr>
        <w:pStyle w:val="adresa"/>
      </w:pPr>
    </w:p>
    <w:p w:rsidR="00BD45C2" w:rsidRPr="0090796D" w:rsidRDefault="00BD45C2" w:rsidP="008430BC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0796D">
        <w:rPr>
          <w:rFonts w:asciiTheme="minorHAnsi" w:hAnsiTheme="minorHAnsi" w:cstheme="minorHAnsi"/>
          <w:b/>
          <w:color w:val="auto"/>
          <w:sz w:val="22"/>
          <w:szCs w:val="22"/>
        </w:rPr>
        <w:t>ŽÁDOST</w:t>
      </w:r>
      <w:r w:rsidRPr="0090796D">
        <w:rPr>
          <w:rFonts w:asciiTheme="minorHAnsi" w:hAnsiTheme="minorHAnsi" w:cstheme="minorHAnsi"/>
          <w:b/>
          <w:noProof/>
          <w:color w:val="auto"/>
          <w:sz w:val="22"/>
          <w:szCs w:val="22"/>
        </w:rPr>
        <w:t xml:space="preserve"> </w:t>
      </w:r>
      <w:r w:rsidR="00AD5912">
        <w:rPr>
          <w:rFonts w:asciiTheme="minorHAnsi" w:hAnsiTheme="minorHAnsi" w:cstheme="minorHAnsi"/>
          <w:b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87" w:rsidRPr="00BD45C2" w:rsidRDefault="00A92887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A92887" w:rsidRPr="00BD45C2" w:rsidRDefault="00A92887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0796D" w:rsidRPr="0090796D" w:rsidRDefault="00D3345D" w:rsidP="0090796D">
      <w:pPr>
        <w:pStyle w:val="Zkladn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0796D">
        <w:rPr>
          <w:rFonts w:asciiTheme="minorHAnsi" w:hAnsiTheme="minorHAnsi" w:cstheme="minorHAnsi"/>
          <w:b/>
          <w:sz w:val="22"/>
          <w:szCs w:val="22"/>
        </w:rPr>
        <w:t>o stanovení dopravního značení</w:t>
      </w:r>
      <w:r w:rsidR="00A92887" w:rsidRPr="009079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796D">
        <w:rPr>
          <w:rFonts w:asciiTheme="minorHAnsi" w:hAnsiTheme="minorHAnsi" w:cstheme="minorHAnsi"/>
          <w:b/>
          <w:sz w:val="22"/>
          <w:szCs w:val="22"/>
        </w:rPr>
        <w:t>podle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§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77 odst. 1 písm. a), c) zákona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č.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361/2000 Sb.,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provozu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na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pozemních komunikacích,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ve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znění pozdějších předpisů,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 xml:space="preserve">stanovení </w:t>
      </w:r>
      <w:r w:rsidR="00354059" w:rsidRPr="0090796D">
        <w:rPr>
          <w:rFonts w:asciiTheme="minorHAnsi" w:hAnsiTheme="minorHAnsi" w:cstheme="minorHAnsi"/>
          <w:b/>
          <w:sz w:val="22"/>
          <w:szCs w:val="22"/>
          <w:u w:val="single"/>
        </w:rPr>
        <w:t>místní</w:t>
      </w:r>
      <w:r w:rsidR="0035405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54059" w:rsidRPr="0090796D">
        <w:rPr>
          <w:rFonts w:asciiTheme="minorHAnsi" w:hAnsiTheme="minorHAnsi" w:cstheme="minorHAnsi"/>
          <w:b/>
          <w:sz w:val="22"/>
          <w:szCs w:val="22"/>
          <w:u w:val="single"/>
        </w:rPr>
        <w:t>– přechodné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 xml:space="preserve"> úpravy provozu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na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pozemních komunikacích.</w:t>
      </w:r>
    </w:p>
    <w:p w:rsidR="00BD45C2" w:rsidRDefault="00BD45C2" w:rsidP="00003B19"/>
    <w:p w:rsidR="001C53A1" w:rsidRDefault="00003B19" w:rsidP="00471C5B">
      <w:pPr>
        <w:spacing w:afterLines="120" w:after="288"/>
      </w:pPr>
      <w:r w:rsidRPr="00003B19">
        <w:t>ŽADATEL</w:t>
      </w:r>
      <w:r w:rsidR="00D3345D">
        <w:t xml:space="preserve"> (osoba</w:t>
      </w:r>
      <w:r w:rsidR="00354059">
        <w:t xml:space="preserve"> v </w:t>
      </w:r>
      <w:r w:rsidR="00D3345D">
        <w:t>jejím zájmu</w:t>
      </w:r>
      <w:r w:rsidR="00354059">
        <w:t xml:space="preserve"> je </w:t>
      </w:r>
      <w:r w:rsidR="00D3345D">
        <w:t>umístění, úprava nebo zrušení dopravního značení)</w:t>
      </w:r>
    </w:p>
    <w:p w:rsidR="002F0088" w:rsidRDefault="006B4DDA" w:rsidP="00471C5B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="002F0088">
        <w:instrText xml:space="preserve"> FORMCHECKBOX </w:instrText>
      </w:r>
      <w:r w:rsidR="00AD5912">
        <w:fldChar w:fldCharType="separate"/>
      </w:r>
      <w:r>
        <w:fldChar w:fldCharType="end"/>
      </w:r>
      <w:bookmarkEnd w:id="4"/>
      <w:r w:rsidR="002F0088">
        <w:t xml:space="preserve"> fyzická osoba</w:t>
      </w:r>
    </w:p>
    <w:p w:rsidR="002F0088" w:rsidRDefault="006B4DDA" w:rsidP="00471C5B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F0088">
        <w:instrText xml:space="preserve"> FORMCHECKBOX </w:instrText>
      </w:r>
      <w:r w:rsidR="00AD5912">
        <w:fldChar w:fldCharType="separate"/>
      </w:r>
      <w:r>
        <w:fldChar w:fldCharType="end"/>
      </w:r>
      <w:r w:rsidR="002F0088">
        <w:t xml:space="preserve"> fyzická osoba podnikající – záměr souvisí</w:t>
      </w:r>
      <w:r w:rsidR="00354059">
        <w:t xml:space="preserve"> s </w:t>
      </w:r>
      <w:r w:rsidR="002F0088">
        <w:t>její podnikatelskou činností</w:t>
      </w:r>
    </w:p>
    <w:p w:rsidR="002F0088" w:rsidRDefault="006B4DDA" w:rsidP="00471C5B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F0088">
        <w:instrText xml:space="preserve"> FORMCHECKBOX </w:instrText>
      </w:r>
      <w:r w:rsidR="00AD5912">
        <w:fldChar w:fldCharType="separate"/>
      </w:r>
      <w:r>
        <w:fldChar w:fldCharType="end"/>
      </w:r>
      <w:r w:rsidR="002F0088">
        <w:t xml:space="preserve"> právnická osoba</w:t>
      </w:r>
    </w:p>
    <w:p w:rsidR="002F0088" w:rsidRDefault="002F0088" w:rsidP="00471C5B">
      <w:pPr>
        <w:spacing w:afterLines="120" w:after="288"/>
      </w:pP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354059">
        <w:t xml:space="preserve"> a </w:t>
      </w:r>
      <w:r>
        <w:t>příjmení / název společnosti: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osoby:</w:t>
      </w: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</w:p>
    <w:p w:rsidR="002F0088" w:rsidRDefault="006B4DDA" w:rsidP="00471C5B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F0088">
        <w:instrText xml:space="preserve"> FORMCHECKBOX </w:instrText>
      </w:r>
      <w:r w:rsidR="00AD5912">
        <w:fldChar w:fldCharType="separate"/>
      </w:r>
      <w:r>
        <w:fldChar w:fldCharType="end"/>
      </w:r>
      <w:r w:rsidR="002F0088">
        <w:t xml:space="preserve"> </w:t>
      </w:r>
      <w:r w:rsidR="002F0088" w:rsidRPr="001221AB">
        <w:t>zastoupena</w:t>
      </w:r>
      <w:r w:rsidR="00354059">
        <w:t xml:space="preserve"> na </w:t>
      </w:r>
      <w:r w:rsidR="002F0088" w:rsidRPr="001221AB">
        <w:t>základě doložené plné moci</w:t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354059">
        <w:t xml:space="preserve"> a </w:t>
      </w:r>
      <w:r>
        <w:t>příjmení / název společnosti: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lastRenderedPageBreak/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osoby:</w:t>
      </w:r>
      <w:r>
        <w:tab/>
      </w:r>
    </w:p>
    <w:p w:rsidR="002F0088" w:rsidRDefault="002F0088" w:rsidP="00471C5B">
      <w:pPr>
        <w:tabs>
          <w:tab w:val="left" w:pos="1701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F271C2" w:rsidRPr="00BC73AD" w:rsidRDefault="00BC73AD" w:rsidP="00471C5B">
      <w:pPr>
        <w:tabs>
          <w:tab w:val="left" w:pos="709"/>
          <w:tab w:val="right" w:leader="dot" w:pos="9070"/>
        </w:tabs>
        <w:spacing w:afterLines="120" w:after="288"/>
      </w:pPr>
      <w:r w:rsidRPr="00BC73AD">
        <w:t>E-mail</w:t>
      </w:r>
      <w:r w:rsidR="002F0088">
        <w:t xml:space="preserve">: </w:t>
      </w:r>
      <w:r w:rsidR="002F0088">
        <w:tab/>
      </w:r>
      <w:r w:rsidR="002F0088">
        <w:tab/>
      </w:r>
    </w:p>
    <w:p w:rsidR="00D3345D" w:rsidRDefault="00D3345D" w:rsidP="00471C5B">
      <w:pPr>
        <w:pStyle w:val="Nadpis1"/>
        <w:numPr>
          <w:ilvl w:val="0"/>
          <w:numId w:val="0"/>
        </w:numPr>
        <w:spacing w:before="0" w:afterLines="120" w:after="288"/>
        <w:ind w:left="576"/>
      </w:pPr>
    </w:p>
    <w:p w:rsidR="00D3345D" w:rsidRDefault="00D3345D" w:rsidP="00471C5B">
      <w:pPr>
        <w:pStyle w:val="Zkladntext"/>
        <w:spacing w:afterLines="120" w:after="288"/>
        <w:rPr>
          <w:rFonts w:asciiTheme="minorHAnsi" w:hAnsiTheme="minorHAnsi" w:cstheme="minorHAnsi"/>
          <w:sz w:val="22"/>
          <w:szCs w:val="22"/>
        </w:rPr>
      </w:pPr>
      <w:r w:rsidRPr="00D3345D">
        <w:rPr>
          <w:rFonts w:asciiTheme="minorHAnsi" w:hAnsiTheme="minorHAnsi" w:cstheme="minorHAnsi"/>
          <w:sz w:val="22"/>
          <w:szCs w:val="22"/>
        </w:rPr>
        <w:t>Důvod pro stanovení dopravního značení (napsat název</w:t>
      </w:r>
      <w:r w:rsidR="00354059">
        <w:rPr>
          <w:rFonts w:asciiTheme="minorHAnsi" w:hAnsiTheme="minorHAnsi" w:cstheme="minorHAnsi"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sz w:val="22"/>
          <w:szCs w:val="22"/>
        </w:rPr>
        <w:t>číslo DZ</w:t>
      </w:r>
      <w:r w:rsidR="00354059">
        <w:rPr>
          <w:rFonts w:asciiTheme="minorHAnsi" w:hAnsiTheme="minorHAnsi" w:cstheme="minorHAnsi"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sz w:val="22"/>
          <w:szCs w:val="22"/>
        </w:rPr>
        <w:t>popsat důvod</w:t>
      </w:r>
      <w:r w:rsidR="00354059">
        <w:rPr>
          <w:rFonts w:asciiTheme="minorHAnsi" w:hAnsiTheme="minorHAnsi" w:cstheme="minorHAnsi"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sz w:val="22"/>
          <w:szCs w:val="22"/>
        </w:rPr>
        <w:t>přínos):</w:t>
      </w:r>
    </w:p>
    <w:p w:rsidR="0090796D" w:rsidRDefault="0090796D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D3345D" w:rsidRPr="00D3345D" w:rsidRDefault="00D3345D" w:rsidP="00471C5B">
      <w:pPr>
        <w:pStyle w:val="Zkladntext"/>
        <w:spacing w:afterLines="120" w:after="288"/>
        <w:rPr>
          <w:rFonts w:asciiTheme="minorHAnsi" w:hAnsiTheme="minorHAnsi" w:cstheme="minorHAnsi"/>
          <w:sz w:val="22"/>
          <w:szCs w:val="22"/>
        </w:rPr>
      </w:pPr>
      <w:r w:rsidRPr="00D3345D">
        <w:rPr>
          <w:rFonts w:asciiTheme="minorHAnsi" w:hAnsiTheme="minorHAnsi" w:cstheme="minorHAnsi"/>
          <w:b/>
          <w:bCs/>
          <w:sz w:val="22"/>
          <w:szCs w:val="22"/>
        </w:rPr>
        <w:t>Dotčená silnice II.</w:t>
      </w:r>
      <w:r w:rsidR="00354059">
        <w:rPr>
          <w:rFonts w:asciiTheme="minorHAnsi" w:hAnsiTheme="minorHAnsi" w:cstheme="minorHAnsi"/>
          <w:b/>
          <w:bCs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b/>
          <w:bCs/>
          <w:sz w:val="22"/>
          <w:szCs w:val="22"/>
        </w:rPr>
        <w:t>III. třídy</w:t>
      </w:r>
      <w:r w:rsidR="00354059">
        <w:rPr>
          <w:rFonts w:asciiTheme="minorHAnsi" w:hAnsiTheme="minorHAnsi" w:cstheme="minorHAnsi"/>
          <w:b/>
          <w:bCs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b/>
          <w:bCs/>
          <w:sz w:val="22"/>
          <w:szCs w:val="22"/>
        </w:rPr>
        <w:t>místní komunikace</w:t>
      </w:r>
      <w:r w:rsidRPr="00D3345D">
        <w:rPr>
          <w:rFonts w:asciiTheme="minorHAnsi" w:hAnsiTheme="minorHAnsi" w:cstheme="minorHAnsi"/>
          <w:sz w:val="22"/>
          <w:szCs w:val="22"/>
        </w:rPr>
        <w:t xml:space="preserve"> (označit číslem dle pasportu vlastníka silnice):</w:t>
      </w:r>
    </w:p>
    <w:p w:rsidR="00A92887" w:rsidRDefault="00A92887" w:rsidP="00471C5B">
      <w:pPr>
        <w:tabs>
          <w:tab w:val="left" w:pos="1701"/>
          <w:tab w:val="left" w:leader="dot" w:pos="9072"/>
        </w:tabs>
        <w:spacing w:afterLines="120" w:after="288"/>
      </w:pPr>
      <w:r>
        <w:t>silnice číslo:</w:t>
      </w:r>
      <w:r>
        <w:tab/>
      </w:r>
      <w:r>
        <w:tab/>
      </w:r>
    </w:p>
    <w:p w:rsidR="00A92887" w:rsidRDefault="00A92887" w:rsidP="00471C5B">
      <w:pPr>
        <w:tabs>
          <w:tab w:val="left" w:pos="1701"/>
          <w:tab w:val="right" w:leader="dot" w:pos="9070"/>
        </w:tabs>
        <w:spacing w:afterLines="120" w:after="288"/>
      </w:pPr>
      <w:r>
        <w:t>kat. území:</w:t>
      </w:r>
      <w:r>
        <w:tab/>
      </w:r>
      <w:r>
        <w:tab/>
      </w:r>
      <w:r>
        <w:tab/>
      </w:r>
    </w:p>
    <w:p w:rsidR="00A92887" w:rsidRDefault="00A92887" w:rsidP="00471C5B">
      <w:pPr>
        <w:tabs>
          <w:tab w:val="left" w:pos="1701"/>
          <w:tab w:val="right" w:leader="dot" w:pos="9070"/>
        </w:tabs>
        <w:spacing w:afterLines="120" w:after="288"/>
      </w:pPr>
      <w:r>
        <w:t>v km (staničení):</w:t>
      </w:r>
      <w:r>
        <w:tab/>
      </w:r>
      <w:r>
        <w:tab/>
      </w:r>
    </w:p>
    <w:p w:rsidR="00A92887" w:rsidRDefault="00A92887" w:rsidP="00471C5B">
      <w:pPr>
        <w:tabs>
          <w:tab w:val="left" w:pos="1701"/>
          <w:tab w:val="right" w:leader="dot" w:pos="9070"/>
        </w:tabs>
        <w:spacing w:afterLines="120" w:after="288"/>
      </w:pPr>
      <w:r>
        <w:t>v úseku:</w:t>
      </w:r>
      <w:r>
        <w:tab/>
      </w:r>
      <w:r>
        <w:tab/>
      </w:r>
      <w:r>
        <w:tab/>
      </w:r>
    </w:p>
    <w:p w:rsidR="00A92887" w:rsidRDefault="00A92887" w:rsidP="00471C5B">
      <w:pPr>
        <w:tabs>
          <w:tab w:val="left" w:pos="1701"/>
          <w:tab w:val="right" w:leader="dot" w:pos="9070"/>
        </w:tabs>
        <w:spacing w:afterLines="120" w:after="288"/>
      </w:pPr>
      <w:r>
        <w:t xml:space="preserve">v termínu: </w:t>
      </w:r>
      <w:r>
        <w:tab/>
      </w:r>
      <w:r>
        <w:tab/>
      </w:r>
      <w:r>
        <w:tab/>
      </w:r>
    </w:p>
    <w:p w:rsidR="00A92887" w:rsidRDefault="00A92887" w:rsidP="00471C5B">
      <w:pPr>
        <w:tabs>
          <w:tab w:val="left" w:pos="1701"/>
          <w:tab w:val="right" w:leader="dot" w:pos="9070"/>
        </w:tabs>
        <w:spacing w:afterLines="120" w:after="288"/>
      </w:pPr>
      <w:r>
        <w:t>stanovení trasy objížďky</w:t>
      </w:r>
      <w:r w:rsidRPr="00822B9D">
        <w:t xml:space="preserve">: </w:t>
      </w:r>
      <w:r>
        <w:tab/>
      </w:r>
    </w:p>
    <w:p w:rsidR="00D3345D" w:rsidRPr="00A92887" w:rsidRDefault="00D3345D" w:rsidP="00471C5B">
      <w:pPr>
        <w:tabs>
          <w:tab w:val="left" w:pos="7371"/>
        </w:tabs>
        <w:spacing w:afterLines="120" w:after="288"/>
      </w:pPr>
      <w:r w:rsidRPr="00D3345D">
        <w:rPr>
          <w:rFonts w:cstheme="minorHAnsi"/>
        </w:rPr>
        <w:t>dle situace dopravního značení</w:t>
      </w:r>
      <w:r w:rsidR="00354059">
        <w:rPr>
          <w:rFonts w:cstheme="minorHAnsi"/>
        </w:rPr>
        <w:t xml:space="preserve"> a </w:t>
      </w:r>
      <w:r w:rsidRPr="00D3345D">
        <w:rPr>
          <w:rFonts w:cstheme="minorHAnsi"/>
        </w:rPr>
        <w:t>dopravního zařízení – schéma B/</w:t>
      </w:r>
      <w:r w:rsidR="00A92887">
        <w:rPr>
          <w:rFonts w:cstheme="minorHAnsi"/>
        </w:rPr>
        <w:t xml:space="preserve"> ……………………………….</w:t>
      </w:r>
      <w:r w:rsidRPr="00D3345D">
        <w:rPr>
          <w:rFonts w:cstheme="minorHAnsi"/>
        </w:rPr>
        <w:t xml:space="preserve"> C/</w:t>
      </w:r>
      <w:r w:rsidR="00A92887">
        <w:rPr>
          <w:rFonts w:cstheme="minorHAnsi"/>
        </w:rPr>
        <w:t xml:space="preserve"> ……………….</w:t>
      </w:r>
    </w:p>
    <w:p w:rsidR="00D3345D" w:rsidRPr="00D3345D" w:rsidRDefault="00D3345D" w:rsidP="00471C5B">
      <w:pPr>
        <w:spacing w:afterLines="120" w:after="288"/>
        <w:rPr>
          <w:rFonts w:cstheme="minorHAnsi"/>
        </w:rPr>
      </w:pPr>
      <w:r w:rsidRPr="00D3345D">
        <w:rPr>
          <w:rFonts w:cstheme="minorHAnsi"/>
        </w:rPr>
        <w:t>Zásad pro přechodné dopravní značení</w:t>
      </w:r>
      <w:r w:rsidR="00354059">
        <w:rPr>
          <w:rFonts w:cstheme="minorHAnsi"/>
        </w:rPr>
        <w:t xml:space="preserve"> na </w:t>
      </w:r>
      <w:r w:rsidRPr="00D3345D">
        <w:rPr>
          <w:rFonts w:cstheme="minorHAnsi"/>
        </w:rPr>
        <w:t xml:space="preserve">pozemních komunikacích – TP 66 </w:t>
      </w:r>
    </w:p>
    <w:p w:rsidR="00D3345D" w:rsidRPr="00D3345D" w:rsidRDefault="00D3345D" w:rsidP="00471C5B">
      <w:pPr>
        <w:spacing w:afterLines="120" w:after="288"/>
        <w:rPr>
          <w:rFonts w:cstheme="minorHAnsi"/>
        </w:rPr>
      </w:pPr>
      <w:r w:rsidRPr="00D3345D">
        <w:rPr>
          <w:rFonts w:cstheme="minorHAnsi"/>
          <w:b/>
          <w:bCs/>
        </w:rPr>
        <w:t>Osoba odpovědná</w:t>
      </w:r>
      <w:r w:rsidRPr="00D3345D">
        <w:rPr>
          <w:rFonts w:cstheme="minorHAnsi"/>
        </w:rPr>
        <w:t xml:space="preserve"> za provedení umístění dopravního značení</w:t>
      </w:r>
      <w:r w:rsidR="00354059">
        <w:rPr>
          <w:rFonts w:cstheme="minorHAnsi"/>
        </w:rPr>
        <w:t xml:space="preserve"> a </w:t>
      </w:r>
      <w:r w:rsidRPr="00D3345D">
        <w:rPr>
          <w:rFonts w:cstheme="minorHAnsi"/>
        </w:rPr>
        <w:t>jeho stav po dobu omezení provozu:</w:t>
      </w:r>
    </w:p>
    <w:p w:rsidR="00BC73AD" w:rsidRDefault="00BC73AD" w:rsidP="00471C5B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354059">
        <w:t xml:space="preserve"> a </w:t>
      </w:r>
      <w:r>
        <w:t>příjmení / název společnosti:</w:t>
      </w:r>
      <w:r>
        <w:tab/>
      </w:r>
      <w:r>
        <w:tab/>
      </w:r>
    </w:p>
    <w:p w:rsidR="00BC73AD" w:rsidRDefault="00BC73AD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BC73AD" w:rsidRDefault="00BC73AD" w:rsidP="00471C5B">
      <w:pPr>
        <w:tabs>
          <w:tab w:val="left" w:pos="3544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BC73AD" w:rsidRDefault="00BC73AD" w:rsidP="00471C5B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:rsidR="00BC73AD" w:rsidRDefault="00BC73AD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BC73AD" w:rsidRDefault="00BC73AD" w:rsidP="00471C5B">
      <w:pPr>
        <w:tabs>
          <w:tab w:val="left" w:pos="3544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BC73AD" w:rsidRDefault="00BC73AD" w:rsidP="00471C5B">
      <w:pPr>
        <w:tabs>
          <w:tab w:val="left" w:pos="0"/>
          <w:tab w:val="right" w:leader="dot" w:pos="9070"/>
        </w:tabs>
        <w:spacing w:afterLines="120" w:after="288"/>
      </w:pPr>
      <w:r>
        <w:lastRenderedPageBreak/>
        <w:tab/>
      </w:r>
    </w:p>
    <w:p w:rsidR="00BC73AD" w:rsidRDefault="00BC73AD" w:rsidP="00471C5B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90796D" w:rsidRDefault="0090796D" w:rsidP="00471C5B">
      <w:pPr>
        <w:spacing w:afterLines="120" w:after="288"/>
        <w:rPr>
          <w:rFonts w:cstheme="minorHAnsi"/>
          <w:b/>
          <w:bCs/>
          <w:i/>
          <w:iCs/>
        </w:rPr>
      </w:pPr>
    </w:p>
    <w:p w:rsidR="00D3345D" w:rsidRPr="00471C5B" w:rsidRDefault="00471C5B" w:rsidP="00471C5B">
      <w:pPr>
        <w:spacing w:afterLines="120" w:after="288"/>
        <w:rPr>
          <w:rFonts w:cstheme="minorHAnsi"/>
        </w:rPr>
      </w:pPr>
      <w:r w:rsidRPr="00471C5B">
        <w:rPr>
          <w:rFonts w:cstheme="minorHAnsi"/>
          <w:b/>
          <w:bCs/>
          <w:iCs/>
        </w:rPr>
        <w:t>K ŽÁDOSTI NUTNO DOLOŽIT</w:t>
      </w:r>
    </w:p>
    <w:p w:rsidR="00D3345D" w:rsidRPr="00D3345D" w:rsidRDefault="00D3345D" w:rsidP="00471C5B">
      <w:pPr>
        <w:pStyle w:val="AdresaHTML"/>
        <w:numPr>
          <w:ilvl w:val="0"/>
          <w:numId w:val="18"/>
        </w:numPr>
        <w:tabs>
          <w:tab w:val="clear" w:pos="720"/>
        </w:tabs>
        <w:spacing w:afterLines="120" w:after="288"/>
        <w:ind w:left="567" w:hanging="56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přehlednou situaci se zakreslením 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stávajícího</w:t>
      </w:r>
      <w:r w:rsidR="00354059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a 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požadovaného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nového umístění nebo zrušení dopravního značení</w:t>
      </w:r>
    </w:p>
    <w:p w:rsidR="00D3345D" w:rsidRPr="00D3345D" w:rsidRDefault="00D3345D" w:rsidP="00471C5B">
      <w:pPr>
        <w:pStyle w:val="AdresaHTML"/>
        <w:numPr>
          <w:ilvl w:val="0"/>
          <w:numId w:val="18"/>
        </w:numPr>
        <w:tabs>
          <w:tab w:val="clear" w:pos="720"/>
        </w:tabs>
        <w:spacing w:afterLines="120" w:after="288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>platný výpis</w:t>
      </w:r>
      <w:r w:rsidR="0035405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z 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obchodního </w:t>
      </w:r>
      <w:r w:rsidR="00180CAE">
        <w:rPr>
          <w:rFonts w:asciiTheme="minorHAnsi" w:hAnsiTheme="minorHAnsi" w:cstheme="minorHAnsi"/>
          <w:i w:val="0"/>
          <w:iCs w:val="0"/>
          <w:sz w:val="22"/>
          <w:szCs w:val="22"/>
        </w:rPr>
        <w:t>nebo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živnostenského rejstříku</w:t>
      </w:r>
      <w:r w:rsidR="0035405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u 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>podnikajících fyzických</w:t>
      </w:r>
      <w:r w:rsidR="0035405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>právnických osob</w:t>
      </w:r>
    </w:p>
    <w:p w:rsidR="00D3345D" w:rsidRDefault="00D3345D" w:rsidP="00471C5B">
      <w:pPr>
        <w:pStyle w:val="AdresaHTML"/>
        <w:spacing w:afterLines="120" w:after="288"/>
        <w:ind w:left="360"/>
        <w:rPr>
          <w:rFonts w:asciiTheme="minorHAnsi" w:hAnsiTheme="minorHAnsi" w:cstheme="minorHAnsi"/>
          <w:i w:val="0"/>
          <w:sz w:val="22"/>
          <w:szCs w:val="22"/>
        </w:rPr>
      </w:pPr>
    </w:p>
    <w:p w:rsidR="00A92887" w:rsidRPr="00A92887" w:rsidRDefault="00A92887" w:rsidP="00471C5B">
      <w:pPr>
        <w:pStyle w:val="AdresaHTML"/>
        <w:spacing w:afterLines="120" w:after="288"/>
        <w:ind w:left="360"/>
        <w:rPr>
          <w:rFonts w:asciiTheme="minorHAnsi" w:hAnsiTheme="minorHAnsi" w:cstheme="minorHAnsi"/>
          <w:i w:val="0"/>
          <w:sz w:val="22"/>
          <w:szCs w:val="22"/>
        </w:rPr>
      </w:pPr>
    </w:p>
    <w:p w:rsidR="00180CAE" w:rsidRPr="002F17B9" w:rsidRDefault="00180CAE" w:rsidP="00471C5B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180CAE" w:rsidRPr="0090796D" w:rsidRDefault="00180CAE" w:rsidP="00471C5B">
      <w:pPr>
        <w:spacing w:afterLines="120" w:after="288"/>
        <w:jc w:val="left"/>
        <w:rPr>
          <w:rFonts w:cstheme="minorHAnsi"/>
        </w:rPr>
      </w:pPr>
    </w:p>
    <w:p w:rsidR="00180CAE" w:rsidRPr="0090796D" w:rsidRDefault="00180CAE" w:rsidP="00471C5B">
      <w:pPr>
        <w:spacing w:afterLines="120" w:after="288"/>
        <w:jc w:val="left"/>
        <w:rPr>
          <w:rFonts w:cstheme="minorHAnsi"/>
        </w:rPr>
      </w:pPr>
    </w:p>
    <w:p w:rsidR="00A73F2F" w:rsidRPr="0090796D" w:rsidRDefault="00A73F2F" w:rsidP="00471C5B">
      <w:pPr>
        <w:spacing w:afterLines="120" w:after="288"/>
        <w:jc w:val="left"/>
        <w:rPr>
          <w:rFonts w:cstheme="minorHAnsi"/>
        </w:rPr>
      </w:pPr>
    </w:p>
    <w:p w:rsidR="00B1427B" w:rsidRDefault="00B1427B" w:rsidP="00471C5B">
      <w:pPr>
        <w:tabs>
          <w:tab w:val="left" w:leader="dot" w:pos="0"/>
          <w:tab w:val="right" w:leader="dot" w:pos="4395"/>
        </w:tabs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80CAE" w:rsidRPr="0090796D" w:rsidRDefault="00180CAE" w:rsidP="00471C5B">
      <w:pPr>
        <w:pStyle w:val="Zkladntext"/>
        <w:spacing w:afterLines="120" w:after="288"/>
        <w:rPr>
          <w:rFonts w:asciiTheme="minorHAnsi" w:hAnsiTheme="minorHAnsi" w:cstheme="minorHAnsi"/>
          <w:bCs/>
          <w:sz w:val="22"/>
          <w:szCs w:val="22"/>
        </w:rPr>
      </w:pPr>
      <w:r w:rsidRPr="0090796D">
        <w:rPr>
          <w:rFonts w:asciiTheme="minorHAnsi" w:hAnsiTheme="minorHAnsi" w:cstheme="minorHAnsi"/>
          <w:bCs/>
          <w:sz w:val="22"/>
          <w:szCs w:val="22"/>
        </w:rPr>
        <w:t xml:space="preserve">podpis žadatele, razítko </w:t>
      </w:r>
    </w:p>
    <w:p w:rsidR="00F271C2" w:rsidRPr="00D3345D" w:rsidRDefault="00F271C2" w:rsidP="00471C5B">
      <w:pPr>
        <w:spacing w:afterLines="120" w:after="288"/>
        <w:jc w:val="left"/>
        <w:rPr>
          <w:rFonts w:cstheme="minorHAnsi"/>
        </w:rPr>
      </w:pPr>
    </w:p>
    <w:sectPr w:rsidR="00F271C2" w:rsidRPr="00D3345D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60" w:rsidRDefault="00016860" w:rsidP="008079D2">
      <w:pPr>
        <w:spacing w:after="0"/>
      </w:pPr>
      <w:r>
        <w:separator/>
      </w:r>
    </w:p>
  </w:endnote>
  <w:endnote w:type="continuationSeparator" w:id="0">
    <w:p w:rsidR="00016860" w:rsidRDefault="00016860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87" w:rsidRPr="00C52FED" w:rsidRDefault="00A92887" w:rsidP="00C52FED">
    <w:pPr>
      <w:pStyle w:val="zapati"/>
    </w:pPr>
    <w:r w:rsidRPr="00C52FED">
      <w:t xml:space="preserve">strana </w:t>
    </w:r>
    <w:r w:rsidR="005F5A5E">
      <w:rPr>
        <w:noProof/>
      </w:rPr>
      <w:fldChar w:fldCharType="begin"/>
    </w:r>
    <w:r w:rsidR="005F5A5E">
      <w:rPr>
        <w:noProof/>
      </w:rPr>
      <w:instrText xml:space="preserve"> PAGE </w:instrText>
    </w:r>
    <w:r w:rsidR="005F5A5E">
      <w:rPr>
        <w:noProof/>
      </w:rPr>
      <w:fldChar w:fldCharType="separate"/>
    </w:r>
    <w:r w:rsidR="00B1427B">
      <w:rPr>
        <w:noProof/>
      </w:rPr>
      <w:t>2</w:t>
    </w:r>
    <w:r w:rsidR="005F5A5E">
      <w:rPr>
        <w:noProof/>
      </w:rPr>
      <w:fldChar w:fldCharType="end"/>
    </w:r>
    <w:r w:rsidRPr="00C52FED">
      <w:t xml:space="preserve"> z </w:t>
    </w:r>
    <w:r w:rsidR="006B4DDA">
      <w:rPr>
        <w:noProof/>
      </w:rPr>
      <w:fldChar w:fldCharType="begin"/>
    </w:r>
    <w:r>
      <w:rPr>
        <w:noProof/>
      </w:rPr>
      <w:instrText xml:space="preserve"> NUMPAGES </w:instrText>
    </w:r>
    <w:r w:rsidR="006B4DDA">
      <w:rPr>
        <w:noProof/>
      </w:rPr>
      <w:fldChar w:fldCharType="separate"/>
    </w:r>
    <w:r w:rsidR="00B1427B">
      <w:rPr>
        <w:noProof/>
      </w:rPr>
      <w:t>2</w:t>
    </w:r>
    <w:r w:rsidR="006B4D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60" w:rsidRDefault="00016860" w:rsidP="008079D2">
      <w:pPr>
        <w:spacing w:after="0"/>
      </w:pPr>
      <w:r>
        <w:separator/>
      </w:r>
    </w:p>
  </w:footnote>
  <w:footnote w:type="continuationSeparator" w:id="0">
    <w:p w:rsidR="00016860" w:rsidRDefault="00016860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87" w:rsidRDefault="00A92887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61667B"/>
    <w:multiLevelType w:val="hybridMultilevel"/>
    <w:tmpl w:val="7A7095A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601B"/>
    <w:multiLevelType w:val="hybridMultilevel"/>
    <w:tmpl w:val="12ACD2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EE3830"/>
    <w:multiLevelType w:val="hybridMultilevel"/>
    <w:tmpl w:val="8182C3CC"/>
    <w:lvl w:ilvl="0" w:tplc="4A120B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D0987"/>
    <w:multiLevelType w:val="hybridMultilevel"/>
    <w:tmpl w:val="8286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16860"/>
    <w:rsid w:val="000D7684"/>
    <w:rsid w:val="000E4F1A"/>
    <w:rsid w:val="001221AB"/>
    <w:rsid w:val="0012511B"/>
    <w:rsid w:val="00180CAE"/>
    <w:rsid w:val="001C53A1"/>
    <w:rsid w:val="00212DE7"/>
    <w:rsid w:val="0028246D"/>
    <w:rsid w:val="002F0088"/>
    <w:rsid w:val="00354059"/>
    <w:rsid w:val="003B17B0"/>
    <w:rsid w:val="003F2A99"/>
    <w:rsid w:val="0047134A"/>
    <w:rsid w:val="00471C5B"/>
    <w:rsid w:val="00495155"/>
    <w:rsid w:val="005019D7"/>
    <w:rsid w:val="00555191"/>
    <w:rsid w:val="005F5A5E"/>
    <w:rsid w:val="00691CE7"/>
    <w:rsid w:val="006B4DDA"/>
    <w:rsid w:val="00704CD0"/>
    <w:rsid w:val="008079D2"/>
    <w:rsid w:val="008430BC"/>
    <w:rsid w:val="008A2577"/>
    <w:rsid w:val="0090796D"/>
    <w:rsid w:val="009B307B"/>
    <w:rsid w:val="009C18A5"/>
    <w:rsid w:val="00A41664"/>
    <w:rsid w:val="00A73F2F"/>
    <w:rsid w:val="00A92887"/>
    <w:rsid w:val="00AD5912"/>
    <w:rsid w:val="00B1427B"/>
    <w:rsid w:val="00B64B17"/>
    <w:rsid w:val="00BC73AD"/>
    <w:rsid w:val="00BD0886"/>
    <w:rsid w:val="00BD45C2"/>
    <w:rsid w:val="00C132B3"/>
    <w:rsid w:val="00C520E6"/>
    <w:rsid w:val="00C52FED"/>
    <w:rsid w:val="00C73C16"/>
    <w:rsid w:val="00C75188"/>
    <w:rsid w:val="00CB1F1B"/>
    <w:rsid w:val="00D3345D"/>
    <w:rsid w:val="00D60451"/>
    <w:rsid w:val="00E3627C"/>
    <w:rsid w:val="00EF2877"/>
    <w:rsid w:val="00F100CC"/>
    <w:rsid w:val="00F115C2"/>
    <w:rsid w:val="00F271C2"/>
    <w:rsid w:val="00F36DA4"/>
    <w:rsid w:val="00F81553"/>
    <w:rsid w:val="00FA102F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BA639F-A475-41F3-9F2D-7156D8E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styleId="Zkladntext">
    <w:name w:val="Body Text"/>
    <w:basedOn w:val="Normln"/>
    <w:link w:val="ZkladntextChar"/>
    <w:rsid w:val="00D3345D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3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rsid w:val="00D3345D"/>
    <w:pPr>
      <w:spacing w:after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D3345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A18D-4385-4BC3-99B3-A242AEC8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</TotalTime>
  <Pages>3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2018-08-20T08:55:00Z</cp:lastPrinted>
  <dcterms:created xsi:type="dcterms:W3CDTF">2019-02-22T07:40:00Z</dcterms:created>
  <dcterms:modified xsi:type="dcterms:W3CDTF">2019-02-22T07:40:00Z</dcterms:modified>
</cp:coreProperties>
</file>