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021E" w14:textId="77777777" w:rsidR="00454576" w:rsidRPr="008C589A" w:rsidRDefault="00454576" w:rsidP="00454576">
      <w:pPr>
        <w:jc w:val="center"/>
        <w:rPr>
          <w:rFonts w:ascii="Calibri" w:hAnsi="Calibri"/>
          <w:b/>
          <w:bCs/>
          <w:sz w:val="28"/>
          <w:szCs w:val="28"/>
        </w:rPr>
      </w:pPr>
      <w:r w:rsidRPr="008C589A">
        <w:rPr>
          <w:rFonts w:ascii="Calibri" w:hAnsi="Calibri"/>
          <w:b/>
          <w:bCs/>
          <w:sz w:val="28"/>
          <w:szCs w:val="28"/>
        </w:rPr>
        <w:t>MĚSTO RÝMAŘOV</w:t>
      </w:r>
    </w:p>
    <w:p w14:paraId="0761404C" w14:textId="77777777" w:rsidR="00454576" w:rsidRPr="008C589A" w:rsidRDefault="00454576" w:rsidP="00454576">
      <w:pPr>
        <w:pStyle w:val="Nadpis1"/>
        <w:jc w:val="center"/>
        <w:rPr>
          <w:rFonts w:ascii="Calibri" w:hAnsi="Calibri"/>
          <w:color w:val="auto"/>
          <w:szCs w:val="28"/>
        </w:rPr>
      </w:pPr>
      <w:r w:rsidRPr="008C589A">
        <w:rPr>
          <w:rFonts w:ascii="Calibri" w:hAnsi="Calibri"/>
          <w:color w:val="auto"/>
          <w:szCs w:val="28"/>
        </w:rPr>
        <w:t>Pravidla Programů podpory tělovýchovy a sportu v Rýmařově na rok 2023</w:t>
      </w:r>
    </w:p>
    <w:p w14:paraId="38EC5FC7" w14:textId="77777777" w:rsidR="00454576" w:rsidRPr="008C589A" w:rsidRDefault="00454576" w:rsidP="00454576">
      <w:pPr>
        <w:jc w:val="center"/>
        <w:rPr>
          <w:rFonts w:ascii="Calibri" w:hAnsi="Calibri"/>
          <w:b/>
          <w:bCs/>
        </w:rPr>
      </w:pPr>
      <w:r w:rsidRPr="008C589A">
        <w:rPr>
          <w:rFonts w:ascii="Calibri" w:hAnsi="Calibri"/>
          <w:b/>
          <w:bCs/>
        </w:rPr>
        <w:t>Část I.</w:t>
      </w:r>
    </w:p>
    <w:p w14:paraId="5F2329A9" w14:textId="77777777" w:rsidR="00454576" w:rsidRPr="008C589A" w:rsidRDefault="00454576" w:rsidP="00454576">
      <w:pPr>
        <w:pStyle w:val="Nadpis1"/>
        <w:rPr>
          <w:rFonts w:ascii="Calibri" w:hAnsi="Calibri"/>
          <w:color w:val="auto"/>
          <w:sz w:val="24"/>
        </w:rPr>
      </w:pPr>
      <w:r w:rsidRPr="008C589A">
        <w:rPr>
          <w:rFonts w:ascii="Calibri" w:hAnsi="Calibri"/>
          <w:color w:val="auto"/>
          <w:sz w:val="24"/>
        </w:rPr>
        <w:t>Společné zásady</w:t>
      </w:r>
    </w:p>
    <w:p w14:paraId="63022676" w14:textId="77777777" w:rsidR="00454576" w:rsidRPr="008C589A" w:rsidRDefault="00454576" w:rsidP="00454576">
      <w:pPr>
        <w:pStyle w:val="Odstavecseseznamem"/>
        <w:numPr>
          <w:ilvl w:val="0"/>
          <w:numId w:val="17"/>
        </w:numPr>
      </w:pPr>
      <w:r w:rsidRPr="008C589A">
        <w:t>Hlavním cílem města je podporovat pravidelnou sportovní a tělovýchovnou organizovanou činnost dětí a mládeže, umožnit rozšíření počtu mládežnické členské základny a umožnit účast dětí a mládeže na sportovních soutěžích, a dále podporovat a zkvalitnit nabídku sportovních a tělovýchovných akcí a soutěží na území města.</w:t>
      </w:r>
    </w:p>
    <w:p w14:paraId="648A768C" w14:textId="77777777" w:rsidR="00454576" w:rsidRPr="008C589A" w:rsidRDefault="00454576" w:rsidP="00454576">
      <w:pPr>
        <w:pStyle w:val="Odstavecseseznamem"/>
        <w:numPr>
          <w:ilvl w:val="0"/>
          <w:numId w:val="17"/>
        </w:numPr>
      </w:pPr>
      <w:r w:rsidRPr="008C589A">
        <w:t xml:space="preserve">Město Rýmařov ve spolupráci se společností Městské služby, s.r.o. zajišťuje provoz, postupné zkvalitňování a rozšiřování nabídky sportovních zařízení ve svém majetku. </w:t>
      </w:r>
    </w:p>
    <w:p w14:paraId="2EF2D877" w14:textId="77777777" w:rsidR="00454576" w:rsidRPr="008C589A" w:rsidRDefault="00454576" w:rsidP="00454576"/>
    <w:p w14:paraId="35670D85" w14:textId="77777777" w:rsidR="00454576" w:rsidRPr="008C589A" w:rsidRDefault="00454576" w:rsidP="00454576">
      <w:pPr>
        <w:jc w:val="center"/>
        <w:rPr>
          <w:rFonts w:ascii="Calibri" w:hAnsi="Calibri"/>
          <w:b/>
          <w:bCs/>
        </w:rPr>
      </w:pPr>
      <w:r w:rsidRPr="008C589A">
        <w:rPr>
          <w:rFonts w:ascii="Calibri" w:hAnsi="Calibri"/>
          <w:b/>
          <w:bCs/>
        </w:rPr>
        <w:t>Část II.</w:t>
      </w:r>
    </w:p>
    <w:p w14:paraId="4D7E7B4F" w14:textId="77777777" w:rsidR="00454576" w:rsidRPr="008C589A" w:rsidRDefault="00454576" w:rsidP="00454576">
      <w:pPr>
        <w:pStyle w:val="Nadpis1"/>
        <w:rPr>
          <w:rFonts w:ascii="Calibri" w:hAnsi="Calibri"/>
          <w:color w:val="auto"/>
          <w:sz w:val="24"/>
        </w:rPr>
      </w:pPr>
      <w:r w:rsidRPr="008C589A">
        <w:rPr>
          <w:rFonts w:ascii="Calibri" w:hAnsi="Calibri"/>
          <w:color w:val="auto"/>
          <w:sz w:val="24"/>
        </w:rPr>
        <w:t xml:space="preserve">Programy podpory </w:t>
      </w:r>
    </w:p>
    <w:p w14:paraId="084D774B" w14:textId="77777777" w:rsidR="00454576" w:rsidRPr="008C589A" w:rsidRDefault="00454576" w:rsidP="00454576">
      <w:r w:rsidRPr="008C589A">
        <w:rPr>
          <w:b/>
          <w:u w:val="single"/>
        </w:rPr>
        <w:t xml:space="preserve">I. Podpora soustavné a pravidelné sportovní činnosti dětí a mládeže </w:t>
      </w:r>
    </w:p>
    <w:p w14:paraId="1EE639D0" w14:textId="77777777" w:rsidR="00454576" w:rsidRPr="008C589A" w:rsidRDefault="00454576" w:rsidP="00454576">
      <w:pPr>
        <w:pStyle w:val="Odstavecseseznamem"/>
        <w:numPr>
          <w:ilvl w:val="0"/>
          <w:numId w:val="18"/>
        </w:numPr>
      </w:pPr>
      <w:r w:rsidRPr="008C589A">
        <w:t xml:space="preserve">Smyslem příspěvku je motivovat sportovní organizace se sídlem v Rýmařově (včetně místních částí) k vytváření podmínek pro pravidelnou sportovní činnost nezaopatřených dětí a mládeže do 18 let včetně a nezaopatřených dětí nad 18 let. </w:t>
      </w:r>
    </w:p>
    <w:p w14:paraId="74557C95" w14:textId="77777777" w:rsidR="00025631" w:rsidRDefault="00454576" w:rsidP="00025631">
      <w:pPr>
        <w:pStyle w:val="Odstavecseseznamem"/>
        <w:numPr>
          <w:ilvl w:val="0"/>
          <w:numId w:val="18"/>
        </w:numPr>
      </w:pPr>
      <w:r w:rsidRPr="008C589A">
        <w:t>Příspěvek může být použit pouze na aktivity související se sportovní činností dětí a mládeže do 18 let včetně a nezaopatřených dětí nad 18 let.</w:t>
      </w:r>
    </w:p>
    <w:p w14:paraId="3E913993" w14:textId="0900875C" w:rsidR="00454576" w:rsidRPr="00025631" w:rsidRDefault="00454576" w:rsidP="00025631">
      <w:pPr>
        <w:pStyle w:val="Odstavecseseznamem"/>
        <w:numPr>
          <w:ilvl w:val="0"/>
          <w:numId w:val="18"/>
        </w:numPr>
      </w:pPr>
      <w:r w:rsidRPr="008C589A">
        <w:t>Uznatelné náklady programu:</w:t>
      </w:r>
    </w:p>
    <w:p w14:paraId="645A8455" w14:textId="77777777" w:rsidR="00454576" w:rsidRPr="008C589A" w:rsidRDefault="00454576" w:rsidP="00454576">
      <w:pPr>
        <w:pStyle w:val="Odstavecseseznamem"/>
        <w:numPr>
          <w:ilvl w:val="0"/>
          <w:numId w:val="24"/>
        </w:numPr>
        <w:spacing w:after="160" w:line="259" w:lineRule="auto"/>
        <w:ind w:left="1134"/>
        <w:contextualSpacing/>
      </w:pPr>
      <w:r w:rsidRPr="008C589A">
        <w:t xml:space="preserve">nájemné sportovišť a zařízení sportovišť, pokud žadatel není vlastníkem těchto sportovišť a jejich zařízení, </w:t>
      </w:r>
    </w:p>
    <w:p w14:paraId="7F93A491" w14:textId="77777777" w:rsidR="00454576" w:rsidRPr="008C589A" w:rsidRDefault="00454576" w:rsidP="00454576">
      <w:pPr>
        <w:pStyle w:val="Odstavecseseznamem"/>
        <w:numPr>
          <w:ilvl w:val="0"/>
          <w:numId w:val="24"/>
        </w:numPr>
        <w:spacing w:after="160" w:line="259" w:lineRule="auto"/>
        <w:ind w:left="1134"/>
        <w:contextualSpacing/>
      </w:pPr>
      <w:r w:rsidRPr="008C589A">
        <w:t>nákup materiálního vybavení,</w:t>
      </w:r>
      <w:r w:rsidRPr="008C589A">
        <w:rPr>
          <w:rFonts w:ascii="Calibri" w:hAnsi="Calibri"/>
        </w:rPr>
        <w:t xml:space="preserve"> pokud je toto vybavení pro oblast činnosti žadatele nezbytné a přímo s ní souvisí,</w:t>
      </w:r>
      <w:r w:rsidRPr="008C589A">
        <w:t xml:space="preserve"> </w:t>
      </w:r>
    </w:p>
    <w:p w14:paraId="5E1D39E6" w14:textId="77777777" w:rsidR="00454576" w:rsidRPr="008C589A" w:rsidRDefault="00454576" w:rsidP="00454576">
      <w:pPr>
        <w:pStyle w:val="Odstavecseseznamem"/>
        <w:numPr>
          <w:ilvl w:val="0"/>
          <w:numId w:val="24"/>
        </w:numPr>
        <w:spacing w:after="160" w:line="259" w:lineRule="auto"/>
        <w:ind w:left="1134"/>
        <w:contextualSpacing/>
      </w:pPr>
      <w:r w:rsidRPr="008C589A">
        <w:t xml:space="preserve">odměny rozhodčím a trenérům, </w:t>
      </w:r>
    </w:p>
    <w:p w14:paraId="224303B3" w14:textId="77777777" w:rsidR="00454576" w:rsidRPr="008C589A" w:rsidRDefault="00454576" w:rsidP="00454576">
      <w:pPr>
        <w:pStyle w:val="Odstavecseseznamem"/>
        <w:numPr>
          <w:ilvl w:val="0"/>
          <w:numId w:val="24"/>
        </w:numPr>
        <w:spacing w:after="160" w:line="259" w:lineRule="auto"/>
        <w:ind w:left="1134"/>
        <w:contextualSpacing/>
      </w:pPr>
      <w:r w:rsidRPr="008C589A">
        <w:t xml:space="preserve">cestovné a doprava na soutěže, jednorázové sportovní akce a soustředění, </w:t>
      </w:r>
    </w:p>
    <w:p w14:paraId="7FF1A704" w14:textId="77777777" w:rsidR="00454576" w:rsidRPr="008C589A" w:rsidRDefault="00454576" w:rsidP="00454576">
      <w:pPr>
        <w:pStyle w:val="Odstavecseseznamem"/>
        <w:numPr>
          <w:ilvl w:val="0"/>
          <w:numId w:val="24"/>
        </w:numPr>
        <w:spacing w:after="160" w:line="259" w:lineRule="auto"/>
        <w:ind w:left="1134"/>
        <w:contextualSpacing/>
      </w:pPr>
      <w:r w:rsidRPr="008C589A">
        <w:t xml:space="preserve">startovné </w:t>
      </w:r>
    </w:p>
    <w:p w14:paraId="74A13F1C" w14:textId="77777777" w:rsidR="00454576" w:rsidRPr="008C589A" w:rsidRDefault="00454576" w:rsidP="00454576">
      <w:pPr>
        <w:pStyle w:val="Odstavecseseznamem"/>
        <w:numPr>
          <w:ilvl w:val="0"/>
          <w:numId w:val="24"/>
        </w:numPr>
        <w:spacing w:after="160" w:line="259" w:lineRule="auto"/>
        <w:ind w:left="1134"/>
        <w:contextualSpacing/>
      </w:pPr>
      <w:r w:rsidRPr="008C589A">
        <w:t>ubytování spojené s účastí na sportovní akci nebo soustředění,</w:t>
      </w:r>
    </w:p>
    <w:p w14:paraId="68FEFC59" w14:textId="77777777" w:rsidR="00454576" w:rsidRPr="008C589A" w:rsidRDefault="00454576" w:rsidP="00454576">
      <w:pPr>
        <w:pStyle w:val="Odstavecseseznamem"/>
        <w:numPr>
          <w:ilvl w:val="0"/>
          <w:numId w:val="24"/>
        </w:numPr>
        <w:spacing w:after="160" w:line="259" w:lineRule="auto"/>
        <w:ind w:left="1134"/>
        <w:contextualSpacing/>
      </w:pPr>
      <w:r w:rsidRPr="008C589A">
        <w:t>zvyšování a prohlubování trenérské a cvičitelské kvalifikace,</w:t>
      </w:r>
    </w:p>
    <w:p w14:paraId="1923C0D2" w14:textId="77777777" w:rsidR="00454576" w:rsidRPr="008C589A" w:rsidRDefault="00454576" w:rsidP="00454576">
      <w:pPr>
        <w:pStyle w:val="Odstavecseseznamem"/>
        <w:numPr>
          <w:ilvl w:val="0"/>
          <w:numId w:val="24"/>
        </w:numPr>
        <w:spacing w:after="160" w:line="259" w:lineRule="auto"/>
        <w:ind w:left="1134"/>
        <w:contextualSpacing/>
      </w:pPr>
      <w:r w:rsidRPr="008C589A">
        <w:t>povinné platby centrálním svazům – nikoliv pokuty,</w:t>
      </w:r>
    </w:p>
    <w:p w14:paraId="0BA8EDA4" w14:textId="77777777" w:rsidR="00454576" w:rsidRPr="008C589A" w:rsidRDefault="00454576" w:rsidP="00454576">
      <w:pPr>
        <w:pStyle w:val="Odstavecseseznamem"/>
        <w:numPr>
          <w:ilvl w:val="0"/>
          <w:numId w:val="24"/>
        </w:numPr>
        <w:spacing w:after="160" w:line="259" w:lineRule="auto"/>
        <w:ind w:left="1134"/>
        <w:contextualSpacing/>
      </w:pPr>
      <w:r w:rsidRPr="008C589A">
        <w:t>zdravotnické potřeby nebo zdravotnické vybavení,</w:t>
      </w:r>
    </w:p>
    <w:p w14:paraId="6AB16CA4" w14:textId="77777777" w:rsidR="00454576" w:rsidRPr="008C589A" w:rsidRDefault="00454576" w:rsidP="00454576">
      <w:pPr>
        <w:pStyle w:val="Odstavecseseznamem"/>
        <w:numPr>
          <w:ilvl w:val="0"/>
          <w:numId w:val="24"/>
        </w:numPr>
        <w:spacing w:after="160" w:line="259" w:lineRule="auto"/>
        <w:ind w:left="1134"/>
        <w:contextualSpacing/>
      </w:pPr>
      <w:r w:rsidRPr="008C589A">
        <w:t>náklady na specializované lékařské vyšetření sportovním lékařem, je-li to vyžadováno sportovním svazem pro konkrétní výkonnostní úroveň,</w:t>
      </w:r>
    </w:p>
    <w:p w14:paraId="33A1B508" w14:textId="77777777" w:rsidR="00454576" w:rsidRPr="008C589A" w:rsidRDefault="00454576" w:rsidP="00454576">
      <w:pPr>
        <w:pStyle w:val="Odstavecseseznamem"/>
        <w:numPr>
          <w:ilvl w:val="0"/>
          <w:numId w:val="24"/>
        </w:numPr>
        <w:spacing w:after="160" w:line="259" w:lineRule="auto"/>
        <w:ind w:left="1134"/>
        <w:contextualSpacing/>
        <w:jc w:val="left"/>
      </w:pPr>
      <w:r w:rsidRPr="008C589A">
        <w:t>náklady na reprezentaci a pohoštění,</w:t>
      </w:r>
    </w:p>
    <w:p w14:paraId="5DAACB7F" w14:textId="77777777" w:rsidR="00454576" w:rsidRPr="008C589A" w:rsidRDefault="00454576" w:rsidP="00454576">
      <w:pPr>
        <w:pStyle w:val="Odstavecseseznamem"/>
        <w:numPr>
          <w:ilvl w:val="0"/>
          <w:numId w:val="24"/>
        </w:numPr>
        <w:spacing w:line="259" w:lineRule="auto"/>
        <w:ind w:left="1134" w:hanging="357"/>
        <w:jc w:val="left"/>
      </w:pPr>
      <w:r w:rsidRPr="008C589A">
        <w:t>pojištění majetku a odpovědnosti</w:t>
      </w:r>
    </w:p>
    <w:p w14:paraId="7C4DADEF" w14:textId="77777777" w:rsidR="00454576" w:rsidRPr="008C589A" w:rsidRDefault="00454576" w:rsidP="00454576">
      <w:pPr>
        <w:pStyle w:val="Odstavecseseznamem"/>
        <w:numPr>
          <w:ilvl w:val="0"/>
          <w:numId w:val="25"/>
        </w:numPr>
        <w:ind w:left="709"/>
      </w:pPr>
      <w:r w:rsidRPr="008C589A">
        <w:t>Neuznatelné náklady:</w:t>
      </w:r>
    </w:p>
    <w:p w14:paraId="4B16B21E" w14:textId="77777777" w:rsidR="00454576" w:rsidRPr="008C589A" w:rsidRDefault="00454576" w:rsidP="00454576">
      <w:pPr>
        <w:pStyle w:val="Odstavecseseznamem"/>
        <w:numPr>
          <w:ilvl w:val="0"/>
          <w:numId w:val="23"/>
        </w:numPr>
        <w:spacing w:after="160" w:line="259" w:lineRule="auto"/>
        <w:ind w:left="1134"/>
        <w:contextualSpacing/>
        <w:jc w:val="left"/>
      </w:pPr>
      <w:r w:rsidRPr="008C589A">
        <w:t>úhrada mezd funkcionářů spolku (předseda, místopředseda),</w:t>
      </w:r>
    </w:p>
    <w:p w14:paraId="40BC1253" w14:textId="72F7AF7C" w:rsidR="00454576" w:rsidRPr="008C589A" w:rsidRDefault="00454576" w:rsidP="00454576">
      <w:pPr>
        <w:pStyle w:val="Odstavecseseznamem"/>
        <w:numPr>
          <w:ilvl w:val="0"/>
          <w:numId w:val="23"/>
        </w:numPr>
        <w:spacing w:after="160" w:line="259" w:lineRule="auto"/>
        <w:ind w:left="1134"/>
        <w:contextualSpacing/>
        <w:jc w:val="left"/>
      </w:pPr>
      <w:r w:rsidRPr="008C589A">
        <w:t xml:space="preserve">platy </w:t>
      </w:r>
      <w:r w:rsidR="00A47BD5">
        <w:t xml:space="preserve">a jiné odměny </w:t>
      </w:r>
      <w:r w:rsidRPr="008C589A">
        <w:t>hráčů,</w:t>
      </w:r>
    </w:p>
    <w:p w14:paraId="0A17C370" w14:textId="77777777" w:rsidR="00454576" w:rsidRPr="008C589A" w:rsidRDefault="00454576" w:rsidP="00454576">
      <w:pPr>
        <w:pStyle w:val="Odstavecseseznamem"/>
        <w:numPr>
          <w:ilvl w:val="0"/>
          <w:numId w:val="23"/>
        </w:numPr>
        <w:spacing w:after="160" w:line="259" w:lineRule="auto"/>
        <w:ind w:left="1134"/>
        <w:contextualSpacing/>
        <w:jc w:val="left"/>
      </w:pPr>
      <w:r w:rsidRPr="008C589A">
        <w:t>splátky úvěrů vč. úroků; leasingu vč. akontace,</w:t>
      </w:r>
    </w:p>
    <w:p w14:paraId="4CB14587" w14:textId="77777777" w:rsidR="00454576" w:rsidRPr="008C589A" w:rsidRDefault="00454576" w:rsidP="00454576">
      <w:pPr>
        <w:pStyle w:val="Odstavecseseznamem"/>
        <w:numPr>
          <w:ilvl w:val="0"/>
          <w:numId w:val="23"/>
        </w:numPr>
        <w:spacing w:after="160" w:line="259" w:lineRule="auto"/>
        <w:ind w:left="1134"/>
        <w:contextualSpacing/>
        <w:jc w:val="left"/>
      </w:pPr>
      <w:r w:rsidRPr="008C589A">
        <w:t>celní, právní, soudní a bankovní poplatky,</w:t>
      </w:r>
    </w:p>
    <w:p w14:paraId="47C51B78" w14:textId="77777777" w:rsidR="00454576" w:rsidRPr="008C589A" w:rsidRDefault="00454576" w:rsidP="00454576">
      <w:pPr>
        <w:pStyle w:val="Odstavecseseznamem"/>
        <w:numPr>
          <w:ilvl w:val="0"/>
          <w:numId w:val="23"/>
        </w:numPr>
        <w:spacing w:after="160" w:line="259" w:lineRule="auto"/>
        <w:ind w:left="1134"/>
        <w:contextualSpacing/>
        <w:jc w:val="left"/>
      </w:pPr>
      <w:r w:rsidRPr="008C589A">
        <w:lastRenderedPageBreak/>
        <w:t>provize,</w:t>
      </w:r>
    </w:p>
    <w:p w14:paraId="6FBB92BF" w14:textId="77777777" w:rsidR="00454576" w:rsidRPr="008C589A" w:rsidRDefault="00454576" w:rsidP="00454576">
      <w:pPr>
        <w:pStyle w:val="Odstavecseseznamem"/>
        <w:numPr>
          <w:ilvl w:val="0"/>
          <w:numId w:val="23"/>
        </w:numPr>
        <w:spacing w:line="259" w:lineRule="auto"/>
        <w:ind w:left="1134" w:hanging="357"/>
        <w:jc w:val="left"/>
      </w:pPr>
      <w:r w:rsidRPr="008C589A">
        <w:t>dary.</w:t>
      </w:r>
    </w:p>
    <w:p w14:paraId="09F9A685" w14:textId="77777777" w:rsidR="00454576" w:rsidRPr="008C589A" w:rsidRDefault="00454576" w:rsidP="00454576">
      <w:pPr>
        <w:pStyle w:val="Odstavecseseznamem"/>
        <w:numPr>
          <w:ilvl w:val="0"/>
          <w:numId w:val="18"/>
        </w:numPr>
      </w:pPr>
      <w:r w:rsidRPr="008C589A">
        <w:t>Žadatel doloží evidenci registrovaných členů, kterých se přidělení příspěvku týká, včetně data narození, v případě sportovců starších 15 let doloží potvrzení o studiu. Za aktivně sportujícího člena oddílu se pro účely přidělení výše uvedených příspěvků považují ti, kteří se sportovní činnosti věnují soustavně a prokazatelně, čímž se rozumí:</w:t>
      </w:r>
    </w:p>
    <w:p w14:paraId="4975FCFB" w14:textId="77777777" w:rsidR="00454576" w:rsidRPr="008C589A" w:rsidRDefault="00454576" w:rsidP="007B17D2">
      <w:pPr>
        <w:pStyle w:val="Odstavecseseznamem"/>
        <w:numPr>
          <w:ilvl w:val="2"/>
          <w:numId w:val="31"/>
        </w:numPr>
        <w:spacing w:after="0"/>
        <w:ind w:left="1134"/>
        <w:contextualSpacing/>
      </w:pPr>
      <w:r w:rsidRPr="008C589A">
        <w:t xml:space="preserve">aktivní zapojení do sportovní činnosti oddílu min. 1 x týdně; </w:t>
      </w:r>
    </w:p>
    <w:p w14:paraId="4E76F9A8" w14:textId="77777777" w:rsidR="00454576" w:rsidRPr="008C589A" w:rsidRDefault="00454576" w:rsidP="007B17D2">
      <w:pPr>
        <w:pStyle w:val="Odstavecseseznamem"/>
        <w:numPr>
          <w:ilvl w:val="2"/>
          <w:numId w:val="31"/>
        </w:numPr>
        <w:ind w:left="1134"/>
      </w:pPr>
      <w:r w:rsidRPr="008C589A">
        <w:t>aktivní zapojení do činnosti oddílu min. 9 měsíců v roce.</w:t>
      </w:r>
    </w:p>
    <w:p w14:paraId="45547F04" w14:textId="77777777" w:rsidR="00454576" w:rsidRPr="008C589A" w:rsidRDefault="00454576" w:rsidP="00454576">
      <w:pPr>
        <w:pStyle w:val="Odstavecseseznamem"/>
        <w:numPr>
          <w:ilvl w:val="0"/>
          <w:numId w:val="18"/>
        </w:numPr>
      </w:pPr>
      <w:r w:rsidRPr="008C589A">
        <w:t>Příspěvek může být poskytnut až do výše 100 % nákladů projektu.</w:t>
      </w:r>
    </w:p>
    <w:p w14:paraId="5599A640" w14:textId="77777777" w:rsidR="00454576" w:rsidRPr="008C589A" w:rsidRDefault="00454576" w:rsidP="00454576"/>
    <w:p w14:paraId="028BD160" w14:textId="77777777" w:rsidR="00454576" w:rsidRPr="008C589A" w:rsidRDefault="00454576" w:rsidP="00454576">
      <w:pPr>
        <w:rPr>
          <w:b/>
          <w:u w:val="single"/>
        </w:rPr>
      </w:pPr>
      <w:r w:rsidRPr="008C589A">
        <w:rPr>
          <w:b/>
          <w:u w:val="single"/>
        </w:rPr>
        <w:t>II. Podpora činnosti sportovních oddílů</w:t>
      </w:r>
    </w:p>
    <w:p w14:paraId="4FEF013D" w14:textId="77777777" w:rsidR="00025631" w:rsidRDefault="00454576" w:rsidP="00025631">
      <w:pPr>
        <w:pStyle w:val="Odstavecseseznamem"/>
        <w:numPr>
          <w:ilvl w:val="0"/>
          <w:numId w:val="19"/>
        </w:numPr>
      </w:pPr>
      <w:r w:rsidRPr="008C589A">
        <w:t>Příspěvek je určen na pravidelnou celoroční činnost sportovních oddílů se sídlem v Rýmařově (včetně místních částí).</w:t>
      </w:r>
    </w:p>
    <w:p w14:paraId="21E77E42" w14:textId="22DE9461" w:rsidR="00454576" w:rsidRPr="00025631" w:rsidRDefault="00454576" w:rsidP="00025631">
      <w:pPr>
        <w:pStyle w:val="Odstavecseseznamem"/>
        <w:numPr>
          <w:ilvl w:val="0"/>
          <w:numId w:val="19"/>
        </w:numPr>
      </w:pPr>
      <w:r w:rsidRPr="008C589A">
        <w:t>Uznatelné náklady programu:</w:t>
      </w:r>
    </w:p>
    <w:p w14:paraId="48E37787" w14:textId="77777777" w:rsidR="00454576" w:rsidRPr="008C589A" w:rsidRDefault="00454576" w:rsidP="00454576">
      <w:pPr>
        <w:pStyle w:val="Odstavecseseznamem"/>
        <w:numPr>
          <w:ilvl w:val="0"/>
          <w:numId w:val="24"/>
        </w:numPr>
        <w:spacing w:after="160" w:line="259" w:lineRule="auto"/>
        <w:ind w:left="1134"/>
        <w:contextualSpacing/>
      </w:pPr>
      <w:r w:rsidRPr="008C589A">
        <w:t xml:space="preserve">nájemné sportovišť a zařízení sportovišť, pokud žadatel není vlastníkem těchto sportovišť a jejich zařízení, </w:t>
      </w:r>
    </w:p>
    <w:p w14:paraId="596D4FCE" w14:textId="77777777" w:rsidR="00454576" w:rsidRPr="008C589A" w:rsidRDefault="00454576" w:rsidP="00454576">
      <w:pPr>
        <w:pStyle w:val="Odstavecseseznamem"/>
        <w:numPr>
          <w:ilvl w:val="0"/>
          <w:numId w:val="24"/>
        </w:numPr>
        <w:spacing w:after="160" w:line="259" w:lineRule="auto"/>
        <w:ind w:left="1134"/>
        <w:contextualSpacing/>
      </w:pPr>
      <w:r w:rsidRPr="008C589A">
        <w:t>nákup materiálního vybavení,</w:t>
      </w:r>
      <w:r w:rsidRPr="008C589A">
        <w:rPr>
          <w:rFonts w:ascii="Calibri" w:hAnsi="Calibri"/>
        </w:rPr>
        <w:t xml:space="preserve"> pokud je toto vybavení pro oblast činnosti žadatele nezbytné a přímo s ní souvisí,</w:t>
      </w:r>
      <w:r w:rsidRPr="008C589A">
        <w:t xml:space="preserve"> </w:t>
      </w:r>
    </w:p>
    <w:p w14:paraId="519B82E7" w14:textId="77777777" w:rsidR="00454576" w:rsidRPr="008C589A" w:rsidRDefault="00454576" w:rsidP="00454576">
      <w:pPr>
        <w:pStyle w:val="Odstavecseseznamem"/>
        <w:numPr>
          <w:ilvl w:val="0"/>
          <w:numId w:val="24"/>
        </w:numPr>
        <w:spacing w:after="160" w:line="259" w:lineRule="auto"/>
        <w:ind w:left="1134"/>
        <w:contextualSpacing/>
      </w:pPr>
      <w:r w:rsidRPr="008C589A">
        <w:t xml:space="preserve">odměny rozhodčím a trenérům, </w:t>
      </w:r>
    </w:p>
    <w:p w14:paraId="55F9B56D" w14:textId="77777777" w:rsidR="00454576" w:rsidRPr="008C589A" w:rsidRDefault="00454576" w:rsidP="00454576">
      <w:pPr>
        <w:pStyle w:val="Odstavecseseznamem"/>
        <w:numPr>
          <w:ilvl w:val="0"/>
          <w:numId w:val="24"/>
        </w:numPr>
        <w:spacing w:after="160" w:line="259" w:lineRule="auto"/>
        <w:ind w:left="1134"/>
        <w:contextualSpacing/>
      </w:pPr>
      <w:r w:rsidRPr="008C589A">
        <w:t xml:space="preserve">cestovné a doprava na soutěže, jednorázové sportovní akce a soustředění, </w:t>
      </w:r>
    </w:p>
    <w:p w14:paraId="67B20ACF" w14:textId="77777777" w:rsidR="00454576" w:rsidRPr="008C589A" w:rsidRDefault="00454576" w:rsidP="00454576">
      <w:pPr>
        <w:pStyle w:val="Odstavecseseznamem"/>
        <w:numPr>
          <w:ilvl w:val="0"/>
          <w:numId w:val="24"/>
        </w:numPr>
        <w:spacing w:after="160" w:line="259" w:lineRule="auto"/>
        <w:ind w:left="1134"/>
        <w:contextualSpacing/>
      </w:pPr>
      <w:r w:rsidRPr="008C589A">
        <w:t xml:space="preserve">startovné </w:t>
      </w:r>
    </w:p>
    <w:p w14:paraId="34559CD6" w14:textId="77777777" w:rsidR="00454576" w:rsidRPr="008C589A" w:rsidRDefault="00454576" w:rsidP="00454576">
      <w:pPr>
        <w:pStyle w:val="Odstavecseseznamem"/>
        <w:numPr>
          <w:ilvl w:val="0"/>
          <w:numId w:val="24"/>
        </w:numPr>
        <w:spacing w:after="160" w:line="259" w:lineRule="auto"/>
        <w:ind w:left="1134"/>
        <w:contextualSpacing/>
      </w:pPr>
      <w:r w:rsidRPr="008C589A">
        <w:t>ubytování spojené s účastí na sportovní akci nebo soustředění,</w:t>
      </w:r>
    </w:p>
    <w:p w14:paraId="536E9E53" w14:textId="77777777" w:rsidR="00454576" w:rsidRPr="008C589A" w:rsidRDefault="00454576" w:rsidP="00454576">
      <w:pPr>
        <w:pStyle w:val="Odstavecseseznamem"/>
        <w:numPr>
          <w:ilvl w:val="0"/>
          <w:numId w:val="24"/>
        </w:numPr>
        <w:spacing w:after="160" w:line="259" w:lineRule="auto"/>
        <w:ind w:left="1134"/>
        <w:contextualSpacing/>
      </w:pPr>
      <w:r w:rsidRPr="008C589A">
        <w:t>zvyšování a prohlubování trenérské a cvičitelské kvalifikace,</w:t>
      </w:r>
    </w:p>
    <w:p w14:paraId="55BCB529" w14:textId="77777777" w:rsidR="00454576" w:rsidRPr="008C589A" w:rsidRDefault="00454576" w:rsidP="00454576">
      <w:pPr>
        <w:pStyle w:val="Odstavecseseznamem"/>
        <w:numPr>
          <w:ilvl w:val="0"/>
          <w:numId w:val="24"/>
        </w:numPr>
        <w:spacing w:after="160" w:line="259" w:lineRule="auto"/>
        <w:ind w:left="1134"/>
        <w:contextualSpacing/>
      </w:pPr>
      <w:r w:rsidRPr="008C589A">
        <w:t>povinné platby centrálním svazům – nikoliv pokuty,</w:t>
      </w:r>
    </w:p>
    <w:p w14:paraId="437ECC06" w14:textId="77777777" w:rsidR="00454576" w:rsidRPr="008C589A" w:rsidRDefault="00454576" w:rsidP="00454576">
      <w:pPr>
        <w:pStyle w:val="Odstavecseseznamem"/>
        <w:numPr>
          <w:ilvl w:val="0"/>
          <w:numId w:val="24"/>
        </w:numPr>
        <w:spacing w:after="160" w:line="259" w:lineRule="auto"/>
        <w:ind w:left="1134"/>
        <w:contextualSpacing/>
      </w:pPr>
      <w:r w:rsidRPr="008C589A">
        <w:t>zdravotnické potřeby nebo zdravotnické vybavení,</w:t>
      </w:r>
    </w:p>
    <w:p w14:paraId="7265CBC2" w14:textId="77777777" w:rsidR="00454576" w:rsidRPr="008C589A" w:rsidRDefault="00454576" w:rsidP="00454576">
      <w:pPr>
        <w:pStyle w:val="Odstavecseseznamem"/>
        <w:numPr>
          <w:ilvl w:val="0"/>
          <w:numId w:val="24"/>
        </w:numPr>
        <w:spacing w:after="160" w:line="259" w:lineRule="auto"/>
        <w:ind w:left="1134"/>
        <w:contextualSpacing/>
      </w:pPr>
      <w:r w:rsidRPr="008C589A">
        <w:t>náklady na specializované lékařské vyšetření sportovním lékařem, je-li to vyžadováno sportovním svazem pro konkrétní výkonnostní úroveň,</w:t>
      </w:r>
    </w:p>
    <w:p w14:paraId="4646B98D" w14:textId="77777777" w:rsidR="00454576" w:rsidRPr="008C589A" w:rsidRDefault="00454576" w:rsidP="00454576">
      <w:pPr>
        <w:pStyle w:val="Odstavecseseznamem"/>
        <w:numPr>
          <w:ilvl w:val="0"/>
          <w:numId w:val="24"/>
        </w:numPr>
        <w:spacing w:after="160" w:line="259" w:lineRule="auto"/>
        <w:ind w:left="1134"/>
        <w:contextualSpacing/>
        <w:jc w:val="left"/>
      </w:pPr>
      <w:r w:rsidRPr="008C589A">
        <w:t>náklady na reprezentaci a pohoštění,</w:t>
      </w:r>
    </w:p>
    <w:p w14:paraId="22493B9A" w14:textId="77777777" w:rsidR="00454576" w:rsidRPr="008C589A" w:rsidRDefault="00454576" w:rsidP="00454576">
      <w:pPr>
        <w:pStyle w:val="Odstavecseseznamem"/>
        <w:numPr>
          <w:ilvl w:val="0"/>
          <w:numId w:val="24"/>
        </w:numPr>
        <w:spacing w:line="259" w:lineRule="auto"/>
        <w:ind w:left="1134" w:hanging="357"/>
        <w:jc w:val="left"/>
      </w:pPr>
      <w:r w:rsidRPr="008C589A">
        <w:t>pojištění majetku a odpovědnosti</w:t>
      </w:r>
    </w:p>
    <w:p w14:paraId="6E805391" w14:textId="77777777" w:rsidR="00454576" w:rsidRPr="008C589A" w:rsidRDefault="00454576" w:rsidP="00454576">
      <w:pPr>
        <w:pStyle w:val="Odstavecseseznamem"/>
        <w:numPr>
          <w:ilvl w:val="0"/>
          <w:numId w:val="25"/>
        </w:numPr>
        <w:spacing w:before="120"/>
        <w:ind w:left="709" w:hanging="357"/>
      </w:pPr>
      <w:r w:rsidRPr="008C589A">
        <w:t>Neuznatelné náklady:</w:t>
      </w:r>
    </w:p>
    <w:p w14:paraId="4C12CC99" w14:textId="77777777" w:rsidR="00454576" w:rsidRPr="008C589A" w:rsidRDefault="00454576" w:rsidP="00454576">
      <w:pPr>
        <w:pStyle w:val="Odstavecseseznamem"/>
        <w:numPr>
          <w:ilvl w:val="0"/>
          <w:numId w:val="23"/>
        </w:numPr>
        <w:spacing w:after="160" w:line="259" w:lineRule="auto"/>
        <w:ind w:left="1134"/>
        <w:contextualSpacing/>
        <w:jc w:val="left"/>
      </w:pPr>
      <w:r w:rsidRPr="008C589A">
        <w:t>úhrada mezd funkcionářů spolku (předseda, místopředseda),</w:t>
      </w:r>
    </w:p>
    <w:p w14:paraId="083FEB38" w14:textId="0C8F5AC2" w:rsidR="00454576" w:rsidRPr="008C589A" w:rsidRDefault="00454576" w:rsidP="00454576">
      <w:pPr>
        <w:pStyle w:val="Odstavecseseznamem"/>
        <w:numPr>
          <w:ilvl w:val="0"/>
          <w:numId w:val="23"/>
        </w:numPr>
        <w:spacing w:after="160" w:line="259" w:lineRule="auto"/>
        <w:ind w:left="1134"/>
        <w:contextualSpacing/>
        <w:jc w:val="left"/>
      </w:pPr>
      <w:r w:rsidRPr="008C589A">
        <w:t xml:space="preserve">platy </w:t>
      </w:r>
      <w:r w:rsidR="002534F3">
        <w:t xml:space="preserve">a jiné odměny </w:t>
      </w:r>
      <w:r w:rsidRPr="008C589A">
        <w:t>hráčů,</w:t>
      </w:r>
    </w:p>
    <w:p w14:paraId="172F6A76" w14:textId="77777777" w:rsidR="00454576" w:rsidRPr="008C589A" w:rsidRDefault="00454576" w:rsidP="00454576">
      <w:pPr>
        <w:pStyle w:val="Odstavecseseznamem"/>
        <w:numPr>
          <w:ilvl w:val="0"/>
          <w:numId w:val="23"/>
        </w:numPr>
        <w:spacing w:after="160" w:line="259" w:lineRule="auto"/>
        <w:ind w:left="1134"/>
        <w:contextualSpacing/>
        <w:jc w:val="left"/>
      </w:pPr>
      <w:r w:rsidRPr="008C589A">
        <w:t>splátky úvěrů vč. úroků; leasingu vč. akontace,</w:t>
      </w:r>
    </w:p>
    <w:p w14:paraId="1113DD4E" w14:textId="77777777" w:rsidR="00454576" w:rsidRPr="008C589A" w:rsidRDefault="00454576" w:rsidP="00454576">
      <w:pPr>
        <w:pStyle w:val="Odstavecseseznamem"/>
        <w:numPr>
          <w:ilvl w:val="0"/>
          <w:numId w:val="23"/>
        </w:numPr>
        <w:spacing w:after="160" w:line="259" w:lineRule="auto"/>
        <w:ind w:left="1134"/>
        <w:contextualSpacing/>
        <w:jc w:val="left"/>
      </w:pPr>
      <w:r w:rsidRPr="008C589A">
        <w:t>celní, právní, soudní a bankovní poplatky,</w:t>
      </w:r>
    </w:p>
    <w:p w14:paraId="421DA1CC" w14:textId="77777777" w:rsidR="00454576" w:rsidRPr="008C589A" w:rsidRDefault="00454576" w:rsidP="00454576">
      <w:pPr>
        <w:pStyle w:val="Odstavecseseznamem"/>
        <w:numPr>
          <w:ilvl w:val="0"/>
          <w:numId w:val="23"/>
        </w:numPr>
        <w:spacing w:after="160" w:line="259" w:lineRule="auto"/>
        <w:ind w:left="1134"/>
        <w:contextualSpacing/>
        <w:jc w:val="left"/>
      </w:pPr>
      <w:r w:rsidRPr="008C589A">
        <w:t>provize,</w:t>
      </w:r>
    </w:p>
    <w:p w14:paraId="05D4EC40" w14:textId="77777777" w:rsidR="00454576" w:rsidRPr="008C589A" w:rsidRDefault="00454576" w:rsidP="00454576">
      <w:pPr>
        <w:pStyle w:val="Odstavecseseznamem"/>
        <w:numPr>
          <w:ilvl w:val="0"/>
          <w:numId w:val="23"/>
        </w:numPr>
        <w:spacing w:line="259" w:lineRule="auto"/>
        <w:ind w:left="1134" w:hanging="357"/>
        <w:jc w:val="left"/>
      </w:pPr>
      <w:r w:rsidRPr="008C589A">
        <w:t>dary.</w:t>
      </w:r>
    </w:p>
    <w:p w14:paraId="5477FE42" w14:textId="77777777" w:rsidR="00454576" w:rsidRPr="008C589A" w:rsidRDefault="00454576" w:rsidP="00454576">
      <w:pPr>
        <w:pStyle w:val="Odstavecseseznamem"/>
        <w:numPr>
          <w:ilvl w:val="0"/>
          <w:numId w:val="19"/>
        </w:numPr>
      </w:pPr>
      <w:r w:rsidRPr="008C589A">
        <w:t>Součástí žádosti bude roční plán činnosti, počet členů v členění na mládež do 18 let včetně, seniory a ostatní členy, orientační roční rozpočet příjmů a výdajů na kalendářní rok, účel využití příspěvku, zdůvodnění žádosti a výše požadovaného příspěvku. Za aktivně sportujícího člena oddílu se pro účely přidělení výše uvedených příspěvků považují ti, kteří se sportovní činnosti věnují soustavně a prokazatelně, čímž se rozumí:</w:t>
      </w:r>
    </w:p>
    <w:p w14:paraId="1A620DDC" w14:textId="77777777" w:rsidR="00454576" w:rsidRPr="008C589A" w:rsidRDefault="00454576" w:rsidP="007B17D2">
      <w:pPr>
        <w:pStyle w:val="Odstavecseseznamem"/>
        <w:numPr>
          <w:ilvl w:val="2"/>
          <w:numId w:val="32"/>
        </w:numPr>
        <w:spacing w:after="0"/>
        <w:ind w:left="1134"/>
        <w:contextualSpacing/>
      </w:pPr>
      <w:r w:rsidRPr="008C589A">
        <w:t xml:space="preserve">aktivní zapojení do sportovní činnosti oddílu min. 1 x týdně; </w:t>
      </w:r>
    </w:p>
    <w:p w14:paraId="3EBA6945" w14:textId="77777777" w:rsidR="00454576" w:rsidRPr="008C589A" w:rsidRDefault="00454576" w:rsidP="007B17D2">
      <w:pPr>
        <w:pStyle w:val="Odstavecseseznamem"/>
        <w:numPr>
          <w:ilvl w:val="2"/>
          <w:numId w:val="32"/>
        </w:numPr>
        <w:ind w:left="1134"/>
      </w:pPr>
      <w:r w:rsidRPr="008C589A">
        <w:t>aktivní zapojení do činnosti oddílu min. 9 měsíců v roce.</w:t>
      </w:r>
    </w:p>
    <w:p w14:paraId="10654653" w14:textId="77777777" w:rsidR="00454576" w:rsidRPr="008C589A" w:rsidRDefault="00454576" w:rsidP="00454576">
      <w:pPr>
        <w:pStyle w:val="Odstavecseseznamem"/>
        <w:numPr>
          <w:ilvl w:val="0"/>
          <w:numId w:val="19"/>
        </w:numPr>
      </w:pPr>
      <w:r w:rsidRPr="008C589A">
        <w:t>Příspěvek může být poskytnut až do výše 80 % nákladů projektu.</w:t>
      </w:r>
    </w:p>
    <w:p w14:paraId="184791DB" w14:textId="77777777" w:rsidR="00454576" w:rsidRPr="008C589A" w:rsidRDefault="00454576" w:rsidP="00454576">
      <w:r w:rsidRPr="008C589A">
        <w:rPr>
          <w:b/>
          <w:u w:val="single"/>
        </w:rPr>
        <w:lastRenderedPageBreak/>
        <w:t xml:space="preserve">III. Správa majetku města </w:t>
      </w:r>
    </w:p>
    <w:p w14:paraId="3DF9CED0" w14:textId="77777777" w:rsidR="007B17D2" w:rsidRDefault="00454576" w:rsidP="007B17D2">
      <w:pPr>
        <w:pStyle w:val="Odstavecseseznamem"/>
        <w:numPr>
          <w:ilvl w:val="0"/>
          <w:numId w:val="18"/>
        </w:numPr>
      </w:pPr>
      <w:bookmarkStart w:id="0" w:name="_Hlk76028357"/>
      <w:r w:rsidRPr="008C589A">
        <w:t xml:space="preserve">Cílem programu je poskytnout příspěvek sportovním organizacím </w:t>
      </w:r>
      <w:bookmarkStart w:id="1" w:name="_Hlk76028409"/>
      <w:r w:rsidRPr="008C589A">
        <w:t xml:space="preserve">se sídlem v Rýmařově (včetně místních částí), které pečují o majetek ve vlastnictví města Rýmařova na základě smlouvy o pronájmu nebo o výpůjčce.  </w:t>
      </w:r>
      <w:bookmarkEnd w:id="0"/>
      <w:bookmarkEnd w:id="1"/>
    </w:p>
    <w:p w14:paraId="537BFEF5" w14:textId="4C9CFF45" w:rsidR="00454576" w:rsidRPr="007B17D2" w:rsidRDefault="00454576" w:rsidP="007B17D2">
      <w:pPr>
        <w:pStyle w:val="Odstavecseseznamem"/>
        <w:numPr>
          <w:ilvl w:val="0"/>
          <w:numId w:val="18"/>
        </w:numPr>
      </w:pPr>
      <w:r w:rsidRPr="008C589A">
        <w:t>Žadatel doloží smlouvu o nájmu nebo výpůjčce majetku města. Uznatelné náklady programu:</w:t>
      </w:r>
    </w:p>
    <w:p w14:paraId="56F0CC5A" w14:textId="77777777" w:rsidR="00454576" w:rsidRPr="008C589A" w:rsidRDefault="00454576" w:rsidP="00454576">
      <w:pPr>
        <w:pStyle w:val="Odstavecseseznamem"/>
        <w:numPr>
          <w:ilvl w:val="0"/>
          <w:numId w:val="24"/>
        </w:numPr>
        <w:spacing w:after="160" w:line="259" w:lineRule="auto"/>
        <w:ind w:left="1134"/>
        <w:contextualSpacing/>
        <w:jc w:val="left"/>
      </w:pPr>
      <w:r w:rsidRPr="008C589A">
        <w:t>energie, vodné + stočné, teplo, plyn,</w:t>
      </w:r>
    </w:p>
    <w:p w14:paraId="6EDC803E" w14:textId="77777777" w:rsidR="00454576" w:rsidRPr="008C589A" w:rsidRDefault="00454576" w:rsidP="00454576">
      <w:pPr>
        <w:pStyle w:val="Odstavecseseznamem"/>
        <w:numPr>
          <w:ilvl w:val="0"/>
          <w:numId w:val="24"/>
        </w:numPr>
        <w:spacing w:after="160" w:line="259" w:lineRule="auto"/>
        <w:ind w:left="1134"/>
        <w:contextualSpacing/>
      </w:pPr>
      <w:r w:rsidRPr="008C589A">
        <w:t>náklady na zajištění provozu a běžné údržby nemovitostí nebo souvisejícího majetku (stroje, přístroje apod.),</w:t>
      </w:r>
    </w:p>
    <w:p w14:paraId="1C30CBC7" w14:textId="77777777" w:rsidR="00454576" w:rsidRPr="008C589A" w:rsidRDefault="00454576" w:rsidP="00454576">
      <w:pPr>
        <w:pStyle w:val="Odstavecseseznamem"/>
        <w:numPr>
          <w:ilvl w:val="0"/>
          <w:numId w:val="24"/>
        </w:numPr>
        <w:spacing w:line="259" w:lineRule="auto"/>
        <w:ind w:left="1134" w:hanging="357"/>
      </w:pPr>
      <w:r w:rsidRPr="008C589A">
        <w:t>mzdové náklady související se zajištěním provozu a běžné údržby nemovitostí nebo souvisejícího majetku.</w:t>
      </w:r>
    </w:p>
    <w:p w14:paraId="17065182" w14:textId="77777777" w:rsidR="00454576" w:rsidRPr="008C589A" w:rsidRDefault="00454576" w:rsidP="00454576">
      <w:pPr>
        <w:pStyle w:val="Odstavecseseznamem"/>
        <w:numPr>
          <w:ilvl w:val="0"/>
          <w:numId w:val="25"/>
        </w:numPr>
        <w:spacing w:before="120"/>
        <w:ind w:left="709" w:hanging="357"/>
      </w:pPr>
      <w:r w:rsidRPr="008C589A">
        <w:t>Neuznatelné náklady:</w:t>
      </w:r>
    </w:p>
    <w:p w14:paraId="6871B540" w14:textId="77777777" w:rsidR="00454576" w:rsidRPr="008C589A" w:rsidRDefault="00454576" w:rsidP="00454576">
      <w:pPr>
        <w:pStyle w:val="Odstavecseseznamem"/>
        <w:numPr>
          <w:ilvl w:val="0"/>
          <w:numId w:val="23"/>
        </w:numPr>
        <w:spacing w:after="160" w:line="259" w:lineRule="auto"/>
        <w:ind w:left="1134"/>
        <w:contextualSpacing/>
        <w:jc w:val="left"/>
      </w:pPr>
      <w:r w:rsidRPr="008C589A">
        <w:t>investiční výdaje,</w:t>
      </w:r>
    </w:p>
    <w:p w14:paraId="6D434DF6" w14:textId="77777777" w:rsidR="00454576" w:rsidRPr="008C589A" w:rsidRDefault="00454576" w:rsidP="00454576">
      <w:pPr>
        <w:pStyle w:val="Odstavecseseznamem"/>
        <w:numPr>
          <w:ilvl w:val="0"/>
          <w:numId w:val="23"/>
        </w:numPr>
        <w:spacing w:line="259" w:lineRule="auto"/>
        <w:ind w:left="1134" w:hanging="357"/>
      </w:pPr>
      <w:r w:rsidRPr="008C589A">
        <w:t>zálohové platby, které nebudou zúčtovány do konce kalendářního roku, na který byla dotace poskytnuta.</w:t>
      </w:r>
    </w:p>
    <w:p w14:paraId="4A12BDEB" w14:textId="77777777" w:rsidR="00454576" w:rsidRPr="008C589A" w:rsidRDefault="00454576" w:rsidP="00454576">
      <w:pPr>
        <w:pStyle w:val="Odstavecseseznamem"/>
        <w:numPr>
          <w:ilvl w:val="0"/>
          <w:numId w:val="18"/>
        </w:numPr>
        <w:spacing w:before="120"/>
        <w:ind w:hanging="357"/>
      </w:pPr>
      <w:r w:rsidRPr="008C589A">
        <w:t>Příspěvek může být poskytnut až do výše 90 % nákladů projektu.</w:t>
      </w:r>
    </w:p>
    <w:p w14:paraId="4C0CBB69" w14:textId="77777777" w:rsidR="00454576" w:rsidRPr="008C589A" w:rsidRDefault="00454576" w:rsidP="00454576">
      <w:pPr>
        <w:rPr>
          <w:b/>
        </w:rPr>
      </w:pPr>
    </w:p>
    <w:p w14:paraId="1F7E7939" w14:textId="77777777" w:rsidR="00454576" w:rsidRPr="008C589A" w:rsidRDefault="00454576" w:rsidP="00454576">
      <w:pPr>
        <w:rPr>
          <w:b/>
          <w:u w:val="single"/>
        </w:rPr>
      </w:pPr>
      <w:r w:rsidRPr="008C589A">
        <w:rPr>
          <w:b/>
          <w:u w:val="single"/>
        </w:rPr>
        <w:t>IV. Pořádání významných sportovních akcí</w:t>
      </w:r>
    </w:p>
    <w:p w14:paraId="51FD3D86" w14:textId="77777777" w:rsidR="00454576" w:rsidRPr="008C589A" w:rsidRDefault="00454576" w:rsidP="00454576">
      <w:pPr>
        <w:pStyle w:val="Odstavecseseznamem"/>
        <w:numPr>
          <w:ilvl w:val="0"/>
          <w:numId w:val="20"/>
        </w:numPr>
        <w:ind w:hanging="357"/>
      </w:pPr>
      <w:r w:rsidRPr="008C589A">
        <w:t>Příspěvek je určen na podporu významných jednorázových či opakovaných sportovních akcí konaných na území města Rýmařova (včetně místních částí).</w:t>
      </w:r>
    </w:p>
    <w:p w14:paraId="7B2E11E5" w14:textId="77777777" w:rsidR="00454576" w:rsidRPr="008C589A" w:rsidRDefault="00454576" w:rsidP="00454576">
      <w:pPr>
        <w:pStyle w:val="Odstavecseseznamem"/>
        <w:numPr>
          <w:ilvl w:val="0"/>
          <w:numId w:val="18"/>
        </w:numPr>
        <w:ind w:hanging="357"/>
        <w:rPr>
          <w:strike/>
        </w:rPr>
      </w:pPr>
      <w:r w:rsidRPr="008C589A">
        <w:t>Uznatelné náklady programu:</w:t>
      </w:r>
    </w:p>
    <w:p w14:paraId="317184B0" w14:textId="77777777" w:rsidR="00454576" w:rsidRPr="008C589A" w:rsidRDefault="00454576" w:rsidP="00454576">
      <w:pPr>
        <w:pStyle w:val="Odstavecseseznamem"/>
        <w:numPr>
          <w:ilvl w:val="0"/>
          <w:numId w:val="24"/>
        </w:numPr>
        <w:spacing w:after="160" w:line="259" w:lineRule="auto"/>
        <w:ind w:left="1134"/>
        <w:contextualSpacing/>
      </w:pPr>
      <w:r w:rsidRPr="008C589A">
        <w:t xml:space="preserve">nájemné sportovišť a zařízení sportovišť, pokud žadatel není vlastníkem těchto sportovišť a jejich zařízení, </w:t>
      </w:r>
    </w:p>
    <w:p w14:paraId="6AFC2F93" w14:textId="77777777" w:rsidR="00454576" w:rsidRPr="008C589A" w:rsidRDefault="00454576" w:rsidP="00454576">
      <w:pPr>
        <w:pStyle w:val="Odstavecseseznamem"/>
        <w:numPr>
          <w:ilvl w:val="0"/>
          <w:numId w:val="24"/>
        </w:numPr>
        <w:spacing w:after="160" w:line="259" w:lineRule="auto"/>
        <w:ind w:left="1134"/>
        <w:contextualSpacing/>
      </w:pPr>
      <w:r w:rsidRPr="008C589A">
        <w:t>nákup nebo nájem vybavení,</w:t>
      </w:r>
      <w:r w:rsidRPr="008C589A">
        <w:rPr>
          <w:rFonts w:ascii="Calibri" w:hAnsi="Calibri"/>
        </w:rPr>
        <w:t xml:space="preserve"> </w:t>
      </w:r>
      <w:r w:rsidRPr="008C589A">
        <w:t>pokud toto vybavení je pro pořádání akce nezbytné, nebo s ní přímo souvisí</w:t>
      </w:r>
      <w:r w:rsidRPr="008C589A">
        <w:rPr>
          <w:rFonts w:ascii="Calibri" w:hAnsi="Calibri"/>
        </w:rPr>
        <w:t>,</w:t>
      </w:r>
      <w:r w:rsidRPr="008C589A">
        <w:t xml:space="preserve"> </w:t>
      </w:r>
    </w:p>
    <w:p w14:paraId="67B9F9DC" w14:textId="77777777" w:rsidR="00454576" w:rsidRPr="008C589A" w:rsidRDefault="00454576" w:rsidP="00454576">
      <w:pPr>
        <w:pStyle w:val="Odstavecseseznamem"/>
        <w:numPr>
          <w:ilvl w:val="0"/>
          <w:numId w:val="24"/>
        </w:numPr>
        <w:spacing w:after="160" w:line="259" w:lineRule="auto"/>
        <w:ind w:left="1134"/>
        <w:contextualSpacing/>
      </w:pPr>
      <w:r w:rsidRPr="008C589A">
        <w:t>energie, vodné + stočné, teplo, plyn,</w:t>
      </w:r>
    </w:p>
    <w:p w14:paraId="64B356A5" w14:textId="77777777" w:rsidR="00454576" w:rsidRPr="008C589A" w:rsidRDefault="00454576" w:rsidP="00454576">
      <w:pPr>
        <w:pStyle w:val="Odstavecseseznamem"/>
        <w:numPr>
          <w:ilvl w:val="0"/>
          <w:numId w:val="24"/>
        </w:numPr>
        <w:spacing w:after="160" w:line="259" w:lineRule="auto"/>
        <w:ind w:left="1134"/>
        <w:contextualSpacing/>
      </w:pPr>
      <w:r w:rsidRPr="008C589A">
        <w:t xml:space="preserve">odměny rozhodčím, </w:t>
      </w:r>
    </w:p>
    <w:p w14:paraId="4F0FDD18" w14:textId="77777777" w:rsidR="00454576" w:rsidRPr="008C589A" w:rsidRDefault="00454576" w:rsidP="00454576">
      <w:pPr>
        <w:pStyle w:val="Odstavecseseznamem"/>
        <w:numPr>
          <w:ilvl w:val="0"/>
          <w:numId w:val="24"/>
        </w:numPr>
        <w:spacing w:after="160" w:line="259" w:lineRule="auto"/>
        <w:ind w:left="1134"/>
        <w:contextualSpacing/>
      </w:pPr>
      <w:r w:rsidRPr="008C589A">
        <w:t>ceny,</w:t>
      </w:r>
    </w:p>
    <w:p w14:paraId="2EA1C3CD" w14:textId="77777777" w:rsidR="00454576" w:rsidRPr="008C589A" w:rsidRDefault="00454576" w:rsidP="00454576">
      <w:pPr>
        <w:pStyle w:val="Odstavecseseznamem"/>
        <w:numPr>
          <w:ilvl w:val="0"/>
          <w:numId w:val="24"/>
        </w:numPr>
        <w:spacing w:after="160" w:line="259" w:lineRule="auto"/>
        <w:ind w:left="1134"/>
        <w:contextualSpacing/>
      </w:pPr>
      <w:r w:rsidRPr="008C589A">
        <w:t>zdravotnické potřeby nebo zdravotnické vybavení,</w:t>
      </w:r>
    </w:p>
    <w:p w14:paraId="0EE16066" w14:textId="77777777" w:rsidR="00454576" w:rsidRPr="008C589A" w:rsidRDefault="00454576" w:rsidP="00454576">
      <w:pPr>
        <w:pStyle w:val="Odstavecseseznamem"/>
        <w:numPr>
          <w:ilvl w:val="0"/>
          <w:numId w:val="24"/>
        </w:numPr>
        <w:spacing w:line="259" w:lineRule="auto"/>
        <w:ind w:left="1134" w:hanging="357"/>
        <w:jc w:val="left"/>
      </w:pPr>
      <w:r w:rsidRPr="008C589A">
        <w:t>náklady na reprezentaci a pohoštění.</w:t>
      </w:r>
    </w:p>
    <w:p w14:paraId="773BE31F" w14:textId="77777777" w:rsidR="00454576" w:rsidRPr="008C589A" w:rsidRDefault="00454576" w:rsidP="00454576">
      <w:pPr>
        <w:pStyle w:val="Odstavecseseznamem"/>
        <w:numPr>
          <w:ilvl w:val="0"/>
          <w:numId w:val="25"/>
        </w:numPr>
        <w:spacing w:before="120"/>
        <w:ind w:left="709" w:hanging="357"/>
      </w:pPr>
      <w:r w:rsidRPr="008C589A">
        <w:t>Neuznatelné náklady:</w:t>
      </w:r>
    </w:p>
    <w:p w14:paraId="4F8513B2" w14:textId="77777777" w:rsidR="00454576" w:rsidRPr="008C589A" w:rsidRDefault="00454576" w:rsidP="00454576">
      <w:pPr>
        <w:pStyle w:val="Odstavecseseznamem"/>
        <w:numPr>
          <w:ilvl w:val="0"/>
          <w:numId w:val="23"/>
        </w:numPr>
        <w:spacing w:after="160" w:line="259" w:lineRule="auto"/>
        <w:ind w:left="1134"/>
        <w:contextualSpacing/>
        <w:jc w:val="left"/>
      </w:pPr>
      <w:r w:rsidRPr="008C589A">
        <w:t>přímé mzdy,</w:t>
      </w:r>
    </w:p>
    <w:p w14:paraId="3F51822F" w14:textId="77777777" w:rsidR="00454576" w:rsidRPr="008C589A" w:rsidRDefault="00454576" w:rsidP="00454576">
      <w:pPr>
        <w:pStyle w:val="Odstavecseseznamem"/>
        <w:numPr>
          <w:ilvl w:val="0"/>
          <w:numId w:val="23"/>
        </w:numPr>
        <w:spacing w:line="259" w:lineRule="auto"/>
        <w:ind w:left="1134" w:hanging="357"/>
        <w:jc w:val="left"/>
      </w:pPr>
      <w:r w:rsidRPr="008C589A">
        <w:t>pokuty, penále a jiné sankce poplatky.</w:t>
      </w:r>
    </w:p>
    <w:p w14:paraId="34FC1BD8" w14:textId="77777777" w:rsidR="00454576" w:rsidRPr="008C589A" w:rsidRDefault="00454576" w:rsidP="00454576">
      <w:pPr>
        <w:pStyle w:val="Odstavecseseznamem"/>
        <w:numPr>
          <w:ilvl w:val="0"/>
          <w:numId w:val="20"/>
        </w:numPr>
        <w:ind w:hanging="357"/>
      </w:pPr>
      <w:r w:rsidRPr="008C589A">
        <w:t>Žadatel uvede termín, místo konání akce, organizační zabezpečení a předpokládaný počet účastníků, celkový rozpočet akce včetně položkového rozpisu výdajů a příjmů hrazených z vlastních finančních prostředků.</w:t>
      </w:r>
    </w:p>
    <w:p w14:paraId="46C4EDFB" w14:textId="77777777" w:rsidR="00454576" w:rsidRPr="008C589A" w:rsidRDefault="00454576" w:rsidP="00454576">
      <w:pPr>
        <w:pStyle w:val="Odstavecseseznamem"/>
        <w:numPr>
          <w:ilvl w:val="0"/>
          <w:numId w:val="20"/>
        </w:numPr>
      </w:pPr>
      <w:r w:rsidRPr="008C589A">
        <w:t>Žadatel musí prokázat financování své činnosti i z jiných zdrojů, příspěvek může být poskytnut do výše 80 % celkových nákladů.</w:t>
      </w:r>
    </w:p>
    <w:p w14:paraId="0BEA9F16" w14:textId="77777777" w:rsidR="00454576" w:rsidRPr="008C589A" w:rsidRDefault="00454576" w:rsidP="00454576">
      <w:pPr>
        <w:rPr>
          <w:i/>
        </w:rPr>
      </w:pPr>
    </w:p>
    <w:p w14:paraId="42E5CDDB" w14:textId="77777777" w:rsidR="00454576" w:rsidRPr="008C589A" w:rsidRDefault="00454576" w:rsidP="00454576">
      <w:pPr>
        <w:rPr>
          <w:b/>
          <w:u w:val="single"/>
        </w:rPr>
      </w:pPr>
      <w:r w:rsidRPr="008C589A">
        <w:rPr>
          <w:b/>
          <w:u w:val="single"/>
        </w:rPr>
        <w:t>V. Ocenění úspěchu na sportovní akci</w:t>
      </w:r>
    </w:p>
    <w:p w14:paraId="0517339D" w14:textId="77777777" w:rsidR="00454576" w:rsidRPr="008C589A" w:rsidRDefault="00454576" w:rsidP="00454576">
      <w:pPr>
        <w:pStyle w:val="Odstavecseseznamem"/>
        <w:numPr>
          <w:ilvl w:val="0"/>
          <w:numId w:val="21"/>
        </w:numPr>
      </w:pPr>
      <w:r w:rsidRPr="008C589A">
        <w:t xml:space="preserve">Příspěvek získá jednotlivec nebo družstvo na základě výsledků minulého kalendářního roku a plánu roku následujícího – jde o umístění na mistrovství České republiky, mistrovství Evropy </w:t>
      </w:r>
      <w:r w:rsidRPr="008C589A">
        <w:lastRenderedPageBreak/>
        <w:t>a mistrovství světa (maximálně za 2 umístění jednoho závodníka / družstva v předchozí sezóně).</w:t>
      </w:r>
    </w:p>
    <w:p w14:paraId="6623B479" w14:textId="77777777" w:rsidR="00454576" w:rsidRPr="008C589A" w:rsidRDefault="00454576" w:rsidP="00454576">
      <w:pPr>
        <w:pStyle w:val="Odstavecseseznamem"/>
        <w:numPr>
          <w:ilvl w:val="0"/>
          <w:numId w:val="21"/>
        </w:numPr>
      </w:pPr>
      <w:r w:rsidRPr="008C589A">
        <w:t>Příspěvek může činit pro jednotlivce až 10 tis. Kč, pro družstvo až 20 tis. Kč.</w:t>
      </w:r>
    </w:p>
    <w:p w14:paraId="02CF66C5" w14:textId="77777777" w:rsidR="00454576" w:rsidRPr="008C589A" w:rsidRDefault="00454576" w:rsidP="00454576">
      <w:pPr>
        <w:pStyle w:val="Odstavecseseznamem"/>
        <w:numPr>
          <w:ilvl w:val="0"/>
          <w:numId w:val="21"/>
        </w:numPr>
      </w:pPr>
      <w:r w:rsidRPr="008C589A">
        <w:t>Příspěvek má charakter daru a jeho použití se nevykazuje.</w:t>
      </w:r>
    </w:p>
    <w:p w14:paraId="69A63AC0" w14:textId="77777777" w:rsidR="00454576" w:rsidRPr="008C589A" w:rsidRDefault="00454576" w:rsidP="00454576"/>
    <w:p w14:paraId="2928D7E2" w14:textId="77777777" w:rsidR="00454576" w:rsidRPr="008C589A" w:rsidRDefault="00454576" w:rsidP="00454576"/>
    <w:p w14:paraId="1EEEB472" w14:textId="77777777" w:rsidR="00454576" w:rsidRPr="008C589A" w:rsidRDefault="00454576" w:rsidP="00454576">
      <w:pPr>
        <w:pStyle w:val="Odstavecseseznamem"/>
        <w:ind w:left="360"/>
        <w:jc w:val="center"/>
        <w:rPr>
          <w:rFonts w:ascii="Calibri" w:hAnsi="Calibri"/>
          <w:b/>
          <w:bCs/>
        </w:rPr>
      </w:pPr>
      <w:r w:rsidRPr="008C589A">
        <w:rPr>
          <w:rFonts w:ascii="Calibri" w:hAnsi="Calibri"/>
          <w:b/>
          <w:bCs/>
        </w:rPr>
        <w:t>Část III.</w:t>
      </w:r>
    </w:p>
    <w:p w14:paraId="468D4DDC" w14:textId="77777777" w:rsidR="00454576" w:rsidRPr="008C589A" w:rsidRDefault="00454576" w:rsidP="00454576">
      <w:pPr>
        <w:pStyle w:val="Odstavecseseznamem"/>
        <w:ind w:left="360"/>
        <w:jc w:val="center"/>
        <w:rPr>
          <w:rFonts w:ascii="Calibri" w:hAnsi="Calibri"/>
          <w:b/>
          <w:bCs/>
        </w:rPr>
      </w:pPr>
      <w:r w:rsidRPr="008C589A">
        <w:rPr>
          <w:rFonts w:ascii="Calibri" w:hAnsi="Calibri"/>
          <w:b/>
          <w:bCs/>
        </w:rPr>
        <w:t>Postup předkládání žádostí</w:t>
      </w:r>
    </w:p>
    <w:p w14:paraId="35F0BF99" w14:textId="77777777" w:rsidR="00454576" w:rsidRPr="008C589A" w:rsidRDefault="00454576" w:rsidP="00454576">
      <w:pPr>
        <w:pStyle w:val="Odstavecseseznamem"/>
        <w:numPr>
          <w:ilvl w:val="0"/>
          <w:numId w:val="7"/>
        </w:numPr>
        <w:spacing w:after="0"/>
        <w:contextualSpacing/>
      </w:pPr>
      <w:r w:rsidRPr="008C589A">
        <w:t xml:space="preserve">Zastupitelstvo města stanovilo pro kalendářní rok 2023 celkový objem finančních prostředků určený na programy podpory sportu ve výši </w:t>
      </w:r>
      <w:r w:rsidRPr="008C589A">
        <w:rPr>
          <w:b/>
          <w:bCs/>
        </w:rPr>
        <w:t>4 800 tis. Kč</w:t>
      </w:r>
      <w:r w:rsidRPr="008C589A">
        <w:t>. Hodnoticí komisi pro posouzení doručených žádostí sestavenou z nezávislých odborníků (dále jen „hodnoticí komise“) a metodický pokyn pro posuzování žádostí schválí rada města.</w:t>
      </w:r>
    </w:p>
    <w:p w14:paraId="6FF31FC7" w14:textId="77777777" w:rsidR="00454576" w:rsidRPr="008C589A" w:rsidRDefault="00454576" w:rsidP="00454576">
      <w:pPr>
        <w:pStyle w:val="Odstavecseseznamem"/>
        <w:numPr>
          <w:ilvl w:val="0"/>
          <w:numId w:val="7"/>
        </w:numPr>
        <w:spacing w:after="0"/>
        <w:contextualSpacing/>
        <w:rPr>
          <w:rFonts w:ascii="Calibri" w:hAnsi="Calibri"/>
        </w:rPr>
      </w:pPr>
      <w:r w:rsidRPr="008C589A">
        <w:rPr>
          <w:rFonts w:ascii="Calibri" w:hAnsi="Calibri"/>
        </w:rPr>
        <w:t xml:space="preserve">Žádost o poskytnutí příspěvku se podává ve lhůtě </w:t>
      </w:r>
      <w:r w:rsidRPr="008C589A">
        <w:rPr>
          <w:rFonts w:ascii="Calibri" w:hAnsi="Calibri"/>
          <w:u w:val="single"/>
        </w:rPr>
        <w:t>od 1. listopadu 2022 do 6. ledna 2023</w:t>
      </w:r>
      <w:r w:rsidRPr="008C589A">
        <w:rPr>
          <w:rFonts w:ascii="Calibri" w:hAnsi="Calibri"/>
        </w:rPr>
        <w:t xml:space="preserve"> poštou na adrese Městský úřad Rýmařov, náměstí Míru 230/1, 795 01 Rýmařov, elektronicky prostřednictvím Portálu občana nebo osobně na podatelně MěÚ nebo na odboru školství a kultury. </w:t>
      </w:r>
    </w:p>
    <w:p w14:paraId="5D171545" w14:textId="77777777" w:rsidR="00454576" w:rsidRPr="008C589A" w:rsidRDefault="00454576" w:rsidP="00454576">
      <w:pPr>
        <w:pStyle w:val="Odstavecseseznamem"/>
        <w:numPr>
          <w:ilvl w:val="0"/>
          <w:numId w:val="7"/>
        </w:numPr>
        <w:spacing w:after="0"/>
        <w:contextualSpacing/>
      </w:pPr>
      <w:r w:rsidRPr="008C589A">
        <w:t>Veškeré žádosti o dotace, stanovení koeficientů a základní částky, a stanovení výše odměny za úspěchy členů sportovního oddílu bude hodnoticí komise posuzovat z následujících hledisek:</w:t>
      </w:r>
    </w:p>
    <w:p w14:paraId="5997DB32" w14:textId="77777777" w:rsidR="00454576" w:rsidRPr="008C589A" w:rsidRDefault="00454576" w:rsidP="00454576">
      <w:pPr>
        <w:pStyle w:val="Odstavecseseznamem"/>
        <w:numPr>
          <w:ilvl w:val="1"/>
          <w:numId w:val="7"/>
        </w:numPr>
        <w:spacing w:after="0"/>
        <w:ind w:left="1134"/>
        <w:contextualSpacing/>
      </w:pPr>
      <w:r w:rsidRPr="008C589A">
        <w:t>úplnost žádosti;</w:t>
      </w:r>
    </w:p>
    <w:p w14:paraId="31C0F2EB" w14:textId="77777777" w:rsidR="00454576" w:rsidRPr="008C589A" w:rsidRDefault="00454576" w:rsidP="00454576">
      <w:pPr>
        <w:pStyle w:val="Odstavecseseznamem"/>
        <w:numPr>
          <w:ilvl w:val="1"/>
          <w:numId w:val="7"/>
        </w:numPr>
        <w:spacing w:after="0"/>
        <w:ind w:left="1134"/>
        <w:contextualSpacing/>
      </w:pPr>
      <w:r w:rsidRPr="008C589A">
        <w:t>předchozí vyúčtování poskytnutého příspěvku – forma, dodržení termínu, hospodárnost vynaložených prostředků;</w:t>
      </w:r>
    </w:p>
    <w:p w14:paraId="5233EE79" w14:textId="77777777" w:rsidR="00454576" w:rsidRPr="008C589A" w:rsidRDefault="00454576" w:rsidP="00454576">
      <w:pPr>
        <w:pStyle w:val="Odstavecseseznamem"/>
        <w:numPr>
          <w:ilvl w:val="1"/>
          <w:numId w:val="7"/>
        </w:numPr>
        <w:spacing w:after="0"/>
        <w:ind w:left="1134"/>
        <w:contextualSpacing/>
      </w:pPr>
      <w:r w:rsidRPr="008C589A">
        <w:t>soulad se stanovenými podmínkami;</w:t>
      </w:r>
    </w:p>
    <w:p w14:paraId="2D506E47" w14:textId="77777777" w:rsidR="00454576" w:rsidRPr="008C589A" w:rsidRDefault="00454576" w:rsidP="00454576">
      <w:pPr>
        <w:pStyle w:val="Odstavecseseznamem"/>
        <w:numPr>
          <w:ilvl w:val="1"/>
          <w:numId w:val="7"/>
        </w:numPr>
        <w:spacing w:after="0"/>
        <w:ind w:left="1134"/>
        <w:contextualSpacing/>
        <w:jc w:val="left"/>
      </w:pPr>
      <w:r w:rsidRPr="008C589A">
        <w:t>možnost kontroly využití prostředků;</w:t>
      </w:r>
    </w:p>
    <w:p w14:paraId="01A356DD" w14:textId="77777777" w:rsidR="00454576" w:rsidRPr="008C589A" w:rsidRDefault="00454576" w:rsidP="00454576">
      <w:pPr>
        <w:pStyle w:val="Odstavecseseznamem"/>
        <w:numPr>
          <w:ilvl w:val="1"/>
          <w:numId w:val="7"/>
        </w:numPr>
        <w:spacing w:after="0"/>
        <w:ind w:left="1134"/>
        <w:contextualSpacing/>
        <w:jc w:val="left"/>
      </w:pPr>
      <w:r w:rsidRPr="008C589A">
        <w:t>hledisko celkové koncepce podpory sportu;</w:t>
      </w:r>
    </w:p>
    <w:p w14:paraId="7248112F" w14:textId="77777777" w:rsidR="00454576" w:rsidRPr="008C589A" w:rsidRDefault="00454576" w:rsidP="00454576">
      <w:pPr>
        <w:pStyle w:val="Odstavecseseznamem"/>
        <w:numPr>
          <w:ilvl w:val="1"/>
          <w:numId w:val="7"/>
        </w:numPr>
        <w:spacing w:after="0"/>
        <w:ind w:left="1134"/>
        <w:contextualSpacing/>
      </w:pPr>
      <w:r w:rsidRPr="008C589A">
        <w:t>získání finančních prostředků z jiných zdrojů.</w:t>
      </w:r>
    </w:p>
    <w:p w14:paraId="51C81B0E" w14:textId="77777777" w:rsidR="00454576" w:rsidRPr="008C589A" w:rsidRDefault="00454576" w:rsidP="00454576">
      <w:pPr>
        <w:pStyle w:val="Odstavecseseznamem"/>
        <w:numPr>
          <w:ilvl w:val="0"/>
          <w:numId w:val="7"/>
        </w:numPr>
        <w:spacing w:after="0"/>
        <w:contextualSpacing/>
      </w:pPr>
      <w:r w:rsidRPr="008C589A">
        <w:t>Žádosti podané po termínu nebudou akceptovány. Neúplné žádosti, které nebudou na základě výzvy nejpozději do 5 dnů doplněny, budou z dalšího posuzování vyřazeny.</w:t>
      </w:r>
    </w:p>
    <w:p w14:paraId="04C2CB85" w14:textId="77777777" w:rsidR="00454576" w:rsidRPr="008C589A" w:rsidRDefault="00454576" w:rsidP="00454576">
      <w:pPr>
        <w:pStyle w:val="Odstavecseseznamem"/>
        <w:numPr>
          <w:ilvl w:val="0"/>
          <w:numId w:val="7"/>
        </w:numPr>
        <w:spacing w:after="0"/>
        <w:contextualSpacing/>
      </w:pPr>
      <w:r w:rsidRPr="008C589A">
        <w:t>O poskytnutí příspěvku rozhoduje na svém nejbližším zasedání rada města, případně zastupitelstvo města dle výše schvalované dotace, na základě doporučení hodnoticí komise.</w:t>
      </w:r>
    </w:p>
    <w:p w14:paraId="40066237" w14:textId="77777777" w:rsidR="00454576" w:rsidRPr="008C589A" w:rsidRDefault="00454576" w:rsidP="00454576">
      <w:pPr>
        <w:ind w:left="360"/>
      </w:pPr>
    </w:p>
    <w:p w14:paraId="4FF2BAF6" w14:textId="77777777" w:rsidR="00454576" w:rsidRPr="008C589A" w:rsidRDefault="00454576" w:rsidP="00454576">
      <w:pPr>
        <w:pStyle w:val="Odstavecseseznamem"/>
        <w:ind w:left="360"/>
        <w:jc w:val="center"/>
        <w:rPr>
          <w:rFonts w:ascii="Calibri" w:hAnsi="Calibri"/>
          <w:b/>
          <w:bCs/>
        </w:rPr>
      </w:pPr>
      <w:r w:rsidRPr="008C589A">
        <w:rPr>
          <w:rFonts w:ascii="Calibri" w:hAnsi="Calibri"/>
          <w:b/>
          <w:bCs/>
        </w:rPr>
        <w:t>Část IV.</w:t>
      </w:r>
    </w:p>
    <w:p w14:paraId="2DFB472F" w14:textId="77777777" w:rsidR="00454576" w:rsidRPr="008C589A" w:rsidRDefault="00454576" w:rsidP="00454576">
      <w:pPr>
        <w:pStyle w:val="Odstavecseseznamem"/>
        <w:ind w:left="360"/>
        <w:jc w:val="center"/>
        <w:rPr>
          <w:rFonts w:ascii="Calibri" w:hAnsi="Calibri"/>
          <w:b/>
          <w:bCs/>
        </w:rPr>
      </w:pPr>
      <w:r w:rsidRPr="008C589A">
        <w:rPr>
          <w:rFonts w:ascii="Calibri" w:hAnsi="Calibri"/>
          <w:b/>
          <w:bCs/>
        </w:rPr>
        <w:t>Společná ustanovení</w:t>
      </w:r>
    </w:p>
    <w:p w14:paraId="1BE6AB6C" w14:textId="77777777" w:rsidR="00454576" w:rsidRPr="008C589A" w:rsidRDefault="00454576" w:rsidP="00454576">
      <w:pPr>
        <w:pStyle w:val="Odstavecseseznamem"/>
        <w:numPr>
          <w:ilvl w:val="0"/>
          <w:numId w:val="8"/>
        </w:numPr>
        <w:spacing w:after="0"/>
        <w:contextualSpacing/>
      </w:pPr>
      <w:r w:rsidRPr="008C589A">
        <w:t>Příjemce je povinen použít přidělenou dotaci účelně, hospodárně a efektivně a o jejím použití předložit při vyúčtování zprávu.</w:t>
      </w:r>
    </w:p>
    <w:p w14:paraId="7B4AFD70" w14:textId="77777777" w:rsidR="00454576" w:rsidRPr="008C589A" w:rsidRDefault="00454576" w:rsidP="00454576">
      <w:pPr>
        <w:pStyle w:val="Odstavecseseznamem"/>
        <w:numPr>
          <w:ilvl w:val="0"/>
          <w:numId w:val="8"/>
        </w:numPr>
        <w:spacing w:after="0"/>
        <w:contextualSpacing/>
      </w:pPr>
      <w:r w:rsidRPr="008C589A">
        <w:t>Příjemce je povinen vést použití dotace v účetnictví odděleně a účetně doložit poskytovateli u vyúčtování poskytnuté dotace celkové náklady projektu, na které byla dotace přidělena. Příjemce je povinen umožnit kontrolnímu pracovníkovi Městského úřadu Rýmařov, případně jiným osobám pověřeným starostou města, provedení kontroly všech rozhodných skutečností.</w:t>
      </w:r>
    </w:p>
    <w:p w14:paraId="06E99C2A" w14:textId="77777777" w:rsidR="00454576" w:rsidRPr="008C589A" w:rsidRDefault="00454576" w:rsidP="00454576">
      <w:pPr>
        <w:pStyle w:val="Odstavecseseznamem"/>
        <w:numPr>
          <w:ilvl w:val="0"/>
          <w:numId w:val="8"/>
        </w:numPr>
        <w:spacing w:after="0"/>
        <w:contextualSpacing/>
      </w:pPr>
      <w:r w:rsidRPr="008C589A">
        <w:t>Příjemce je povinen viditelně uvádět při všech formách propagace skutečnost, že jde o aktivitu podpořenou městem Rýmařov.</w:t>
      </w:r>
    </w:p>
    <w:p w14:paraId="4B18AF14" w14:textId="77777777" w:rsidR="00454576" w:rsidRPr="008C589A" w:rsidRDefault="00454576" w:rsidP="00454576">
      <w:pPr>
        <w:pStyle w:val="Odstavecseseznamem"/>
        <w:numPr>
          <w:ilvl w:val="0"/>
          <w:numId w:val="8"/>
        </w:numPr>
        <w:spacing w:after="0"/>
        <w:contextualSpacing/>
      </w:pPr>
      <w:r w:rsidRPr="008C589A">
        <w:t>Pokud dojde ze strany žadatele, resp. příjemce, k úmyslnému či hrubému zkreslování údajů, které jsou podkladem pro poskytnutí či vyúčtování příspěvků, nebude subjektu v následujících letech příspěvek poskytnut.</w:t>
      </w:r>
    </w:p>
    <w:p w14:paraId="0D017879" w14:textId="77777777" w:rsidR="00454576" w:rsidRPr="008C589A" w:rsidRDefault="00454576" w:rsidP="00454576">
      <w:pPr>
        <w:pStyle w:val="Odstavecseseznamem"/>
        <w:numPr>
          <w:ilvl w:val="0"/>
          <w:numId w:val="8"/>
        </w:numPr>
        <w:spacing w:after="0"/>
        <w:contextualSpacing/>
      </w:pPr>
      <w:r w:rsidRPr="008C589A">
        <w:t>Příspěvek poskytnutý v rámci programu V. má charakter odměny a jeho použití se tudíž nevykazuje.</w:t>
      </w:r>
    </w:p>
    <w:p w14:paraId="0C776425" w14:textId="06C90BC8" w:rsidR="00454576" w:rsidRPr="008C589A" w:rsidRDefault="00454576" w:rsidP="00025631">
      <w:pPr>
        <w:pStyle w:val="Odstavecseseznamem"/>
        <w:numPr>
          <w:ilvl w:val="0"/>
          <w:numId w:val="8"/>
        </w:numPr>
        <w:tabs>
          <w:tab w:val="right" w:pos="9070"/>
        </w:tabs>
        <w:spacing w:after="160" w:line="259" w:lineRule="auto"/>
        <w:contextualSpacing/>
        <w:rPr>
          <w:rFonts w:ascii="Calibri" w:hAnsi="Calibri"/>
        </w:rPr>
      </w:pPr>
      <w:r w:rsidRPr="008C589A">
        <w:t>Zásady podpory tělovýchovy a sportu schválilo Zastupitelstvo města Rýmařova svým</w:t>
      </w:r>
      <w:r w:rsidR="00025631">
        <w:t xml:space="preserve"> usnesením</w:t>
      </w:r>
      <w:r w:rsidRPr="008C589A">
        <w:t xml:space="preserve"> </w:t>
      </w:r>
      <w:r w:rsidR="00025631">
        <w:t>č. 1245/25/22 ze dne 20.09.2022.</w:t>
      </w:r>
    </w:p>
    <w:sectPr w:rsidR="00454576" w:rsidRPr="008C589A" w:rsidSect="00D31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2267" w14:textId="77777777" w:rsidR="00A05E57" w:rsidRDefault="00A05E57" w:rsidP="008079D2">
      <w:pPr>
        <w:spacing w:after="0"/>
      </w:pPr>
      <w:r>
        <w:separator/>
      </w:r>
    </w:p>
  </w:endnote>
  <w:endnote w:type="continuationSeparator" w:id="0">
    <w:p w14:paraId="27BCE671" w14:textId="77777777" w:rsidR="00A05E57" w:rsidRDefault="00A05E57"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734B" w14:textId="77777777" w:rsidR="005E39D5" w:rsidRPr="0087357F" w:rsidRDefault="007B17D2" w:rsidP="0087357F">
    <w:pPr>
      <w:pStyle w:val="Zpat"/>
      <w:jc w:val="right"/>
      <w:rPr>
        <w:sz w:val="18"/>
        <w:szCs w:val="18"/>
      </w:rPr>
    </w:pPr>
    <w:sdt>
      <w:sdtPr>
        <w:rPr>
          <w:sz w:val="18"/>
          <w:szCs w:val="18"/>
        </w:rPr>
        <w:id w:val="-1746711210"/>
        <w:docPartObj>
          <w:docPartGallery w:val="Page Numbers (Bottom of Page)"/>
          <w:docPartUnique/>
        </w:docPartObj>
      </w:sdtPr>
      <w:sdtEndPr/>
      <w:sdtContent>
        <w:r w:rsidR="000207ED" w:rsidRPr="00D1470A">
          <w:rPr>
            <w:sz w:val="18"/>
            <w:szCs w:val="18"/>
          </w:rPr>
          <w:fldChar w:fldCharType="begin"/>
        </w:r>
        <w:r w:rsidR="005E39D5" w:rsidRPr="00D1470A">
          <w:rPr>
            <w:sz w:val="18"/>
            <w:szCs w:val="18"/>
          </w:rPr>
          <w:instrText>PAGE   \* MERGEFORMAT</w:instrText>
        </w:r>
        <w:r w:rsidR="000207ED" w:rsidRPr="00D1470A">
          <w:rPr>
            <w:sz w:val="18"/>
            <w:szCs w:val="18"/>
          </w:rPr>
          <w:fldChar w:fldCharType="separate"/>
        </w:r>
        <w:r w:rsidR="001E4281">
          <w:rPr>
            <w:noProof/>
            <w:sz w:val="18"/>
            <w:szCs w:val="18"/>
          </w:rPr>
          <w:t>2</w:t>
        </w:r>
        <w:r w:rsidR="000207ED" w:rsidRPr="00D1470A">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094E" w14:textId="77777777" w:rsidR="00A05E57" w:rsidRDefault="00A05E57" w:rsidP="008079D2">
      <w:pPr>
        <w:spacing w:after="0"/>
      </w:pPr>
      <w:r>
        <w:separator/>
      </w:r>
    </w:p>
  </w:footnote>
  <w:footnote w:type="continuationSeparator" w:id="0">
    <w:p w14:paraId="6590C01A" w14:textId="77777777" w:rsidR="00A05E57" w:rsidRDefault="00A05E57"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19"/>
    <w:multiLevelType w:val="multilevel"/>
    <w:tmpl w:val="AEE8A1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BD26D7"/>
    <w:multiLevelType w:val="hybridMultilevel"/>
    <w:tmpl w:val="5C9C3F0A"/>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A1037"/>
    <w:multiLevelType w:val="hybridMultilevel"/>
    <w:tmpl w:val="768A050E"/>
    <w:lvl w:ilvl="0" w:tplc="AB0C9F0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D2468"/>
    <w:multiLevelType w:val="hybridMultilevel"/>
    <w:tmpl w:val="DF927420"/>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A127F1"/>
    <w:multiLevelType w:val="hybridMultilevel"/>
    <w:tmpl w:val="F9667CA6"/>
    <w:lvl w:ilvl="0" w:tplc="35BE3AC2">
      <w:start w:val="1"/>
      <w:numFmt w:val="bullet"/>
      <w:lvlText w:val="-"/>
      <w:lvlJc w:val="left"/>
      <w:pPr>
        <w:ind w:left="766" w:hanging="360"/>
      </w:pPr>
      <w:rPr>
        <w:rFonts w:ascii="Times New Roman" w:hAnsi="Times New Roman" w:cs="Times New Roman"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6" w15:restartNumberingAfterBreak="0">
    <w:nsid w:val="1B7877EC"/>
    <w:multiLevelType w:val="hybridMultilevel"/>
    <w:tmpl w:val="F13C30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9A0126"/>
    <w:multiLevelType w:val="multilevel"/>
    <w:tmpl w:val="BE3C7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19A41B4"/>
    <w:multiLevelType w:val="hybridMultilevel"/>
    <w:tmpl w:val="B4222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0972F3"/>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5E33B72"/>
    <w:multiLevelType w:val="hybridMultilevel"/>
    <w:tmpl w:val="C9A67530"/>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1" w15:restartNumberingAfterBreak="0">
    <w:nsid w:val="27F7715A"/>
    <w:multiLevelType w:val="hybridMultilevel"/>
    <w:tmpl w:val="A8009F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D0EEA92">
      <w:start w:val="1"/>
      <w:numFmt w:val="bullet"/>
      <w:lvlText w:val="-"/>
      <w:lvlJc w:val="left"/>
      <w:pPr>
        <w:ind w:left="2160" w:hanging="360"/>
      </w:pPr>
      <w:rPr>
        <w:rFonts w:ascii="Calibri" w:hAnsi="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FB860A3"/>
    <w:multiLevelType w:val="hybridMultilevel"/>
    <w:tmpl w:val="1E6A1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525C2A"/>
    <w:multiLevelType w:val="hybridMultilevel"/>
    <w:tmpl w:val="F2D4491A"/>
    <w:lvl w:ilvl="0" w:tplc="52DC13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533E25"/>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6E72DA"/>
    <w:multiLevelType w:val="hybridMultilevel"/>
    <w:tmpl w:val="DFAA209C"/>
    <w:lvl w:ilvl="0" w:tplc="35BE3AC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CF404C"/>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295417"/>
    <w:multiLevelType w:val="hybridMultilevel"/>
    <w:tmpl w:val="D70685C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2525B5"/>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E351ACE"/>
    <w:multiLevelType w:val="hybridMultilevel"/>
    <w:tmpl w:val="FCC02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374A64"/>
    <w:multiLevelType w:val="hybridMultilevel"/>
    <w:tmpl w:val="2C4E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73315B"/>
    <w:multiLevelType w:val="hybridMultilevel"/>
    <w:tmpl w:val="4502AF16"/>
    <w:lvl w:ilvl="0" w:tplc="0DFCE440">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5363286"/>
    <w:multiLevelType w:val="hybridMultilevel"/>
    <w:tmpl w:val="91120000"/>
    <w:lvl w:ilvl="0" w:tplc="81AACFB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777D65"/>
    <w:multiLevelType w:val="hybridMultilevel"/>
    <w:tmpl w:val="9A345024"/>
    <w:lvl w:ilvl="0" w:tplc="ADECB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DE37D2"/>
    <w:multiLevelType w:val="hybridMultilevel"/>
    <w:tmpl w:val="3ECED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9754DA"/>
    <w:multiLevelType w:val="hybridMultilevel"/>
    <w:tmpl w:val="DD0A5D2A"/>
    <w:lvl w:ilvl="0" w:tplc="83C236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6E71E7"/>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5EDF48CB"/>
    <w:multiLevelType w:val="hybridMultilevel"/>
    <w:tmpl w:val="B15A5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E61C8"/>
    <w:multiLevelType w:val="hybridMultilevel"/>
    <w:tmpl w:val="95962E2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15:restartNumberingAfterBreak="0">
    <w:nsid w:val="72F571A4"/>
    <w:multiLevelType w:val="hybridMultilevel"/>
    <w:tmpl w:val="15EA3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54254C"/>
    <w:multiLevelType w:val="hybridMultilevel"/>
    <w:tmpl w:val="CD8268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D0EEA92">
      <w:start w:val="1"/>
      <w:numFmt w:val="bullet"/>
      <w:lvlText w:val="-"/>
      <w:lvlJc w:val="left"/>
      <w:pPr>
        <w:ind w:left="2160" w:hanging="360"/>
      </w:pPr>
      <w:rPr>
        <w:rFonts w:ascii="Calibri" w:hAnsi="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115A6D"/>
    <w:multiLevelType w:val="hybridMultilevel"/>
    <w:tmpl w:val="8FE01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47864819">
    <w:abstractNumId w:val="2"/>
  </w:num>
  <w:num w:numId="2" w16cid:durableId="1558199928">
    <w:abstractNumId w:val="4"/>
  </w:num>
  <w:num w:numId="3" w16cid:durableId="2024625731">
    <w:abstractNumId w:val="13"/>
  </w:num>
  <w:num w:numId="4" w16cid:durableId="1599757518">
    <w:abstractNumId w:val="1"/>
  </w:num>
  <w:num w:numId="5" w16cid:durableId="1431656833">
    <w:abstractNumId w:val="5"/>
  </w:num>
  <w:num w:numId="6" w16cid:durableId="1404911137">
    <w:abstractNumId w:val="17"/>
  </w:num>
  <w:num w:numId="7" w16cid:durableId="1447116282">
    <w:abstractNumId w:val="26"/>
  </w:num>
  <w:num w:numId="8" w16cid:durableId="10498338">
    <w:abstractNumId w:val="18"/>
  </w:num>
  <w:num w:numId="9" w16cid:durableId="1955940516">
    <w:abstractNumId w:val="27"/>
  </w:num>
  <w:num w:numId="10" w16cid:durableId="1683969937">
    <w:abstractNumId w:val="0"/>
  </w:num>
  <w:num w:numId="11" w16cid:durableId="711925115">
    <w:abstractNumId w:val="29"/>
  </w:num>
  <w:num w:numId="12" w16cid:durableId="2100635868">
    <w:abstractNumId w:val="9"/>
  </w:num>
  <w:num w:numId="13" w16cid:durableId="1627158598">
    <w:abstractNumId w:val="20"/>
  </w:num>
  <w:num w:numId="14" w16cid:durableId="1500656406">
    <w:abstractNumId w:val="31"/>
  </w:num>
  <w:num w:numId="15" w16cid:durableId="274025105">
    <w:abstractNumId w:val="14"/>
  </w:num>
  <w:num w:numId="16" w16cid:durableId="242763027">
    <w:abstractNumId w:val="16"/>
  </w:num>
  <w:num w:numId="17" w16cid:durableId="1490099810">
    <w:abstractNumId w:val="19"/>
  </w:num>
  <w:num w:numId="18" w16cid:durableId="1624464276">
    <w:abstractNumId w:val="6"/>
  </w:num>
  <w:num w:numId="19" w16cid:durableId="1356225574">
    <w:abstractNumId w:val="24"/>
  </w:num>
  <w:num w:numId="20" w16cid:durableId="1088770864">
    <w:abstractNumId w:val="12"/>
  </w:num>
  <w:num w:numId="21" w16cid:durableId="1991861506">
    <w:abstractNumId w:val="8"/>
  </w:num>
  <w:num w:numId="22" w16cid:durableId="81026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1209351">
    <w:abstractNumId w:val="21"/>
  </w:num>
  <w:num w:numId="24" w16cid:durableId="201555034">
    <w:abstractNumId w:val="15"/>
  </w:num>
  <w:num w:numId="25" w16cid:durableId="895628650">
    <w:abstractNumId w:val="28"/>
  </w:num>
  <w:num w:numId="26" w16cid:durableId="1085222281">
    <w:abstractNumId w:val="22"/>
  </w:num>
  <w:num w:numId="27" w16cid:durableId="737174468">
    <w:abstractNumId w:val="23"/>
  </w:num>
  <w:num w:numId="28" w16cid:durableId="1714231091">
    <w:abstractNumId w:val="7"/>
  </w:num>
  <w:num w:numId="29" w16cid:durableId="1961106348">
    <w:abstractNumId w:val="3"/>
  </w:num>
  <w:num w:numId="30" w16cid:durableId="569999020">
    <w:abstractNumId w:val="25"/>
  </w:num>
  <w:num w:numId="31" w16cid:durableId="1218132096">
    <w:abstractNumId w:val="11"/>
  </w:num>
  <w:num w:numId="32" w16cid:durableId="5042470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45"/>
    <w:rsid w:val="000207ED"/>
    <w:rsid w:val="00025631"/>
    <w:rsid w:val="00034975"/>
    <w:rsid w:val="00080A1E"/>
    <w:rsid w:val="000A6EEE"/>
    <w:rsid w:val="000C3749"/>
    <w:rsid w:val="000C37E1"/>
    <w:rsid w:val="000D7684"/>
    <w:rsid w:val="000E1123"/>
    <w:rsid w:val="001B234C"/>
    <w:rsid w:val="001E4281"/>
    <w:rsid w:val="00230C2C"/>
    <w:rsid w:val="0024403B"/>
    <w:rsid w:val="002534F3"/>
    <w:rsid w:val="00332A4B"/>
    <w:rsid w:val="003423EA"/>
    <w:rsid w:val="003B52DB"/>
    <w:rsid w:val="00400345"/>
    <w:rsid w:val="00454576"/>
    <w:rsid w:val="00493311"/>
    <w:rsid w:val="0053614A"/>
    <w:rsid w:val="00536904"/>
    <w:rsid w:val="00550506"/>
    <w:rsid w:val="00555191"/>
    <w:rsid w:val="005935C0"/>
    <w:rsid w:val="005D7A06"/>
    <w:rsid w:val="005E389A"/>
    <w:rsid w:val="005E39D5"/>
    <w:rsid w:val="00606F24"/>
    <w:rsid w:val="00610DAA"/>
    <w:rsid w:val="00641545"/>
    <w:rsid w:val="0068058A"/>
    <w:rsid w:val="006A47CE"/>
    <w:rsid w:val="006F0C59"/>
    <w:rsid w:val="007050DC"/>
    <w:rsid w:val="00753C9B"/>
    <w:rsid w:val="0078206B"/>
    <w:rsid w:val="007B17D2"/>
    <w:rsid w:val="007D3ACE"/>
    <w:rsid w:val="008079D2"/>
    <w:rsid w:val="00841B1C"/>
    <w:rsid w:val="0087357F"/>
    <w:rsid w:val="008A2246"/>
    <w:rsid w:val="008C589A"/>
    <w:rsid w:val="008F424B"/>
    <w:rsid w:val="009059B6"/>
    <w:rsid w:val="00925F67"/>
    <w:rsid w:val="00941EC3"/>
    <w:rsid w:val="00987781"/>
    <w:rsid w:val="009C18A5"/>
    <w:rsid w:val="009C3D5C"/>
    <w:rsid w:val="009C7F60"/>
    <w:rsid w:val="00A05E57"/>
    <w:rsid w:val="00A1309C"/>
    <w:rsid w:val="00A47BD5"/>
    <w:rsid w:val="00A85EDE"/>
    <w:rsid w:val="00AC19A3"/>
    <w:rsid w:val="00B44241"/>
    <w:rsid w:val="00B44F8D"/>
    <w:rsid w:val="00B56EF0"/>
    <w:rsid w:val="00B64B17"/>
    <w:rsid w:val="00B713EE"/>
    <w:rsid w:val="00BB7C85"/>
    <w:rsid w:val="00C12326"/>
    <w:rsid w:val="00C16E04"/>
    <w:rsid w:val="00CB026A"/>
    <w:rsid w:val="00CB7DE5"/>
    <w:rsid w:val="00CF2EAB"/>
    <w:rsid w:val="00D271F1"/>
    <w:rsid w:val="00D313E6"/>
    <w:rsid w:val="00D573A6"/>
    <w:rsid w:val="00EB0DD6"/>
    <w:rsid w:val="00EE3D91"/>
    <w:rsid w:val="00F00A8E"/>
    <w:rsid w:val="00F354FB"/>
    <w:rsid w:val="00F60386"/>
    <w:rsid w:val="00FA6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A06E"/>
  <w15:docId w15:val="{232ED3A1-E98C-46B3-B28E-3E999D63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5">
    <w:name w:val="heading 5"/>
    <w:basedOn w:val="Normln"/>
    <w:next w:val="Normln"/>
    <w:link w:val="Nadpis5Char"/>
    <w:uiPriority w:val="9"/>
    <w:semiHidden/>
    <w:unhideWhenUsed/>
    <w:qFormat/>
    <w:rsid w:val="00610DAA"/>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5E389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uiPriority w:val="99"/>
    <w:rsid w:val="00925F67"/>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925F6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925F67"/>
    <w:pPr>
      <w:spacing w:line="480" w:lineRule="auto"/>
    </w:pPr>
  </w:style>
  <w:style w:type="character" w:customStyle="1" w:styleId="Zkladntext2Char">
    <w:name w:val="Základní text 2 Char"/>
    <w:basedOn w:val="Standardnpsmoodstavce"/>
    <w:link w:val="Zkladntext2"/>
    <w:uiPriority w:val="99"/>
    <w:semiHidden/>
    <w:rsid w:val="00925F67"/>
  </w:style>
  <w:style w:type="paragraph" w:customStyle="1" w:styleId="Default">
    <w:name w:val="Default"/>
    <w:rsid w:val="004003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semiHidden/>
    <w:rsid w:val="00610DAA"/>
    <w:rPr>
      <w:rFonts w:asciiTheme="majorHAnsi" w:eastAsiaTheme="majorEastAsia" w:hAnsiTheme="majorHAnsi" w:cstheme="majorBidi"/>
      <w:color w:val="1F4D78" w:themeColor="accent1" w:themeShade="7F"/>
    </w:rPr>
  </w:style>
  <w:style w:type="paragraph" w:customStyle="1" w:styleId="mesto">
    <w:name w:val="mesto"/>
    <w:link w:val="mestoChar"/>
    <w:qFormat/>
    <w:rsid w:val="005E389A"/>
    <w:pPr>
      <w:tabs>
        <w:tab w:val="right" w:pos="9070"/>
      </w:tabs>
      <w:spacing w:after="0" w:line="240" w:lineRule="auto"/>
    </w:pPr>
    <w:rPr>
      <w:rFonts w:asciiTheme="majorHAnsi" w:eastAsiaTheme="minorEastAsia" w:hAnsiTheme="majorHAnsi" w:cs="Times New Roman"/>
      <w:b/>
      <w:bCs/>
      <w:color w:val="003094"/>
      <w:sz w:val="18"/>
      <w:szCs w:val="18"/>
    </w:rPr>
  </w:style>
  <w:style w:type="paragraph" w:customStyle="1" w:styleId="adresa">
    <w:name w:val="adresa"/>
    <w:basedOn w:val="Nadpis6"/>
    <w:link w:val="adresaChar"/>
    <w:qFormat/>
    <w:rsid w:val="005E389A"/>
    <w:pPr>
      <w:keepLines w:val="0"/>
      <w:tabs>
        <w:tab w:val="right" w:pos="9070"/>
      </w:tabs>
      <w:suppressAutoHyphens/>
      <w:spacing w:before="0"/>
    </w:pPr>
    <w:rPr>
      <w:rFonts w:eastAsiaTheme="minorEastAsia" w:cs="Times New Roman"/>
      <w:bCs/>
      <w:color w:val="595959" w:themeColor="text1" w:themeTint="A6"/>
      <w:sz w:val="18"/>
      <w:szCs w:val="18"/>
    </w:rPr>
  </w:style>
  <w:style w:type="character" w:customStyle="1" w:styleId="mestoChar">
    <w:name w:val="mesto Char"/>
    <w:basedOn w:val="Nadpis6Char"/>
    <w:link w:val="mesto"/>
    <w:locked/>
    <w:rsid w:val="005E389A"/>
    <w:rPr>
      <w:rFonts w:asciiTheme="majorHAnsi" w:eastAsiaTheme="minorEastAsia" w:hAnsiTheme="majorHAnsi" w:cs="Times New Roman"/>
      <w:b/>
      <w:bCs/>
      <w:color w:val="003094"/>
      <w:sz w:val="18"/>
      <w:szCs w:val="18"/>
    </w:rPr>
  </w:style>
  <w:style w:type="character" w:customStyle="1" w:styleId="adresaChar">
    <w:name w:val="adresa Char"/>
    <w:basedOn w:val="Nadpis6Char"/>
    <w:link w:val="adresa"/>
    <w:locked/>
    <w:rsid w:val="005E389A"/>
    <w:rPr>
      <w:rFonts w:asciiTheme="majorHAnsi" w:eastAsiaTheme="minorEastAsia" w:hAnsiTheme="majorHAnsi" w:cs="Times New Roman"/>
      <w:bCs/>
      <w:color w:val="595959" w:themeColor="text1" w:themeTint="A6"/>
      <w:sz w:val="18"/>
      <w:szCs w:val="18"/>
    </w:rPr>
  </w:style>
  <w:style w:type="paragraph" w:styleId="Textpoznpodarou">
    <w:name w:val="footnote text"/>
    <w:basedOn w:val="Normln"/>
    <w:link w:val="TextpoznpodarouChar"/>
    <w:uiPriority w:val="99"/>
    <w:semiHidden/>
    <w:unhideWhenUsed/>
    <w:rsid w:val="005E389A"/>
    <w:pPr>
      <w:spacing w:after="0"/>
    </w:pPr>
    <w:rPr>
      <w:sz w:val="20"/>
      <w:szCs w:val="20"/>
    </w:rPr>
  </w:style>
  <w:style w:type="character" w:customStyle="1" w:styleId="TextpoznpodarouChar">
    <w:name w:val="Text pozn. pod čarou Char"/>
    <w:basedOn w:val="Standardnpsmoodstavce"/>
    <w:link w:val="Textpoznpodarou"/>
    <w:uiPriority w:val="99"/>
    <w:semiHidden/>
    <w:rsid w:val="005E389A"/>
    <w:rPr>
      <w:sz w:val="20"/>
      <w:szCs w:val="20"/>
    </w:rPr>
  </w:style>
  <w:style w:type="character" w:styleId="Znakapoznpodarou">
    <w:name w:val="footnote reference"/>
    <w:basedOn w:val="Standardnpsmoodstavce"/>
    <w:uiPriority w:val="99"/>
    <w:semiHidden/>
    <w:unhideWhenUsed/>
    <w:rsid w:val="005E389A"/>
    <w:rPr>
      <w:vertAlign w:val="superscript"/>
    </w:rPr>
  </w:style>
  <w:style w:type="character" w:customStyle="1" w:styleId="Nadpis6Char">
    <w:name w:val="Nadpis 6 Char"/>
    <w:basedOn w:val="Standardnpsmoodstavce"/>
    <w:link w:val="Nadpis6"/>
    <w:uiPriority w:val="9"/>
    <w:semiHidden/>
    <w:rsid w:val="005E389A"/>
    <w:rPr>
      <w:rFonts w:asciiTheme="majorHAnsi" w:eastAsiaTheme="majorEastAsia" w:hAnsiTheme="majorHAnsi" w:cstheme="majorBidi"/>
      <w:color w:val="1F4D78" w:themeColor="accent1" w:themeShade="7F"/>
    </w:rPr>
  </w:style>
  <w:style w:type="paragraph" w:customStyle="1" w:styleId="Textvtabulce">
    <w:name w:val="Text v tabulce"/>
    <w:basedOn w:val="Normln"/>
    <w:rsid w:val="009059B6"/>
    <w:pPr>
      <w:spacing w:after="0"/>
      <w:jc w:val="left"/>
    </w:pPr>
    <w:rPr>
      <w:rFonts w:ascii="Times New Roman" w:eastAsia="Times New Roman" w:hAnsi="Times New Roman" w:cs="Times New Roman"/>
      <w:szCs w:val="24"/>
      <w:lang w:eastAsia="cs-CZ"/>
    </w:rPr>
  </w:style>
  <w:style w:type="character" w:styleId="Zstupntext">
    <w:name w:val="Placeholder Text"/>
    <w:basedOn w:val="Standardnpsmoodstavce"/>
    <w:uiPriority w:val="99"/>
    <w:semiHidden/>
    <w:rsid w:val="00606F24"/>
    <w:rPr>
      <w:color w:val="808080"/>
    </w:rPr>
  </w:style>
  <w:style w:type="paragraph" w:styleId="Revize">
    <w:name w:val="Revision"/>
    <w:hidden/>
    <w:uiPriority w:val="99"/>
    <w:semiHidden/>
    <w:rsid w:val="00230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ska.leo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754BE-147F-4564-B674-720AC650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4</TotalTime>
  <Pages>4</Pages>
  <Words>1321</Words>
  <Characters>7797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pleska.leona</dc:creator>
  <cp:lastModifiedBy>Bc. Pleská Leona</cp:lastModifiedBy>
  <cp:revision>4</cp:revision>
  <dcterms:created xsi:type="dcterms:W3CDTF">2022-09-21T06:02:00Z</dcterms:created>
  <dcterms:modified xsi:type="dcterms:W3CDTF">2022-09-22T07:50:00Z</dcterms:modified>
</cp:coreProperties>
</file>