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1722" w14:textId="77777777" w:rsidR="00BF0D16" w:rsidRPr="00BF0D16" w:rsidRDefault="00BF0D16" w:rsidP="00BF0D16">
      <w:pPr>
        <w:pStyle w:val="Nadpis2"/>
        <w:spacing w:before="0" w:after="0"/>
        <w:jc w:val="center"/>
        <w:rPr>
          <w:color w:val="auto"/>
          <w:sz w:val="28"/>
        </w:rPr>
      </w:pPr>
      <w:r w:rsidRPr="00BF0D16">
        <w:rPr>
          <w:color w:val="auto"/>
          <w:sz w:val="28"/>
        </w:rPr>
        <w:t>Veřejnoprávní smlouva</w:t>
      </w:r>
    </w:p>
    <w:p w14:paraId="36123105" w14:textId="77777777" w:rsidR="00BF0D16" w:rsidRPr="00BF0D16" w:rsidRDefault="00BF0D16" w:rsidP="00BF0D16">
      <w:pPr>
        <w:spacing w:after="0"/>
        <w:jc w:val="center"/>
        <w:rPr>
          <w:b/>
          <w:bCs/>
          <w:sz w:val="28"/>
        </w:rPr>
      </w:pPr>
      <w:r w:rsidRPr="00BF0D16">
        <w:rPr>
          <w:b/>
          <w:bCs/>
          <w:sz w:val="28"/>
        </w:rPr>
        <w:t>o poskytnutí dotace z rozpočtu města Rýmařova – právnické osoby</w:t>
      </w:r>
    </w:p>
    <w:p w14:paraId="72EF5319" w14:textId="77777777" w:rsidR="00BF0D16" w:rsidRPr="00BF0D16" w:rsidRDefault="00BF0D16" w:rsidP="00BF0D16">
      <w:pPr>
        <w:spacing w:after="0"/>
        <w:jc w:val="center"/>
        <w:rPr>
          <w:b/>
          <w:bCs/>
          <w:sz w:val="28"/>
        </w:rPr>
      </w:pPr>
    </w:p>
    <w:p w14:paraId="6253CE75" w14:textId="77777777" w:rsidR="00BF0D16" w:rsidRPr="00BF0D16" w:rsidRDefault="00BF0D16" w:rsidP="00BF0D16">
      <w:pPr>
        <w:spacing w:after="0"/>
        <w:jc w:val="center"/>
        <w:rPr>
          <w:b/>
          <w:bCs/>
        </w:rPr>
      </w:pPr>
      <w:r w:rsidRPr="00BF0D16">
        <w:rPr>
          <w:b/>
          <w:bCs/>
        </w:rPr>
        <w:t>uzavřená níže uvedeného dne, měsíce a roku</w:t>
      </w:r>
    </w:p>
    <w:p w14:paraId="44243964" w14:textId="77777777" w:rsidR="00BF0D16" w:rsidRPr="00BF0D16" w:rsidRDefault="00BF0D16" w:rsidP="00BF0D16">
      <w:pPr>
        <w:spacing w:after="0"/>
        <w:jc w:val="center"/>
        <w:rPr>
          <w:b/>
          <w:bCs/>
        </w:rPr>
      </w:pPr>
      <w:r w:rsidRPr="00BF0D16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3CBA97D5" w14:textId="77777777" w:rsidR="00BF0D16" w:rsidRPr="00BF0D16" w:rsidRDefault="00BF0D16" w:rsidP="00BF0D16">
      <w:pPr>
        <w:spacing w:after="0"/>
        <w:ind w:left="720"/>
        <w:jc w:val="center"/>
        <w:rPr>
          <w:b/>
          <w:bCs/>
        </w:rPr>
      </w:pPr>
    </w:p>
    <w:p w14:paraId="5D5F8C6F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I. SMLUVNÍ STRANY</w:t>
      </w:r>
    </w:p>
    <w:p w14:paraId="359B7829" w14:textId="77777777" w:rsidR="00BF0D16" w:rsidRPr="00BF0D16" w:rsidRDefault="00BF0D16" w:rsidP="00BF0D16">
      <w:pPr>
        <w:spacing w:after="0"/>
        <w:rPr>
          <w:b/>
          <w:bCs/>
        </w:rPr>
      </w:pPr>
    </w:p>
    <w:p w14:paraId="285D7DB6" w14:textId="77777777" w:rsidR="00BF0D16" w:rsidRPr="00BF0D16" w:rsidRDefault="00BF0D16" w:rsidP="00BF0D16">
      <w:pPr>
        <w:spacing w:after="0"/>
        <w:rPr>
          <w:b/>
          <w:bCs/>
        </w:rPr>
      </w:pPr>
      <w:r w:rsidRPr="00BF0D16">
        <w:rPr>
          <w:b/>
          <w:bCs/>
        </w:rPr>
        <w:t>Město Rýmařov</w:t>
      </w:r>
    </w:p>
    <w:p w14:paraId="25AC672A" w14:textId="77777777" w:rsidR="00BF0D16" w:rsidRPr="00BF0D16" w:rsidRDefault="00BF0D16" w:rsidP="00BF0D16">
      <w:pPr>
        <w:spacing w:after="0"/>
      </w:pPr>
      <w:r w:rsidRPr="00BF0D16">
        <w:t>se sídlem náměstí Míru 230/1, 795 01 Rýmařov</w:t>
      </w:r>
    </w:p>
    <w:p w14:paraId="61FE8B00" w14:textId="77777777" w:rsidR="00BF0D16" w:rsidRPr="00BF0D16" w:rsidRDefault="00BF0D16" w:rsidP="00BF0D16">
      <w:pPr>
        <w:spacing w:after="0"/>
      </w:pPr>
      <w:r w:rsidRPr="00BF0D16">
        <w:t>zastoupeno Ing. Luďkem Šimko, starostou města</w:t>
      </w:r>
    </w:p>
    <w:p w14:paraId="7D27698B" w14:textId="77777777" w:rsidR="00BF0D16" w:rsidRPr="00BF0D16" w:rsidRDefault="00BF0D16" w:rsidP="00BF0D16">
      <w:pPr>
        <w:spacing w:after="0"/>
      </w:pPr>
      <w:r w:rsidRPr="00BF0D16">
        <w:t>IČO: 296317</w:t>
      </w:r>
    </w:p>
    <w:p w14:paraId="6C0904EF" w14:textId="77777777" w:rsidR="00BF0D16" w:rsidRPr="00BF0D16" w:rsidRDefault="00BF0D16" w:rsidP="00BF0D16">
      <w:pPr>
        <w:spacing w:after="0"/>
      </w:pPr>
      <w:r w:rsidRPr="00BF0D16">
        <w:t xml:space="preserve">bankovní spojení: Komerční banka, a. s., pobočka Rýmařov, č. </w:t>
      </w:r>
      <w:proofErr w:type="spellStart"/>
      <w:r w:rsidRPr="00BF0D16">
        <w:t>ú.</w:t>
      </w:r>
      <w:proofErr w:type="spellEnd"/>
      <w:r w:rsidRPr="00BF0D16">
        <w:t xml:space="preserve">  19-1421771/0100</w:t>
      </w:r>
    </w:p>
    <w:p w14:paraId="310F4660" w14:textId="77777777" w:rsidR="00BF0D16" w:rsidRPr="00BF0D16" w:rsidRDefault="00BF0D16" w:rsidP="00BF0D16">
      <w:pPr>
        <w:spacing w:after="0"/>
      </w:pPr>
      <w:r w:rsidRPr="00BF0D16">
        <w:t>(dále jen „poskytovatel“)</w:t>
      </w:r>
    </w:p>
    <w:p w14:paraId="320BACF7" w14:textId="77777777" w:rsidR="00BF0D16" w:rsidRPr="00BF0D16" w:rsidRDefault="00BF0D16" w:rsidP="00BF0D16">
      <w:pPr>
        <w:spacing w:after="0"/>
      </w:pPr>
    </w:p>
    <w:p w14:paraId="04F73C47" w14:textId="77777777" w:rsidR="00BF0D16" w:rsidRPr="00BF0D16" w:rsidRDefault="00BF0D16" w:rsidP="00BF0D16">
      <w:pPr>
        <w:spacing w:after="0"/>
      </w:pPr>
      <w:r w:rsidRPr="00BF0D16">
        <w:t>a</w:t>
      </w:r>
    </w:p>
    <w:p w14:paraId="1BD01A48" w14:textId="77777777" w:rsidR="00BF0D16" w:rsidRPr="00BF0D16" w:rsidRDefault="00BF0D16" w:rsidP="00BF0D16">
      <w:pPr>
        <w:spacing w:after="0"/>
        <w:rPr>
          <w:b/>
        </w:rPr>
      </w:pPr>
    </w:p>
    <w:p w14:paraId="198CEF43" w14:textId="77777777" w:rsidR="00BF0D16" w:rsidRPr="00BF0D16" w:rsidRDefault="00BF0D16" w:rsidP="00BF0D16">
      <w:pPr>
        <w:spacing w:after="0"/>
        <w:rPr>
          <w:b/>
        </w:rPr>
      </w:pPr>
      <w:r w:rsidRPr="00BF0D16">
        <w:rPr>
          <w:b/>
        </w:rPr>
        <w:t>organizace</w:t>
      </w:r>
    </w:p>
    <w:p w14:paraId="4EC38C2B" w14:textId="77777777" w:rsidR="00BF0D16" w:rsidRPr="00BF0D16" w:rsidRDefault="00BF0D16" w:rsidP="00BF0D16">
      <w:pPr>
        <w:spacing w:after="0"/>
        <w:rPr>
          <w:b/>
        </w:rPr>
      </w:pPr>
      <w:r w:rsidRPr="00BF0D16">
        <w:t xml:space="preserve">se sídlem </w:t>
      </w:r>
    </w:p>
    <w:p w14:paraId="3EE53B9E" w14:textId="77777777" w:rsidR="00BF0D16" w:rsidRPr="00BF0D16" w:rsidRDefault="00BF0D16" w:rsidP="00BF0D16">
      <w:pPr>
        <w:spacing w:after="0"/>
      </w:pPr>
      <w:r w:rsidRPr="00BF0D16">
        <w:t xml:space="preserve">IČO: </w:t>
      </w:r>
    </w:p>
    <w:p w14:paraId="7B2CE8BF" w14:textId="77777777" w:rsidR="00BF0D16" w:rsidRPr="00BF0D16" w:rsidRDefault="00BF0D16" w:rsidP="00BF0D16">
      <w:pPr>
        <w:spacing w:after="0"/>
      </w:pPr>
      <w:r w:rsidRPr="00BF0D16">
        <w:t xml:space="preserve">zastoupená </w:t>
      </w:r>
    </w:p>
    <w:p w14:paraId="04E9EB1D" w14:textId="77777777" w:rsidR="00BF0D16" w:rsidRPr="00BF0D16" w:rsidRDefault="00BF0D16" w:rsidP="00BF0D16">
      <w:pPr>
        <w:spacing w:after="0"/>
      </w:pPr>
      <w:r w:rsidRPr="00BF0D16">
        <w:t xml:space="preserve">bankovní spojení: </w:t>
      </w:r>
    </w:p>
    <w:p w14:paraId="1CED779A" w14:textId="77777777" w:rsidR="00BF0D16" w:rsidRPr="00BF0D16" w:rsidRDefault="00BF0D16" w:rsidP="00BF0D16">
      <w:pPr>
        <w:spacing w:after="0"/>
      </w:pPr>
      <w:r w:rsidRPr="00BF0D16">
        <w:t>(dále jen „příjemce“)</w:t>
      </w:r>
    </w:p>
    <w:p w14:paraId="5D120E09" w14:textId="77777777" w:rsidR="00BF0D16" w:rsidRPr="00BF0D16" w:rsidRDefault="00BF0D16" w:rsidP="00BF0D16">
      <w:pPr>
        <w:spacing w:after="0"/>
      </w:pPr>
    </w:p>
    <w:p w14:paraId="18B146DD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63F84CB9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 xml:space="preserve">II. PŘEDMĚT A ÚČEL SMLOUVY </w:t>
      </w:r>
    </w:p>
    <w:p w14:paraId="47A43723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01E42311" w14:textId="77777777" w:rsidR="00BF0D16" w:rsidRPr="00BF0D16" w:rsidRDefault="00BF0D16" w:rsidP="00BF0D16">
      <w:pPr>
        <w:numPr>
          <w:ilvl w:val="0"/>
          <w:numId w:val="13"/>
        </w:numPr>
        <w:spacing w:after="0"/>
      </w:pPr>
      <w:r w:rsidRPr="00BF0D16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2822057D" w14:textId="77777777" w:rsidR="00BF0D16" w:rsidRPr="00BF0D16" w:rsidRDefault="00BF0D16" w:rsidP="00BF0D16">
      <w:pPr>
        <w:numPr>
          <w:ilvl w:val="0"/>
          <w:numId w:val="13"/>
        </w:numPr>
        <w:spacing w:after="0"/>
        <w:rPr>
          <w:u w:val="single"/>
        </w:rPr>
      </w:pPr>
      <w:r w:rsidRPr="00BF0D16">
        <w:t xml:space="preserve">Účelem smlouvy je realizace (název projektu) v rámci Programu </w:t>
      </w:r>
      <w:proofErr w:type="spellStart"/>
      <w:r w:rsidRPr="00BF0D16">
        <w:t>xxx</w:t>
      </w:r>
      <w:proofErr w:type="spellEnd"/>
      <w:r w:rsidRPr="00BF0D16">
        <w:t xml:space="preserve"> .</w:t>
      </w:r>
    </w:p>
    <w:p w14:paraId="3C395CBC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7FA77E58" w14:textId="77777777" w:rsidR="00BF0D16" w:rsidRPr="00BF0D16" w:rsidRDefault="00BF0D16" w:rsidP="00BF0D16">
      <w:pPr>
        <w:spacing w:after="0"/>
      </w:pPr>
    </w:p>
    <w:p w14:paraId="57A7054E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III. ZÁVAZKY SMLUVNÍCH STRAN</w:t>
      </w:r>
    </w:p>
    <w:p w14:paraId="3D836D9C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7610BF34" w14:textId="77777777" w:rsidR="00BF0D16" w:rsidRPr="00BF0D16" w:rsidRDefault="00BF0D16" w:rsidP="00BF0D16">
      <w:pPr>
        <w:numPr>
          <w:ilvl w:val="0"/>
          <w:numId w:val="10"/>
        </w:numPr>
        <w:spacing w:after="0"/>
      </w:pPr>
      <w:r w:rsidRPr="00BF0D16">
        <w:t xml:space="preserve">Poskytovatel se zavazuje poskytnout účelově určenou dotaci v celkové výši </w:t>
      </w:r>
      <w:proofErr w:type="spellStart"/>
      <w:r w:rsidRPr="00BF0D16">
        <w:t>xxx</w:t>
      </w:r>
      <w:proofErr w:type="spellEnd"/>
      <w:r w:rsidRPr="00BF0D16">
        <w:t xml:space="preserve"> Kč (slovy </w:t>
      </w:r>
      <w:proofErr w:type="spellStart"/>
      <w:r w:rsidRPr="00BF0D16">
        <w:t>xxx</w:t>
      </w:r>
      <w:proofErr w:type="spellEnd"/>
      <w:r w:rsidRPr="00BF0D16">
        <w:t xml:space="preserve"> korun českých) na realizaci záměru dle jejího účelového určení uvedeného v článku II. na výše uvedený účet příjemce dle předložené žádosti příjemce, nejpozději však do </w:t>
      </w:r>
      <w:proofErr w:type="spellStart"/>
      <w:r w:rsidRPr="00BF0D16">
        <w:t>xxx</w:t>
      </w:r>
      <w:proofErr w:type="spellEnd"/>
      <w:r w:rsidRPr="00BF0D16">
        <w:t xml:space="preserve">. </w:t>
      </w:r>
    </w:p>
    <w:p w14:paraId="7B841D4E" w14:textId="77777777" w:rsidR="00BF0D16" w:rsidRPr="00BF0D16" w:rsidRDefault="00BF0D16" w:rsidP="00BF0D16">
      <w:pPr>
        <w:numPr>
          <w:ilvl w:val="0"/>
          <w:numId w:val="10"/>
        </w:numPr>
        <w:spacing w:after="0"/>
      </w:pPr>
      <w:r w:rsidRPr="00BF0D16">
        <w:t>Příjemce se zavazuje:</w:t>
      </w:r>
    </w:p>
    <w:p w14:paraId="16653D70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BF0D16">
        <w:t>použít poskytnutou dotaci účelně, hospodárně a efektivně;</w:t>
      </w:r>
    </w:p>
    <w:p w14:paraId="44F2AE28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BF0D16">
        <w:t>viditelně uvádět při všech formách propagace skutečnost, že jde o aktivitu podpořenou poskytovatelem;</w:t>
      </w:r>
    </w:p>
    <w:p w14:paraId="2D0FFE69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BF0D16">
        <w:t>vést v účetní evidenci odděleně analyticky použití dotace;</w:t>
      </w:r>
    </w:p>
    <w:p w14:paraId="599FDFBB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BF0D16">
        <w:t xml:space="preserve">použít poskytnutou dotaci nejpozději do </w:t>
      </w:r>
      <w:proofErr w:type="spellStart"/>
      <w:r w:rsidRPr="00BF0D16">
        <w:t>xxx</w:t>
      </w:r>
      <w:proofErr w:type="spellEnd"/>
      <w:r w:rsidRPr="00BF0D16">
        <w:t xml:space="preserve">; </w:t>
      </w:r>
    </w:p>
    <w:p w14:paraId="6556DDC0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BF0D16">
        <w:t xml:space="preserve">předložit nejpozději do </w:t>
      </w:r>
      <w:proofErr w:type="spellStart"/>
      <w:r w:rsidRPr="00BF0D16">
        <w:t>xxx</w:t>
      </w:r>
      <w:proofErr w:type="spellEnd"/>
      <w:r w:rsidRPr="00BF0D16">
        <w:t xml:space="preserve"> vyúčtování dotace, které bude obsahovat:</w:t>
      </w:r>
    </w:p>
    <w:p w14:paraId="50860044" w14:textId="77777777" w:rsidR="00BF0D16" w:rsidRPr="00BF0D16" w:rsidRDefault="00BF0D16" w:rsidP="00BF0D16">
      <w:pPr>
        <w:numPr>
          <w:ilvl w:val="2"/>
          <w:numId w:val="10"/>
        </w:numPr>
        <w:spacing w:after="0"/>
      </w:pPr>
      <w:r w:rsidRPr="00BF0D16">
        <w:t>přehled čerpání jednotlivých položek rozpočtu;</w:t>
      </w:r>
    </w:p>
    <w:p w14:paraId="3FC511A9" w14:textId="77777777" w:rsidR="00BF0D16" w:rsidRPr="00BF0D16" w:rsidRDefault="00BF0D16" w:rsidP="00BF0D16">
      <w:pPr>
        <w:numPr>
          <w:ilvl w:val="2"/>
          <w:numId w:val="10"/>
        </w:numPr>
        <w:spacing w:after="0"/>
      </w:pPr>
      <w:r w:rsidRPr="00BF0D16">
        <w:t>účetní evidenci čerpání dotace včetně fotokopií účetních dokladů;</w:t>
      </w:r>
    </w:p>
    <w:p w14:paraId="06435BE3" w14:textId="77777777" w:rsidR="00BF0D16" w:rsidRPr="00BF0D16" w:rsidRDefault="00BF0D16" w:rsidP="00BF0D16">
      <w:pPr>
        <w:numPr>
          <w:ilvl w:val="2"/>
          <w:numId w:val="10"/>
        </w:numPr>
        <w:spacing w:after="0"/>
      </w:pPr>
      <w:r w:rsidRPr="00BF0D16">
        <w:t xml:space="preserve">zprávu o realizaci projektu a jeho závěrečné vyhodnocení; </w:t>
      </w:r>
    </w:p>
    <w:p w14:paraId="6128BE9F" w14:textId="77777777" w:rsidR="00BF0D16" w:rsidRPr="00BF0D16" w:rsidRDefault="00BF0D16" w:rsidP="00BF0D16">
      <w:pPr>
        <w:numPr>
          <w:ilvl w:val="2"/>
          <w:numId w:val="10"/>
        </w:numPr>
        <w:spacing w:after="0"/>
      </w:pPr>
      <w:r w:rsidRPr="00BF0D16">
        <w:t>v případě, že byl příspěvek poskytnut z Programu I., bude vyúčtování obsahovat seznam členů oddílu do 18 let včetně data narození;</w:t>
      </w:r>
    </w:p>
    <w:p w14:paraId="7325CB93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hanging="447"/>
      </w:pPr>
      <w:r w:rsidRPr="00BF0D16">
        <w:t>vrátit nevyčerpanou část poskytnuté dotace na účet poskytovatele do </w:t>
      </w:r>
      <w:proofErr w:type="spellStart"/>
      <w:r w:rsidRPr="00BF0D16">
        <w:t>xxx</w:t>
      </w:r>
      <w:proofErr w:type="spellEnd"/>
      <w:r w:rsidRPr="00BF0D16">
        <w:t>;</w:t>
      </w:r>
    </w:p>
    <w:p w14:paraId="0BFFC33D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BF0D16">
        <w:lastRenderedPageBreak/>
        <w:t>vrátit poskytovateli dotaci nebo její poměrnou část, pokud se činnost, na kterou je dotace určena, neuskuteční nebo nebude prováděna v souladu s předloženým projektem – přesun mezi jednotlivými položkami rozpočtu je možný bez souhlasu zřizovatele do výše 10 % položky;</w:t>
      </w:r>
    </w:p>
    <w:p w14:paraId="6DF19FF3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BF0D16">
        <w:t>umožnit příslušným orgánům poskytovatele v souladu se zákonem č. 320/2001 Sb., o 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69920E3B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BF0D16">
        <w:t>neprodleně informovat poskytovatele o všech změnách týkajících se identifikace příjemce nebo realizace uvedeného projektu, a to nejpozději však do 14 dnů ode dne vzniku těchto změn;</w:t>
      </w:r>
    </w:p>
    <w:p w14:paraId="2338EF70" w14:textId="77777777" w:rsidR="00BF0D16" w:rsidRPr="00BF0D16" w:rsidRDefault="00BF0D16" w:rsidP="00BF0D16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BF0D16">
        <w:t xml:space="preserve"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 </w:t>
      </w:r>
    </w:p>
    <w:p w14:paraId="5A4654C8" w14:textId="77777777" w:rsidR="00BF0D16" w:rsidRPr="00BF0D16" w:rsidRDefault="00BF0D16" w:rsidP="00BF0D16">
      <w:pPr>
        <w:numPr>
          <w:ilvl w:val="0"/>
          <w:numId w:val="10"/>
        </w:numPr>
        <w:spacing w:after="0"/>
      </w:pPr>
      <w:r w:rsidRPr="00BF0D16">
        <w:t xml:space="preserve">Za méně závažné porušení povinností dle ustanovení § 22 odst. 5 zákona č. 250/2000 Sb., </w:t>
      </w:r>
      <w:r w:rsidRPr="00BF0D16">
        <w:rPr>
          <w:bCs/>
        </w:rPr>
        <w:t>o rozpočtových pravidlech územních rozpočtů, ve znění pozdějších předpisů</w:t>
      </w:r>
      <w:r w:rsidRPr="00BF0D16">
        <w:t>, se považuje porušení povinností uvedených v čl. III. odst. 2 písm. e) a i) této smlouvy, přičemž odvod za tato porušení rozpočtové kázně se stanoví následujícím procentním rozmezím:</w:t>
      </w:r>
    </w:p>
    <w:p w14:paraId="572F663B" w14:textId="77777777" w:rsidR="00BF0D16" w:rsidRPr="00BF0D16" w:rsidRDefault="00BF0D16" w:rsidP="00BF0D16">
      <w:pPr>
        <w:numPr>
          <w:ilvl w:val="0"/>
          <w:numId w:val="12"/>
        </w:numPr>
        <w:spacing w:after="0"/>
      </w:pPr>
      <w:r w:rsidRPr="00BF0D16">
        <w:t>předložení vyúčtování podle odst. 2 písm. e) po stanovené lhůtě:</w:t>
      </w:r>
    </w:p>
    <w:p w14:paraId="5071BCA6" w14:textId="77777777" w:rsidR="00BF0D16" w:rsidRPr="00BF0D16" w:rsidRDefault="00BF0D16" w:rsidP="00BF0D16">
      <w:pPr>
        <w:spacing w:after="0"/>
        <w:ind w:left="1440"/>
      </w:pPr>
      <w:r w:rsidRPr="00BF0D16">
        <w:t>do 7 kalendářních dnů</w:t>
      </w:r>
      <w:r w:rsidRPr="00BF0D16">
        <w:tab/>
        <w:t xml:space="preserve"> 5 % poskytnuté dotace</w:t>
      </w:r>
    </w:p>
    <w:p w14:paraId="365F16A1" w14:textId="77777777" w:rsidR="00BF0D16" w:rsidRPr="00BF0D16" w:rsidRDefault="00BF0D16" w:rsidP="00BF0D16">
      <w:pPr>
        <w:spacing w:after="0"/>
        <w:ind w:left="1440"/>
      </w:pPr>
      <w:r w:rsidRPr="00BF0D16">
        <w:t>od 8 do 30 kalendářních dnů 10 % poskytnuté dotace</w:t>
      </w:r>
    </w:p>
    <w:p w14:paraId="78F3EEA9" w14:textId="77777777" w:rsidR="00BF0D16" w:rsidRPr="00BF0D16" w:rsidRDefault="00BF0D16" w:rsidP="00BF0D16">
      <w:pPr>
        <w:spacing w:after="0"/>
        <w:ind w:left="1440"/>
      </w:pPr>
      <w:r w:rsidRPr="00BF0D16">
        <w:t>od 31 do 50 kalendářních dnů 20 % poskytnuté dotace</w:t>
      </w:r>
    </w:p>
    <w:p w14:paraId="4117B0DF" w14:textId="77777777" w:rsidR="00BF0D16" w:rsidRPr="00BF0D16" w:rsidRDefault="00BF0D16" w:rsidP="00BF0D16">
      <w:pPr>
        <w:numPr>
          <w:ilvl w:val="0"/>
          <w:numId w:val="12"/>
        </w:numPr>
        <w:spacing w:after="0"/>
      </w:pPr>
      <w:r w:rsidRPr="00BF0D16">
        <w:t>porušení povinností stanovené v odst. 2 písm. i) 2 % poskytnuté dotace.</w:t>
      </w:r>
    </w:p>
    <w:p w14:paraId="44E92F02" w14:textId="77777777" w:rsidR="00BF0D16" w:rsidRPr="00BF0D16" w:rsidRDefault="00BF0D16" w:rsidP="00BF0D16">
      <w:pPr>
        <w:spacing w:after="0"/>
      </w:pPr>
    </w:p>
    <w:p w14:paraId="40BD2AF4" w14:textId="77777777" w:rsidR="00BF0D16" w:rsidRPr="00BF0D16" w:rsidRDefault="00BF0D16" w:rsidP="00BF0D16">
      <w:pPr>
        <w:spacing w:after="0"/>
      </w:pPr>
    </w:p>
    <w:p w14:paraId="3425BA91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IV. ZÁVĚREČNÁ USTANOVENÍ</w:t>
      </w:r>
    </w:p>
    <w:p w14:paraId="2673240B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2A3A8BE5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Dotace poskytnutá podle této smlouvy je veřejnou finanční podporou ve smyslu zákona č. 320/2001 Sb., o finanční kontrole ve veřejné správě a o změně některých zákonů (zákon o finanční kontrole) se všemi právními důsledky s tím spojenými.</w:t>
      </w:r>
    </w:p>
    <w:p w14:paraId="23159820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Každé použití poskytnuté dotace v rozporu s jejím účelovým určením nebo zadržení prostředků patřících poskytovateli jej porušením rozpočtové kázně ve smyslu § 22 zákona č. 250/2000 Sb., o rozpočtových pravidlech územních rozpočtů, ve znění pozdějších předpisů se všemi právními důsledky s tím spojenými.</w:t>
      </w:r>
    </w:p>
    <w:p w14:paraId="0E79C57E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709A1949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Příjemce je povinen nejpozději do uplynutí výpovědní lhůty vrátit poskytovateli nevyčerpanou část poskytnuté dotace a předložit vyúčtování vyčerpané části dotace.</w:t>
      </w:r>
    </w:p>
    <w:p w14:paraId="62C8ED4B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Pokud to veřejnoprávní povaha a účel smlouvy nevylučuje, použijí se na práva a povinnosti stran také přiměřeně ustanovení občanského zákoníku.</w:t>
      </w:r>
    </w:p>
    <w:p w14:paraId="5144461D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Případné změny a doplňky této smlouvy budou smluvní strany řešit písemnými dodatky k této smlouvě, které budou výslovně za dodatky této smlouvy označeny.</w:t>
      </w:r>
    </w:p>
    <w:p w14:paraId="4342A7A4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lastRenderedPageBreak/>
        <w:t xml:space="preserve">Tato smlouva se vyhotovuje ve 3 vyhotoveních, z nichž každé má platnost originálu. Dvě vyhotovení si ponechá poskytovatel a jedno vyhotovení příjemce. </w:t>
      </w:r>
    </w:p>
    <w:p w14:paraId="6F262800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25D977A5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 xml:space="preserve">Nedílnou přílohou této smlouvy je přehledný rozpočet akce dle článku II. </w:t>
      </w:r>
    </w:p>
    <w:p w14:paraId="22CFC14C" w14:textId="77777777" w:rsidR="00BF0D16" w:rsidRPr="00BF0D16" w:rsidRDefault="00BF0D16" w:rsidP="00BF0D16">
      <w:pPr>
        <w:numPr>
          <w:ilvl w:val="0"/>
          <w:numId w:val="11"/>
        </w:numPr>
        <w:spacing w:after="0"/>
      </w:pPr>
      <w:r w:rsidRPr="00BF0D16">
        <w:t>O poskytnutí dotace a uzavření této smlouvy rozhodlo zastupitelstvo města svým usnesením č. </w:t>
      </w:r>
      <w:proofErr w:type="spellStart"/>
      <w:r w:rsidRPr="00BF0D16">
        <w:t>xxx</w:t>
      </w:r>
      <w:proofErr w:type="spellEnd"/>
      <w:r w:rsidRPr="00BF0D16">
        <w:t xml:space="preserve"> ze dne </w:t>
      </w:r>
      <w:proofErr w:type="spellStart"/>
      <w:r w:rsidRPr="00BF0D16">
        <w:t>xxx</w:t>
      </w:r>
      <w:proofErr w:type="spellEnd"/>
      <w:r w:rsidRPr="00BF0D16">
        <w:t>.</w:t>
      </w:r>
    </w:p>
    <w:p w14:paraId="1737379C" w14:textId="77777777" w:rsidR="00BF0D16" w:rsidRPr="00BF0D16" w:rsidRDefault="00BF0D16" w:rsidP="00BF0D16">
      <w:pPr>
        <w:spacing w:after="0"/>
      </w:pPr>
    </w:p>
    <w:p w14:paraId="3C5D1B96" w14:textId="77777777" w:rsidR="00BF0D16" w:rsidRPr="00BF0D16" w:rsidRDefault="00BF0D16" w:rsidP="00BF0D16">
      <w:pPr>
        <w:spacing w:after="0"/>
      </w:pPr>
    </w:p>
    <w:p w14:paraId="5AF82102" w14:textId="77777777" w:rsidR="00BF0D16" w:rsidRPr="00BF0D16" w:rsidRDefault="00BF0D16" w:rsidP="00BF0D16">
      <w:pPr>
        <w:spacing w:after="0"/>
      </w:pPr>
    </w:p>
    <w:p w14:paraId="7C17298E" w14:textId="77777777" w:rsidR="00BF0D16" w:rsidRPr="00BF0D16" w:rsidRDefault="00BF0D16" w:rsidP="00BF0D16">
      <w:pPr>
        <w:spacing w:after="0"/>
      </w:pPr>
      <w:r w:rsidRPr="00BF0D16">
        <w:t xml:space="preserve">V Rýmařově dne  </w:t>
      </w:r>
      <w:r w:rsidRPr="00BF0D16">
        <w:tab/>
      </w:r>
      <w:r w:rsidRPr="00BF0D16">
        <w:tab/>
      </w:r>
      <w:r w:rsidRPr="00BF0D16">
        <w:tab/>
      </w:r>
      <w:r w:rsidRPr="00BF0D16">
        <w:tab/>
      </w:r>
      <w:r w:rsidRPr="00BF0D16">
        <w:tab/>
        <w:t xml:space="preserve">V Rýmařově dne </w:t>
      </w:r>
    </w:p>
    <w:p w14:paraId="1FA23901" w14:textId="77777777" w:rsidR="00BF0D16" w:rsidRPr="00BF0D16" w:rsidRDefault="00BF0D16" w:rsidP="00BF0D16">
      <w:pPr>
        <w:spacing w:after="0"/>
      </w:pPr>
    </w:p>
    <w:p w14:paraId="2D719E20" w14:textId="77777777" w:rsidR="00BF0D16" w:rsidRPr="00BF0D16" w:rsidRDefault="00BF0D16" w:rsidP="00BF0D16">
      <w:pPr>
        <w:spacing w:after="0"/>
      </w:pPr>
    </w:p>
    <w:p w14:paraId="7ACC0564" w14:textId="77777777" w:rsidR="00BF0D16" w:rsidRPr="00BF0D16" w:rsidRDefault="00BF0D16" w:rsidP="00BF0D16">
      <w:pPr>
        <w:spacing w:after="0"/>
      </w:pPr>
    </w:p>
    <w:p w14:paraId="7FF7D060" w14:textId="77777777" w:rsidR="00BF0D16" w:rsidRPr="00BF0D16" w:rsidRDefault="00BF0D16" w:rsidP="00BF0D16">
      <w:pPr>
        <w:spacing w:after="0"/>
      </w:pPr>
    </w:p>
    <w:p w14:paraId="6101E73D" w14:textId="77777777" w:rsidR="00BF0D16" w:rsidRPr="00BF0D16" w:rsidRDefault="00BF0D16" w:rsidP="00BF0D16">
      <w:pPr>
        <w:spacing w:after="0"/>
      </w:pPr>
    </w:p>
    <w:p w14:paraId="2110EC73" w14:textId="77777777" w:rsidR="00BF0D16" w:rsidRPr="00BF0D16" w:rsidRDefault="00BF0D16" w:rsidP="00BF0D16">
      <w:pPr>
        <w:spacing w:after="0"/>
      </w:pPr>
    </w:p>
    <w:p w14:paraId="214BB0BA" w14:textId="77777777" w:rsidR="00BF0D16" w:rsidRPr="00BF0D16" w:rsidRDefault="00BF0D16" w:rsidP="00BF0D16">
      <w:pPr>
        <w:spacing w:after="0"/>
      </w:pPr>
      <w:r w:rsidRPr="00BF0D16">
        <w:t>………………………………………</w:t>
      </w:r>
      <w:r w:rsidRPr="00BF0D16">
        <w:tab/>
      </w:r>
      <w:r w:rsidRPr="00BF0D16">
        <w:tab/>
        <w:t>………………………………………</w:t>
      </w:r>
    </w:p>
    <w:p w14:paraId="6FC784D7" w14:textId="77777777" w:rsidR="00BF0D16" w:rsidRPr="00BF0D16" w:rsidRDefault="00BF0D16" w:rsidP="00BF0D16">
      <w:pPr>
        <w:spacing w:after="0"/>
      </w:pPr>
      <w:r w:rsidRPr="00BF0D16">
        <w:t xml:space="preserve">       za poskytovatele</w:t>
      </w:r>
      <w:r w:rsidRPr="00BF0D16">
        <w:tab/>
      </w:r>
      <w:r w:rsidRPr="00BF0D16">
        <w:tab/>
      </w:r>
      <w:r w:rsidRPr="00BF0D16">
        <w:tab/>
      </w:r>
      <w:r w:rsidRPr="00BF0D16">
        <w:tab/>
        <w:t>za příjemce</w:t>
      </w:r>
    </w:p>
    <w:p w14:paraId="544031ED" w14:textId="77777777" w:rsidR="00BF0D16" w:rsidRPr="00BF0D16" w:rsidRDefault="00BF0D16" w:rsidP="00BF0D16">
      <w:pPr>
        <w:spacing w:after="0"/>
      </w:pPr>
    </w:p>
    <w:p w14:paraId="3DC83AD2" w14:textId="77777777" w:rsidR="00BF0D16" w:rsidRPr="00BF0D16" w:rsidRDefault="00BF0D16" w:rsidP="00BF0D16">
      <w:pPr>
        <w:pStyle w:val="Nadpis2"/>
        <w:spacing w:before="0" w:after="0"/>
        <w:jc w:val="center"/>
        <w:rPr>
          <w:color w:val="auto"/>
          <w:sz w:val="28"/>
        </w:rPr>
      </w:pPr>
    </w:p>
    <w:p w14:paraId="45856F71" w14:textId="77777777" w:rsidR="00BF0D16" w:rsidRPr="00BF0D16" w:rsidRDefault="00BF0D16" w:rsidP="00BF0D16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BF0D16">
        <w:rPr>
          <w:sz w:val="28"/>
        </w:rPr>
        <w:br w:type="page"/>
      </w:r>
    </w:p>
    <w:p w14:paraId="2B112422" w14:textId="77777777" w:rsidR="00BF0D16" w:rsidRPr="00BF0D16" w:rsidRDefault="00BF0D16" w:rsidP="00BF0D16">
      <w:pPr>
        <w:pStyle w:val="Nadpis2"/>
        <w:spacing w:before="0" w:after="0"/>
        <w:jc w:val="center"/>
        <w:rPr>
          <w:color w:val="auto"/>
          <w:sz w:val="28"/>
        </w:rPr>
      </w:pPr>
      <w:r w:rsidRPr="00BF0D16">
        <w:rPr>
          <w:color w:val="auto"/>
          <w:sz w:val="28"/>
        </w:rPr>
        <w:lastRenderedPageBreak/>
        <w:t>Veřejnoprávní smlouva</w:t>
      </w:r>
    </w:p>
    <w:p w14:paraId="4BA3FD46" w14:textId="77777777" w:rsidR="00BF0D16" w:rsidRPr="00BF0D16" w:rsidRDefault="00BF0D16" w:rsidP="00BF0D16">
      <w:pPr>
        <w:spacing w:after="0"/>
        <w:jc w:val="center"/>
        <w:rPr>
          <w:b/>
          <w:bCs/>
          <w:sz w:val="28"/>
        </w:rPr>
      </w:pPr>
      <w:r w:rsidRPr="00BF0D16">
        <w:rPr>
          <w:b/>
          <w:bCs/>
          <w:sz w:val="28"/>
        </w:rPr>
        <w:t>o poskytnutí dotace z rozpočtu města Rýmařova – fyzické osoby</w:t>
      </w:r>
    </w:p>
    <w:p w14:paraId="6D3846DC" w14:textId="77777777" w:rsidR="00BF0D16" w:rsidRPr="00BF0D16" w:rsidRDefault="00BF0D16" w:rsidP="00BF0D16">
      <w:pPr>
        <w:spacing w:after="0"/>
        <w:jc w:val="center"/>
        <w:rPr>
          <w:b/>
          <w:bCs/>
          <w:sz w:val="28"/>
        </w:rPr>
      </w:pPr>
    </w:p>
    <w:p w14:paraId="23035D5C" w14:textId="77777777" w:rsidR="00BF0D16" w:rsidRPr="00BF0D16" w:rsidRDefault="00BF0D16" w:rsidP="00BF0D16">
      <w:pPr>
        <w:spacing w:after="0"/>
        <w:jc w:val="center"/>
        <w:rPr>
          <w:b/>
          <w:bCs/>
        </w:rPr>
      </w:pPr>
      <w:r w:rsidRPr="00BF0D16">
        <w:rPr>
          <w:b/>
          <w:bCs/>
        </w:rPr>
        <w:t>uzavřená níže uvedeného dne, měsíce a roku</w:t>
      </w:r>
    </w:p>
    <w:p w14:paraId="53215A94" w14:textId="77777777" w:rsidR="00BF0D16" w:rsidRPr="00BF0D16" w:rsidRDefault="00BF0D16" w:rsidP="00BF0D16">
      <w:pPr>
        <w:spacing w:after="0"/>
        <w:jc w:val="center"/>
        <w:rPr>
          <w:b/>
          <w:bCs/>
        </w:rPr>
      </w:pPr>
      <w:r w:rsidRPr="00BF0D16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419CB688" w14:textId="77777777" w:rsidR="00BF0D16" w:rsidRPr="00BF0D16" w:rsidRDefault="00BF0D16" w:rsidP="00BF0D16">
      <w:pPr>
        <w:spacing w:after="0"/>
        <w:ind w:left="720"/>
        <w:jc w:val="center"/>
        <w:rPr>
          <w:b/>
          <w:bCs/>
        </w:rPr>
      </w:pPr>
    </w:p>
    <w:p w14:paraId="34136649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I. SMLUVNÍ STRANY</w:t>
      </w:r>
    </w:p>
    <w:p w14:paraId="6747C10E" w14:textId="77777777" w:rsidR="00BF0D16" w:rsidRPr="00BF0D16" w:rsidRDefault="00BF0D16" w:rsidP="00BF0D16">
      <w:pPr>
        <w:spacing w:after="0"/>
        <w:rPr>
          <w:b/>
          <w:bCs/>
        </w:rPr>
      </w:pPr>
    </w:p>
    <w:p w14:paraId="46C61B50" w14:textId="77777777" w:rsidR="00BF0D16" w:rsidRPr="00BF0D16" w:rsidRDefault="00BF0D16" w:rsidP="00BF0D16">
      <w:pPr>
        <w:spacing w:after="0"/>
        <w:rPr>
          <w:b/>
          <w:bCs/>
        </w:rPr>
      </w:pPr>
      <w:r w:rsidRPr="00BF0D16">
        <w:rPr>
          <w:b/>
          <w:bCs/>
        </w:rPr>
        <w:t>Město Rýmařov</w:t>
      </w:r>
    </w:p>
    <w:p w14:paraId="3912B51D" w14:textId="77777777" w:rsidR="00BF0D16" w:rsidRPr="00BF0D16" w:rsidRDefault="00BF0D16" w:rsidP="00BF0D16">
      <w:pPr>
        <w:spacing w:after="0"/>
      </w:pPr>
      <w:r w:rsidRPr="00BF0D16">
        <w:t>se sídlem náměstí Míru 230/1, 795 01 Rýmařov</w:t>
      </w:r>
    </w:p>
    <w:p w14:paraId="1DBAE657" w14:textId="77777777" w:rsidR="00BF0D16" w:rsidRPr="00BF0D16" w:rsidRDefault="00BF0D16" w:rsidP="00BF0D16">
      <w:pPr>
        <w:spacing w:after="0"/>
      </w:pPr>
      <w:r w:rsidRPr="00BF0D16">
        <w:t>zastoupeno Ing. Luďkem Šimko, starostou města</w:t>
      </w:r>
    </w:p>
    <w:p w14:paraId="2623520D" w14:textId="77777777" w:rsidR="00BF0D16" w:rsidRPr="00BF0D16" w:rsidRDefault="00BF0D16" w:rsidP="00BF0D16">
      <w:pPr>
        <w:spacing w:after="0"/>
      </w:pPr>
      <w:r w:rsidRPr="00BF0D16">
        <w:t>IČO: 296317</w:t>
      </w:r>
    </w:p>
    <w:p w14:paraId="340F8A46" w14:textId="77777777" w:rsidR="00BF0D16" w:rsidRPr="00BF0D16" w:rsidRDefault="00BF0D16" w:rsidP="00BF0D16">
      <w:pPr>
        <w:spacing w:after="0"/>
      </w:pPr>
      <w:r w:rsidRPr="00BF0D16">
        <w:t xml:space="preserve">bankovní spojení: Komerční banka, a. s., pobočka Rýmařov, č. </w:t>
      </w:r>
      <w:proofErr w:type="spellStart"/>
      <w:r w:rsidRPr="00BF0D16">
        <w:t>ú.</w:t>
      </w:r>
      <w:proofErr w:type="spellEnd"/>
      <w:r w:rsidRPr="00BF0D16">
        <w:t xml:space="preserve">  19-1421771/0100</w:t>
      </w:r>
    </w:p>
    <w:p w14:paraId="53387931" w14:textId="77777777" w:rsidR="00BF0D16" w:rsidRPr="00BF0D16" w:rsidRDefault="00BF0D16" w:rsidP="00BF0D16">
      <w:pPr>
        <w:spacing w:after="0"/>
      </w:pPr>
      <w:r w:rsidRPr="00BF0D16">
        <w:t>(dále jen „poskytovatel“)</w:t>
      </w:r>
    </w:p>
    <w:p w14:paraId="388E3DDE" w14:textId="77777777" w:rsidR="00BF0D16" w:rsidRPr="00BF0D16" w:rsidRDefault="00BF0D16" w:rsidP="00BF0D16">
      <w:pPr>
        <w:spacing w:after="0"/>
      </w:pPr>
    </w:p>
    <w:p w14:paraId="43E84B29" w14:textId="77777777" w:rsidR="00BF0D16" w:rsidRPr="00BF0D16" w:rsidRDefault="00BF0D16" w:rsidP="00BF0D16">
      <w:pPr>
        <w:spacing w:after="0"/>
      </w:pPr>
      <w:r w:rsidRPr="00BF0D16">
        <w:t>a</w:t>
      </w:r>
    </w:p>
    <w:p w14:paraId="419831BF" w14:textId="77777777" w:rsidR="00BF0D16" w:rsidRPr="00BF0D16" w:rsidRDefault="00BF0D16" w:rsidP="00BF0D16">
      <w:pPr>
        <w:spacing w:after="0"/>
        <w:rPr>
          <w:b/>
        </w:rPr>
      </w:pPr>
    </w:p>
    <w:p w14:paraId="06B93BAA" w14:textId="77777777" w:rsidR="00BF0D16" w:rsidRPr="00BF0D16" w:rsidRDefault="00BF0D16" w:rsidP="00BF0D16">
      <w:pPr>
        <w:spacing w:after="0"/>
        <w:rPr>
          <w:b/>
        </w:rPr>
      </w:pPr>
      <w:r w:rsidRPr="00BF0D16">
        <w:rPr>
          <w:b/>
        </w:rPr>
        <w:t>jméno a příjmení</w:t>
      </w:r>
    </w:p>
    <w:p w14:paraId="0B32A2FB" w14:textId="77777777" w:rsidR="00BF0D16" w:rsidRPr="00BF0D16" w:rsidRDefault="00BF0D16" w:rsidP="00BF0D16">
      <w:pPr>
        <w:spacing w:after="0"/>
        <w:rPr>
          <w:b/>
        </w:rPr>
      </w:pPr>
      <w:r w:rsidRPr="00BF0D16">
        <w:t xml:space="preserve">trvale bytem </w:t>
      </w:r>
    </w:p>
    <w:p w14:paraId="30A32FD5" w14:textId="77777777" w:rsidR="00BF0D16" w:rsidRPr="00BF0D16" w:rsidRDefault="00BF0D16" w:rsidP="00BF0D16">
      <w:pPr>
        <w:spacing w:after="0"/>
      </w:pPr>
      <w:r w:rsidRPr="00BF0D16">
        <w:t xml:space="preserve">bankovní spojení: </w:t>
      </w:r>
    </w:p>
    <w:p w14:paraId="7F6EBE24" w14:textId="77777777" w:rsidR="00BF0D16" w:rsidRPr="00BF0D16" w:rsidRDefault="00BF0D16" w:rsidP="00BF0D16">
      <w:pPr>
        <w:spacing w:after="0"/>
      </w:pPr>
      <w:r w:rsidRPr="00BF0D16">
        <w:t>(dále jen „příjemce“)</w:t>
      </w:r>
    </w:p>
    <w:p w14:paraId="56815B05" w14:textId="77777777" w:rsidR="00BF0D16" w:rsidRPr="00BF0D16" w:rsidRDefault="00BF0D16" w:rsidP="00BF0D16">
      <w:pPr>
        <w:spacing w:after="0"/>
      </w:pPr>
    </w:p>
    <w:p w14:paraId="3B8DB70B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46B3EDDF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 xml:space="preserve">II. PŘEDMĚT A ÚČEL SMLOUVY </w:t>
      </w:r>
    </w:p>
    <w:p w14:paraId="7FB96BC9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0768EDD1" w14:textId="77777777" w:rsidR="00BF0D16" w:rsidRPr="00BF0D16" w:rsidRDefault="00BF0D16" w:rsidP="00BF0D16">
      <w:pPr>
        <w:numPr>
          <w:ilvl w:val="0"/>
          <w:numId w:val="33"/>
        </w:numPr>
        <w:spacing w:after="0"/>
      </w:pPr>
      <w:r w:rsidRPr="00BF0D16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5F781EB3" w14:textId="77777777" w:rsidR="00BF0D16" w:rsidRPr="00BF0D16" w:rsidRDefault="00BF0D16" w:rsidP="00BF0D16">
      <w:pPr>
        <w:numPr>
          <w:ilvl w:val="0"/>
          <w:numId w:val="33"/>
        </w:numPr>
        <w:spacing w:after="0"/>
        <w:rPr>
          <w:u w:val="single"/>
        </w:rPr>
      </w:pPr>
      <w:r w:rsidRPr="00BF0D16">
        <w:t xml:space="preserve">Účelem smlouvy je realizace (název projektu) v rámci Programu </w:t>
      </w:r>
      <w:proofErr w:type="spellStart"/>
      <w:r w:rsidRPr="00BF0D16">
        <w:t>xxx</w:t>
      </w:r>
      <w:proofErr w:type="spellEnd"/>
      <w:r w:rsidRPr="00BF0D16">
        <w:t xml:space="preserve"> .</w:t>
      </w:r>
    </w:p>
    <w:p w14:paraId="1E3EA693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64891E4E" w14:textId="77777777" w:rsidR="00BF0D16" w:rsidRPr="00BF0D16" w:rsidRDefault="00BF0D16" w:rsidP="00BF0D16">
      <w:pPr>
        <w:spacing w:after="0"/>
      </w:pPr>
    </w:p>
    <w:p w14:paraId="7B5C8C6B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III. ZÁVAZKY SMLUVNÍCH STRAN</w:t>
      </w:r>
    </w:p>
    <w:p w14:paraId="2883EF44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687ECA0F" w14:textId="77777777" w:rsidR="00BF0D16" w:rsidRPr="00BF0D16" w:rsidRDefault="00BF0D16" w:rsidP="00BF0D16">
      <w:pPr>
        <w:numPr>
          <w:ilvl w:val="0"/>
          <w:numId w:val="34"/>
        </w:numPr>
        <w:spacing w:after="0"/>
      </w:pPr>
      <w:r w:rsidRPr="00BF0D16">
        <w:t xml:space="preserve">Poskytovatel se zavazuje poskytnout účelově určenou dotaci v celkové výši </w:t>
      </w:r>
      <w:proofErr w:type="spellStart"/>
      <w:r w:rsidRPr="00BF0D16">
        <w:t>xxx</w:t>
      </w:r>
      <w:proofErr w:type="spellEnd"/>
      <w:r w:rsidRPr="00BF0D16">
        <w:t xml:space="preserve"> Kč (slovy </w:t>
      </w:r>
      <w:proofErr w:type="spellStart"/>
      <w:r w:rsidRPr="00BF0D16">
        <w:t>xxx</w:t>
      </w:r>
      <w:proofErr w:type="spellEnd"/>
      <w:r w:rsidRPr="00BF0D16">
        <w:t xml:space="preserve"> korun českých) na realizaci záměru dle jejího účelového určení uvedeného v článku II. na výše uvedený účet příjemce dle předložené žádosti příjemce, nejpozději však do </w:t>
      </w:r>
      <w:proofErr w:type="spellStart"/>
      <w:r w:rsidRPr="00BF0D16">
        <w:t>xxx</w:t>
      </w:r>
      <w:proofErr w:type="spellEnd"/>
      <w:r w:rsidRPr="00BF0D16">
        <w:t xml:space="preserve">. </w:t>
      </w:r>
    </w:p>
    <w:p w14:paraId="631A90CA" w14:textId="77777777" w:rsidR="00BF0D16" w:rsidRPr="00BF0D16" w:rsidRDefault="00BF0D16" w:rsidP="00BF0D16">
      <w:pPr>
        <w:numPr>
          <w:ilvl w:val="0"/>
          <w:numId w:val="34"/>
        </w:numPr>
        <w:spacing w:after="0"/>
      </w:pPr>
      <w:r w:rsidRPr="00BF0D16">
        <w:t>Příjemce se zavazuje:</w:t>
      </w:r>
    </w:p>
    <w:p w14:paraId="0D319271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t>použít poskytnutou dotaci účelně, hospodárně a efektivně;</w:t>
      </w:r>
    </w:p>
    <w:p w14:paraId="41CBB299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t>viditelně uvádět při všech formách propagace skutečnost, že jde o aktivitu podpořenou poskytovatelem;</w:t>
      </w:r>
    </w:p>
    <w:p w14:paraId="3E8F5E3D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t xml:space="preserve">použít poskytnutou dotaci nejpozději do </w:t>
      </w:r>
      <w:proofErr w:type="spellStart"/>
      <w:r w:rsidRPr="00BF0D16">
        <w:t>xxx</w:t>
      </w:r>
      <w:proofErr w:type="spellEnd"/>
      <w:r w:rsidRPr="00BF0D16">
        <w:t xml:space="preserve">; </w:t>
      </w:r>
    </w:p>
    <w:p w14:paraId="1D1F2F04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t xml:space="preserve">předložit nejpozději do </w:t>
      </w:r>
      <w:proofErr w:type="spellStart"/>
      <w:r w:rsidRPr="00BF0D16">
        <w:t>xxx</w:t>
      </w:r>
      <w:proofErr w:type="spellEnd"/>
      <w:r w:rsidRPr="00BF0D16">
        <w:t xml:space="preserve"> vyúčtování dotace, které bude obsahovat:</w:t>
      </w:r>
    </w:p>
    <w:p w14:paraId="505B72A9" w14:textId="77777777" w:rsidR="00BF0D16" w:rsidRPr="00BF0D16" w:rsidRDefault="00BF0D16" w:rsidP="00BF0D16">
      <w:pPr>
        <w:numPr>
          <w:ilvl w:val="2"/>
          <w:numId w:val="34"/>
        </w:numPr>
        <w:spacing w:after="0"/>
      </w:pPr>
      <w:r w:rsidRPr="00BF0D16">
        <w:t>přehled čerpání jednotlivých položek rozpočtu;</w:t>
      </w:r>
    </w:p>
    <w:p w14:paraId="5F4A9ECD" w14:textId="77777777" w:rsidR="00BF0D16" w:rsidRPr="00BF0D16" w:rsidRDefault="00BF0D16" w:rsidP="00BF0D16">
      <w:pPr>
        <w:numPr>
          <w:ilvl w:val="2"/>
          <w:numId w:val="34"/>
        </w:numPr>
        <w:spacing w:after="0"/>
      </w:pPr>
      <w:r w:rsidRPr="00BF0D16">
        <w:t>fotokopie účetních dokladů;</w:t>
      </w:r>
    </w:p>
    <w:p w14:paraId="4CBAFD68" w14:textId="77777777" w:rsidR="00BF0D16" w:rsidRPr="00BF0D16" w:rsidRDefault="00BF0D16" w:rsidP="00BF0D16">
      <w:pPr>
        <w:numPr>
          <w:ilvl w:val="2"/>
          <w:numId w:val="34"/>
        </w:numPr>
        <w:spacing w:after="0"/>
      </w:pPr>
      <w:r w:rsidRPr="00BF0D16">
        <w:t xml:space="preserve">zprávu o realizaci projektu a jeho závěrečné vyhodnocení; </w:t>
      </w:r>
    </w:p>
    <w:p w14:paraId="3C985DF1" w14:textId="77777777" w:rsidR="00BF0D16" w:rsidRPr="00BF0D16" w:rsidRDefault="00BF0D16" w:rsidP="00BF0D16">
      <w:pPr>
        <w:numPr>
          <w:ilvl w:val="1"/>
          <w:numId w:val="34"/>
        </w:numPr>
        <w:spacing w:after="0"/>
        <w:ind w:hanging="447"/>
      </w:pPr>
      <w:r w:rsidRPr="00BF0D16">
        <w:t>vrátit nevyčerpanou část poskytnuté dotace na účet poskytovatele do </w:t>
      </w:r>
      <w:proofErr w:type="spellStart"/>
      <w:r w:rsidRPr="00BF0D16">
        <w:t>xxx</w:t>
      </w:r>
      <w:proofErr w:type="spellEnd"/>
      <w:r w:rsidRPr="00BF0D16">
        <w:t>;</w:t>
      </w:r>
    </w:p>
    <w:p w14:paraId="3C58B441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t>vrátit poskytovateli dotaci nebo její poměrnou část, pokud se činnost, na kterou je dotace určena, neuskuteční nebo nebude prováděna v souladu s předloženým projektem – přesun mezi jednotlivými položkami rozpočtu je možný bez souhlasu zřizovatele do výše 10 % položky;</w:t>
      </w:r>
    </w:p>
    <w:p w14:paraId="3207E2F4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lastRenderedPageBreak/>
        <w:t>umožnit příslušným orgánům poskytovatele v souladu se zákonem č. 320/2001 Sb., o 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739A6D19" w14:textId="77777777" w:rsidR="00BF0D16" w:rsidRPr="00BF0D16" w:rsidRDefault="00BF0D16" w:rsidP="00BF0D16">
      <w:pPr>
        <w:numPr>
          <w:ilvl w:val="1"/>
          <w:numId w:val="34"/>
        </w:numPr>
        <w:spacing w:after="0"/>
        <w:ind w:left="1276" w:hanging="283"/>
      </w:pPr>
      <w:r w:rsidRPr="00BF0D16">
        <w:t>neprodleně informovat poskytovatele o všech změnách týkajících se identifikace příjemce nebo realizace uvedeného projektu, a to nejpozději však do 14 dnů ode dne vzniku těchto změn.</w:t>
      </w:r>
    </w:p>
    <w:p w14:paraId="06585CB5" w14:textId="77777777" w:rsidR="00BF0D16" w:rsidRPr="00BF0D16" w:rsidRDefault="00BF0D16" w:rsidP="00BF0D16">
      <w:pPr>
        <w:numPr>
          <w:ilvl w:val="0"/>
          <w:numId w:val="34"/>
        </w:numPr>
        <w:spacing w:after="0"/>
      </w:pPr>
      <w:r w:rsidRPr="00BF0D16">
        <w:t xml:space="preserve">Za méně závažné porušení povinností dle ustanovení § 22 odst. 5 zákona č. 250/2000 Sb., </w:t>
      </w:r>
      <w:r w:rsidRPr="00BF0D16">
        <w:rPr>
          <w:bCs/>
        </w:rPr>
        <w:t>o rozpočtových pravidlech územních rozpočtů, ve znění pozdějších předpisů</w:t>
      </w:r>
      <w:r w:rsidRPr="00BF0D16">
        <w:t>, se považuje porušení povinností uvedených v čl. III. odst. 2 písm. e) a i) této smlouvy, přičemž odvod za tato porušení rozpočtové kázně se stanoví následujícím procentním rozmezím:</w:t>
      </w:r>
    </w:p>
    <w:p w14:paraId="06E952B7" w14:textId="77777777" w:rsidR="00BF0D16" w:rsidRPr="00BF0D16" w:rsidRDefault="00BF0D16" w:rsidP="00BF0D16">
      <w:pPr>
        <w:numPr>
          <w:ilvl w:val="0"/>
          <w:numId w:val="12"/>
        </w:numPr>
        <w:spacing w:after="0"/>
      </w:pPr>
      <w:r w:rsidRPr="00BF0D16">
        <w:t>předložení vyúčtování podle odst. 2 písm. e) po stanovené lhůtě:</w:t>
      </w:r>
    </w:p>
    <w:p w14:paraId="4016EA7B" w14:textId="77777777" w:rsidR="00BF0D16" w:rsidRPr="00BF0D16" w:rsidRDefault="00BF0D16" w:rsidP="00BF0D16">
      <w:pPr>
        <w:spacing w:after="0"/>
        <w:ind w:left="1440"/>
      </w:pPr>
      <w:r w:rsidRPr="00BF0D16">
        <w:t>do 7 kalendářních dnů</w:t>
      </w:r>
      <w:r w:rsidRPr="00BF0D16">
        <w:tab/>
        <w:t xml:space="preserve"> 5 % poskytnuté dotace</w:t>
      </w:r>
    </w:p>
    <w:p w14:paraId="4A2E4CC5" w14:textId="77777777" w:rsidR="00BF0D16" w:rsidRPr="00BF0D16" w:rsidRDefault="00BF0D16" w:rsidP="00BF0D16">
      <w:pPr>
        <w:spacing w:after="0"/>
        <w:ind w:left="1440"/>
      </w:pPr>
      <w:r w:rsidRPr="00BF0D16">
        <w:t>od 8 do 30 kalendářních dnů 10 % poskytnuté dotace</w:t>
      </w:r>
    </w:p>
    <w:p w14:paraId="6D440478" w14:textId="77777777" w:rsidR="00BF0D16" w:rsidRPr="00BF0D16" w:rsidRDefault="00BF0D16" w:rsidP="00BF0D16">
      <w:pPr>
        <w:spacing w:after="0"/>
        <w:ind w:left="1440"/>
      </w:pPr>
      <w:r w:rsidRPr="00BF0D16">
        <w:t>od 31 do 50 kalendářních dnů 20 % poskytnuté dotace</w:t>
      </w:r>
    </w:p>
    <w:p w14:paraId="656C66CD" w14:textId="77777777" w:rsidR="00BF0D16" w:rsidRPr="00BF0D16" w:rsidRDefault="00BF0D16" w:rsidP="00BF0D16">
      <w:pPr>
        <w:numPr>
          <w:ilvl w:val="0"/>
          <w:numId w:val="12"/>
        </w:numPr>
        <w:spacing w:after="0"/>
      </w:pPr>
      <w:r w:rsidRPr="00BF0D16">
        <w:t>porušení povinností stanovené v odst. 2 písm. h) 2 % poskytnuté dotace.</w:t>
      </w:r>
    </w:p>
    <w:p w14:paraId="0AB0C661" w14:textId="77777777" w:rsidR="00BF0D16" w:rsidRPr="00BF0D16" w:rsidRDefault="00BF0D16" w:rsidP="00BF0D16">
      <w:pPr>
        <w:spacing w:after="0"/>
      </w:pPr>
    </w:p>
    <w:p w14:paraId="3AB72D0A" w14:textId="77777777" w:rsidR="00BF0D16" w:rsidRPr="00BF0D16" w:rsidRDefault="00BF0D16" w:rsidP="00BF0D16">
      <w:pPr>
        <w:spacing w:after="0"/>
      </w:pPr>
    </w:p>
    <w:p w14:paraId="20479C25" w14:textId="77777777" w:rsidR="00BF0D16" w:rsidRPr="00BF0D16" w:rsidRDefault="00BF0D16" w:rsidP="00BF0D16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IV. ZÁVĚREČNÁ USTANOVENÍ</w:t>
      </w:r>
    </w:p>
    <w:p w14:paraId="763E042A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4432BF76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Dotace poskytnutá podle této smlouvy je veřejnou finanční podporou ve smyslu zákona č. 320/2001 Sb., o finanční kontrole ve veřejné správě a o změně některých zákonů (zákon o finanční kontrole) se všemi právními důsledky s tím spojenými.</w:t>
      </w:r>
    </w:p>
    <w:p w14:paraId="69E7E39D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0013DE66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154792CC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Příjemce je povinen nejpozději do uplynutí výpovědní lhůty vrátit poskytovateli nevyčerpanou část poskytnuté dotace a předložit vyúčtování vyčerpané části dotace.</w:t>
      </w:r>
    </w:p>
    <w:p w14:paraId="75D7683C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Pokud to veřejnoprávní povaha a účel smlouvy nevylučuje, použijí se na práva a povinnosti stran také přiměřeně ustanovení občanského zákoníku.</w:t>
      </w:r>
    </w:p>
    <w:p w14:paraId="63C6C245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Případné změny a doplňky této smlouvy budou smluvní strany řešit písemnými dodatky k této smlouvě, které budou výslovně za dodatky této smlouvy označeny.</w:t>
      </w:r>
    </w:p>
    <w:p w14:paraId="5B17BE3C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Příjemce bere na vědomí, že poskytovatel bude zpracovávat jeho osobní údaje v souladu s Nařízením Evropského parlamentu a Rady (EU) č. 2016/679 ze dne 27.04.2016, obecného nařízení o ochraně osobních údajů. Bude-li výše dotace vyšší než 50.000 Kč, tato smlouva bude zveřejněna na úřední desce poskytovatele způsobem umožňujícím dálkový přístup a v registru smluv v souladu se zákonem č. 340/2015 Sb., o registru smluv.</w:t>
      </w:r>
    </w:p>
    <w:p w14:paraId="38E9F696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 xml:space="preserve">Tato smlouva se vyhotovuje ve 3 vyhotoveních, z nichž každé má platnost originálu. Dvě vyhotovení si ponechá poskytovatel a jedno vyhotovení příjemce. </w:t>
      </w:r>
    </w:p>
    <w:p w14:paraId="02A5BCD3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lastRenderedPageBreak/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2B49A672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 xml:space="preserve">Nedílnou přílohou této smlouvy je přehledný rozpočet akce dle článku II. </w:t>
      </w:r>
    </w:p>
    <w:p w14:paraId="43833B4F" w14:textId="77777777" w:rsidR="00BF0D16" w:rsidRPr="00BF0D16" w:rsidRDefault="00BF0D16" w:rsidP="00BF0D16">
      <w:pPr>
        <w:numPr>
          <w:ilvl w:val="0"/>
          <w:numId w:val="35"/>
        </w:numPr>
        <w:spacing w:after="0"/>
      </w:pPr>
      <w:r w:rsidRPr="00BF0D16">
        <w:t>O poskytnutí dotace a uzavření této smlouvy rozhodlo zastupitelstvo města svým usnesením č. </w:t>
      </w:r>
      <w:proofErr w:type="spellStart"/>
      <w:r w:rsidRPr="00BF0D16">
        <w:t>xxx</w:t>
      </w:r>
      <w:proofErr w:type="spellEnd"/>
      <w:r w:rsidRPr="00BF0D16">
        <w:t xml:space="preserve"> ze dne </w:t>
      </w:r>
      <w:proofErr w:type="spellStart"/>
      <w:r w:rsidRPr="00BF0D16">
        <w:t>xxx</w:t>
      </w:r>
      <w:proofErr w:type="spellEnd"/>
      <w:r w:rsidRPr="00BF0D16">
        <w:t>.</w:t>
      </w:r>
    </w:p>
    <w:p w14:paraId="1C8712A7" w14:textId="77777777" w:rsidR="00BF0D16" w:rsidRPr="00BF0D16" w:rsidRDefault="00BF0D16" w:rsidP="00BF0D16">
      <w:pPr>
        <w:spacing w:after="0"/>
      </w:pPr>
    </w:p>
    <w:p w14:paraId="04E3590D" w14:textId="77777777" w:rsidR="00BF0D16" w:rsidRPr="00BF0D16" w:rsidRDefault="00BF0D16" w:rsidP="00BF0D16">
      <w:pPr>
        <w:spacing w:after="0"/>
      </w:pPr>
    </w:p>
    <w:p w14:paraId="20DC0D09" w14:textId="77777777" w:rsidR="00BF0D16" w:rsidRPr="00BF0D16" w:rsidRDefault="00BF0D16" w:rsidP="00BF0D16">
      <w:pPr>
        <w:spacing w:after="0"/>
      </w:pPr>
    </w:p>
    <w:p w14:paraId="34ECC66C" w14:textId="77777777" w:rsidR="00BF0D16" w:rsidRPr="00BF0D16" w:rsidRDefault="00BF0D16" w:rsidP="00BF0D16">
      <w:pPr>
        <w:spacing w:after="0"/>
      </w:pPr>
      <w:r w:rsidRPr="00BF0D16">
        <w:t xml:space="preserve">V Rýmařově dne  </w:t>
      </w:r>
      <w:r w:rsidRPr="00BF0D16">
        <w:tab/>
      </w:r>
      <w:r w:rsidRPr="00BF0D16">
        <w:tab/>
      </w:r>
      <w:r w:rsidRPr="00BF0D16">
        <w:tab/>
      </w:r>
      <w:r w:rsidRPr="00BF0D16">
        <w:tab/>
      </w:r>
      <w:r w:rsidRPr="00BF0D16">
        <w:tab/>
        <w:t xml:space="preserve">V Rýmařově dne </w:t>
      </w:r>
    </w:p>
    <w:p w14:paraId="7A84E0E4" w14:textId="77777777" w:rsidR="00BF0D16" w:rsidRPr="00BF0D16" w:rsidRDefault="00BF0D16" w:rsidP="00BF0D16">
      <w:pPr>
        <w:spacing w:after="0"/>
      </w:pPr>
    </w:p>
    <w:p w14:paraId="56B48BDB" w14:textId="77777777" w:rsidR="00BF0D16" w:rsidRPr="00BF0D16" w:rsidRDefault="00BF0D16" w:rsidP="00BF0D16">
      <w:pPr>
        <w:spacing w:after="0"/>
      </w:pPr>
    </w:p>
    <w:p w14:paraId="6766224E" w14:textId="77777777" w:rsidR="00BF0D16" w:rsidRPr="00BF0D16" w:rsidRDefault="00BF0D16" w:rsidP="00BF0D16">
      <w:pPr>
        <w:spacing w:after="0"/>
      </w:pPr>
    </w:p>
    <w:p w14:paraId="543EEAB1" w14:textId="77777777" w:rsidR="00BF0D16" w:rsidRPr="00BF0D16" w:rsidRDefault="00BF0D16" w:rsidP="00BF0D16">
      <w:pPr>
        <w:spacing w:after="0"/>
      </w:pPr>
    </w:p>
    <w:p w14:paraId="0CBE78C6" w14:textId="77777777" w:rsidR="00BF0D16" w:rsidRPr="00BF0D16" w:rsidRDefault="00BF0D16" w:rsidP="00BF0D16">
      <w:pPr>
        <w:spacing w:after="0"/>
      </w:pPr>
    </w:p>
    <w:p w14:paraId="022BE9B3" w14:textId="77777777" w:rsidR="00BF0D16" w:rsidRPr="00BF0D16" w:rsidRDefault="00BF0D16" w:rsidP="00BF0D16">
      <w:pPr>
        <w:spacing w:after="0"/>
      </w:pPr>
    </w:p>
    <w:p w14:paraId="69B11A1E" w14:textId="77777777" w:rsidR="00BF0D16" w:rsidRPr="00BF0D16" w:rsidRDefault="00BF0D16" w:rsidP="00BF0D16">
      <w:pPr>
        <w:spacing w:after="0"/>
      </w:pPr>
      <w:r w:rsidRPr="00BF0D16">
        <w:t>………………………………………</w:t>
      </w:r>
      <w:r w:rsidRPr="00BF0D16">
        <w:tab/>
      </w:r>
      <w:r w:rsidRPr="00BF0D16">
        <w:tab/>
        <w:t>………………………………………</w:t>
      </w:r>
    </w:p>
    <w:p w14:paraId="4A43E38A" w14:textId="77777777" w:rsidR="00BF0D16" w:rsidRPr="00BF0D16" w:rsidRDefault="00BF0D16" w:rsidP="00BF0D16">
      <w:pPr>
        <w:spacing w:after="0"/>
      </w:pPr>
      <w:r w:rsidRPr="00BF0D16">
        <w:t xml:space="preserve">       za poskytovatele</w:t>
      </w:r>
      <w:r w:rsidRPr="00BF0D16">
        <w:tab/>
      </w:r>
      <w:r w:rsidRPr="00BF0D16">
        <w:tab/>
      </w:r>
      <w:r w:rsidRPr="00BF0D16">
        <w:tab/>
        <w:t>za příjemce</w:t>
      </w:r>
    </w:p>
    <w:p w14:paraId="297D1288" w14:textId="77777777" w:rsidR="00BF0D16" w:rsidRPr="00BF0D16" w:rsidRDefault="00BF0D16" w:rsidP="00BF0D16">
      <w:pPr>
        <w:spacing w:after="0"/>
      </w:pPr>
    </w:p>
    <w:p w14:paraId="3E3CA660" w14:textId="77777777" w:rsidR="00BF0D16" w:rsidRPr="00BF0D16" w:rsidRDefault="00BF0D16" w:rsidP="00BF0D16">
      <w:pPr>
        <w:spacing w:after="0"/>
        <w:rPr>
          <w:rFonts w:ascii="Calibri" w:hAnsi="Calibri"/>
        </w:rPr>
      </w:pPr>
    </w:p>
    <w:p w14:paraId="37C788D7" w14:textId="77777777" w:rsidR="00BF0D16" w:rsidRPr="00BF0D16" w:rsidRDefault="00BF0D16" w:rsidP="00BF0D16">
      <w:pPr>
        <w:rPr>
          <w:rFonts w:ascii="Calibri" w:hAnsi="Calibri"/>
        </w:rPr>
      </w:pPr>
    </w:p>
    <w:p w14:paraId="7CD98362" w14:textId="77777777" w:rsidR="00BF0D16" w:rsidRPr="00BF0D16" w:rsidRDefault="00BF0D16" w:rsidP="00BF0D16">
      <w:pPr>
        <w:rPr>
          <w:rFonts w:ascii="Calibri" w:hAnsi="Calibri"/>
        </w:rPr>
      </w:pPr>
    </w:p>
    <w:p w14:paraId="3F923A4B" w14:textId="77777777" w:rsidR="00BF0D16" w:rsidRPr="00BF0D16" w:rsidRDefault="00BF0D16" w:rsidP="00BF0D16">
      <w:pPr>
        <w:spacing w:after="160" w:line="259" w:lineRule="auto"/>
        <w:jc w:val="left"/>
        <w:rPr>
          <w:rFonts w:asciiTheme="majorHAnsi" w:eastAsiaTheme="minorEastAsia" w:hAnsiTheme="majorHAnsi" w:cs="Times New Roman"/>
          <w:b/>
          <w:bCs/>
          <w:sz w:val="18"/>
          <w:szCs w:val="18"/>
        </w:rPr>
      </w:pPr>
    </w:p>
    <w:p w14:paraId="67D3141A" w14:textId="77777777" w:rsidR="00BF0D16" w:rsidRPr="00BF0D16" w:rsidRDefault="00BF0D16" w:rsidP="00BF0D16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p w14:paraId="27B726E1" w14:textId="77777777" w:rsidR="00BF0D16" w:rsidRPr="00BF0D16" w:rsidRDefault="00BF0D16" w:rsidP="00BF0D16">
      <w:pPr>
        <w:spacing w:after="0"/>
        <w:jc w:val="center"/>
        <w:rPr>
          <w:b/>
        </w:rPr>
      </w:pPr>
    </w:p>
    <w:p w14:paraId="385B3BC3" w14:textId="77777777" w:rsidR="00BF0D16" w:rsidRPr="00BF0D16" w:rsidRDefault="00BF0D16" w:rsidP="00BF0D16">
      <w:pPr>
        <w:spacing w:after="160" w:line="259" w:lineRule="auto"/>
        <w:jc w:val="left"/>
        <w:rPr>
          <w:rFonts w:cstheme="minorHAnsi"/>
          <w:b/>
        </w:rPr>
      </w:pPr>
      <w:r w:rsidRPr="00BF0D16">
        <w:rPr>
          <w:rFonts w:cstheme="minorHAnsi"/>
          <w:b/>
        </w:rPr>
        <w:br w:type="page"/>
      </w:r>
    </w:p>
    <w:p w14:paraId="1F108042" w14:textId="77777777" w:rsidR="00BF0D16" w:rsidRPr="00BF0D16" w:rsidRDefault="00BF0D16" w:rsidP="00BF0D16">
      <w:pPr>
        <w:spacing w:after="0"/>
        <w:jc w:val="center"/>
        <w:rPr>
          <w:rFonts w:cstheme="minorHAnsi"/>
          <w:b/>
        </w:rPr>
      </w:pPr>
      <w:r w:rsidRPr="00BF0D16">
        <w:rPr>
          <w:rFonts w:cstheme="minorHAnsi"/>
          <w:b/>
        </w:rPr>
        <w:lastRenderedPageBreak/>
        <w:t>Darovací smlouva</w:t>
      </w:r>
    </w:p>
    <w:p w14:paraId="57152457" w14:textId="77777777" w:rsidR="00BF0D16" w:rsidRPr="00BF0D16" w:rsidRDefault="00BF0D16" w:rsidP="00BF0D16">
      <w:pPr>
        <w:spacing w:after="0"/>
        <w:jc w:val="center"/>
        <w:rPr>
          <w:rFonts w:cstheme="minorHAnsi"/>
        </w:rPr>
      </w:pPr>
      <w:r w:rsidRPr="00BF0D16">
        <w:rPr>
          <w:rFonts w:cstheme="minorHAnsi"/>
        </w:rPr>
        <w:t xml:space="preserve">uzavřená níže uvedeného dne, měsíce a roku podle </w:t>
      </w:r>
      <w:proofErr w:type="spellStart"/>
      <w:r w:rsidRPr="00BF0D16">
        <w:rPr>
          <w:rFonts w:cstheme="minorHAnsi"/>
        </w:rPr>
        <w:t>ust</w:t>
      </w:r>
      <w:proofErr w:type="spellEnd"/>
      <w:r w:rsidRPr="00BF0D16">
        <w:rPr>
          <w:rFonts w:cstheme="minorHAnsi"/>
        </w:rPr>
        <w:t>. § 2060 zákona č. 89/2012 Sb., občanský zákoník, ve znění pozdějších předpisů</w:t>
      </w:r>
    </w:p>
    <w:p w14:paraId="611FF891" w14:textId="77777777" w:rsidR="00BF0D16" w:rsidRPr="00BF0D16" w:rsidRDefault="00BF0D16" w:rsidP="00BF0D16">
      <w:pPr>
        <w:spacing w:after="0"/>
        <w:jc w:val="center"/>
        <w:rPr>
          <w:rFonts w:cstheme="minorHAnsi"/>
          <w:sz w:val="16"/>
          <w:szCs w:val="16"/>
        </w:rPr>
      </w:pPr>
    </w:p>
    <w:p w14:paraId="228FC026" w14:textId="77777777" w:rsidR="00BF0D16" w:rsidRPr="00BF0D16" w:rsidRDefault="00BF0D16" w:rsidP="00BF0D16">
      <w:pPr>
        <w:spacing w:after="0"/>
        <w:rPr>
          <w:rFonts w:cstheme="minorHAnsi"/>
        </w:rPr>
      </w:pPr>
      <w:r w:rsidRPr="00BF0D16">
        <w:rPr>
          <w:rFonts w:cstheme="minorHAnsi"/>
        </w:rPr>
        <w:t>mezi smluvními stranami:</w:t>
      </w:r>
    </w:p>
    <w:p w14:paraId="7FCB33BD" w14:textId="77777777" w:rsidR="00BF0D16" w:rsidRPr="00BF0D16" w:rsidRDefault="00BF0D16" w:rsidP="00BF0D16">
      <w:pPr>
        <w:spacing w:after="0"/>
        <w:rPr>
          <w:rFonts w:cstheme="minorHAnsi"/>
          <w:sz w:val="16"/>
          <w:szCs w:val="16"/>
        </w:rPr>
      </w:pPr>
    </w:p>
    <w:p w14:paraId="318CD3DF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</w:rPr>
      </w:pPr>
      <w:r w:rsidRPr="00BF0D16">
        <w:rPr>
          <w:rFonts w:cstheme="minorHAnsi"/>
          <w:b/>
          <w:bCs/>
        </w:rPr>
        <w:t>Město Rýmařov</w:t>
      </w:r>
    </w:p>
    <w:p w14:paraId="02A8CF62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</w:rPr>
      </w:pPr>
      <w:r w:rsidRPr="00BF0D16">
        <w:rPr>
          <w:rFonts w:cstheme="minorHAnsi"/>
          <w:bCs/>
        </w:rPr>
        <w:t>se sídlem Rýmařov, náměstí Míru 230/1</w:t>
      </w:r>
      <w:r w:rsidRPr="00BF0D16">
        <w:rPr>
          <w:rFonts w:cstheme="minorHAnsi"/>
        </w:rPr>
        <w:t>, PSČ 795 01</w:t>
      </w:r>
    </w:p>
    <w:p w14:paraId="21288D03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</w:rPr>
      </w:pPr>
      <w:r w:rsidRPr="00BF0D16">
        <w:rPr>
          <w:rFonts w:cstheme="minorHAnsi"/>
          <w:bCs/>
        </w:rPr>
        <w:t xml:space="preserve">zastoupené starostou: </w:t>
      </w:r>
      <w:r w:rsidRPr="00BF0D16">
        <w:rPr>
          <w:rFonts w:cstheme="minorHAnsi"/>
        </w:rPr>
        <w:t>Ing. Luďkem Šimko</w:t>
      </w:r>
    </w:p>
    <w:p w14:paraId="2BB67E97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  <w:bCs/>
        </w:rPr>
      </w:pPr>
      <w:r w:rsidRPr="00BF0D16">
        <w:rPr>
          <w:rFonts w:cstheme="minorHAnsi"/>
          <w:bCs/>
        </w:rPr>
        <w:t>IČO: 00296317, DIČ: CZ00296317</w:t>
      </w:r>
    </w:p>
    <w:p w14:paraId="132330D0" w14:textId="77777777" w:rsidR="00BF0D16" w:rsidRPr="00BF0D16" w:rsidRDefault="00BF0D16" w:rsidP="00BF0D16">
      <w:pPr>
        <w:spacing w:after="0"/>
        <w:rPr>
          <w:rFonts w:cstheme="minorHAnsi"/>
          <w:i/>
          <w:iCs/>
        </w:rPr>
      </w:pPr>
      <w:r w:rsidRPr="00BF0D16">
        <w:rPr>
          <w:rFonts w:cstheme="minorHAnsi"/>
          <w:i/>
          <w:iCs/>
        </w:rPr>
        <w:t>jako dárce</w:t>
      </w:r>
    </w:p>
    <w:p w14:paraId="481459C1" w14:textId="77777777" w:rsidR="00BF0D16" w:rsidRPr="00BF0D16" w:rsidRDefault="00BF0D16" w:rsidP="00BF0D16">
      <w:pPr>
        <w:spacing w:after="0"/>
        <w:rPr>
          <w:rFonts w:cstheme="minorHAnsi"/>
          <w:i/>
          <w:iCs/>
          <w:sz w:val="16"/>
          <w:szCs w:val="16"/>
        </w:rPr>
      </w:pPr>
    </w:p>
    <w:p w14:paraId="4FC411CF" w14:textId="77777777" w:rsidR="00BF0D16" w:rsidRPr="00BF0D16" w:rsidRDefault="00BF0D16" w:rsidP="00BF0D16">
      <w:pPr>
        <w:spacing w:after="0"/>
        <w:rPr>
          <w:rFonts w:cstheme="minorHAnsi"/>
          <w:iCs/>
        </w:rPr>
      </w:pPr>
      <w:r w:rsidRPr="00BF0D16">
        <w:rPr>
          <w:rFonts w:cstheme="minorHAnsi"/>
          <w:iCs/>
        </w:rPr>
        <w:t>a</w:t>
      </w:r>
    </w:p>
    <w:p w14:paraId="2FEC2417" w14:textId="77777777" w:rsidR="00BF0D16" w:rsidRPr="00BF0D16" w:rsidRDefault="00BF0D16" w:rsidP="00BF0D16">
      <w:pPr>
        <w:spacing w:after="0"/>
        <w:rPr>
          <w:rFonts w:cstheme="minorHAnsi"/>
          <w:iCs/>
          <w:sz w:val="16"/>
          <w:szCs w:val="16"/>
        </w:rPr>
      </w:pPr>
    </w:p>
    <w:p w14:paraId="113163CB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  <w:b/>
          <w:bCs/>
        </w:rPr>
      </w:pPr>
      <w:r w:rsidRPr="00BF0D16">
        <w:rPr>
          <w:rFonts w:cstheme="minorHAnsi"/>
          <w:b/>
          <w:bCs/>
        </w:rPr>
        <w:t>jméno a příjmení</w:t>
      </w:r>
    </w:p>
    <w:p w14:paraId="2ECE29A1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</w:rPr>
      </w:pPr>
      <w:r w:rsidRPr="00BF0D16">
        <w:rPr>
          <w:rFonts w:cstheme="minorHAnsi"/>
        </w:rPr>
        <w:t xml:space="preserve">trvale bytem </w:t>
      </w:r>
    </w:p>
    <w:p w14:paraId="361FD8E2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</w:rPr>
      </w:pPr>
      <w:r w:rsidRPr="00BF0D16">
        <w:rPr>
          <w:rFonts w:cstheme="minorHAnsi"/>
        </w:rPr>
        <w:t xml:space="preserve">bankovní spojení: </w:t>
      </w:r>
    </w:p>
    <w:p w14:paraId="7ED0364E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</w:rPr>
      </w:pPr>
      <w:r w:rsidRPr="00BF0D16">
        <w:rPr>
          <w:rFonts w:cstheme="minorHAnsi"/>
        </w:rPr>
        <w:t>(dále jen „příjemce“)</w:t>
      </w:r>
    </w:p>
    <w:p w14:paraId="14C0573C" w14:textId="77777777" w:rsidR="00BF0D16" w:rsidRPr="00BF0D16" w:rsidRDefault="00BF0D16" w:rsidP="00BF0D16">
      <w:pPr>
        <w:autoSpaceDE w:val="0"/>
        <w:autoSpaceDN w:val="0"/>
        <w:spacing w:after="0"/>
        <w:ind w:right="-288"/>
        <w:rPr>
          <w:rFonts w:cstheme="minorHAnsi"/>
          <w:i/>
          <w:iCs/>
        </w:rPr>
      </w:pPr>
      <w:r w:rsidRPr="00BF0D16">
        <w:rPr>
          <w:rFonts w:cstheme="minorHAnsi"/>
          <w:i/>
          <w:iCs/>
        </w:rPr>
        <w:t>jako obdarovaný</w:t>
      </w:r>
    </w:p>
    <w:p w14:paraId="31DF46E1" w14:textId="77777777" w:rsidR="00BF0D16" w:rsidRPr="00BF0D16" w:rsidRDefault="00BF0D16" w:rsidP="00BF0D16">
      <w:pPr>
        <w:spacing w:after="0"/>
        <w:rPr>
          <w:rFonts w:cstheme="minorHAnsi"/>
          <w:i/>
          <w:iCs/>
          <w:sz w:val="16"/>
          <w:szCs w:val="16"/>
        </w:rPr>
      </w:pPr>
    </w:p>
    <w:p w14:paraId="5DAEF469" w14:textId="77777777" w:rsidR="00BF0D16" w:rsidRPr="00BF0D16" w:rsidRDefault="00BF0D16" w:rsidP="00BF0D16">
      <w:pPr>
        <w:spacing w:after="0"/>
        <w:rPr>
          <w:rFonts w:cstheme="minorHAnsi"/>
          <w:i/>
          <w:iCs/>
        </w:rPr>
      </w:pPr>
      <w:r w:rsidRPr="00BF0D16">
        <w:rPr>
          <w:rFonts w:cstheme="minorHAnsi"/>
          <w:i/>
          <w:iCs/>
        </w:rPr>
        <w:t>(společně též jako „smluvní strany“)</w:t>
      </w:r>
    </w:p>
    <w:p w14:paraId="1BE355B6" w14:textId="77777777" w:rsidR="00BF0D16" w:rsidRPr="00BF0D16" w:rsidRDefault="00BF0D16" w:rsidP="00BF0D16">
      <w:pPr>
        <w:spacing w:after="0"/>
        <w:rPr>
          <w:rFonts w:cstheme="minorHAnsi"/>
          <w:i/>
          <w:iCs/>
          <w:sz w:val="16"/>
          <w:szCs w:val="16"/>
        </w:rPr>
      </w:pPr>
    </w:p>
    <w:p w14:paraId="7B5BDA5D" w14:textId="77777777" w:rsidR="00BF0D16" w:rsidRPr="00BF0D16" w:rsidRDefault="00BF0D16" w:rsidP="00BF0D16">
      <w:pPr>
        <w:spacing w:after="0"/>
        <w:rPr>
          <w:rFonts w:cstheme="minorHAnsi"/>
          <w:b/>
        </w:rPr>
      </w:pPr>
      <w:r w:rsidRPr="00BF0D16">
        <w:rPr>
          <w:rFonts w:cstheme="minorHAnsi"/>
          <w:b/>
        </w:rPr>
        <w:t>I. ÚVODNÍ USTANOVENÍ</w:t>
      </w:r>
    </w:p>
    <w:p w14:paraId="0DD52B48" w14:textId="77777777" w:rsidR="00BF0D16" w:rsidRPr="00BF0D16" w:rsidRDefault="00BF0D16" w:rsidP="00BF0D16">
      <w:pPr>
        <w:spacing w:after="0"/>
        <w:rPr>
          <w:rFonts w:cstheme="minorHAnsi"/>
        </w:rPr>
      </w:pPr>
      <w:r w:rsidRPr="00BF0D16">
        <w:rPr>
          <w:rFonts w:cstheme="minorHAnsi"/>
        </w:rPr>
        <w:t xml:space="preserve">Zastupitelstvo města Rýmařov schválilo svým usnesením č. </w:t>
      </w:r>
      <w:proofErr w:type="spellStart"/>
      <w:r w:rsidRPr="00BF0D16">
        <w:rPr>
          <w:rFonts w:cstheme="minorHAnsi"/>
        </w:rPr>
        <w:t>xxx</w:t>
      </w:r>
      <w:proofErr w:type="spellEnd"/>
      <w:r w:rsidRPr="00BF0D16">
        <w:rPr>
          <w:rFonts w:cstheme="minorHAnsi"/>
        </w:rPr>
        <w:t xml:space="preserve"> ze dne </w:t>
      </w:r>
      <w:proofErr w:type="spellStart"/>
      <w:r w:rsidRPr="00BF0D16">
        <w:rPr>
          <w:rFonts w:cstheme="minorHAnsi"/>
        </w:rPr>
        <w:t>xxx</w:t>
      </w:r>
      <w:proofErr w:type="spellEnd"/>
      <w:r w:rsidRPr="00BF0D16">
        <w:rPr>
          <w:rFonts w:cstheme="minorHAnsi"/>
        </w:rPr>
        <w:t xml:space="preserve"> ocenění úspěchu na soutěži finančním příspěvkem v souladu s vyhlášeným Programem podpory tělovýchovy a sportu v Rýmařově na rok 2022 (dále jen „program“).</w:t>
      </w:r>
    </w:p>
    <w:p w14:paraId="45EA289F" w14:textId="77777777" w:rsidR="00BF0D16" w:rsidRPr="00BF0D16" w:rsidRDefault="00BF0D16" w:rsidP="00BF0D16">
      <w:pPr>
        <w:spacing w:after="0"/>
        <w:rPr>
          <w:rFonts w:cstheme="minorHAnsi"/>
          <w:sz w:val="16"/>
          <w:szCs w:val="16"/>
        </w:rPr>
      </w:pPr>
    </w:p>
    <w:p w14:paraId="43252FD5" w14:textId="77777777" w:rsidR="00BF0D16" w:rsidRPr="00BF0D16" w:rsidRDefault="00BF0D16" w:rsidP="00BF0D16">
      <w:pPr>
        <w:spacing w:after="0"/>
        <w:rPr>
          <w:rFonts w:cstheme="minorHAnsi"/>
          <w:b/>
        </w:rPr>
      </w:pPr>
      <w:r w:rsidRPr="00BF0D16">
        <w:rPr>
          <w:rFonts w:cstheme="minorHAnsi"/>
          <w:b/>
        </w:rPr>
        <w:t>II. PŘEDMĚT SMLOUVY</w:t>
      </w:r>
    </w:p>
    <w:p w14:paraId="04A8D094" w14:textId="77777777" w:rsidR="00BF0D16" w:rsidRPr="00BF0D16" w:rsidRDefault="00BF0D16" w:rsidP="00BF0D16">
      <w:pPr>
        <w:spacing w:after="0"/>
        <w:rPr>
          <w:rFonts w:cstheme="minorHAnsi"/>
        </w:rPr>
      </w:pPr>
      <w:r w:rsidRPr="00BF0D16">
        <w:rPr>
          <w:rFonts w:cstheme="minorHAnsi"/>
        </w:rPr>
        <w:t xml:space="preserve">Dárce v souladu s čl. IV. pravidel programu daruje obdarovanému jednorázový finanční příspěvek </w:t>
      </w:r>
      <w:r w:rsidRPr="00BF0D16">
        <w:rPr>
          <w:rFonts w:cstheme="minorHAnsi"/>
          <w:i/>
          <w:iCs/>
        </w:rPr>
        <w:t>(částka + účelové určení)</w:t>
      </w:r>
      <w:r w:rsidRPr="00BF0D16">
        <w:rPr>
          <w:rFonts w:cstheme="minorHAnsi"/>
        </w:rPr>
        <w:t xml:space="preserve"> do 14 dnů ode dne podpisu této smlouvy druhou ze smluvních stran v hotovosti. Obdarovaný podpisem této smlouvy dar přijímá.</w:t>
      </w:r>
    </w:p>
    <w:p w14:paraId="5B567B35" w14:textId="77777777" w:rsidR="00BF0D16" w:rsidRPr="00BF0D16" w:rsidRDefault="00BF0D16" w:rsidP="00BF0D16">
      <w:pPr>
        <w:spacing w:after="0"/>
        <w:rPr>
          <w:rFonts w:cstheme="minorHAnsi"/>
          <w:sz w:val="16"/>
          <w:szCs w:val="16"/>
        </w:rPr>
      </w:pPr>
    </w:p>
    <w:p w14:paraId="1FC177FF" w14:textId="77777777" w:rsidR="00BF0D16" w:rsidRPr="00BF0D16" w:rsidRDefault="00BF0D16" w:rsidP="00BF0D16">
      <w:pPr>
        <w:spacing w:after="0"/>
        <w:rPr>
          <w:rFonts w:cstheme="minorHAnsi"/>
          <w:b/>
        </w:rPr>
      </w:pPr>
      <w:r w:rsidRPr="00BF0D16">
        <w:rPr>
          <w:rFonts w:cstheme="minorHAnsi"/>
          <w:b/>
        </w:rPr>
        <w:t>III. OSTATNÍ A ZÁVĚREČNÁ UJEDNÁNÍ</w:t>
      </w:r>
    </w:p>
    <w:p w14:paraId="5C254003" w14:textId="77777777" w:rsidR="00BF0D16" w:rsidRPr="00BF0D16" w:rsidRDefault="00BF0D16" w:rsidP="00BF0D16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 w:rsidRPr="00BF0D16">
        <w:rPr>
          <w:rFonts w:cstheme="minorHAnsi"/>
        </w:rPr>
        <w:t>Obdarovaný splnil veškeré náležitosti a předložil listiny požadované dárcem v souladu s čl. IV. a společnými ustanoveními pravidel programu.</w:t>
      </w:r>
    </w:p>
    <w:p w14:paraId="1C158CC8" w14:textId="77777777" w:rsidR="00BF0D16" w:rsidRPr="00BF0D16" w:rsidRDefault="00BF0D16" w:rsidP="00BF0D16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 w:rsidRPr="00BF0D16">
        <w:rPr>
          <w:rFonts w:cstheme="minorHAnsi"/>
        </w:rPr>
        <w:t>Příspěvek není účelovou dotací, má charakter daru a jeho použití se nevykazuje a není předmětem kontroly ze strany dárce.</w:t>
      </w:r>
    </w:p>
    <w:p w14:paraId="01C69865" w14:textId="77777777" w:rsidR="00BF0D16" w:rsidRPr="00BF0D16" w:rsidRDefault="00BF0D16" w:rsidP="00BF0D16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 w:rsidRPr="00BF0D16">
        <w:rPr>
          <w:rFonts w:cstheme="minorHAnsi"/>
        </w:rPr>
        <w:t>Obdarovaný výslovně souhlasí se zpracováním svých údajů ve smyslu zákona č. 106/1999 Sb., o svobodném přístupu k informacím, ve znění pozdějších předpisů.</w:t>
      </w:r>
    </w:p>
    <w:p w14:paraId="3AD115F6" w14:textId="77777777" w:rsidR="00BF0D16" w:rsidRPr="00BF0D16" w:rsidRDefault="00BF0D16" w:rsidP="00BF0D16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 w:rsidRPr="00BF0D16">
        <w:rPr>
          <w:rFonts w:cstheme="minorHAnsi"/>
        </w:rPr>
        <w:t>Tato smlouva je vyhotovena ve 3 stejnopisech, z nichž každý má platnost originálu. Každá ze smluvních stran obdrží po jednom vyhotovení.</w:t>
      </w:r>
    </w:p>
    <w:p w14:paraId="02444BD9" w14:textId="77777777" w:rsidR="00BF0D16" w:rsidRPr="00BF0D16" w:rsidRDefault="00BF0D16" w:rsidP="00BF0D16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 w:rsidRPr="00BF0D16">
        <w:rPr>
          <w:rFonts w:cstheme="minorHAnsi"/>
        </w:rPr>
        <w:t>Smluvní strany prohlašují, že si tuto smlouvu před jejím podpisem přečetly, jsou seznámeny s veškerými ustanoveními a těmto ustanovením rozumí. Na důkaz toho připojují své podpisy.</w:t>
      </w:r>
    </w:p>
    <w:p w14:paraId="111E8745" w14:textId="77777777" w:rsidR="00BF0D16" w:rsidRPr="00BF0D16" w:rsidRDefault="00BF0D16" w:rsidP="00BF0D16">
      <w:pPr>
        <w:pStyle w:val="Odstavecseseznamem"/>
        <w:spacing w:after="0"/>
        <w:rPr>
          <w:rFonts w:cstheme="minorHAnsi"/>
          <w:sz w:val="16"/>
          <w:szCs w:val="16"/>
        </w:rPr>
      </w:pPr>
    </w:p>
    <w:p w14:paraId="5B3827D3" w14:textId="77777777" w:rsidR="00BF0D16" w:rsidRPr="00BF0D16" w:rsidRDefault="00BF0D16" w:rsidP="00BF0D16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BF0D16">
        <w:rPr>
          <w:rFonts w:asciiTheme="minorHAnsi" w:hAnsiTheme="minorHAnsi" w:cstheme="minorHAnsi"/>
          <w:szCs w:val="22"/>
        </w:rPr>
        <w:t xml:space="preserve">V Rýmařově dne  </w:t>
      </w:r>
    </w:p>
    <w:p w14:paraId="145CBE9E" w14:textId="77777777" w:rsidR="00BF0D16" w:rsidRPr="00BF0D16" w:rsidRDefault="00BF0D16" w:rsidP="00BF0D16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45097BA1" w14:textId="77777777" w:rsidR="00BF0D16" w:rsidRPr="00BF0D16" w:rsidRDefault="00BF0D16" w:rsidP="00BF0D16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17D8AD3A" w14:textId="77777777" w:rsidR="00BF0D16" w:rsidRPr="00BF0D16" w:rsidRDefault="00BF0D16" w:rsidP="00BF0D16">
      <w:pPr>
        <w:pStyle w:val="Zkladntext"/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BF0D16">
        <w:rPr>
          <w:rFonts w:asciiTheme="minorHAnsi" w:hAnsiTheme="minorHAnsi" w:cstheme="minorHAnsi"/>
          <w:sz w:val="22"/>
          <w:szCs w:val="22"/>
        </w:rPr>
        <w:t xml:space="preserve">Za dárce: </w:t>
      </w:r>
      <w:r w:rsidRPr="00BF0D16">
        <w:rPr>
          <w:rFonts w:asciiTheme="minorHAnsi" w:hAnsiTheme="minorHAnsi" w:cstheme="minorHAnsi"/>
          <w:sz w:val="22"/>
          <w:szCs w:val="22"/>
        </w:rPr>
        <w:tab/>
        <w:t>Za obdarovaného:</w:t>
      </w:r>
    </w:p>
    <w:p w14:paraId="6E7A4676" w14:textId="77777777" w:rsidR="00BF0D16" w:rsidRPr="00BF0D16" w:rsidRDefault="00BF0D16" w:rsidP="00BF0D16">
      <w:pPr>
        <w:tabs>
          <w:tab w:val="center" w:pos="5670"/>
        </w:tabs>
        <w:spacing w:after="0"/>
        <w:rPr>
          <w:rFonts w:cstheme="minorHAnsi"/>
        </w:rPr>
      </w:pPr>
    </w:p>
    <w:p w14:paraId="63EE0624" w14:textId="77777777" w:rsidR="00BF0D16" w:rsidRPr="00BF0D16" w:rsidRDefault="00BF0D16" w:rsidP="00BF0D16">
      <w:pPr>
        <w:tabs>
          <w:tab w:val="center" w:pos="1560"/>
          <w:tab w:val="left" w:pos="5760"/>
          <w:tab w:val="center" w:pos="7371"/>
          <w:tab w:val="left" w:pos="8820"/>
        </w:tabs>
        <w:spacing w:after="0"/>
        <w:rPr>
          <w:rFonts w:asciiTheme="majorHAnsi" w:eastAsiaTheme="minorEastAsia" w:hAnsiTheme="majorHAnsi" w:cs="Times New Roman"/>
          <w:b/>
          <w:bCs/>
          <w:sz w:val="18"/>
          <w:szCs w:val="18"/>
        </w:rPr>
      </w:pPr>
      <w:r w:rsidRPr="00BF0D16">
        <w:rPr>
          <w:rFonts w:cstheme="minorHAnsi"/>
        </w:rPr>
        <w:tab/>
        <w:t>…….............................................…</w:t>
      </w:r>
      <w:r w:rsidRPr="00BF0D16">
        <w:rPr>
          <w:rFonts w:cstheme="minorHAnsi"/>
        </w:rPr>
        <w:tab/>
        <w:t>…................................................…</w:t>
      </w:r>
    </w:p>
    <w:p w14:paraId="3D6E74DC" w14:textId="77777777" w:rsidR="00BF0D16" w:rsidRPr="00BF0D16" w:rsidRDefault="00BF0D16" w:rsidP="00BF0D16">
      <w:pPr>
        <w:pStyle w:val="Nadpis2"/>
        <w:spacing w:before="0" w:after="0"/>
        <w:jc w:val="center"/>
        <w:rPr>
          <w:rFonts w:cstheme="minorHAnsi"/>
          <w:b w:val="0"/>
          <w:bCs/>
          <w:color w:val="auto"/>
        </w:rPr>
      </w:pPr>
    </w:p>
    <w:p w14:paraId="6CCE1F14" w14:textId="3447A552" w:rsidR="00CE2402" w:rsidRPr="00BF0D16" w:rsidRDefault="00CE2402" w:rsidP="00BF0D16">
      <w:pPr>
        <w:pStyle w:val="Nadpis2"/>
        <w:spacing w:before="0" w:after="0"/>
        <w:jc w:val="center"/>
        <w:rPr>
          <w:rFonts w:cstheme="minorHAnsi"/>
          <w:b w:val="0"/>
          <w:bCs/>
          <w:color w:val="auto"/>
        </w:rPr>
      </w:pPr>
    </w:p>
    <w:sectPr w:rsidR="00CE2402" w:rsidRPr="00BF0D16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C217F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C21"/>
    <w:multiLevelType w:val="hybridMultilevel"/>
    <w:tmpl w:val="E6223704"/>
    <w:lvl w:ilvl="0" w:tplc="C4E4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B166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decimal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0913135">
    <w:abstractNumId w:val="3"/>
  </w:num>
  <w:num w:numId="2" w16cid:durableId="711806130">
    <w:abstractNumId w:val="5"/>
  </w:num>
  <w:num w:numId="3" w16cid:durableId="975139116">
    <w:abstractNumId w:val="15"/>
  </w:num>
  <w:num w:numId="4" w16cid:durableId="1913151804">
    <w:abstractNumId w:val="2"/>
  </w:num>
  <w:num w:numId="5" w16cid:durableId="1467969253">
    <w:abstractNumId w:val="7"/>
  </w:num>
  <w:num w:numId="6" w16cid:durableId="915749469">
    <w:abstractNumId w:val="21"/>
  </w:num>
  <w:num w:numId="7" w16cid:durableId="1959100372">
    <w:abstractNumId w:val="28"/>
  </w:num>
  <w:num w:numId="8" w16cid:durableId="983196937">
    <w:abstractNumId w:val="22"/>
  </w:num>
  <w:num w:numId="9" w16cid:durableId="1451894407">
    <w:abstractNumId w:val="29"/>
  </w:num>
  <w:num w:numId="10" w16cid:durableId="1443300385">
    <w:abstractNumId w:val="0"/>
  </w:num>
  <w:num w:numId="11" w16cid:durableId="915014805">
    <w:abstractNumId w:val="33"/>
  </w:num>
  <w:num w:numId="12" w16cid:durableId="545609545">
    <w:abstractNumId w:val="12"/>
  </w:num>
  <w:num w:numId="13" w16cid:durableId="48576869">
    <w:abstractNumId w:val="24"/>
  </w:num>
  <w:num w:numId="14" w16cid:durableId="1469741990">
    <w:abstractNumId w:val="32"/>
  </w:num>
  <w:num w:numId="15" w16cid:durableId="952715062">
    <w:abstractNumId w:val="16"/>
  </w:num>
  <w:num w:numId="16" w16cid:durableId="759640589">
    <w:abstractNumId w:val="18"/>
  </w:num>
  <w:num w:numId="17" w16cid:durableId="1959333807">
    <w:abstractNumId w:val="20"/>
  </w:num>
  <w:num w:numId="18" w16cid:durableId="1221748100">
    <w:abstractNumId w:val="31"/>
  </w:num>
  <w:num w:numId="19" w16cid:durableId="871461721">
    <w:abstractNumId w:val="30"/>
  </w:num>
  <w:num w:numId="20" w16cid:durableId="95541056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3539289">
    <w:abstractNumId w:val="34"/>
  </w:num>
  <w:num w:numId="22" w16cid:durableId="381255090">
    <w:abstractNumId w:val="27"/>
  </w:num>
  <w:num w:numId="23" w16cid:durableId="517037289">
    <w:abstractNumId w:val="17"/>
  </w:num>
  <w:num w:numId="24" w16cid:durableId="1471511420">
    <w:abstractNumId w:val="19"/>
  </w:num>
  <w:num w:numId="25" w16cid:durableId="17797894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557673">
    <w:abstractNumId w:val="23"/>
  </w:num>
  <w:num w:numId="27" w16cid:durableId="176967063">
    <w:abstractNumId w:val="9"/>
  </w:num>
  <w:num w:numId="28" w16cid:durableId="292055008">
    <w:abstractNumId w:val="26"/>
  </w:num>
  <w:num w:numId="29" w16cid:durableId="271205572">
    <w:abstractNumId w:val="14"/>
  </w:num>
  <w:num w:numId="30" w16cid:durableId="1396733353">
    <w:abstractNumId w:val="11"/>
  </w:num>
  <w:num w:numId="31" w16cid:durableId="1150247864">
    <w:abstractNumId w:val="8"/>
  </w:num>
  <w:num w:numId="32" w16cid:durableId="334965904">
    <w:abstractNumId w:val="1"/>
  </w:num>
  <w:num w:numId="33" w16cid:durableId="518006211">
    <w:abstractNumId w:val="25"/>
  </w:num>
  <w:num w:numId="34" w16cid:durableId="1246916458">
    <w:abstractNumId w:val="10"/>
  </w:num>
  <w:num w:numId="35" w16cid:durableId="738406380">
    <w:abstractNumId w:val="4"/>
  </w:num>
  <w:num w:numId="36" w16cid:durableId="1286742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4753773">
    <w:abstractNumId w:val="31"/>
  </w:num>
  <w:num w:numId="38" w16cid:durableId="14562178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5803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3947790">
    <w:abstractNumId w:val="35"/>
  </w:num>
  <w:num w:numId="41" w16cid:durableId="2107071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B234C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57E52"/>
    <w:rsid w:val="00497E72"/>
    <w:rsid w:val="00500A6C"/>
    <w:rsid w:val="00507608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410AB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BF0D16"/>
    <w:rsid w:val="00C13F0D"/>
    <w:rsid w:val="00C217F4"/>
    <w:rsid w:val="00CB026A"/>
    <w:rsid w:val="00CD1ED9"/>
    <w:rsid w:val="00CE2402"/>
    <w:rsid w:val="00D271F1"/>
    <w:rsid w:val="00D313E6"/>
    <w:rsid w:val="00D573A6"/>
    <w:rsid w:val="00E354F1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7</Pages>
  <Words>2024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2022-09-21T06:01:00Z</dcterms:created>
  <dcterms:modified xsi:type="dcterms:W3CDTF">2022-09-21T06:01:00Z</dcterms:modified>
</cp:coreProperties>
</file>