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74AC" w14:textId="632D978B" w:rsidR="009059B6" w:rsidRDefault="009059B6" w:rsidP="0066079F">
      <w:pPr>
        <w:spacing w:after="160" w:line="259" w:lineRule="auto"/>
        <w:jc w:val="left"/>
        <w:rPr>
          <w:rFonts w:ascii="Calibri" w:hAnsi="Calibri"/>
        </w:rPr>
      </w:pPr>
    </w:p>
    <w:p w14:paraId="1ACAF69A" w14:textId="77777777" w:rsidR="009059B6" w:rsidRPr="00702333" w:rsidRDefault="009059B6" w:rsidP="0066079F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D7ACC61" wp14:editId="3AFF6F91">
            <wp:simplePos x="0" y="0"/>
            <wp:positionH relativeFrom="column">
              <wp:posOffset>4601261</wp:posOffset>
            </wp:positionH>
            <wp:positionV relativeFrom="paragraph">
              <wp:posOffset>-314553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14:paraId="77633F31" w14:textId="77777777" w:rsidR="009059B6" w:rsidRDefault="009059B6" w:rsidP="0066079F">
      <w:pPr>
        <w:pStyle w:val="adresa"/>
        <w:rPr>
          <w:noProof/>
        </w:rPr>
      </w:pPr>
      <w:r w:rsidRPr="00702333">
        <w:t xml:space="preserve">Adresa: </w:t>
      </w:r>
      <w:r>
        <w:t>náměstí Míru</w:t>
      </w:r>
      <w:r w:rsidRPr="00702333">
        <w:t xml:space="preserve"> </w:t>
      </w:r>
      <w:r>
        <w:t>230/1</w:t>
      </w:r>
      <w:r w:rsidRPr="00702333">
        <w:t xml:space="preserve">, 795 01 </w:t>
      </w:r>
      <w:r>
        <w:t>Rýmařov</w:t>
      </w:r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14:paraId="357C456B" w14:textId="77777777" w:rsidR="009059B6" w:rsidRDefault="009059B6" w:rsidP="0066079F">
      <w:pPr>
        <w:pStyle w:val="adresa"/>
      </w:pPr>
    </w:p>
    <w:p w14:paraId="7B7FF535" w14:textId="77777777" w:rsidR="009059B6" w:rsidRPr="00BD45C2" w:rsidRDefault="009059B6" w:rsidP="0066079F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67EEB4" wp14:editId="523D7835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C49D" w14:textId="77777777" w:rsidR="009059B6" w:rsidRPr="00BD45C2" w:rsidRDefault="009059B6" w:rsidP="0066079F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EE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0A7FC49D" w14:textId="77777777" w:rsidR="009059B6" w:rsidRPr="00BD45C2" w:rsidRDefault="009059B6" w:rsidP="0066079F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6EEDC33" w14:textId="77777777" w:rsidR="009059B6" w:rsidRDefault="009059B6" w:rsidP="0066079F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14:paraId="44828ABC" w14:textId="77777777" w:rsidR="009059B6" w:rsidRDefault="009059B6" w:rsidP="0066079F">
      <w:pPr>
        <w:rPr>
          <w:b/>
          <w:sz w:val="24"/>
          <w:szCs w:val="24"/>
        </w:rPr>
      </w:pPr>
    </w:p>
    <w:p w14:paraId="5F113206" w14:textId="77777777" w:rsidR="009059B6" w:rsidRDefault="009059B6" w:rsidP="0066079F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 xml:space="preserve">PROGRAMY PODPORY </w:t>
      </w:r>
      <w:r>
        <w:rPr>
          <w:b/>
          <w:sz w:val="24"/>
          <w:szCs w:val="24"/>
        </w:rPr>
        <w:t>TĚLOVÝCHOVY A SPORTU</w:t>
      </w:r>
    </w:p>
    <w:p w14:paraId="31B90751" w14:textId="77777777" w:rsidR="009059B6" w:rsidRDefault="009059B6" w:rsidP="00660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14:paraId="225A80ED" w14:textId="77777777" w:rsidR="009059B6" w:rsidRPr="00E03ABF" w:rsidRDefault="009059B6" w:rsidP="0066079F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14:paraId="0510B70E" w14:textId="77777777" w:rsidR="009059B6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3B6FBF">
        <w:instrText xml:space="preserve"> FORMCHECKBOX </w:instrText>
      </w:r>
      <w:r w:rsidR="00021B27">
        <w:fldChar w:fldCharType="separate"/>
      </w:r>
      <w:r w:rsidRPr="003B6FBF">
        <w:fldChar w:fldCharType="end"/>
      </w:r>
      <w:bookmarkEnd w:id="0"/>
      <w:r w:rsidRPr="003B6FBF">
        <w:t xml:space="preserve">  I. </w:t>
      </w:r>
      <w:r>
        <w:t>Podpora soustavné a pravidelné sportovní činnosti dětí a mládeže</w:t>
      </w:r>
      <w:r w:rsidRPr="003B6FBF">
        <w:tab/>
      </w:r>
    </w:p>
    <w:p w14:paraId="6D4B34FA" w14:textId="77777777" w:rsidR="009059B6" w:rsidRPr="003B6FBF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021B27">
        <w:fldChar w:fldCharType="separate"/>
      </w:r>
      <w:r w:rsidRPr="003B6FBF">
        <w:fldChar w:fldCharType="end"/>
      </w:r>
      <w:r w:rsidRPr="003B6FBF">
        <w:t xml:space="preserve">  II. </w:t>
      </w:r>
      <w:r>
        <w:t>Podpora činnosti sportovních oddílů</w:t>
      </w:r>
    </w:p>
    <w:p w14:paraId="793C510E" w14:textId="77777777" w:rsidR="009059B6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021B27">
        <w:fldChar w:fldCharType="separate"/>
      </w:r>
      <w:r w:rsidRPr="003B6FBF">
        <w:fldChar w:fldCharType="end"/>
      </w:r>
      <w:r w:rsidRPr="003B6FBF">
        <w:t xml:space="preserve">  III. </w:t>
      </w:r>
      <w:r>
        <w:t>Pořádání významných sportovních akcí</w:t>
      </w:r>
      <w:r w:rsidRPr="003B6FBF">
        <w:tab/>
      </w:r>
    </w:p>
    <w:p w14:paraId="19FE7834" w14:textId="77777777" w:rsidR="009059B6" w:rsidRPr="003B6FBF" w:rsidRDefault="009059B6" w:rsidP="0066079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021B27">
        <w:fldChar w:fldCharType="separate"/>
      </w:r>
      <w:r w:rsidRPr="003B6FBF">
        <w:fldChar w:fldCharType="end"/>
      </w:r>
      <w:r w:rsidRPr="003B6FBF">
        <w:t xml:space="preserve">  IV. Ocenění úspěchu </w:t>
      </w:r>
      <w:r>
        <w:t>sportovce na sportovní akci</w:t>
      </w:r>
    </w:p>
    <w:p w14:paraId="52562EF1" w14:textId="77777777" w:rsidR="009059B6" w:rsidRPr="003B6FBF" w:rsidRDefault="009059B6" w:rsidP="0066079F">
      <w:pPr>
        <w:spacing w:after="0"/>
        <w:rPr>
          <w:sz w:val="16"/>
          <w:szCs w:val="16"/>
        </w:rPr>
      </w:pPr>
    </w:p>
    <w:p w14:paraId="4F53BB67" w14:textId="77777777" w:rsidR="009059B6" w:rsidRDefault="009059B6" w:rsidP="0066079F">
      <w:r>
        <w:t>ŽADATEL – FYZICKÁ OSOBA</w:t>
      </w:r>
    </w:p>
    <w:p w14:paraId="5A492ED1" w14:textId="77777777" w:rsidR="009059B6" w:rsidRDefault="009059B6" w:rsidP="0066079F">
      <w:pPr>
        <w:tabs>
          <w:tab w:val="right" w:leader="dot" w:pos="9070"/>
        </w:tabs>
      </w:pPr>
      <w:r>
        <w:t xml:space="preserve">Jméno a příjmení: </w:t>
      </w:r>
      <w:r>
        <w:tab/>
      </w:r>
    </w:p>
    <w:p w14:paraId="4495DDF2" w14:textId="77777777" w:rsidR="009059B6" w:rsidRDefault="009059B6" w:rsidP="0066079F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14:paraId="44705478" w14:textId="77777777" w:rsidR="009059B6" w:rsidRDefault="009059B6" w:rsidP="0066079F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14:paraId="24656B58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61D3CA16" w14:textId="77777777" w:rsidR="009059B6" w:rsidRDefault="009059B6" w:rsidP="0066079F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14:paraId="14FC93E6" w14:textId="77777777" w:rsidR="009059B6" w:rsidRDefault="009059B6" w:rsidP="0066079F">
      <w:r>
        <w:t>ŽADATEL – PRÁVNICKÁ OSOBA</w:t>
      </w:r>
    </w:p>
    <w:p w14:paraId="38C2933B" w14:textId="77777777" w:rsidR="009059B6" w:rsidRPr="00864F8A" w:rsidRDefault="009059B6" w:rsidP="0066079F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14:paraId="1B970C83" w14:textId="77777777" w:rsidR="009059B6" w:rsidRDefault="009059B6" w:rsidP="0066079F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14:paraId="0CC7BB69" w14:textId="77777777" w:rsidR="009059B6" w:rsidRDefault="009059B6" w:rsidP="0066079F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14:paraId="656D5900" w14:textId="77777777" w:rsidR="009059B6" w:rsidRDefault="009059B6" w:rsidP="0066079F">
      <w:pPr>
        <w:tabs>
          <w:tab w:val="left" w:pos="426"/>
          <w:tab w:val="right" w:leader="dot" w:pos="2410"/>
        </w:tabs>
      </w:pPr>
      <w:r>
        <w:t xml:space="preserve">Právní důvod </w:t>
      </w:r>
      <w:proofErr w:type="gramStart"/>
      <w:r>
        <w:t xml:space="preserve">zastoupení:   </w:t>
      </w:r>
      <w:proofErr w:type="gramEnd"/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021B27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021B27">
        <w:fldChar w:fldCharType="separate"/>
      </w:r>
      <w:r w:rsidRPr="00294CF6">
        <w:fldChar w:fldCharType="end"/>
      </w:r>
      <w:r>
        <w:t xml:space="preserve"> zmocněnec na základě plné moci</w:t>
      </w:r>
    </w:p>
    <w:p w14:paraId="2EFC3522" w14:textId="77777777" w:rsidR="009059B6" w:rsidRDefault="009059B6" w:rsidP="0066079F">
      <w:pPr>
        <w:tabs>
          <w:tab w:val="left" w:pos="3261"/>
          <w:tab w:val="right" w:leader="dot" w:pos="9070"/>
        </w:tabs>
      </w:pPr>
      <w:r>
        <w:t>Osoby s podílem v právnické osobě:</w:t>
      </w:r>
      <w:r>
        <w:tab/>
      </w:r>
      <w:r>
        <w:tab/>
      </w:r>
    </w:p>
    <w:p w14:paraId="1C8F34EB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3CEDCD80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09F16ED6" w14:textId="77777777" w:rsidR="009059B6" w:rsidRDefault="009059B6" w:rsidP="0066079F">
      <w:pPr>
        <w:tabs>
          <w:tab w:val="left" w:pos="3544"/>
          <w:tab w:val="right" w:leader="dot" w:pos="9070"/>
        </w:tabs>
      </w:pPr>
      <w:r>
        <w:t xml:space="preserve">Osoby, v nichž má právnická osoba přímý podíl, výše podílu: </w:t>
      </w:r>
      <w:r>
        <w:tab/>
      </w:r>
    </w:p>
    <w:p w14:paraId="0E35B839" w14:textId="77777777" w:rsidR="009059B6" w:rsidRDefault="009059B6" w:rsidP="0066079F">
      <w:pPr>
        <w:tabs>
          <w:tab w:val="left" w:pos="0"/>
          <w:tab w:val="right" w:leader="dot" w:pos="9070"/>
        </w:tabs>
      </w:pPr>
      <w:r w:rsidRPr="00294CF6">
        <w:tab/>
      </w:r>
    </w:p>
    <w:p w14:paraId="3DE92A30" w14:textId="77777777" w:rsidR="009059B6" w:rsidRDefault="009059B6" w:rsidP="0066079F">
      <w:pPr>
        <w:tabs>
          <w:tab w:val="left" w:pos="3544"/>
          <w:tab w:val="right" w:leader="dot" w:pos="9070"/>
        </w:tabs>
      </w:pPr>
      <w:r>
        <w:t>OSOBA ODPOVĚDNÁ ZA REALIZACI PROJEKTU*</w:t>
      </w:r>
    </w:p>
    <w:p w14:paraId="35045838" w14:textId="77777777" w:rsidR="009059B6" w:rsidRPr="00556545" w:rsidRDefault="009059B6" w:rsidP="0066079F">
      <w:pPr>
        <w:tabs>
          <w:tab w:val="left" w:pos="1701"/>
          <w:tab w:val="right" w:leader="dot" w:pos="9070"/>
        </w:tabs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</w:p>
    <w:p w14:paraId="02B91B96" w14:textId="77777777" w:rsidR="009059B6" w:rsidRPr="00556545" w:rsidRDefault="009059B6" w:rsidP="0066079F">
      <w:pPr>
        <w:tabs>
          <w:tab w:val="left" w:pos="1701"/>
          <w:tab w:val="right" w:leader="dot" w:pos="9070"/>
        </w:tabs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</w:p>
    <w:p w14:paraId="126408A9" w14:textId="77777777" w:rsidR="009059B6" w:rsidRPr="00556545" w:rsidRDefault="009059B6" w:rsidP="0066079F">
      <w:pPr>
        <w:tabs>
          <w:tab w:val="left" w:pos="1701"/>
          <w:tab w:val="right" w:leader="dot" w:pos="3686"/>
          <w:tab w:val="left" w:pos="3969"/>
          <w:tab w:val="right" w:leader="dot" w:pos="9070"/>
        </w:tabs>
      </w:pPr>
      <w:r>
        <w:lastRenderedPageBreak/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14:paraId="22ACF398" w14:textId="77777777" w:rsidR="009059B6" w:rsidRDefault="009059B6" w:rsidP="0066079F">
      <w:pPr>
        <w:tabs>
          <w:tab w:val="left" w:pos="2268"/>
          <w:tab w:val="right" w:leader="dot" w:pos="9070"/>
        </w:tabs>
        <w:rPr>
          <w:caps/>
        </w:rPr>
      </w:pPr>
    </w:p>
    <w:p w14:paraId="6009E18A" w14:textId="77777777" w:rsidR="009059B6" w:rsidRDefault="009059B6" w:rsidP="0066079F">
      <w:pPr>
        <w:tabs>
          <w:tab w:val="left" w:pos="2268"/>
          <w:tab w:val="right" w:leader="dot" w:pos="9070"/>
        </w:tabs>
      </w:pPr>
      <w:r w:rsidRPr="00C70D79">
        <w:rPr>
          <w:caps/>
        </w:rPr>
        <w:t>Účel poskytnutí dotace</w:t>
      </w:r>
      <w:r>
        <w:t xml:space="preserve">: </w:t>
      </w:r>
      <w:r>
        <w:tab/>
      </w:r>
    </w:p>
    <w:p w14:paraId="761E445F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0231D72B" w14:textId="77777777" w:rsidR="009059B6" w:rsidRDefault="009059B6" w:rsidP="0066079F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14:paraId="4D183A67" w14:textId="77777777" w:rsidR="009059B6" w:rsidRDefault="009059B6" w:rsidP="0066079F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</w:p>
    <w:p w14:paraId="35855A96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57F0FCD0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531FACF9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  <w:r>
        <w:tab/>
      </w:r>
    </w:p>
    <w:p w14:paraId="013BBE81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6C07F982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08FBD53C" w14:textId="77777777" w:rsidR="009059B6" w:rsidRDefault="009059B6" w:rsidP="0066079F">
      <w:pPr>
        <w:tabs>
          <w:tab w:val="left" w:pos="0"/>
          <w:tab w:val="right" w:leader="dot" w:pos="9070"/>
        </w:tabs>
      </w:pPr>
      <w:r>
        <w:tab/>
      </w:r>
    </w:p>
    <w:p w14:paraId="4030181E" w14:textId="77777777" w:rsidR="009059B6" w:rsidRPr="00266EFD" w:rsidRDefault="009059B6" w:rsidP="0066079F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14:paraId="101A0F04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I, doložte evidenci registrovaných členů, kterých se přidělení příspěvku týká, včetně data narození;</w:t>
      </w:r>
    </w:p>
    <w:p w14:paraId="52BED74E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II, uveďte roční plán činnosti, počet členů v členění na mládež do 18 let včetně, seniory a ostatní členy, orientační roční rozpočet příjmů a výdajů na kalendářní rok;</w:t>
      </w:r>
    </w:p>
    <w:p w14:paraId="7E56B6C8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III, uveďte přesný název akce, ročník, místo a termín konání akce, způsob zajištění bezpečnosti účastníků, cílovou skupinu, přepokládaný počet účastníků a pořadatelů, předpokládaný rozpočet akce včetně položkového rozpisu výdajů a příjmů hrazených z vlastních finančních prostředků;</w:t>
      </w:r>
    </w:p>
    <w:p w14:paraId="5FAF02A0" w14:textId="77777777" w:rsidR="009059B6" w:rsidRPr="00BF37B0" w:rsidRDefault="009059B6" w:rsidP="0066079F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IV, doložte výsledky minulého kalendářního roku a plán roku následujícího.</w:t>
      </w:r>
    </w:p>
    <w:p w14:paraId="5804AA96" w14:textId="77777777" w:rsidR="009059B6" w:rsidRDefault="009059B6" w:rsidP="0066079F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46111D00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9059B6" w14:paraId="0603145F" w14:textId="77777777" w:rsidTr="00A50CB9">
        <w:tc>
          <w:tcPr>
            <w:tcW w:w="4077" w:type="dxa"/>
          </w:tcPr>
          <w:p w14:paraId="1992610B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FA1A6E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78BF54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6F4E9CEE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E7505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9059B6" w14:paraId="1298C21E" w14:textId="77777777" w:rsidTr="00A50CB9">
        <w:tc>
          <w:tcPr>
            <w:tcW w:w="4077" w:type="dxa"/>
          </w:tcPr>
          <w:p w14:paraId="3F313B6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EC0D5C7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26D61AB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ECAEB9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BDD4C7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8F600A4" w14:textId="77777777" w:rsidTr="00A50CB9">
        <w:tc>
          <w:tcPr>
            <w:tcW w:w="4077" w:type="dxa"/>
          </w:tcPr>
          <w:p w14:paraId="095BBAF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F213755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58546CED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9E3B10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0AB606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CABD101" w14:textId="77777777" w:rsidTr="00A50CB9">
        <w:tc>
          <w:tcPr>
            <w:tcW w:w="4077" w:type="dxa"/>
          </w:tcPr>
          <w:p w14:paraId="60833BD0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59A8929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48CA14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2139076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99C1C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59B6" w14:paraId="0E321CCA" w14:textId="77777777" w:rsidTr="00A50CB9">
        <w:tc>
          <w:tcPr>
            <w:tcW w:w="4077" w:type="dxa"/>
          </w:tcPr>
          <w:p w14:paraId="367DC172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173011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03FD9E8F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3B88734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2792A8" w14:textId="77777777" w:rsidR="009059B6" w:rsidRDefault="009059B6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3387181F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</w:p>
    <w:p w14:paraId="60B53394" w14:textId="77777777" w:rsidR="009059B6" w:rsidRPr="00C70D79" w:rsidRDefault="009059B6" w:rsidP="0066079F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14:paraId="22889833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14:paraId="6D43916D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14:paraId="542EE594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262A36A9" w14:textId="77777777" w:rsidR="009059B6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3C7FA758" w14:textId="77777777" w:rsidR="009059B6" w:rsidRPr="00266EFD" w:rsidRDefault="009059B6" w:rsidP="0066079F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0843AC6B" w14:textId="77777777" w:rsidR="009059B6" w:rsidRDefault="009059B6" w:rsidP="0066079F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273A495B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p w14:paraId="021D02A7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sectPr w:rsidR="009059B6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4CA7" w14:textId="77777777" w:rsidR="005E39D5" w:rsidRDefault="005E39D5" w:rsidP="008079D2">
      <w:pPr>
        <w:spacing w:after="0"/>
      </w:pPr>
      <w:r>
        <w:separator/>
      </w:r>
    </w:p>
  </w:endnote>
  <w:endnote w:type="continuationSeparator" w:id="0">
    <w:p w14:paraId="0CE220FC" w14:textId="77777777" w:rsidR="005E39D5" w:rsidRDefault="005E39D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734B" w14:textId="77777777" w:rsidR="005E39D5" w:rsidRPr="0087357F" w:rsidRDefault="00021B27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E9F4" w14:textId="77777777" w:rsidR="005E39D5" w:rsidRDefault="005E39D5" w:rsidP="008079D2">
      <w:pPr>
        <w:spacing w:after="0"/>
      </w:pPr>
      <w:r>
        <w:separator/>
      </w:r>
    </w:p>
  </w:footnote>
  <w:footnote w:type="continuationSeparator" w:id="0">
    <w:p w14:paraId="0135E929" w14:textId="77777777" w:rsidR="005E39D5" w:rsidRDefault="005E39D5" w:rsidP="008079D2">
      <w:pPr>
        <w:spacing w:after="0"/>
      </w:pPr>
      <w:r>
        <w:continuationSeparator/>
      </w:r>
    </w:p>
  </w:footnote>
  <w:footnote w:id="1">
    <w:p w14:paraId="1B397D2C" w14:textId="77777777" w:rsidR="009059B6" w:rsidRDefault="009059B6" w:rsidP="0066079F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14:paraId="0783B464" w14:textId="77777777" w:rsidR="009059B6" w:rsidRDefault="009059B6" w:rsidP="0066079F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21B27"/>
    <w:rsid w:val="00034975"/>
    <w:rsid w:val="00080A1E"/>
    <w:rsid w:val="0008557F"/>
    <w:rsid w:val="000A6EEE"/>
    <w:rsid w:val="000C37E1"/>
    <w:rsid w:val="000D7684"/>
    <w:rsid w:val="000E1123"/>
    <w:rsid w:val="001B234C"/>
    <w:rsid w:val="001E4281"/>
    <w:rsid w:val="0024403B"/>
    <w:rsid w:val="00332A4B"/>
    <w:rsid w:val="003423EA"/>
    <w:rsid w:val="003B52DB"/>
    <w:rsid w:val="00400345"/>
    <w:rsid w:val="00493311"/>
    <w:rsid w:val="00555191"/>
    <w:rsid w:val="005935C0"/>
    <w:rsid w:val="005E389A"/>
    <w:rsid w:val="005E39D5"/>
    <w:rsid w:val="00610DAA"/>
    <w:rsid w:val="00641545"/>
    <w:rsid w:val="0068058A"/>
    <w:rsid w:val="006A0000"/>
    <w:rsid w:val="006A47CE"/>
    <w:rsid w:val="006F0C59"/>
    <w:rsid w:val="0078206B"/>
    <w:rsid w:val="007D3ACE"/>
    <w:rsid w:val="008079D2"/>
    <w:rsid w:val="00841B1C"/>
    <w:rsid w:val="0087357F"/>
    <w:rsid w:val="008A2246"/>
    <w:rsid w:val="008E36C7"/>
    <w:rsid w:val="009059B6"/>
    <w:rsid w:val="00925F67"/>
    <w:rsid w:val="00987781"/>
    <w:rsid w:val="009C18A5"/>
    <w:rsid w:val="009C3D5C"/>
    <w:rsid w:val="009C7F60"/>
    <w:rsid w:val="00A1309C"/>
    <w:rsid w:val="00A85EDE"/>
    <w:rsid w:val="00AC19A3"/>
    <w:rsid w:val="00B43685"/>
    <w:rsid w:val="00B44F8D"/>
    <w:rsid w:val="00B56EF0"/>
    <w:rsid w:val="00B64B17"/>
    <w:rsid w:val="00B713EE"/>
    <w:rsid w:val="00C37DBC"/>
    <w:rsid w:val="00CB026A"/>
    <w:rsid w:val="00CB7DE5"/>
    <w:rsid w:val="00D271F1"/>
    <w:rsid w:val="00D313E6"/>
    <w:rsid w:val="00D573A6"/>
    <w:rsid w:val="00EB0DD6"/>
    <w:rsid w:val="00EE3D91"/>
    <w:rsid w:val="00F00A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dcterms:created xsi:type="dcterms:W3CDTF">2020-09-29T05:51:00Z</dcterms:created>
  <dcterms:modified xsi:type="dcterms:W3CDTF">2020-09-29T05:52:00Z</dcterms:modified>
</cp:coreProperties>
</file>