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2E21" w14:textId="77777777" w:rsidR="009059B6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14:paraId="0B414776" w14:textId="77777777" w:rsidR="009059B6" w:rsidRPr="00213A52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213A52">
        <w:rPr>
          <w:rFonts w:asciiTheme="majorHAnsi" w:hAnsiTheme="majorHAnsi" w:cstheme="majorHAnsi"/>
          <w:sz w:val="40"/>
          <w:szCs w:val="40"/>
        </w:rPr>
        <w:t>SOUHLAS SE ZPRACOVÁNÍM OSOBNÍCH ÚDAJŮ</w:t>
      </w:r>
    </w:p>
    <w:p w14:paraId="625F386E" w14:textId="77777777" w:rsidR="009059B6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14:paraId="7A04C77F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Já, níže podepsaný </w:t>
      </w:r>
      <w:r w:rsidRPr="00C70D79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>
              <w:default w:val="[jméno a příjmení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[jméno a příjmení]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>, nar.</w:t>
      </w:r>
      <w:r w:rsidRPr="00C70D79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default w:val="[datum narození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[datum narození]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, bytem </w:t>
      </w:r>
      <w:r w:rsidRPr="00C70D79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default w:val="[adresa bydliště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[adresa bydliště]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 (dále jen „</w:t>
      </w:r>
      <w:r w:rsidRPr="00C70D79">
        <w:rPr>
          <w:rFonts w:ascii="Calibri" w:hAnsi="Calibri" w:cs="Calibri"/>
          <w:bCs/>
        </w:rPr>
        <w:t>Subjekt údajů</w:t>
      </w:r>
      <w:r w:rsidRPr="00C70D79">
        <w:rPr>
          <w:rFonts w:ascii="Calibri" w:hAnsi="Calibri" w:cs="Calibri"/>
        </w:rPr>
        <w:t xml:space="preserve">”) uděluji tímto výslovný souhlas správci osobních </w:t>
      </w:r>
      <w:proofErr w:type="gramStart"/>
      <w:r w:rsidRPr="00C70D79">
        <w:rPr>
          <w:rFonts w:ascii="Calibri" w:hAnsi="Calibri" w:cs="Calibri"/>
        </w:rPr>
        <w:t>údajů</w:t>
      </w:r>
      <w:r w:rsidRPr="00C70D79" w:rsidDel="00756640">
        <w:rPr>
          <w:rFonts w:ascii="Calibri" w:hAnsi="Calibri" w:cs="Calibri"/>
        </w:rPr>
        <w:t xml:space="preserve"> </w:t>
      </w:r>
      <w:r w:rsidRPr="00C70D79">
        <w:rPr>
          <w:rFonts w:ascii="Calibri" w:hAnsi="Calibri" w:cs="Calibri"/>
        </w:rPr>
        <w:t xml:space="preserve"> -</w:t>
      </w:r>
      <w:proofErr w:type="gramEnd"/>
      <w:r w:rsidRPr="00C70D79">
        <w:rPr>
          <w:rFonts w:ascii="Calibri" w:hAnsi="Calibri" w:cs="Calibri"/>
        </w:rPr>
        <w:t xml:space="preserve"> městu Rýmařov se sídlem náměstí Míru 230/1, 795 01 Rýmařov, IČO: 00296317, (dále jen „</w:t>
      </w:r>
      <w:r w:rsidRPr="00C70D79">
        <w:rPr>
          <w:rFonts w:ascii="Calibri" w:hAnsi="Calibri" w:cs="Calibri"/>
          <w:bCs/>
        </w:rPr>
        <w:t>Správce</w:t>
      </w:r>
      <w:r w:rsidRPr="00C70D79">
        <w:rPr>
          <w:rFonts w:ascii="Calibri" w:hAnsi="Calibri" w:cs="Calibri"/>
        </w:rPr>
        <w:t>”), souhlas se zpracováním svých osobních údajů, a to za níže vedených podmínek.</w:t>
      </w:r>
    </w:p>
    <w:p w14:paraId="246656CA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OSOBNÍ ÚDAJE, KTERÉ BUDOU ZPRACOVÁNY NAD RÁMEC ZÁKONNÉHO ZPRACOVÁNÍ</w:t>
      </w:r>
    </w:p>
    <w:p w14:paraId="051C3C68" w14:textId="77777777" w:rsidR="009059B6" w:rsidRPr="00C70D79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jméno a příjmení</w:t>
      </w:r>
    </w:p>
    <w:p w14:paraId="27461E07" w14:textId="77777777" w:rsidR="009059B6" w:rsidRPr="00C70D79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 xml:space="preserve">adresa </w:t>
      </w:r>
    </w:p>
    <w:p w14:paraId="47FAA784" w14:textId="77777777" w:rsidR="009059B6" w:rsidRPr="00C70D79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kontaktní telefon</w:t>
      </w:r>
    </w:p>
    <w:p w14:paraId="75F95CE6" w14:textId="77777777" w:rsidR="009059B6" w:rsidRPr="00C70D79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>e-mail</w:t>
      </w:r>
    </w:p>
    <w:p w14:paraId="7A6DDD9C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ÚČEL A DOBA ZPRACOVÁNÍ OSOBNÍCH ÚDAJŮ</w:t>
      </w:r>
    </w:p>
    <w:p w14:paraId="63DBA5D4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Uvedené údaje budou sloužit pro usnadnění komunikace mezi Subjektem údajů a Správcem v souvislosti s poskytnutím dotace z rozpočtu města Rýmařova (žádost, podpis smlouvy, vyúčtování poskytnutého příspěvku, doplnění vyúčtování a související úkony). </w:t>
      </w:r>
    </w:p>
    <w:p w14:paraId="7C758F1A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Tento souhlas je udělován podle skartačního řádu Správce na dobu 5 let nebo do odvolání souhlasu.</w:t>
      </w:r>
    </w:p>
    <w:p w14:paraId="44FFD786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PŘEDÁVÁNÍ OSOBNÍCH ÚDAJŮ DO TŘETÍCH ZEMÍ</w:t>
      </w:r>
    </w:p>
    <w:p w14:paraId="25FC0BEB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14:paraId="516200D9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INFORMACE O ZPRACOVÁNÍ OSOBNÍCH ÚDAJŮ, ODVOLÁNÍ SOUHLASU, VÝMAZ OSOBNÍCH ÚDAJŮ</w:t>
      </w:r>
    </w:p>
    <w:p w14:paraId="37C773CD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Správce tímto v souladu s ustanovením čl. 13 Nařízení Evropského parlamentu a Rady (EU) č. 2016/679 ze dne 27.04.2016, obecného nařízení o ochraně osobních údajů (dále jen „</w:t>
      </w:r>
      <w:r w:rsidRPr="00C70D79">
        <w:rPr>
          <w:rFonts w:ascii="Calibri" w:hAnsi="Calibri" w:cs="Calibri"/>
          <w:bCs/>
        </w:rPr>
        <w:t>Nařízení</w:t>
      </w:r>
      <w:r w:rsidRPr="00C70D79">
        <w:rPr>
          <w:rFonts w:ascii="Calibri" w:hAnsi="Calibri" w:cs="Calibri"/>
        </w:rPr>
        <w:t>”), informuje, že:</w:t>
      </w:r>
    </w:p>
    <w:p w14:paraId="79B259AF" w14:textId="77777777" w:rsidR="009059B6" w:rsidRPr="00C70D79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14:paraId="4A278316" w14:textId="77777777" w:rsidR="009059B6" w:rsidRPr="00C70D79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 účinností od 25.05.2018 disponuje Správce osobou pověřence pro ochranu osobních údajů, jehož kontaktní informace jsou uvedeny na stránce http://www.rymarov.cz/ochrana-osobnich-udaju.</w:t>
      </w:r>
    </w:p>
    <w:p w14:paraId="68DCCE36" w14:textId="77777777" w:rsidR="009059B6" w:rsidRPr="00C70D79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14:paraId="79DFEB0B" w14:textId="77777777" w:rsidR="009059B6" w:rsidRPr="00C70D79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14:paraId="1E4907C0" w14:textId="77777777" w:rsidR="009059B6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14:paraId="72BB02E0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94"/>
      </w:tblGrid>
      <w:tr w:rsidR="009059B6" w:rsidRPr="00C70D79" w14:paraId="26A6F369" w14:textId="77777777" w:rsidTr="00A50CB9">
        <w:tc>
          <w:tcPr>
            <w:tcW w:w="5778" w:type="dxa"/>
            <w:tcBorders>
              <w:top w:val="dotted" w:sz="4" w:space="0" w:color="auto"/>
            </w:tcBorders>
          </w:tcPr>
          <w:p w14:paraId="0B6A3913" w14:textId="77777777" w:rsidR="009059B6" w:rsidRPr="00C70D79" w:rsidRDefault="009059B6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  <w:r w:rsidRPr="00C70D79">
              <w:rPr>
                <w:rFonts w:ascii="Calibri" w:hAnsi="Calibri" w:cs="Calibri"/>
              </w:rPr>
              <w:t xml:space="preserve">Subjekt údajů: </w:t>
            </w:r>
            <w:r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Pr="00C70D79">
              <w:rPr>
                <w:rFonts w:ascii="Calibri" w:hAnsi="Calibri" w:cs="Calibri"/>
              </w:rPr>
            </w:r>
            <w:r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Pr="00C70D79">
              <w:rPr>
                <w:rFonts w:ascii="Calibri" w:hAnsi="Calibri" w:cs="Calibri"/>
              </w:rPr>
              <w:fldChar w:fldCharType="end"/>
            </w:r>
          </w:p>
          <w:p w14:paraId="051C3E63" w14:textId="77777777" w:rsidR="009059B6" w:rsidRPr="00C70D79" w:rsidRDefault="009059B6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  <w:i/>
              </w:rPr>
            </w:pPr>
            <w:r w:rsidRPr="00C70D79">
              <w:rPr>
                <w:rFonts w:ascii="Calibri" w:hAnsi="Calibri" w:cs="Calibri"/>
              </w:rPr>
              <w:t xml:space="preserve">Zákonný zástupce dítěte: </w:t>
            </w:r>
            <w:r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Pr="00C70D79">
              <w:rPr>
                <w:rFonts w:ascii="Calibri" w:hAnsi="Calibri" w:cs="Calibri"/>
              </w:rPr>
            </w:r>
            <w:r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Pr="00C70D7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94" w:type="dxa"/>
          </w:tcPr>
          <w:p w14:paraId="2791FD16" w14:textId="77777777" w:rsidR="009059B6" w:rsidRPr="00C70D79" w:rsidRDefault="009059B6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</w:p>
        </w:tc>
      </w:tr>
    </w:tbl>
    <w:p w14:paraId="6DD4C262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V Rýmařově dne: </w:t>
      </w:r>
      <w:r w:rsidRPr="00C70D79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0D79">
        <w:rPr>
          <w:rFonts w:ascii="Calibri" w:hAnsi="Calibri" w:cs="Calibri"/>
        </w:rPr>
        <w:instrText xml:space="preserve"> FORMTEXT </w:instrText>
      </w:r>
      <w:r w:rsidRPr="00C70D79">
        <w:rPr>
          <w:rFonts w:ascii="Calibri" w:hAnsi="Calibri" w:cs="Calibri"/>
        </w:rPr>
      </w:r>
      <w:r w:rsidRPr="00C70D79">
        <w:rPr>
          <w:rFonts w:ascii="Calibri" w:hAnsi="Calibri" w:cs="Calibri"/>
        </w:rPr>
        <w:fldChar w:fldCharType="separate"/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 </w:t>
      </w:r>
    </w:p>
    <w:p w14:paraId="16320F22" w14:textId="77777777" w:rsidR="009059B6" w:rsidRPr="009B307B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p w14:paraId="197B43A0" w14:textId="6E22D5BF" w:rsidR="009059B6" w:rsidRPr="00A90CD3" w:rsidRDefault="009059B6" w:rsidP="0066079F">
      <w:pPr>
        <w:spacing w:after="160" w:line="259" w:lineRule="auto"/>
        <w:jc w:val="left"/>
        <w:rPr>
          <w:rFonts w:ascii="Calibri" w:hAnsi="Calibri"/>
        </w:rPr>
      </w:pPr>
    </w:p>
    <w:sectPr w:rsidR="009059B6" w:rsidRPr="00A90CD3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F4CA7" w14:textId="77777777" w:rsidR="005E39D5" w:rsidRDefault="005E39D5" w:rsidP="008079D2">
      <w:pPr>
        <w:spacing w:after="0"/>
      </w:pPr>
      <w:r>
        <w:separator/>
      </w:r>
    </w:p>
  </w:endnote>
  <w:endnote w:type="continuationSeparator" w:id="0">
    <w:p w14:paraId="0CE220FC" w14:textId="77777777" w:rsidR="005E39D5" w:rsidRDefault="005E39D5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734B" w14:textId="77777777" w:rsidR="005E39D5" w:rsidRPr="0087357F" w:rsidRDefault="00A212EE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E9F4" w14:textId="77777777" w:rsidR="005E39D5" w:rsidRDefault="005E39D5" w:rsidP="008079D2">
      <w:pPr>
        <w:spacing w:after="0"/>
      </w:pPr>
      <w:r>
        <w:separator/>
      </w:r>
    </w:p>
  </w:footnote>
  <w:footnote w:type="continuationSeparator" w:id="0">
    <w:p w14:paraId="0135E929" w14:textId="77777777" w:rsidR="005E39D5" w:rsidRDefault="005E39D5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9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21"/>
  </w:num>
  <w:num w:numId="15">
    <w:abstractNumId w:val="11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  <w:num w:numId="20">
    <w:abstractNumId w:val="9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7ED"/>
    <w:rsid w:val="00034975"/>
    <w:rsid w:val="00080A1E"/>
    <w:rsid w:val="000A6EEE"/>
    <w:rsid w:val="000C37E1"/>
    <w:rsid w:val="000D7684"/>
    <w:rsid w:val="000E1123"/>
    <w:rsid w:val="001B234C"/>
    <w:rsid w:val="001E4281"/>
    <w:rsid w:val="0024403B"/>
    <w:rsid w:val="00332A4B"/>
    <w:rsid w:val="003423EA"/>
    <w:rsid w:val="003B52DB"/>
    <w:rsid w:val="00400345"/>
    <w:rsid w:val="00493311"/>
    <w:rsid w:val="00555191"/>
    <w:rsid w:val="005935C0"/>
    <w:rsid w:val="005E389A"/>
    <w:rsid w:val="005E39D5"/>
    <w:rsid w:val="00610DAA"/>
    <w:rsid w:val="00641545"/>
    <w:rsid w:val="0068058A"/>
    <w:rsid w:val="006A47CE"/>
    <w:rsid w:val="006F0C59"/>
    <w:rsid w:val="0078206B"/>
    <w:rsid w:val="007D3ACE"/>
    <w:rsid w:val="008079D2"/>
    <w:rsid w:val="00841B1C"/>
    <w:rsid w:val="0087357F"/>
    <w:rsid w:val="008A2246"/>
    <w:rsid w:val="008E36C7"/>
    <w:rsid w:val="009059B6"/>
    <w:rsid w:val="00925F67"/>
    <w:rsid w:val="00987781"/>
    <w:rsid w:val="009C18A5"/>
    <w:rsid w:val="009C3D5C"/>
    <w:rsid w:val="009C7F60"/>
    <w:rsid w:val="00A1309C"/>
    <w:rsid w:val="00A212EE"/>
    <w:rsid w:val="00A85EDE"/>
    <w:rsid w:val="00AC19A3"/>
    <w:rsid w:val="00B44F8D"/>
    <w:rsid w:val="00B56EF0"/>
    <w:rsid w:val="00B64B17"/>
    <w:rsid w:val="00B713EE"/>
    <w:rsid w:val="00C37DBC"/>
    <w:rsid w:val="00CB026A"/>
    <w:rsid w:val="00CB7DE5"/>
    <w:rsid w:val="00D271F1"/>
    <w:rsid w:val="00D313E6"/>
    <w:rsid w:val="00D573A6"/>
    <w:rsid w:val="00EB0DD6"/>
    <w:rsid w:val="00EE3D91"/>
    <w:rsid w:val="00F00A8E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06E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vtabulce">
    <w:name w:val="Text v tabulce"/>
    <w:basedOn w:val="Normln"/>
    <w:rsid w:val="009059B6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54BE-147F-4564-B674-720AC65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3</cp:revision>
  <dcterms:created xsi:type="dcterms:W3CDTF">2020-09-29T05:51:00Z</dcterms:created>
  <dcterms:modified xsi:type="dcterms:W3CDTF">2020-09-29T05:53:00Z</dcterms:modified>
</cp:coreProperties>
</file>