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1C" w:rsidRPr="00702333" w:rsidRDefault="00841B1C" w:rsidP="008430BC">
      <w:pPr>
        <w:pStyle w:val="mes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0213448" wp14:editId="24DF7D0F">
            <wp:simplePos x="0" y="0"/>
            <wp:positionH relativeFrom="column">
              <wp:posOffset>4601261</wp:posOffset>
            </wp:positionH>
            <wp:positionV relativeFrom="paragraph">
              <wp:posOffset>-314553</wp:posOffset>
            </wp:positionV>
            <wp:extent cx="1312167" cy="359549"/>
            <wp:effectExtent l="0" t="0" r="2540" b="254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67" cy="3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333">
        <w:t>Město Rýmařov / Městský úřad Rýmařov</w:t>
      </w:r>
    </w:p>
    <w:p w:rsidR="00841B1C" w:rsidRDefault="00841B1C" w:rsidP="008430BC">
      <w:pPr>
        <w:pStyle w:val="adresa"/>
        <w:rPr>
          <w:noProof/>
        </w:rPr>
      </w:pPr>
      <w:r w:rsidRPr="00702333">
        <w:t xml:space="preserve">Adresa: </w:t>
      </w:r>
      <w:r>
        <w:t>náměstí Míru</w:t>
      </w:r>
      <w:r w:rsidRPr="00702333">
        <w:t xml:space="preserve"> </w:t>
      </w:r>
      <w:r>
        <w:t>230/1</w:t>
      </w:r>
      <w:r w:rsidRPr="00702333">
        <w:t xml:space="preserve">, 795 01 </w:t>
      </w:r>
      <w:r>
        <w:t>Rýmařov</w:t>
      </w:r>
      <w:r w:rsidRPr="00702333">
        <w:t xml:space="preserve">; </w:t>
      </w:r>
      <w:r>
        <w:rPr>
          <w:noProof/>
        </w:rPr>
        <w:t>odbor školství a kultury</w:t>
      </w:r>
      <w:r w:rsidRPr="00702333">
        <w:t xml:space="preserve">, pracoviště: </w:t>
      </w:r>
      <w:r>
        <w:rPr>
          <w:noProof/>
        </w:rPr>
        <w:t>náměstí Míru 230/1</w:t>
      </w:r>
    </w:p>
    <w:p w:rsidR="00841B1C" w:rsidRDefault="00841B1C" w:rsidP="008430BC">
      <w:pPr>
        <w:pStyle w:val="adresa"/>
      </w:pPr>
    </w:p>
    <w:p w:rsidR="00841B1C" w:rsidRPr="00BD45C2" w:rsidRDefault="00841B1C" w:rsidP="00E03ABF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B1C" w:rsidRPr="00BD45C2" w:rsidRDefault="00841B1C" w:rsidP="00E03ABF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841B1C" w:rsidRPr="00BD45C2" w:rsidRDefault="00841B1C" w:rsidP="00E03ABF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41B1C" w:rsidRDefault="00841B1C" w:rsidP="00E03ABF">
      <w:pPr>
        <w:pStyle w:val="adresa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41664">
        <w:rPr>
          <w:rFonts w:asciiTheme="minorHAnsi" w:hAnsiTheme="minorHAnsi" w:cstheme="minorHAnsi"/>
          <w:b/>
          <w:color w:val="auto"/>
          <w:sz w:val="22"/>
          <w:szCs w:val="22"/>
        </w:rPr>
        <w:t xml:space="preserve">o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poskytnutí dotace z rozpočtu města Rýmařova</w:t>
      </w:r>
    </w:p>
    <w:p w:rsidR="00841B1C" w:rsidRDefault="00841B1C" w:rsidP="00F71DC9">
      <w:pPr>
        <w:rPr>
          <w:b/>
          <w:sz w:val="24"/>
          <w:szCs w:val="24"/>
        </w:rPr>
      </w:pPr>
    </w:p>
    <w:p w:rsidR="00841B1C" w:rsidRDefault="00841B1C" w:rsidP="00F71DC9">
      <w:pPr>
        <w:rPr>
          <w:b/>
          <w:sz w:val="24"/>
          <w:szCs w:val="24"/>
        </w:rPr>
      </w:pPr>
      <w:r w:rsidRPr="00F71DC9">
        <w:rPr>
          <w:b/>
          <w:sz w:val="24"/>
          <w:szCs w:val="24"/>
        </w:rPr>
        <w:t xml:space="preserve">PROGRAMY PODPORY </w:t>
      </w:r>
      <w:r>
        <w:rPr>
          <w:b/>
          <w:sz w:val="24"/>
          <w:szCs w:val="24"/>
        </w:rPr>
        <w:t>TĚLOVÝCHOVY A SPORTU</w:t>
      </w:r>
    </w:p>
    <w:p w:rsidR="00841B1C" w:rsidRDefault="00841B1C" w:rsidP="00F71DC9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F71DC9">
        <w:rPr>
          <w:b/>
          <w:sz w:val="24"/>
          <w:szCs w:val="24"/>
        </w:rPr>
        <w:t xml:space="preserve"> RÝMAŘOVĚ</w:t>
      </w:r>
    </w:p>
    <w:p w:rsidR="00841B1C" w:rsidRPr="00E03ABF" w:rsidRDefault="00841B1C" w:rsidP="00E03ABF">
      <w:pPr>
        <w:rPr>
          <w:caps/>
          <w:sz w:val="24"/>
          <w:szCs w:val="24"/>
        </w:rPr>
      </w:pPr>
      <w:r w:rsidRPr="00E03ABF">
        <w:rPr>
          <w:caps/>
          <w:sz w:val="24"/>
          <w:szCs w:val="24"/>
        </w:rPr>
        <w:tab/>
      </w:r>
    </w:p>
    <w:p w:rsidR="00841B1C" w:rsidRDefault="00841B1C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3B6FBF">
        <w:instrText xml:space="preserve"> FORMCHECKBOX </w:instrText>
      </w:r>
      <w:r w:rsidR="004126D6">
        <w:fldChar w:fldCharType="separate"/>
      </w:r>
      <w:r w:rsidRPr="003B6FBF">
        <w:fldChar w:fldCharType="end"/>
      </w:r>
      <w:bookmarkEnd w:id="0"/>
      <w:r w:rsidRPr="003B6FBF">
        <w:t xml:space="preserve">  I. </w:t>
      </w:r>
      <w:r>
        <w:t>Podpora soustavné a pravidelné sportovní činnosti dětí a mládeže</w:t>
      </w:r>
      <w:r w:rsidRPr="003B6FBF">
        <w:tab/>
      </w:r>
    </w:p>
    <w:p w:rsidR="00841B1C" w:rsidRPr="003B6FBF" w:rsidRDefault="00841B1C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4126D6">
        <w:fldChar w:fldCharType="separate"/>
      </w:r>
      <w:r w:rsidRPr="003B6FBF">
        <w:fldChar w:fldCharType="end"/>
      </w:r>
      <w:r w:rsidRPr="003B6FBF">
        <w:t xml:space="preserve">  II. </w:t>
      </w:r>
      <w:r>
        <w:t>Podpora činnosti sportovních oddílů</w:t>
      </w:r>
    </w:p>
    <w:p w:rsidR="00841B1C" w:rsidRDefault="00841B1C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4126D6">
        <w:fldChar w:fldCharType="separate"/>
      </w:r>
      <w:r w:rsidRPr="003B6FBF">
        <w:fldChar w:fldCharType="end"/>
      </w:r>
      <w:r w:rsidRPr="003B6FBF">
        <w:t xml:space="preserve">  III. </w:t>
      </w:r>
      <w:r>
        <w:t>Pořádání významných sportovních akcí</w:t>
      </w:r>
      <w:r w:rsidRPr="003B6FBF">
        <w:tab/>
      </w:r>
    </w:p>
    <w:p w:rsidR="00841B1C" w:rsidRPr="003B6FBF" w:rsidRDefault="00841B1C" w:rsidP="00E03ABF">
      <w:pPr>
        <w:tabs>
          <w:tab w:val="left" w:pos="4536"/>
        </w:tabs>
      </w:pPr>
      <w:r w:rsidRPr="003B6FBF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B6FBF">
        <w:instrText xml:space="preserve"> FORMCHECKBOX </w:instrText>
      </w:r>
      <w:r w:rsidR="004126D6">
        <w:fldChar w:fldCharType="separate"/>
      </w:r>
      <w:r w:rsidRPr="003B6FBF">
        <w:fldChar w:fldCharType="end"/>
      </w:r>
      <w:r w:rsidRPr="003B6FBF">
        <w:t xml:space="preserve">  IV. Ocenění úspěchu </w:t>
      </w:r>
      <w:r>
        <w:t>sportovce na sportovní akci</w:t>
      </w:r>
    </w:p>
    <w:p w:rsidR="00841B1C" w:rsidRPr="003B6FBF" w:rsidRDefault="00841B1C" w:rsidP="003B6FBF">
      <w:pPr>
        <w:spacing w:after="0"/>
        <w:rPr>
          <w:sz w:val="16"/>
          <w:szCs w:val="16"/>
        </w:rPr>
      </w:pPr>
    </w:p>
    <w:p w:rsidR="00841B1C" w:rsidRDefault="00841B1C" w:rsidP="00003B19">
      <w:r>
        <w:t>ŽADATEL – FYZICKÁ OSOBA</w:t>
      </w:r>
    </w:p>
    <w:p w:rsidR="00841B1C" w:rsidRDefault="00841B1C" w:rsidP="00864F8A">
      <w:pPr>
        <w:tabs>
          <w:tab w:val="right" w:leader="dot" w:pos="9070"/>
        </w:tabs>
      </w:pPr>
      <w:r>
        <w:t xml:space="preserve">Jméno a příjmení: </w:t>
      </w:r>
      <w:r>
        <w:tab/>
      </w:r>
    </w:p>
    <w:p w:rsidR="00841B1C" w:rsidRDefault="00841B1C" w:rsidP="00951D5C">
      <w:pPr>
        <w:tabs>
          <w:tab w:val="left" w:pos="1560"/>
          <w:tab w:val="right" w:leader="dot" w:pos="9070"/>
        </w:tabs>
      </w:pPr>
      <w:r>
        <w:t>Datum narození:</w:t>
      </w:r>
      <w:r>
        <w:tab/>
      </w:r>
      <w:r>
        <w:tab/>
      </w:r>
    </w:p>
    <w:p w:rsidR="00841B1C" w:rsidRDefault="00841B1C" w:rsidP="00951D5C">
      <w:pPr>
        <w:tabs>
          <w:tab w:val="left" w:pos="2268"/>
          <w:tab w:val="right" w:leader="dot" w:pos="9070"/>
        </w:tabs>
      </w:pPr>
      <w:r>
        <w:t>Adresa trvalého pobytu:</w:t>
      </w:r>
      <w:r>
        <w:tab/>
      </w:r>
      <w:r>
        <w:tab/>
      </w:r>
    </w:p>
    <w:p w:rsidR="00841B1C" w:rsidRDefault="00841B1C" w:rsidP="00F271C2">
      <w:pPr>
        <w:tabs>
          <w:tab w:val="left" w:pos="0"/>
          <w:tab w:val="right" w:leader="dot" w:pos="9070"/>
        </w:tabs>
      </w:pPr>
      <w:r>
        <w:tab/>
      </w:r>
    </w:p>
    <w:p w:rsidR="00841B1C" w:rsidRDefault="00841B1C" w:rsidP="00864F8A">
      <w:pPr>
        <w:tabs>
          <w:tab w:val="left" w:pos="1985"/>
          <w:tab w:val="right" w:leader="dot" w:pos="9070"/>
        </w:tabs>
      </w:pPr>
      <w:r>
        <w:t>Adresa doručovací</w:t>
      </w:r>
      <w:r>
        <w:rPr>
          <w:rStyle w:val="Znakapoznpodarou"/>
        </w:rPr>
        <w:footnoteReference w:id="1"/>
      </w:r>
      <w:r>
        <w:t>:</w:t>
      </w:r>
      <w:r>
        <w:tab/>
      </w:r>
      <w:r>
        <w:tab/>
      </w:r>
    </w:p>
    <w:p w:rsidR="00841B1C" w:rsidRDefault="00841B1C" w:rsidP="001221AB">
      <w:r>
        <w:t>ŽADATEL – PRÁVNICKÁ OSOBA</w:t>
      </w:r>
    </w:p>
    <w:p w:rsidR="00841B1C" w:rsidRPr="00864F8A" w:rsidRDefault="00841B1C" w:rsidP="00F85500">
      <w:pPr>
        <w:tabs>
          <w:tab w:val="left" w:leader="dot" w:pos="2127"/>
          <w:tab w:val="right" w:leader="dot" w:pos="9070"/>
        </w:tabs>
      </w:pPr>
      <w:r w:rsidRPr="00864F8A">
        <w:t>Název (obchodní firma):</w:t>
      </w:r>
      <w:r w:rsidRPr="00864F8A">
        <w:tab/>
      </w:r>
      <w:r w:rsidRPr="00864F8A">
        <w:tab/>
      </w:r>
    </w:p>
    <w:p w:rsidR="00841B1C" w:rsidRDefault="00841B1C" w:rsidP="00F85500">
      <w:pPr>
        <w:tabs>
          <w:tab w:val="left" w:pos="567"/>
          <w:tab w:val="right" w:leader="dot" w:pos="9070"/>
        </w:tabs>
      </w:pPr>
      <w:r>
        <w:t xml:space="preserve">Sídlo: </w:t>
      </w:r>
      <w:r>
        <w:tab/>
      </w:r>
      <w:r>
        <w:tab/>
      </w:r>
    </w:p>
    <w:p w:rsidR="00841B1C" w:rsidRDefault="00841B1C" w:rsidP="00F85500">
      <w:pPr>
        <w:tabs>
          <w:tab w:val="left" w:pos="426"/>
          <w:tab w:val="right" w:leader="dot" w:pos="2410"/>
        </w:tabs>
      </w:pPr>
      <w:r>
        <w:t>IČO:</w:t>
      </w:r>
      <w:r>
        <w:tab/>
      </w:r>
      <w:r>
        <w:tab/>
        <w:t xml:space="preserve"> </w:t>
      </w:r>
      <w:r>
        <w:tab/>
      </w:r>
    </w:p>
    <w:p w:rsidR="00841B1C" w:rsidRDefault="00841B1C" w:rsidP="00F85500">
      <w:pPr>
        <w:tabs>
          <w:tab w:val="left" w:pos="426"/>
          <w:tab w:val="right" w:leader="dot" w:pos="2410"/>
        </w:tabs>
      </w:pPr>
      <w:r>
        <w:t xml:space="preserve">Právní důvod </w:t>
      </w:r>
      <w:proofErr w:type="gramStart"/>
      <w:r>
        <w:t xml:space="preserve">zastoupení:   </w:t>
      </w:r>
      <w:proofErr w:type="gramEnd"/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4126D6">
        <w:fldChar w:fldCharType="separate"/>
      </w:r>
      <w:r w:rsidRPr="00294CF6">
        <w:fldChar w:fldCharType="end"/>
      </w:r>
      <w:r>
        <w:t xml:space="preserve"> statutární orgán     </w:t>
      </w:r>
      <w:r w:rsidRPr="00294CF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294CF6">
        <w:instrText xml:space="preserve"> FORMCHECKBOX </w:instrText>
      </w:r>
      <w:r w:rsidR="004126D6">
        <w:fldChar w:fldCharType="separate"/>
      </w:r>
      <w:r w:rsidRPr="00294CF6">
        <w:fldChar w:fldCharType="end"/>
      </w:r>
      <w:r>
        <w:t xml:space="preserve"> zmocněnec na základě plné moci</w:t>
      </w:r>
    </w:p>
    <w:p w:rsidR="00841B1C" w:rsidRDefault="00841B1C" w:rsidP="00294CF6">
      <w:pPr>
        <w:tabs>
          <w:tab w:val="left" w:pos="3261"/>
          <w:tab w:val="right" w:leader="dot" w:pos="9070"/>
        </w:tabs>
      </w:pPr>
      <w:r>
        <w:t>Osoby s podílem v právnické osobě:</w:t>
      </w:r>
      <w:r>
        <w:tab/>
      </w:r>
      <w:r>
        <w:tab/>
      </w:r>
    </w:p>
    <w:p w:rsidR="00841B1C" w:rsidRDefault="00841B1C" w:rsidP="00881903">
      <w:pPr>
        <w:tabs>
          <w:tab w:val="left" w:pos="0"/>
          <w:tab w:val="right" w:leader="dot" w:pos="9070"/>
        </w:tabs>
      </w:pPr>
      <w:r>
        <w:tab/>
      </w:r>
    </w:p>
    <w:p w:rsidR="00841B1C" w:rsidRDefault="00841B1C" w:rsidP="00881903">
      <w:pPr>
        <w:tabs>
          <w:tab w:val="left" w:pos="0"/>
          <w:tab w:val="right" w:leader="dot" w:pos="9070"/>
        </w:tabs>
      </w:pPr>
      <w:r>
        <w:tab/>
      </w:r>
    </w:p>
    <w:p w:rsidR="00841B1C" w:rsidRDefault="00841B1C" w:rsidP="00F271C2">
      <w:pPr>
        <w:tabs>
          <w:tab w:val="left" w:pos="3544"/>
          <w:tab w:val="right" w:leader="dot" w:pos="9070"/>
        </w:tabs>
      </w:pPr>
      <w:r>
        <w:t xml:space="preserve">Osoby, v nichž má právnická osoba přímý podíl, výše podílu: </w:t>
      </w:r>
      <w:r>
        <w:tab/>
      </w:r>
    </w:p>
    <w:p w:rsidR="00841B1C" w:rsidRDefault="00841B1C" w:rsidP="00951D5C">
      <w:pPr>
        <w:tabs>
          <w:tab w:val="left" w:pos="0"/>
          <w:tab w:val="right" w:leader="dot" w:pos="9070"/>
        </w:tabs>
      </w:pPr>
      <w:r w:rsidRPr="00294CF6">
        <w:tab/>
      </w:r>
    </w:p>
    <w:p w:rsidR="00841B1C" w:rsidRDefault="00841B1C" w:rsidP="00F271C2">
      <w:pPr>
        <w:tabs>
          <w:tab w:val="left" w:pos="3544"/>
          <w:tab w:val="right" w:leader="dot" w:pos="9070"/>
        </w:tabs>
      </w:pPr>
      <w:r>
        <w:t>OSOBA ODPOVĚDNÁ ZA REALIZACI PROJEKTU*</w:t>
      </w:r>
    </w:p>
    <w:p w:rsidR="00841B1C" w:rsidRPr="00556545" w:rsidRDefault="00841B1C" w:rsidP="00556545">
      <w:pPr>
        <w:tabs>
          <w:tab w:val="left" w:pos="1701"/>
          <w:tab w:val="right" w:leader="dot" w:pos="9070"/>
        </w:tabs>
      </w:pPr>
      <w:r w:rsidRPr="00556545">
        <w:t>Jméno a příjmení</w:t>
      </w:r>
      <w:r>
        <w:t>*</w:t>
      </w:r>
      <w:r w:rsidRPr="00556545">
        <w:t xml:space="preserve">: </w:t>
      </w:r>
      <w:r>
        <w:tab/>
      </w:r>
    </w:p>
    <w:p w:rsidR="00841B1C" w:rsidRPr="00556545" w:rsidRDefault="00841B1C" w:rsidP="00556545">
      <w:pPr>
        <w:tabs>
          <w:tab w:val="left" w:pos="1701"/>
          <w:tab w:val="right" w:leader="dot" w:pos="9070"/>
        </w:tabs>
      </w:pPr>
      <w:r>
        <w:t>Kontaktní adresa*</w:t>
      </w:r>
      <w:r w:rsidRPr="00556545">
        <w:t>:</w:t>
      </w:r>
      <w:r>
        <w:t xml:space="preserve"> </w:t>
      </w:r>
      <w:r w:rsidRPr="00556545">
        <w:tab/>
      </w:r>
    </w:p>
    <w:p w:rsidR="00841B1C" w:rsidRPr="00556545" w:rsidRDefault="00841B1C" w:rsidP="00F96B1E">
      <w:pPr>
        <w:tabs>
          <w:tab w:val="left" w:pos="1701"/>
          <w:tab w:val="right" w:leader="dot" w:pos="3686"/>
          <w:tab w:val="left" w:pos="3969"/>
          <w:tab w:val="right" w:leader="dot" w:pos="9070"/>
        </w:tabs>
      </w:pPr>
      <w:r>
        <w:t>Kontaktní telefon*</w:t>
      </w:r>
      <w:r w:rsidRPr="00556545">
        <w:t>:</w:t>
      </w:r>
      <w:r w:rsidRPr="00556545">
        <w:tab/>
      </w:r>
      <w:r w:rsidRPr="00556545">
        <w:tab/>
      </w:r>
      <w:r>
        <w:t xml:space="preserve">Kontaktní e-mail*: </w:t>
      </w:r>
      <w:r>
        <w:tab/>
      </w:r>
    </w:p>
    <w:p w:rsidR="00841B1C" w:rsidRDefault="00841B1C" w:rsidP="00F96B1E">
      <w:pPr>
        <w:tabs>
          <w:tab w:val="left" w:pos="2268"/>
          <w:tab w:val="right" w:leader="dot" w:pos="9070"/>
        </w:tabs>
        <w:rPr>
          <w:caps/>
        </w:rPr>
      </w:pPr>
    </w:p>
    <w:p w:rsidR="00841B1C" w:rsidRDefault="00841B1C" w:rsidP="00F96B1E">
      <w:pPr>
        <w:tabs>
          <w:tab w:val="left" w:pos="2268"/>
          <w:tab w:val="right" w:leader="dot" w:pos="9070"/>
        </w:tabs>
      </w:pPr>
      <w:r w:rsidRPr="00C70D79">
        <w:rPr>
          <w:caps/>
        </w:rPr>
        <w:t>Účel poskytnutí dotace</w:t>
      </w:r>
      <w:r>
        <w:t xml:space="preserve">: </w:t>
      </w:r>
      <w:r>
        <w:tab/>
      </w:r>
    </w:p>
    <w:p w:rsidR="00841B1C" w:rsidRDefault="00841B1C" w:rsidP="00F30080">
      <w:pPr>
        <w:tabs>
          <w:tab w:val="left" w:pos="0"/>
          <w:tab w:val="right" w:leader="dot" w:pos="9070"/>
        </w:tabs>
      </w:pPr>
      <w:r>
        <w:tab/>
      </w:r>
    </w:p>
    <w:p w:rsidR="00841B1C" w:rsidRDefault="00841B1C" w:rsidP="00F96B1E">
      <w:pPr>
        <w:tabs>
          <w:tab w:val="left" w:pos="4395"/>
          <w:tab w:val="right" w:leader="dot" w:pos="9070"/>
        </w:tabs>
      </w:pPr>
      <w:r>
        <w:t xml:space="preserve">Doba dosažení účelu (termín ukončení realizace): </w:t>
      </w:r>
      <w:r>
        <w:tab/>
      </w:r>
    </w:p>
    <w:p w:rsidR="00841B1C" w:rsidRDefault="00841B1C" w:rsidP="00F96B1E">
      <w:pPr>
        <w:tabs>
          <w:tab w:val="left" w:pos="1985"/>
          <w:tab w:val="right" w:leader="dot" w:pos="9070"/>
        </w:tabs>
      </w:pPr>
      <w:r>
        <w:t>Odůvodnění žádosti (možno uvést v samostatné příloze):</w:t>
      </w:r>
      <w:r>
        <w:tab/>
      </w:r>
    </w:p>
    <w:p w:rsidR="00841B1C" w:rsidRDefault="00841B1C" w:rsidP="00F96B1E">
      <w:pPr>
        <w:tabs>
          <w:tab w:val="left" w:pos="0"/>
          <w:tab w:val="right" w:leader="dot" w:pos="9070"/>
        </w:tabs>
      </w:pPr>
      <w:r>
        <w:tab/>
      </w:r>
    </w:p>
    <w:p w:rsidR="00841B1C" w:rsidRDefault="00841B1C" w:rsidP="00F96B1E">
      <w:pPr>
        <w:tabs>
          <w:tab w:val="left" w:pos="0"/>
          <w:tab w:val="right" w:leader="dot" w:pos="9070"/>
        </w:tabs>
      </w:pPr>
      <w:r>
        <w:tab/>
      </w:r>
    </w:p>
    <w:p w:rsidR="00841B1C" w:rsidRDefault="00841B1C" w:rsidP="00F96B1E">
      <w:pPr>
        <w:tabs>
          <w:tab w:val="left" w:pos="0"/>
          <w:tab w:val="right" w:leader="dot" w:pos="9070"/>
        </w:tabs>
      </w:pPr>
      <w:r>
        <w:tab/>
      </w:r>
      <w:r>
        <w:tab/>
      </w:r>
    </w:p>
    <w:p w:rsidR="00841B1C" w:rsidRDefault="00841B1C" w:rsidP="00F96B1E">
      <w:pPr>
        <w:tabs>
          <w:tab w:val="left" w:pos="0"/>
          <w:tab w:val="right" w:leader="dot" w:pos="9070"/>
        </w:tabs>
      </w:pPr>
      <w:r>
        <w:tab/>
      </w:r>
    </w:p>
    <w:p w:rsidR="00841B1C" w:rsidRDefault="00841B1C" w:rsidP="00F96B1E">
      <w:pPr>
        <w:tabs>
          <w:tab w:val="left" w:pos="0"/>
          <w:tab w:val="right" w:leader="dot" w:pos="9070"/>
        </w:tabs>
      </w:pPr>
      <w:r>
        <w:tab/>
      </w:r>
    </w:p>
    <w:p w:rsidR="00841B1C" w:rsidRDefault="00841B1C" w:rsidP="00F96B1E">
      <w:pPr>
        <w:tabs>
          <w:tab w:val="left" w:pos="0"/>
          <w:tab w:val="right" w:leader="dot" w:pos="9070"/>
        </w:tabs>
      </w:pPr>
      <w:r>
        <w:tab/>
      </w:r>
    </w:p>
    <w:p w:rsidR="00841B1C" w:rsidRPr="00266EFD" w:rsidRDefault="00841B1C" w:rsidP="00266EF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266EFD">
        <w:rPr>
          <w:rFonts w:cstheme="minorHAnsi"/>
        </w:rPr>
        <w:t xml:space="preserve">Pokud žádáte o příspěvek </w:t>
      </w:r>
    </w:p>
    <w:p w:rsidR="00841B1C" w:rsidRPr="00BF37B0" w:rsidRDefault="00841B1C" w:rsidP="00417089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I, doložte evidenci registrovaných členů, kterých se přidělení příspěvku týká, včetně data narození;</w:t>
      </w:r>
    </w:p>
    <w:p w:rsidR="00841B1C" w:rsidRPr="00BF37B0" w:rsidRDefault="00841B1C" w:rsidP="00417089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II, uveďte roční plán činnosti, počet členů v členění na mládež do 18 let včetně, seniory a ostatní členy, orientační roční rozpočet příjmů a výdajů na kalendářní rok;</w:t>
      </w:r>
    </w:p>
    <w:p w:rsidR="00841B1C" w:rsidRPr="00BF37B0" w:rsidRDefault="00841B1C" w:rsidP="00417089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III, uveďte přesný název akce, ročník, místo a termín konání akce, způsob zajištění bezpečnosti účastníků, cílovou skupinu, přepokládaný počet účastníků a pořadatelů, předpokládaný rozpočet akce včetně položkového rozpisu výdajů a příjmů hrazených z vlastních finančních prostředků;</w:t>
      </w:r>
    </w:p>
    <w:p w:rsidR="00841B1C" w:rsidRPr="00BF37B0" w:rsidRDefault="00841B1C" w:rsidP="00417089">
      <w:pPr>
        <w:numPr>
          <w:ilvl w:val="0"/>
          <w:numId w:val="14"/>
        </w:numPr>
        <w:tabs>
          <w:tab w:val="left" w:pos="0"/>
          <w:tab w:val="right" w:leader="dot" w:pos="9070"/>
        </w:tabs>
        <w:spacing w:after="0"/>
        <w:rPr>
          <w:rFonts w:cstheme="minorHAnsi"/>
        </w:rPr>
      </w:pPr>
      <w:r w:rsidRPr="00BF37B0">
        <w:rPr>
          <w:rFonts w:cstheme="minorHAnsi"/>
        </w:rPr>
        <w:t>podle bodu IV, doložte výsledky minulého kalendářního roku a plán roku následujícího.</w:t>
      </w:r>
    </w:p>
    <w:p w:rsidR="00841B1C" w:rsidRDefault="00841B1C" w:rsidP="00266EFD">
      <w:pPr>
        <w:tabs>
          <w:tab w:val="left" w:pos="0"/>
          <w:tab w:val="right" w:leader="dot" w:pos="9070"/>
        </w:tabs>
        <w:spacing w:after="0"/>
        <w:rPr>
          <w:rFonts w:cstheme="minorHAnsi"/>
        </w:rPr>
      </w:pPr>
    </w:p>
    <w:p w:rsidR="00841B1C" w:rsidRDefault="00841B1C" w:rsidP="00266EFD">
      <w:pPr>
        <w:tabs>
          <w:tab w:val="left" w:pos="0"/>
          <w:tab w:val="right" w:leader="dot" w:pos="9070"/>
        </w:tabs>
        <w:rPr>
          <w:rFonts w:cstheme="minorHAnsi"/>
        </w:rPr>
      </w:pPr>
      <w:r w:rsidRPr="00C70D79">
        <w:rPr>
          <w:rFonts w:cstheme="minorHAnsi"/>
          <w:caps/>
        </w:rPr>
        <w:t>Přehled příjmů a výdajů projektu</w:t>
      </w:r>
      <w:r>
        <w:rPr>
          <w:rFonts w:cstheme="minorHAnsi"/>
        </w:rPr>
        <w:t xml:space="preserve"> (podrobněji uveďte v samostatné příloze):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850"/>
        <w:gridCol w:w="851"/>
        <w:gridCol w:w="1134"/>
      </w:tblGrid>
      <w:tr w:rsidR="00841B1C" w:rsidTr="00215228">
        <w:tc>
          <w:tcPr>
            <w:tcW w:w="4077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Celkové náklady na projekt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</w:t>
            </w:r>
          </w:p>
        </w:tc>
        <w:tc>
          <w:tcPr>
            <w:tcW w:w="851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</w:tr>
      <w:tr w:rsidR="00841B1C" w:rsidTr="00215228">
        <w:tc>
          <w:tcPr>
            <w:tcW w:w="4077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z vlastních zdrojů (vstupné apod.)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841B1C" w:rsidTr="00215228">
        <w:tc>
          <w:tcPr>
            <w:tcW w:w="4077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Podíl jiných organizací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841B1C" w:rsidTr="00215228">
        <w:tc>
          <w:tcPr>
            <w:tcW w:w="4077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Sponzorské dary, příspěvky jiných subjektů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841B1C" w:rsidTr="00215228">
        <w:tc>
          <w:tcPr>
            <w:tcW w:w="4077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Výše požadovaného příspěvku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850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 w:rsidRPr="00215228">
              <w:rPr>
                <w:rFonts w:cstheme="minorHAnsi"/>
              </w:rPr>
              <w:t>Kč, tj.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</w:p>
        </w:tc>
        <w:tc>
          <w:tcPr>
            <w:tcW w:w="1134" w:type="dxa"/>
          </w:tcPr>
          <w:p w:rsidR="00841B1C" w:rsidRDefault="00841B1C" w:rsidP="00266EFD">
            <w:pPr>
              <w:tabs>
                <w:tab w:val="left" w:pos="0"/>
                <w:tab w:val="right" w:leader="dot" w:pos="90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:rsidR="00841B1C" w:rsidRDefault="00841B1C" w:rsidP="00266EFD">
      <w:pPr>
        <w:tabs>
          <w:tab w:val="left" w:pos="0"/>
          <w:tab w:val="right" w:leader="dot" w:pos="9070"/>
        </w:tabs>
        <w:rPr>
          <w:rFonts w:cstheme="minorHAnsi"/>
        </w:rPr>
      </w:pPr>
    </w:p>
    <w:p w:rsidR="00841B1C" w:rsidRPr="00C70D79" w:rsidRDefault="00841B1C" w:rsidP="00266EFD">
      <w:pPr>
        <w:tabs>
          <w:tab w:val="left" w:pos="0"/>
          <w:tab w:val="right" w:leader="dot" w:pos="9070"/>
        </w:tabs>
        <w:rPr>
          <w:rFonts w:cstheme="minorHAnsi"/>
          <w:caps/>
        </w:rPr>
      </w:pPr>
      <w:r w:rsidRPr="00C70D79">
        <w:rPr>
          <w:rFonts w:cstheme="minorHAnsi"/>
          <w:caps/>
        </w:rPr>
        <w:t>Seznam příloh žádosti</w:t>
      </w:r>
    </w:p>
    <w:p w:rsidR="00841B1C" w:rsidRDefault="00841B1C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1. Přehledný rozpočet akce – povinná příloha</w:t>
      </w:r>
    </w:p>
    <w:p w:rsidR="00841B1C" w:rsidRDefault="00841B1C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>2. Plná moc (v případě zastoupení žadatele na základě plné moci)</w:t>
      </w:r>
    </w:p>
    <w:p w:rsidR="00841B1C" w:rsidRDefault="00841B1C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:rsidR="00841B1C" w:rsidRDefault="00841B1C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:rsidR="00841B1C" w:rsidRPr="00266EFD" w:rsidRDefault="00841B1C" w:rsidP="00266EFD">
      <w:pPr>
        <w:tabs>
          <w:tab w:val="left" w:pos="0"/>
          <w:tab w:val="right" w:leader="dot" w:pos="9070"/>
        </w:tabs>
        <w:rPr>
          <w:rFonts w:cstheme="minorHAnsi"/>
        </w:rPr>
      </w:pPr>
      <w:r>
        <w:rPr>
          <w:rFonts w:cstheme="minorHAnsi"/>
        </w:rPr>
        <w:tab/>
      </w:r>
    </w:p>
    <w:p w:rsidR="00841B1C" w:rsidRDefault="00841B1C" w:rsidP="00266EFD">
      <w:pPr>
        <w:tabs>
          <w:tab w:val="left" w:pos="0"/>
          <w:tab w:val="right" w:leader="dot" w:pos="9070"/>
        </w:tabs>
        <w:spacing w:after="0"/>
        <w:rPr>
          <w:b/>
        </w:rPr>
      </w:pPr>
    </w:p>
    <w:p w:rsidR="00841B1C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r w:rsidRPr="00F30080">
        <w:t>Datum:</w:t>
      </w:r>
      <w:r>
        <w:t xml:space="preserve"> </w:t>
      </w:r>
      <w:r>
        <w:tab/>
      </w:r>
      <w:r>
        <w:tab/>
      </w:r>
      <w:r>
        <w:tab/>
      </w:r>
      <w:r w:rsidRPr="00C70D79">
        <w:t>Podpis osoby zastupující žadatele</w:t>
      </w:r>
      <w:r>
        <w:t xml:space="preserve">: </w:t>
      </w:r>
      <w:r>
        <w:tab/>
      </w:r>
    </w:p>
    <w:p w:rsidR="00841B1C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</w:p>
    <w:p w:rsidR="00841B1C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</w:p>
    <w:p w:rsidR="00841B1C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</w:pPr>
      <w:bookmarkStart w:id="1" w:name="_GoBack"/>
      <w:bookmarkEnd w:id="1"/>
    </w:p>
    <w:sectPr w:rsidR="00841B1C" w:rsidSect="00D31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D5" w:rsidRDefault="005E39D5" w:rsidP="008079D2">
      <w:pPr>
        <w:spacing w:after="0"/>
      </w:pPr>
      <w:r>
        <w:separator/>
      </w:r>
    </w:p>
  </w:endnote>
  <w:endnote w:type="continuationSeparator" w:id="0">
    <w:p w:rsidR="005E39D5" w:rsidRDefault="005E39D5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D5" w:rsidRPr="0087357F" w:rsidRDefault="004126D6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D5" w:rsidRDefault="005E39D5" w:rsidP="008079D2">
      <w:pPr>
        <w:spacing w:after="0"/>
      </w:pPr>
      <w:r>
        <w:separator/>
      </w:r>
    </w:p>
  </w:footnote>
  <w:footnote w:type="continuationSeparator" w:id="0">
    <w:p w:rsidR="005E39D5" w:rsidRDefault="005E39D5" w:rsidP="008079D2">
      <w:pPr>
        <w:spacing w:after="0"/>
      </w:pPr>
      <w:r>
        <w:continuationSeparator/>
      </w:r>
    </w:p>
  </w:footnote>
  <w:footnote w:id="1">
    <w:p w:rsidR="00841B1C" w:rsidRDefault="00841B1C">
      <w:pPr>
        <w:pStyle w:val="Textpoznpodarou"/>
      </w:pPr>
      <w:r>
        <w:rPr>
          <w:rStyle w:val="Znakapoznpodarou"/>
        </w:rPr>
        <w:footnoteRef/>
      </w:r>
      <w:r>
        <w:t xml:space="preserve"> Pouze pokud je odlišná od adresy trvalého pobytu</w:t>
      </w:r>
    </w:p>
    <w:p w:rsidR="00841B1C" w:rsidRDefault="00841B1C">
      <w:pPr>
        <w:pStyle w:val="Textpoznpodarou"/>
      </w:pPr>
      <w:r>
        <w:t>*Nepovinný údaj – v případě poskytnutí je nutné, aby uvedená osoba podepsala souhlas se zpracováním osobních údajů.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7"/>
  </w:num>
  <w:num w:numId="8">
    <w:abstractNumId w:val="13"/>
  </w:num>
  <w:num w:numId="9">
    <w:abstractNumId w:val="18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20"/>
  </w:num>
  <w:num w:numId="15">
    <w:abstractNumId w:val="10"/>
  </w:num>
  <w:num w:numId="16">
    <w:abstractNumId w:val="11"/>
  </w:num>
  <w:num w:numId="17">
    <w:abstractNumId w:val="14"/>
  </w:num>
  <w:num w:numId="18">
    <w:abstractNumId w:val="5"/>
  </w:num>
  <w:num w:numId="19">
    <w:abstractNumId w:val="16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34975"/>
    <w:rsid w:val="00080A1E"/>
    <w:rsid w:val="000A6EEE"/>
    <w:rsid w:val="000C37E1"/>
    <w:rsid w:val="000D7684"/>
    <w:rsid w:val="000E1123"/>
    <w:rsid w:val="001B234C"/>
    <w:rsid w:val="001E4281"/>
    <w:rsid w:val="0024403B"/>
    <w:rsid w:val="00332A4B"/>
    <w:rsid w:val="003423EA"/>
    <w:rsid w:val="003B52DB"/>
    <w:rsid w:val="00400345"/>
    <w:rsid w:val="004126D6"/>
    <w:rsid w:val="00493311"/>
    <w:rsid w:val="00555191"/>
    <w:rsid w:val="005935C0"/>
    <w:rsid w:val="005A77A5"/>
    <w:rsid w:val="005E389A"/>
    <w:rsid w:val="005E39D5"/>
    <w:rsid w:val="005F1BD9"/>
    <w:rsid w:val="00610DAA"/>
    <w:rsid w:val="00641545"/>
    <w:rsid w:val="0068058A"/>
    <w:rsid w:val="006A47CE"/>
    <w:rsid w:val="006F0C59"/>
    <w:rsid w:val="0078206B"/>
    <w:rsid w:val="007D3ACE"/>
    <w:rsid w:val="008079D2"/>
    <w:rsid w:val="00841B1C"/>
    <w:rsid w:val="0087357F"/>
    <w:rsid w:val="008A2246"/>
    <w:rsid w:val="00925F67"/>
    <w:rsid w:val="00987781"/>
    <w:rsid w:val="009C18A5"/>
    <w:rsid w:val="009C3D5C"/>
    <w:rsid w:val="009C7F60"/>
    <w:rsid w:val="00A1309C"/>
    <w:rsid w:val="00B44F8D"/>
    <w:rsid w:val="00B56EF0"/>
    <w:rsid w:val="00B64B17"/>
    <w:rsid w:val="00B713EE"/>
    <w:rsid w:val="00CB026A"/>
    <w:rsid w:val="00CB7DE5"/>
    <w:rsid w:val="00D271F1"/>
    <w:rsid w:val="00D313E6"/>
    <w:rsid w:val="00D54E43"/>
    <w:rsid w:val="00D573A6"/>
    <w:rsid w:val="00EB0DD6"/>
    <w:rsid w:val="00EE3D91"/>
    <w:rsid w:val="00F00A8E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41BBB-B5C4-4CF0-8D3B-4498071E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dcterms:created xsi:type="dcterms:W3CDTF">2019-09-25T06:23:00Z</dcterms:created>
  <dcterms:modified xsi:type="dcterms:W3CDTF">2019-09-25T06:23:00Z</dcterms:modified>
</cp:coreProperties>
</file>