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8D" w:rsidRPr="00213A52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:rsidR="00EB748D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Pr="00C70D79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Pr="00C70D79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bookmarkStart w:id="0" w:name="Text2"/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Pr="00C70D79">
        <w:rPr>
          <w:rFonts w:ascii="Calibri" w:hAnsi="Calibri" w:cs="Calibri"/>
        </w:rPr>
        <w:fldChar w:fldCharType="end"/>
      </w:r>
      <w:bookmarkEnd w:id="0"/>
      <w:r w:rsidRPr="00C70D79">
        <w:rPr>
          <w:rFonts w:ascii="Calibri" w:hAnsi="Calibri" w:cs="Calibri"/>
        </w:rPr>
        <w:t xml:space="preserve">, bytem </w:t>
      </w:r>
      <w:r w:rsidRPr="00C70D79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bookmarkStart w:id="1" w:name="Text3"/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Pr="00C70D79">
        <w:rPr>
          <w:rFonts w:ascii="Calibri" w:hAnsi="Calibri" w:cs="Calibri"/>
        </w:rPr>
        <w:fldChar w:fldCharType="end"/>
      </w:r>
      <w:bookmarkEnd w:id="1"/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 xml:space="preserve">”) uděluji tímto výslovný souhlas správci osobních </w:t>
      </w:r>
      <w:r w:rsidR="00895F54" w:rsidRPr="00C70D79">
        <w:rPr>
          <w:rFonts w:ascii="Calibri" w:hAnsi="Calibri" w:cs="Calibri"/>
        </w:rPr>
        <w:t>údajů – městu</w:t>
      </w:r>
      <w:r w:rsidRPr="00C70D79">
        <w:rPr>
          <w:rFonts w:ascii="Calibri" w:hAnsi="Calibri" w:cs="Calibri"/>
        </w:rPr>
        <w:t xml:space="preserve">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:rsidR="00EB748D" w:rsidRPr="00C70D79" w:rsidRDefault="00EB748D" w:rsidP="00497E72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:rsidR="00EB748D" w:rsidRPr="00C70D79" w:rsidRDefault="00EB748D" w:rsidP="00497E72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:rsidR="00EB748D" w:rsidRPr="00C70D79" w:rsidRDefault="00EB748D" w:rsidP="00497E72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:rsidR="00EB748D" w:rsidRPr="00C70D79" w:rsidRDefault="00EB748D" w:rsidP="00497E72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:rsidR="00EB748D" w:rsidRPr="00C70D79" w:rsidRDefault="00EB748D" w:rsidP="00497E72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:rsidR="00EB748D" w:rsidRPr="00C70D79" w:rsidRDefault="00EB748D" w:rsidP="00497E72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:rsidR="00EB748D" w:rsidRPr="00C70D79" w:rsidRDefault="00EB748D" w:rsidP="00497E72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EB748D" w:rsidRPr="00C70D79" w:rsidRDefault="00EB748D" w:rsidP="00497E72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:rsidR="00EB748D" w:rsidRDefault="00EB748D" w:rsidP="00497E72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EB748D" w:rsidRPr="00C70D79" w:rsidTr="00497E72">
        <w:tc>
          <w:tcPr>
            <w:tcW w:w="5778" w:type="dxa"/>
            <w:tcBorders>
              <w:top w:val="dotted" w:sz="4" w:space="0" w:color="auto"/>
            </w:tcBorders>
          </w:tcPr>
          <w:p w:rsidR="00EB748D" w:rsidRPr="00C70D79" w:rsidRDefault="00EB748D" w:rsidP="00497E72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  <w:p w:rsidR="00EB748D" w:rsidRPr="00C70D79" w:rsidRDefault="00EB748D" w:rsidP="00497E72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:rsidR="00EB748D" w:rsidRPr="00C70D79" w:rsidRDefault="00EB748D" w:rsidP="00497E72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:rsidR="00EB748D" w:rsidRPr="00C70D79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V Rýmařově</w:t>
      </w:r>
      <w:r>
        <w:rPr>
          <w:rFonts w:ascii="Calibri" w:hAnsi="Calibri" w:cs="Calibri"/>
        </w:rPr>
        <w:t>:</w:t>
      </w:r>
      <w:r w:rsidRPr="00C70D79">
        <w:rPr>
          <w:rFonts w:ascii="Calibri" w:hAnsi="Calibri" w:cs="Calibri"/>
        </w:rPr>
        <w:t xml:space="preserve">  </w:t>
      </w:r>
      <w:r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Pr="00C70D79">
        <w:rPr>
          <w:rFonts w:ascii="Calibri" w:hAnsi="Calibri" w:cs="Calibri"/>
        </w:rPr>
      </w:r>
      <w:r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:rsidR="00EB748D" w:rsidRPr="00701136" w:rsidRDefault="00EB748D">
      <w:pPr>
        <w:spacing w:after="160" w:line="259" w:lineRule="auto"/>
        <w:jc w:val="left"/>
        <w:rPr>
          <w:rFonts w:ascii="Calibri" w:hAnsi="Calibri"/>
        </w:rPr>
      </w:pPr>
      <w:bookmarkStart w:id="2" w:name="_GoBack"/>
      <w:bookmarkEnd w:id="2"/>
    </w:p>
    <w:sectPr w:rsidR="00EB748D" w:rsidRPr="00701136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0D" w:rsidRDefault="00C13F0D" w:rsidP="008079D2">
      <w:pPr>
        <w:spacing w:after="0"/>
      </w:pPr>
      <w:r>
        <w:separator/>
      </w:r>
    </w:p>
  </w:endnote>
  <w:endnote w:type="continuationSeparator" w:id="0">
    <w:p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0D" w:rsidRPr="0087357F" w:rsidRDefault="00EB0015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0D" w:rsidRDefault="00C13F0D" w:rsidP="008079D2">
      <w:pPr>
        <w:spacing w:after="0"/>
      </w:pPr>
      <w:r>
        <w:separator/>
      </w:r>
    </w:p>
  </w:footnote>
  <w:footnote w:type="continuationSeparator" w:id="0">
    <w:p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0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7"/>
  </w:num>
  <w:num w:numId="16">
    <w:abstractNumId w:val="9"/>
  </w:num>
  <w:num w:numId="17">
    <w:abstractNumId w:val="11"/>
  </w:num>
  <w:num w:numId="18">
    <w:abstractNumId w:val="19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6205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7E52"/>
    <w:rsid w:val="00497E72"/>
    <w:rsid w:val="004F4641"/>
    <w:rsid w:val="00500A6C"/>
    <w:rsid w:val="00555191"/>
    <w:rsid w:val="005935C0"/>
    <w:rsid w:val="005E39D5"/>
    <w:rsid w:val="00610DAA"/>
    <w:rsid w:val="0068058A"/>
    <w:rsid w:val="006A47CE"/>
    <w:rsid w:val="006C08D7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33458"/>
    <w:rsid w:val="00CB026A"/>
    <w:rsid w:val="00CD1ED9"/>
    <w:rsid w:val="00D271F1"/>
    <w:rsid w:val="00D313E6"/>
    <w:rsid w:val="00D573A6"/>
    <w:rsid w:val="00E354F1"/>
    <w:rsid w:val="00EB0015"/>
    <w:rsid w:val="00EB0DD6"/>
    <w:rsid w:val="00EB748D"/>
    <w:rsid w:val="00EE3D91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1127-C7A4-404F-876F-4F8A2051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2019-09-25T06:00:00Z</dcterms:created>
  <dcterms:modified xsi:type="dcterms:W3CDTF">2019-09-25T06:00:00Z</dcterms:modified>
</cp:coreProperties>
</file>